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374C3" w:rsidRPr="008833D2" w14:paraId="547C0EEF" w14:textId="77777777" w:rsidTr="005374C3">
        <w:trPr>
          <w:trHeight w:val="720"/>
        </w:trPr>
        <w:tc>
          <w:tcPr>
            <w:tcW w:w="9576" w:type="dxa"/>
            <w:vAlign w:val="center"/>
          </w:tcPr>
          <w:p w14:paraId="3A727840" w14:textId="77777777" w:rsidR="005374C3" w:rsidRPr="008833D2" w:rsidRDefault="00620CD9" w:rsidP="005374C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Business Committee </w:t>
            </w:r>
            <w:r w:rsidR="005374C3" w:rsidRPr="005374C3">
              <w:rPr>
                <w:rFonts w:ascii="Arial" w:hAnsi="Arial" w:cs="Arial"/>
                <w:b/>
                <w:sz w:val="28"/>
              </w:rPr>
              <w:t>Agenda Request</w:t>
            </w:r>
          </w:p>
        </w:tc>
      </w:tr>
    </w:tbl>
    <w:p w14:paraId="3655BEF1" w14:textId="09DB6CD0" w:rsidR="00F96AE9" w:rsidRDefault="00F96AE9" w:rsidP="008833D2">
      <w:pPr>
        <w:rPr>
          <w:rFonts w:ascii="Arial" w:eastAsia="Calibri" w:hAnsi="Arial" w:cs="Arial"/>
        </w:rPr>
      </w:pPr>
    </w:p>
    <w:p w14:paraId="41EA247B" w14:textId="77777777" w:rsidR="00434906" w:rsidRPr="008833D2" w:rsidRDefault="00434906" w:rsidP="008833D2">
      <w:pPr>
        <w:rPr>
          <w:rFonts w:ascii="Arial" w:eastAsia="Calibri" w:hAnsi="Arial" w:cs="Arial"/>
        </w:rPr>
      </w:pPr>
    </w:p>
    <w:p w14:paraId="128AEE68" w14:textId="6341D6F3" w:rsidR="0036560F" w:rsidRPr="00151067" w:rsidRDefault="00DC3E74" w:rsidP="0036560F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/>
        </w:rPr>
      </w:pPr>
      <w:r w:rsidRPr="008833D2">
        <w:rPr>
          <w:rFonts w:ascii="Arial" w:eastAsia="Arial" w:hAnsi="Arial" w:cs="Arial"/>
          <w:b/>
        </w:rPr>
        <w:t>Meeting Date Requested:</w:t>
      </w:r>
      <w:r w:rsidR="00C40135">
        <w:rPr>
          <w:rFonts w:ascii="Arial" w:eastAsia="Arial" w:hAnsi="Arial" w:cs="Arial"/>
          <w:b/>
        </w:rPr>
        <w:tab/>
      </w:r>
      <w:r w:rsidR="00397B8A">
        <w:rPr>
          <w:rFonts w:ascii="Arial" w:eastAsia="Arial" w:hAnsi="Arial" w:cs="Arial"/>
          <w:b/>
        </w:rPr>
        <w:tab/>
      </w:r>
      <w:sdt>
        <w:sdtPr>
          <w:rPr>
            <w:rFonts w:ascii="Arial" w:hAnsi="Arial" w:cs="Arial"/>
            <w:iCs/>
            <w:sz w:val="22"/>
            <w:szCs w:val="22"/>
          </w:rPr>
          <w:alias w:val="Meeting Date"/>
          <w:tag w:val="Meeting Date"/>
          <w:id w:val="-1508132530"/>
          <w:lock w:val="sdtLocked"/>
          <w:placeholder>
            <w:docPart w:val="0C32B0BC9875455B8C6F1B5BB36740C3"/>
          </w:placeholder>
          <w:showingPlcHdr/>
          <w:date w:fullDate="2021-12-22T00:00:00Z">
            <w:dateFormat w:val="MM/d/yy"/>
            <w:lid w:val="en-US"/>
            <w:storeMappedDataAs w:val="text"/>
            <w:calendar w:val="gregorian"/>
          </w:date>
        </w:sdtPr>
        <w:sdtEndPr/>
        <w:sdtContent>
          <w:r w:rsidR="00DC2E40" w:rsidRPr="004523ED">
            <w:rPr>
              <w:rStyle w:val="PlaceholderText"/>
              <w:rFonts w:ascii="Arial" w:hAnsi="Arial" w:cs="Arial"/>
              <w:i/>
              <w:iCs/>
              <w:sz w:val="22"/>
              <w:szCs w:val="22"/>
            </w:rPr>
            <w:t>Click or tap to enter a date.</w:t>
          </w:r>
        </w:sdtContent>
      </w:sdt>
    </w:p>
    <w:p w14:paraId="76E8D0DD" w14:textId="4E865002" w:rsidR="008833D2" w:rsidRDefault="008833D2" w:rsidP="008833D2">
      <w:pPr>
        <w:rPr>
          <w:rFonts w:ascii="Arial" w:eastAsia="Arial" w:hAnsi="Arial" w:cs="Arial"/>
        </w:rPr>
      </w:pPr>
    </w:p>
    <w:p w14:paraId="11B847F4" w14:textId="77777777" w:rsidR="00434906" w:rsidRDefault="00434906" w:rsidP="008833D2">
      <w:pPr>
        <w:rPr>
          <w:rFonts w:ascii="Arial" w:eastAsia="Arial" w:hAnsi="Arial" w:cs="Arial"/>
        </w:rPr>
      </w:pPr>
    </w:p>
    <w:p w14:paraId="5CA19A41" w14:textId="77777777" w:rsidR="00DC3E74" w:rsidRPr="008833D2" w:rsidRDefault="00CE7209" w:rsidP="008833D2">
      <w:pPr>
        <w:pStyle w:val="ListParagraph"/>
        <w:numPr>
          <w:ilvl w:val="0"/>
          <w:numId w:val="6"/>
        </w:numPr>
        <w:ind w:left="360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Session:</w:t>
      </w:r>
    </w:p>
    <w:p w14:paraId="3EA7A613" w14:textId="4708EC30" w:rsidR="00B12EBD" w:rsidRDefault="008833D2" w:rsidP="00CE7209">
      <w:pPr>
        <w:tabs>
          <w:tab w:val="left" w:pos="720"/>
          <w:tab w:val="left" w:pos="1260"/>
          <w:tab w:val="left" w:pos="2160"/>
          <w:tab w:val="left" w:pos="2700"/>
          <w:tab w:val="left" w:pos="3600"/>
          <w:tab w:val="left" w:pos="4140"/>
        </w:tabs>
        <w:rPr>
          <w:rFonts w:ascii="Arial" w:eastAsia="Arial" w:hAnsi="Arial" w:cs="Arial"/>
          <w:sz w:val="22"/>
        </w:rPr>
      </w:pPr>
      <w:r w:rsidRPr="00F22E91">
        <w:rPr>
          <w:rFonts w:ascii="Arial" w:eastAsia="Arial" w:hAnsi="Arial" w:cs="Arial"/>
          <w:sz w:val="22"/>
        </w:rPr>
        <w:tab/>
      </w:r>
      <w:sdt>
        <w:sdtPr>
          <w:rPr>
            <w:rFonts w:eastAsia="Arial"/>
            <w:position w:val="-6"/>
            <w:sz w:val="36"/>
          </w:rPr>
          <w:id w:val="-178935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142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CE7209">
        <w:rPr>
          <w:rFonts w:eastAsia="Arial"/>
          <w:position w:val="-6"/>
          <w:sz w:val="36"/>
        </w:rPr>
        <w:tab/>
      </w:r>
      <w:r w:rsidRPr="008833D2">
        <w:rPr>
          <w:rFonts w:ascii="Arial" w:eastAsia="Arial" w:hAnsi="Arial" w:cs="Arial"/>
          <w:sz w:val="22"/>
        </w:rPr>
        <w:t>Open</w:t>
      </w:r>
      <w:r w:rsidRPr="008833D2">
        <w:rPr>
          <w:rFonts w:ascii="Arial" w:eastAsia="Arial" w:hAnsi="Arial" w:cs="Arial"/>
          <w:sz w:val="22"/>
        </w:rPr>
        <w:tab/>
      </w:r>
      <w:sdt>
        <w:sdtPr>
          <w:rPr>
            <w:rFonts w:eastAsia="Arial"/>
            <w:position w:val="-6"/>
            <w:sz w:val="36"/>
          </w:rPr>
          <w:id w:val="3216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142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CE7209">
        <w:rPr>
          <w:rFonts w:eastAsia="Arial"/>
          <w:position w:val="-6"/>
          <w:sz w:val="36"/>
        </w:rPr>
        <w:tab/>
      </w:r>
      <w:r w:rsidRPr="008833D2">
        <w:rPr>
          <w:rFonts w:ascii="Arial" w:eastAsia="Arial" w:hAnsi="Arial" w:cs="Arial"/>
          <w:sz w:val="22"/>
        </w:rPr>
        <w:t>Executive – must qualify under §107.4-</w:t>
      </w:r>
      <w:r w:rsidR="00406EA9">
        <w:rPr>
          <w:rFonts w:ascii="Arial" w:eastAsia="Arial" w:hAnsi="Arial" w:cs="Arial"/>
          <w:sz w:val="22"/>
        </w:rPr>
        <w:t>1</w:t>
      </w:r>
      <w:r w:rsidRPr="008833D2">
        <w:rPr>
          <w:rFonts w:ascii="Arial" w:eastAsia="Arial" w:hAnsi="Arial" w:cs="Arial"/>
          <w:sz w:val="22"/>
        </w:rPr>
        <w:t>.</w:t>
      </w:r>
    </w:p>
    <w:p w14:paraId="409B0769" w14:textId="0281E053" w:rsidR="008833D2" w:rsidRPr="008833D2" w:rsidRDefault="008833D2" w:rsidP="00CE7209">
      <w:pPr>
        <w:tabs>
          <w:tab w:val="left" w:pos="720"/>
          <w:tab w:val="left" w:pos="2160"/>
          <w:tab w:val="left" w:pos="2700"/>
        </w:tabs>
        <w:ind w:left="27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Justification:</w:t>
      </w:r>
      <w:r w:rsidR="003659B6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-364750903"/>
          <w:placeholder>
            <w:docPart w:val="D9ED77AC6FCC4553BCE76281DD3EB9D8"/>
          </w:placeholder>
          <w:showingPlcHdr/>
          <w:comboBox>
            <w:listItem w:displayText="Choose an Item" w:value=""/>
            <w:listItem w:displayText="Attorney-Client Privilege" w:value="Attorney-Client Privilege"/>
            <w:listItem w:displayText="Audit Law" w:value="Audit Law"/>
            <w:listItem w:displayText="Informant identity/safety" w:value="Informant identity/safety"/>
            <w:listItem w:displayText="Law Enforcement Records" w:value="Law Enforcement Records"/>
            <w:listItem w:displayText="Membership Ordinance" w:value="Membership Ordinance"/>
            <w:listItem w:displayText="Personally Identifiable Info - complaint/investigation" w:value="Personally Identifiable Info - complaint/investigation"/>
            <w:listItem w:displayText="Personally Identifiable Info - medical" w:value="Personally Identifiable Info - medical"/>
            <w:listItem w:displayText="Personnel Related" w:value="Personnel Related"/>
            <w:listItem w:displayText="Proposal/Bid Info - prior to award" w:value="Proposal/Bid Info - prior to award"/>
            <w:listItem w:displayText="Proprietary - trade secrets/commercial/financial" w:value="Proprietary - trade secrets/commercial/financial"/>
            <w:listItem w:displayText="Unreasonable Invasion of Personal Privacy" w:value="Unreasonable Invasion of Personal Privacy"/>
            <w:listItem w:displayText="Other - type reason" w:value="Other - type reason"/>
          </w:comboBox>
        </w:sdtPr>
        <w:sdtEndPr/>
        <w:sdtContent>
          <w:r w:rsidR="00C07142" w:rsidRPr="008833D2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 xml:space="preserve">Choose </w:t>
          </w:r>
          <w:r w:rsidR="00C07142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or type justification</w:t>
          </w:r>
          <w:r w:rsidR="00C07142" w:rsidRPr="008833D2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.</w:t>
          </w:r>
        </w:sdtContent>
      </w:sdt>
    </w:p>
    <w:p w14:paraId="16781F30" w14:textId="65AD0C58" w:rsidR="00F96AE9" w:rsidRDefault="00F96AE9" w:rsidP="008833D2">
      <w:pPr>
        <w:rPr>
          <w:rFonts w:ascii="Arial" w:eastAsia="Arial" w:hAnsi="Arial" w:cs="Arial"/>
          <w:b/>
        </w:rPr>
      </w:pPr>
    </w:p>
    <w:p w14:paraId="3ABF685B" w14:textId="77777777" w:rsidR="00434906" w:rsidRPr="008833D2" w:rsidRDefault="00434906" w:rsidP="008833D2">
      <w:pPr>
        <w:rPr>
          <w:rFonts w:ascii="Arial" w:eastAsia="Arial" w:hAnsi="Arial" w:cs="Arial"/>
          <w:b/>
        </w:rPr>
      </w:pPr>
    </w:p>
    <w:p w14:paraId="2F8A155F" w14:textId="0C790C50" w:rsidR="00B51CF4" w:rsidRDefault="00B51CF4" w:rsidP="008833D2">
      <w:pPr>
        <w:pStyle w:val="ListParagraph"/>
        <w:numPr>
          <w:ilvl w:val="0"/>
          <w:numId w:val="6"/>
        </w:num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Requested Motion:</w:t>
      </w:r>
    </w:p>
    <w:p w14:paraId="31053A77" w14:textId="1ECA2347" w:rsidR="00B51CF4" w:rsidRDefault="002004DD" w:rsidP="00B51CF4">
      <w:pPr>
        <w:pStyle w:val="ListParagraph"/>
        <w:spacing w:line="276" w:lineRule="auto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61402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142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B51CF4" w:rsidRPr="008833D2">
        <w:rPr>
          <w:rFonts w:ascii="Arial" w:eastAsia="Arial" w:hAnsi="Arial" w:cs="Arial"/>
          <w:sz w:val="22"/>
        </w:rPr>
        <w:t xml:space="preserve"> </w:t>
      </w:r>
      <w:r w:rsidR="00B51CF4">
        <w:rPr>
          <w:rFonts w:ascii="Arial" w:eastAsia="Arial" w:hAnsi="Arial" w:cs="Arial"/>
          <w:sz w:val="22"/>
        </w:rPr>
        <w:t>Accept as information; OR</w:t>
      </w:r>
    </w:p>
    <w:p w14:paraId="02696844" w14:textId="53F613D3" w:rsidR="00B51CF4" w:rsidRDefault="002004DD" w:rsidP="00B51CF4">
      <w:pPr>
        <w:pStyle w:val="ListParagraph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</w:rPr>
          <w:id w:val="-498739381"/>
          <w:placeholder>
            <w:docPart w:val="2823C53C064243BA89A279C87500C98A"/>
          </w:placeholder>
          <w:showingPlcHdr/>
          <w:text/>
        </w:sdtPr>
        <w:sdtEndPr/>
        <w:sdtContent>
          <w:r w:rsidR="00B51CF4">
            <w:rPr>
              <w:rStyle w:val="PlaceholderText"/>
              <w:rFonts w:ascii="Arial" w:hAnsi="Arial" w:cs="Arial"/>
              <w:i/>
              <w:sz w:val="22"/>
            </w:rPr>
            <w:t>Enter the requested motion related to this item.</w:t>
          </w:r>
        </w:sdtContent>
      </w:sdt>
    </w:p>
    <w:p w14:paraId="616D9B3E" w14:textId="5C134379" w:rsidR="00B51CF4" w:rsidRPr="00715708" w:rsidRDefault="00B51CF4" w:rsidP="00715708">
      <w:pPr>
        <w:rPr>
          <w:rFonts w:ascii="Arial" w:eastAsia="Arial" w:hAnsi="Arial" w:cs="Arial"/>
          <w:b/>
        </w:rPr>
      </w:pPr>
    </w:p>
    <w:p w14:paraId="6A105FAE" w14:textId="77777777" w:rsidR="00434906" w:rsidRPr="00715708" w:rsidRDefault="00434906" w:rsidP="00715708">
      <w:pPr>
        <w:rPr>
          <w:rFonts w:ascii="Arial" w:eastAsia="Arial" w:hAnsi="Arial" w:cs="Arial"/>
          <w:b/>
        </w:rPr>
      </w:pPr>
    </w:p>
    <w:p w14:paraId="1B253949" w14:textId="77777777" w:rsidR="00461376" w:rsidRDefault="00461376" w:rsidP="008833D2">
      <w:pPr>
        <w:pStyle w:val="ListParagraph"/>
        <w:numPr>
          <w:ilvl w:val="0"/>
          <w:numId w:val="6"/>
        </w:num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Areas potentially impacted or affected by this request:</w:t>
      </w:r>
    </w:p>
    <w:p w14:paraId="3A5F7DAC" w14:textId="77777777" w:rsidR="00461376" w:rsidRDefault="00461376" w:rsidP="00461376">
      <w:pPr>
        <w:rPr>
          <w:rFonts w:ascii="Arial" w:eastAsia="Arial" w:hAnsi="Arial" w:cs="Arial"/>
          <w:sz w:val="22"/>
        </w:rPr>
        <w:sectPr w:rsidR="00461376" w:rsidSect="00756CFE">
          <w:footerReference w:type="default" r:id="rId8"/>
          <w:type w:val="continuous"/>
          <w:pgSz w:w="12240" w:h="15840"/>
          <w:pgMar w:top="1440" w:right="1440" w:bottom="1440" w:left="1440" w:header="1440" w:footer="1296" w:gutter="0"/>
          <w:cols w:space="720"/>
          <w:docGrid w:linePitch="360"/>
        </w:sectPr>
      </w:pPr>
    </w:p>
    <w:p w14:paraId="7C64FC6F" w14:textId="36ED7D9F" w:rsidR="00461376" w:rsidRDefault="002004DD" w:rsidP="00461376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148018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142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461376" w:rsidRPr="008833D2">
        <w:rPr>
          <w:rFonts w:ascii="Arial" w:eastAsia="Arial" w:hAnsi="Arial" w:cs="Arial"/>
          <w:sz w:val="22"/>
        </w:rPr>
        <w:t xml:space="preserve"> </w:t>
      </w:r>
      <w:r w:rsidR="00461376">
        <w:rPr>
          <w:rFonts w:ascii="Arial" w:eastAsia="Arial" w:hAnsi="Arial" w:cs="Arial"/>
          <w:sz w:val="22"/>
        </w:rPr>
        <w:t>Finance</w:t>
      </w:r>
      <w:r w:rsidR="00461376">
        <w:rPr>
          <w:rFonts w:ascii="Arial" w:eastAsia="Arial" w:hAnsi="Arial" w:cs="Arial"/>
          <w:sz w:val="22"/>
        </w:rPr>
        <w:br/>
      </w:r>
      <w:sdt>
        <w:sdtPr>
          <w:rPr>
            <w:rFonts w:eastAsia="Arial"/>
            <w:position w:val="-6"/>
            <w:sz w:val="36"/>
          </w:rPr>
          <w:id w:val="11919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142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461376" w:rsidRPr="008833D2">
        <w:rPr>
          <w:rFonts w:ascii="Arial" w:eastAsia="Arial" w:hAnsi="Arial" w:cs="Arial"/>
          <w:sz w:val="22"/>
        </w:rPr>
        <w:t xml:space="preserve"> </w:t>
      </w:r>
      <w:r w:rsidR="00461376">
        <w:rPr>
          <w:rFonts w:ascii="Arial" w:eastAsia="Arial" w:hAnsi="Arial" w:cs="Arial"/>
          <w:sz w:val="22"/>
        </w:rPr>
        <w:t>Law Office</w:t>
      </w:r>
    </w:p>
    <w:p w14:paraId="49351D11" w14:textId="4D069CF0" w:rsidR="00461376" w:rsidRDefault="002004DD" w:rsidP="00461376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-49279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142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461376" w:rsidRPr="008833D2">
        <w:rPr>
          <w:rFonts w:ascii="Arial" w:eastAsia="Arial" w:hAnsi="Arial" w:cs="Arial"/>
          <w:sz w:val="22"/>
        </w:rPr>
        <w:t xml:space="preserve"> </w:t>
      </w:r>
      <w:r w:rsidR="00461376">
        <w:rPr>
          <w:rFonts w:ascii="Arial" w:eastAsia="Arial" w:hAnsi="Arial" w:cs="Arial"/>
          <w:sz w:val="22"/>
        </w:rPr>
        <w:t>Gaming/Retail</w:t>
      </w:r>
    </w:p>
    <w:p w14:paraId="15A90100" w14:textId="33419DE4" w:rsidR="00461376" w:rsidRDefault="002004DD" w:rsidP="00461376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120389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376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461376" w:rsidRPr="008833D2">
        <w:rPr>
          <w:rFonts w:ascii="Arial" w:eastAsia="Arial" w:hAnsi="Arial" w:cs="Arial"/>
          <w:sz w:val="22"/>
        </w:rPr>
        <w:t xml:space="preserve"> </w:t>
      </w:r>
      <w:r w:rsidR="00461376">
        <w:rPr>
          <w:rFonts w:ascii="Arial" w:eastAsia="Arial" w:hAnsi="Arial" w:cs="Arial"/>
          <w:sz w:val="22"/>
        </w:rPr>
        <w:t>Programs/Services</w:t>
      </w:r>
    </w:p>
    <w:p w14:paraId="0F981F17" w14:textId="455EB2E2" w:rsidR="00461376" w:rsidRDefault="002004DD" w:rsidP="00715708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180927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708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461376" w:rsidRPr="008833D2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>DTS</w:t>
      </w:r>
    </w:p>
    <w:p w14:paraId="52DEE541" w14:textId="7D9C5BE5" w:rsidR="00461376" w:rsidRDefault="002004DD" w:rsidP="00715708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166211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708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461376" w:rsidRPr="008833D2">
        <w:rPr>
          <w:rFonts w:ascii="Arial" w:eastAsia="Arial" w:hAnsi="Arial" w:cs="Arial"/>
          <w:sz w:val="22"/>
        </w:rPr>
        <w:t xml:space="preserve"> </w:t>
      </w:r>
      <w:r w:rsidR="00715708">
        <w:rPr>
          <w:rFonts w:ascii="Arial" w:eastAsia="Arial" w:hAnsi="Arial" w:cs="Arial"/>
          <w:sz w:val="22"/>
        </w:rPr>
        <w:t>Boards, Committees, or Commissions</w:t>
      </w:r>
    </w:p>
    <w:p w14:paraId="165B3F9D" w14:textId="77777777" w:rsidR="00461376" w:rsidRPr="00151067" w:rsidRDefault="00461376" w:rsidP="00461376">
      <w:pPr>
        <w:rPr>
          <w:rFonts w:ascii="Arial" w:eastAsia="Arial" w:hAnsi="Arial" w:cs="Arial"/>
          <w:sz w:val="22"/>
        </w:rPr>
        <w:sectPr w:rsidR="00461376" w:rsidRPr="00151067" w:rsidSect="00715708">
          <w:type w:val="continuous"/>
          <w:pgSz w:w="12240" w:h="15840"/>
          <w:pgMar w:top="1440" w:right="1440" w:bottom="1440" w:left="1440" w:header="720" w:footer="720" w:gutter="0"/>
          <w:cols w:num="2" w:space="90"/>
          <w:docGrid w:linePitch="360"/>
        </w:sectPr>
      </w:pPr>
    </w:p>
    <w:p w14:paraId="45A418CA" w14:textId="2D1E7443" w:rsidR="00461376" w:rsidRPr="00F22E91" w:rsidRDefault="002004DD" w:rsidP="00461376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179324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142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461376" w:rsidRPr="008833D2">
        <w:rPr>
          <w:rFonts w:ascii="Arial" w:eastAsia="Arial" w:hAnsi="Arial" w:cs="Arial"/>
          <w:sz w:val="22"/>
        </w:rPr>
        <w:t xml:space="preserve"> </w:t>
      </w:r>
      <w:r w:rsidR="00461376">
        <w:rPr>
          <w:rFonts w:ascii="Arial" w:eastAsia="Arial" w:hAnsi="Arial" w:cs="Arial"/>
          <w:sz w:val="22"/>
        </w:rPr>
        <w:t xml:space="preserve">Other: </w:t>
      </w:r>
      <w:sdt>
        <w:sdtPr>
          <w:rPr>
            <w:rFonts w:ascii="Arial" w:eastAsia="Arial" w:hAnsi="Arial" w:cs="Arial"/>
            <w:sz w:val="22"/>
          </w:rPr>
          <w:id w:val="-1443306968"/>
          <w:placeholder>
            <w:docPart w:val="FA0A8C40B7714F8889A0C2E75616FC5F"/>
          </w:placeholder>
          <w:showingPlcHdr/>
          <w:text/>
        </w:sdtPr>
        <w:sdtEndPr/>
        <w:sdtContent>
          <w:r w:rsidR="00461376">
            <w:rPr>
              <w:rStyle w:val="PlaceholderText"/>
              <w:rFonts w:ascii="Arial" w:hAnsi="Arial" w:cs="Arial"/>
              <w:i/>
              <w:sz w:val="22"/>
            </w:rPr>
            <w:t>Describe</w:t>
          </w:r>
        </w:sdtContent>
      </w:sdt>
    </w:p>
    <w:p w14:paraId="71E14E56" w14:textId="77777777" w:rsidR="00715708" w:rsidRDefault="00715708" w:rsidP="00461376">
      <w:pPr>
        <w:pStyle w:val="ListParagraph"/>
        <w:ind w:left="360"/>
        <w:rPr>
          <w:rFonts w:ascii="Arial" w:eastAsia="Arial" w:hAnsi="Arial" w:cs="Arial"/>
          <w:b/>
        </w:rPr>
        <w:sectPr w:rsidR="00715708" w:rsidSect="00715708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97FDE4" w14:textId="30E23A3F" w:rsidR="00461376" w:rsidRPr="00715708" w:rsidRDefault="00461376" w:rsidP="00715708">
      <w:pPr>
        <w:rPr>
          <w:rFonts w:ascii="Arial" w:eastAsia="Arial" w:hAnsi="Arial" w:cs="Arial"/>
          <w:b/>
        </w:rPr>
      </w:pPr>
    </w:p>
    <w:p w14:paraId="45B9B257" w14:textId="77777777" w:rsidR="00461376" w:rsidRPr="00345EE7" w:rsidRDefault="00461376" w:rsidP="00461376">
      <w:pPr>
        <w:rPr>
          <w:rFonts w:ascii="Arial" w:eastAsia="Arial" w:hAnsi="Arial" w:cs="Arial"/>
          <w:b/>
        </w:rPr>
      </w:pPr>
    </w:p>
    <w:p w14:paraId="7FFB948F" w14:textId="77777777" w:rsidR="00461376" w:rsidRDefault="00461376" w:rsidP="00461376">
      <w:pPr>
        <w:pStyle w:val="ListParagraph"/>
        <w:numPr>
          <w:ilvl w:val="0"/>
          <w:numId w:val="6"/>
        </w:numPr>
        <w:spacing w:line="276" w:lineRule="auto"/>
        <w:ind w:left="360"/>
        <w:rPr>
          <w:rFonts w:ascii="Arial" w:eastAsia="Arial" w:hAnsi="Arial" w:cs="Arial"/>
          <w:b/>
        </w:rPr>
      </w:pPr>
      <w:bookmarkStart w:id="0" w:name="_Hlk83647056"/>
      <w:r>
        <w:rPr>
          <w:rFonts w:ascii="Arial" w:eastAsia="Arial" w:hAnsi="Arial" w:cs="Arial"/>
          <w:b/>
        </w:rPr>
        <w:t>Additional attendees needed for this request:</w:t>
      </w:r>
      <w:bookmarkEnd w:id="0"/>
    </w:p>
    <w:p w14:paraId="5AB80844" w14:textId="77777777" w:rsidR="00C07142" w:rsidRPr="00751E97" w:rsidRDefault="00C07142" w:rsidP="00C07142">
      <w:pPr>
        <w:pStyle w:val="ListParagraph"/>
        <w:spacing w:line="360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27477361"/>
          <w:placeholder>
            <w:docPart w:val="ECB35A139A084BAC8BC319F3C75B00EC"/>
          </w:placeholder>
          <w:showingPlcHdr/>
          <w:comboBox>
            <w:listItem w:displayText="Keith Doxtator, Chief Financial Officer" w:value="Keith Doxtator, Chief Financial Officer"/>
            <w:listItem w:displayText="Louise Cornelius, Gaming General Manager" w:value="Louise Cornelius, Gaming General Manager"/>
            <w:listItem w:displayText="Katsisiyo Danforth, Security Director" w:value="Katsisiyo Danforth, Security Director"/>
            <w:listItem w:displayText="Melinda J. Danforth, Intergovernmental Affairs Director" w:value="Melinda J. Danforth, Intergovernmental Affairs Director"/>
            <w:listItem w:displayText="Kaylynn Gresham, Emergency Management Director" w:value="Kaylynn Gresham, Emergency Management Director"/>
            <w:listItem w:displayText="Jo Anne House, Chief Counsel" w:value="Jo Anne House, Chief Counsel"/>
            <w:listItem w:displayText="Justin Nishimoto, Business Analyst" w:value="Justin Nishimoto, Business Analyst"/>
            <w:listItem w:displayText="Mark W. Powless, General Manager" w:value="Mark W. Powless, General Manager"/>
            <w:listItem w:displayText="Rae Skenandore, Budget Analyst" w:value="Rae Skenandore, Budget Analyst"/>
            <w:listItem w:displayText="Todd Vandenheuvel, Executive HR Director" w:value="Todd Vandenheuvel, Executive HR Director"/>
          </w:comboBox>
        </w:sdtPr>
        <w:sdtEndPr/>
        <w:sdtContent>
          <w:r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Name, Title/Entity OR Choose from List</w:t>
          </w:r>
        </w:sdtContent>
      </w:sdt>
    </w:p>
    <w:p w14:paraId="5D7AD944" w14:textId="5871344B" w:rsidR="00DE0127" w:rsidRDefault="00DE0127" w:rsidP="00DE0127">
      <w:pPr>
        <w:pStyle w:val="ListParagraph"/>
        <w:spacing w:line="360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sdt>
        <w:sdtPr>
          <w:rPr>
            <w:rFonts w:ascii="Arial" w:eastAsia="Arial" w:hAnsi="Arial" w:cs="Arial"/>
            <w:sz w:val="22"/>
            <w:szCs w:val="22"/>
          </w:rPr>
          <w:id w:val="-1211726047"/>
          <w:placeholder>
            <w:docPart w:val="62788D1772D04EE8A4388732FD714DE2"/>
          </w:placeholder>
          <w:showingPlcHdr/>
          <w:comboBox>
            <w:listItem w:displayText="Keith Doxtator, Chief Financial Officer" w:value="Keith Doxtator, Chief Financial Officer"/>
            <w:listItem w:displayText="Louise Cornelius, Gaming General Manager" w:value="Louise Cornelius, Gaming General Manager"/>
            <w:listItem w:displayText="Katsisiyo Danforth, Security Director" w:value="Katsisiyo Danforth, Security Director"/>
            <w:listItem w:displayText="Melinda J. Danforth, Intergovernmental Affairs Director" w:value="Melinda J. Danforth, Intergovernmental Affairs Director"/>
            <w:listItem w:displayText="Kaylynn Gresham, Emergency Management Director" w:value="Kaylynn Gresham, Emergency Management Director"/>
            <w:listItem w:displayText="Jo Anne House, Chief Counsel" w:value="Jo Anne House, Chief Counsel"/>
            <w:listItem w:displayText="Justin Nishimoto, Business Analyst" w:value="Justin Nishimoto, Business Analyst"/>
            <w:listItem w:displayText="Mark W. Powless, General Manager" w:value="Mark W. Powless, General Manager"/>
            <w:listItem w:displayText="Rae Skenandore, Budget Analyst" w:value="Rae Skenandore, Budget Analyst"/>
            <w:listItem w:displayText="Todd Vandenheuvel, Executive HR Director" w:value="Todd Vandenheuvel, Executive HR Director"/>
          </w:comboBox>
        </w:sdtPr>
        <w:sdtEndPr/>
        <w:sdtContent>
          <w:r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Name, Title/Entity OR Choose from List</w:t>
          </w:r>
        </w:sdtContent>
      </w:sdt>
      <w:r w:rsidR="00461376">
        <w:rPr>
          <w:rFonts w:ascii="Arial" w:eastAsia="Arial" w:hAnsi="Arial" w:cs="Arial"/>
          <w:b/>
        </w:rPr>
        <w:tab/>
      </w:r>
    </w:p>
    <w:p w14:paraId="09F007D4" w14:textId="129043E8" w:rsidR="00DE0127" w:rsidRDefault="00DE0127" w:rsidP="00DE0127">
      <w:pPr>
        <w:pStyle w:val="ListParagraph"/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684578390"/>
          <w:placeholder>
            <w:docPart w:val="10F5F7AA454F4D5CAC696F3722C58995"/>
          </w:placeholder>
          <w:showingPlcHdr/>
          <w:comboBox>
            <w:listItem w:displayText="Keith Doxtator, Chief Financial Officer" w:value="Keith Doxtator, Chief Financial Officer"/>
            <w:listItem w:displayText="Louise Cornelius, Gaming General Manager" w:value="Louise Cornelius, Gaming General Manager"/>
            <w:listItem w:displayText="Katsisiyo Danforth, Security Director" w:value="Katsisiyo Danforth, Security Director"/>
            <w:listItem w:displayText="Melinda J. Danforth, Intergovernmental Affairs Director" w:value="Melinda J. Danforth, Intergovernmental Affairs Director"/>
            <w:listItem w:displayText="Kaylynn Gresham, Emergency Management Director" w:value="Kaylynn Gresham, Emergency Management Director"/>
            <w:listItem w:displayText="Jo Anne House, Chief Counsel" w:value="Jo Anne House, Chief Counsel"/>
            <w:listItem w:displayText="Justin Nishimoto, Business Analyst" w:value="Justin Nishimoto, Business Analyst"/>
            <w:listItem w:displayText="Mark W. Powless, General Manager" w:value="Mark W. Powless, General Manager"/>
            <w:listItem w:displayText="Rae Skenandore, Budget Analyst" w:value="Rae Skenandore, Budget Analyst"/>
            <w:listItem w:displayText="Todd Vandenheuvel, Executive HR Director" w:value="Todd Vandenheuvel, Executive HR Director"/>
          </w:comboBox>
        </w:sdtPr>
        <w:sdtEndPr/>
        <w:sdtContent>
          <w:r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Name, Title/Entity OR Choose from List</w:t>
          </w:r>
        </w:sdtContent>
      </w:sdt>
    </w:p>
    <w:p w14:paraId="4389DF77" w14:textId="649C30AA" w:rsidR="00DE0127" w:rsidRDefault="00DE0127" w:rsidP="00DE0127">
      <w:pPr>
        <w:pStyle w:val="ListParagraph"/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1837262218"/>
          <w:placeholder>
            <w:docPart w:val="FCF2238958B94509A523A2F3D04615D1"/>
          </w:placeholder>
          <w:showingPlcHdr/>
          <w:comboBox>
            <w:listItem w:displayText="Keith Doxtator, Chief Financial Officer" w:value="Keith Doxtator, Chief Financial Officer"/>
            <w:listItem w:displayText="Louise Cornelius, Gaming General Manager" w:value="Louise Cornelius, Gaming General Manager"/>
            <w:listItem w:displayText="Katsisiyo Danforth, Security Director" w:value="Katsisiyo Danforth, Security Director"/>
            <w:listItem w:displayText="Melinda J. Danforth, Intergovernmental Affairs Director" w:value="Melinda J. Danforth, Intergovernmental Affairs Director"/>
            <w:listItem w:displayText="Kaylynn Gresham, Emergency Management Director" w:value="Kaylynn Gresham, Emergency Management Director"/>
            <w:listItem w:displayText="Jo Anne House, Chief Counsel" w:value="Jo Anne House, Chief Counsel"/>
            <w:listItem w:displayText="Justin Nishimoto, Business Analyst" w:value="Justin Nishimoto, Business Analyst"/>
            <w:listItem w:displayText="Mark W. Powless, General Manager" w:value="Mark W. Powless, General Manager"/>
            <w:listItem w:displayText="Rae Skenandore, Budget Analyst" w:value="Rae Skenandore, Budget Analyst"/>
            <w:listItem w:displayText="Todd Vandenheuvel, Executive HR Director" w:value="Todd Vandenheuvel, Executive HR Director"/>
          </w:comboBox>
        </w:sdtPr>
        <w:sdtEndPr/>
        <w:sdtContent>
          <w:r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Name, Title/Entity OR Choose from List</w:t>
          </w:r>
        </w:sdtContent>
      </w:sdt>
    </w:p>
    <w:p w14:paraId="5703E158" w14:textId="4AE8C2E9" w:rsidR="00DE0127" w:rsidRDefault="00DE0127" w:rsidP="00DE0127">
      <w:pPr>
        <w:pStyle w:val="ListParagraph"/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</w:p>
    <w:p w14:paraId="5E8A4B98" w14:textId="7A82F615" w:rsidR="00DE0127" w:rsidRDefault="00DE0127" w:rsidP="00DE0127">
      <w:pPr>
        <w:pStyle w:val="ListParagraph"/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</w:p>
    <w:p w14:paraId="0D278B1A" w14:textId="41102782" w:rsidR="00DE0127" w:rsidRDefault="00DE0127" w:rsidP="00DE0127">
      <w:pPr>
        <w:pStyle w:val="ListParagraph"/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</w:p>
    <w:p w14:paraId="23C86F82" w14:textId="5B6A9A6D" w:rsidR="00DE0127" w:rsidRDefault="00DE0127" w:rsidP="00DE0127">
      <w:pPr>
        <w:pStyle w:val="ListParagraph"/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</w:p>
    <w:p w14:paraId="23B33D63" w14:textId="2E46C71F" w:rsidR="00DE0127" w:rsidRDefault="00DE0127" w:rsidP="00DE0127">
      <w:pPr>
        <w:pStyle w:val="ListParagraph"/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</w:p>
    <w:p w14:paraId="6C51C707" w14:textId="184D3E6C" w:rsidR="00DE0127" w:rsidRDefault="00DE0127" w:rsidP="00DE0127">
      <w:pPr>
        <w:pStyle w:val="ListParagraph"/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</w:p>
    <w:p w14:paraId="666077D8" w14:textId="4036D311" w:rsidR="00DE0127" w:rsidRDefault="00DE0127" w:rsidP="00DE0127">
      <w:pPr>
        <w:pStyle w:val="ListParagraph"/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</w:p>
    <w:p w14:paraId="124C0AD8" w14:textId="77777777" w:rsidR="00DE0127" w:rsidRDefault="00DE0127" w:rsidP="00DE0127">
      <w:pPr>
        <w:pStyle w:val="ListParagraph"/>
        <w:spacing w:line="360" w:lineRule="auto"/>
        <w:ind w:left="360"/>
        <w:rPr>
          <w:rFonts w:ascii="Arial" w:eastAsia="Arial" w:hAnsi="Arial" w:cs="Arial"/>
          <w:b/>
        </w:rPr>
      </w:pPr>
    </w:p>
    <w:p w14:paraId="19513853" w14:textId="72D9E530" w:rsidR="008833D2" w:rsidRDefault="003122FC" w:rsidP="00DE0127">
      <w:pPr>
        <w:pStyle w:val="ListParagraph"/>
        <w:numPr>
          <w:ilvl w:val="0"/>
          <w:numId w:val="6"/>
        </w:numPr>
        <w:ind w:left="360"/>
        <w:rPr>
          <w:rFonts w:ascii="Arial" w:eastAsia="Arial" w:hAnsi="Arial" w:cs="Arial"/>
          <w:b/>
        </w:rPr>
      </w:pPr>
      <w:r w:rsidRPr="00DE0127">
        <w:rPr>
          <w:rFonts w:ascii="Arial" w:hAnsi="Arial" w:cs="Arial"/>
          <w:b/>
        </w:rPr>
        <w:lastRenderedPageBreak/>
        <w:t>Supporting</w:t>
      </w:r>
      <w:r>
        <w:rPr>
          <w:rFonts w:ascii="Arial" w:eastAsia="Arial" w:hAnsi="Arial" w:cs="Arial"/>
          <w:b/>
        </w:rPr>
        <w:t xml:space="preserve"> Documents:</w:t>
      </w:r>
    </w:p>
    <w:p w14:paraId="5BEA915B" w14:textId="021690F0" w:rsidR="00DE0127" w:rsidRDefault="00DE0127" w:rsidP="00345EE7">
      <w:pPr>
        <w:rPr>
          <w:rFonts w:ascii="Arial" w:eastAsia="Arial" w:hAnsi="Arial" w:cs="Arial"/>
          <w:sz w:val="22"/>
        </w:rPr>
        <w:sectPr w:rsidR="00DE0127" w:rsidSect="00756CFE">
          <w:type w:val="continuous"/>
          <w:pgSz w:w="12240" w:h="15840"/>
          <w:pgMar w:top="1440" w:right="1440" w:bottom="1440" w:left="1440" w:header="1440" w:footer="1440" w:gutter="0"/>
          <w:cols w:space="720"/>
          <w:docGrid w:linePitch="360"/>
        </w:sectPr>
      </w:pPr>
      <w:bookmarkStart w:id="1" w:name="_Hlk87863026"/>
    </w:p>
    <w:p w14:paraId="50D73BA8" w14:textId="77777777" w:rsidR="00151067" w:rsidRDefault="002004DD" w:rsidP="00151067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-144321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E5A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Bylaws</w:t>
      </w:r>
      <w:r w:rsidR="00151067">
        <w:rPr>
          <w:rFonts w:ascii="Arial" w:eastAsia="Arial" w:hAnsi="Arial" w:cs="Arial"/>
          <w:sz w:val="22"/>
        </w:rPr>
        <w:br/>
      </w:r>
      <w:sdt>
        <w:sdtPr>
          <w:rPr>
            <w:rFonts w:eastAsia="Arial"/>
            <w:position w:val="-6"/>
            <w:sz w:val="36"/>
          </w:rPr>
          <w:id w:val="174691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Contract Document(s)</w:t>
      </w:r>
    </w:p>
    <w:p w14:paraId="6C186F93" w14:textId="77777777" w:rsidR="00151067" w:rsidRDefault="002004DD" w:rsidP="00151067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-60326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Correspondence</w:t>
      </w:r>
    </w:p>
    <w:p w14:paraId="007D488D" w14:textId="77777777" w:rsidR="00151067" w:rsidRDefault="002004DD" w:rsidP="00151067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-121326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Draft GTC Notice</w:t>
      </w:r>
    </w:p>
    <w:p w14:paraId="6154FD4C" w14:textId="77777777" w:rsidR="00151067" w:rsidRDefault="002004DD" w:rsidP="00151067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-159531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Draft GTC Packet</w:t>
      </w:r>
    </w:p>
    <w:p w14:paraId="14862FAB" w14:textId="77777777" w:rsidR="00151067" w:rsidRDefault="002004DD" w:rsidP="00151067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136917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E-poll results/back-up</w:t>
      </w:r>
    </w:p>
    <w:p w14:paraId="7ADF7701" w14:textId="77777777" w:rsidR="00151067" w:rsidRDefault="002004DD" w:rsidP="00B12EBD">
      <w:pPr>
        <w:ind w:left="270" w:right="-18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-26577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E5A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Fiscal Impact Statement</w:t>
      </w:r>
    </w:p>
    <w:p w14:paraId="69E550EE" w14:textId="77777777" w:rsidR="00151067" w:rsidRDefault="002004DD" w:rsidP="00B12EBD">
      <w:pPr>
        <w:ind w:left="27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125124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Law</w:t>
      </w:r>
    </w:p>
    <w:p w14:paraId="1D5EA623" w14:textId="77777777" w:rsidR="00151067" w:rsidRDefault="002004DD" w:rsidP="00B12EBD">
      <w:pPr>
        <w:ind w:left="27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154856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Legal Review</w:t>
      </w:r>
    </w:p>
    <w:p w14:paraId="531840DD" w14:textId="77777777" w:rsidR="00151067" w:rsidRDefault="002004DD" w:rsidP="00B12EBD">
      <w:pPr>
        <w:ind w:left="27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-208027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Minutes</w:t>
      </w:r>
    </w:p>
    <w:p w14:paraId="647D484F" w14:textId="77777777" w:rsidR="00151067" w:rsidRDefault="002004DD" w:rsidP="00B12EBD">
      <w:pPr>
        <w:ind w:left="27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-209785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151067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MOU/MOA</w:t>
      </w:r>
    </w:p>
    <w:p w14:paraId="354BD95D" w14:textId="77777777" w:rsidR="00151067" w:rsidRDefault="002004DD" w:rsidP="00B12EBD">
      <w:pPr>
        <w:ind w:left="27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-125342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Petition</w:t>
      </w:r>
    </w:p>
    <w:p w14:paraId="39DE9662" w14:textId="77777777" w:rsidR="00151067" w:rsidRDefault="002004DD" w:rsidP="00B12EBD">
      <w:pPr>
        <w:ind w:left="27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174721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E5A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Presentation</w:t>
      </w:r>
    </w:p>
    <w:p w14:paraId="2B3C0006" w14:textId="77777777" w:rsidR="00151067" w:rsidRDefault="002004DD" w:rsidP="00B12EBD">
      <w:pPr>
        <w:ind w:left="27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9560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Report</w:t>
      </w:r>
    </w:p>
    <w:p w14:paraId="37D9B887" w14:textId="77777777" w:rsidR="00151067" w:rsidRDefault="002004DD" w:rsidP="00B12EBD">
      <w:pPr>
        <w:ind w:left="27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-123284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Resolution</w:t>
      </w:r>
    </w:p>
    <w:p w14:paraId="3688DE6C" w14:textId="77777777" w:rsidR="00151067" w:rsidRDefault="002004DD" w:rsidP="00B12EBD">
      <w:pPr>
        <w:ind w:left="27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76049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Rule (adoption packet)</w:t>
      </w:r>
    </w:p>
    <w:p w14:paraId="3BC9A4BC" w14:textId="77777777" w:rsidR="00151067" w:rsidRDefault="002004DD" w:rsidP="00B12EBD">
      <w:pPr>
        <w:ind w:left="27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85685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Statement of Effect</w:t>
      </w:r>
    </w:p>
    <w:p w14:paraId="41C18F6C" w14:textId="77777777" w:rsidR="00151067" w:rsidRDefault="002004DD" w:rsidP="00B12EBD">
      <w:pPr>
        <w:ind w:left="27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125740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Travel Documents</w:t>
      </w:r>
    </w:p>
    <w:p w14:paraId="39A7F4E2" w14:textId="77777777" w:rsidR="00151067" w:rsidRPr="00151067" w:rsidRDefault="00151067" w:rsidP="00345EE7">
      <w:pPr>
        <w:rPr>
          <w:rFonts w:ascii="Arial" w:eastAsia="Arial" w:hAnsi="Arial" w:cs="Arial"/>
          <w:sz w:val="22"/>
        </w:rPr>
        <w:sectPr w:rsidR="00151067" w:rsidRPr="00151067" w:rsidSect="00151067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14:paraId="7B6A42FC" w14:textId="77777777" w:rsidR="00151067" w:rsidRPr="00F22E91" w:rsidRDefault="002004DD" w:rsidP="00B12EBD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-32305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EBD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 xml:space="preserve">Other: </w:t>
      </w:r>
      <w:sdt>
        <w:sdtPr>
          <w:rPr>
            <w:rFonts w:ascii="Arial" w:eastAsia="Arial" w:hAnsi="Arial" w:cs="Arial"/>
            <w:sz w:val="22"/>
          </w:rPr>
          <w:id w:val="471416595"/>
          <w:placeholder>
            <w:docPart w:val="9FB2EC18A74A43918F4502F1C0DF0B49"/>
          </w:placeholder>
          <w:showingPlcHdr/>
          <w:text/>
        </w:sdtPr>
        <w:sdtEndPr/>
        <w:sdtContent>
          <w:r w:rsidR="00151067">
            <w:rPr>
              <w:rStyle w:val="PlaceholderText"/>
              <w:rFonts w:ascii="Arial" w:hAnsi="Arial" w:cs="Arial"/>
              <w:i/>
              <w:sz w:val="22"/>
            </w:rPr>
            <w:t>Describe</w:t>
          </w:r>
        </w:sdtContent>
      </w:sdt>
    </w:p>
    <w:bookmarkEnd w:id="1"/>
    <w:p w14:paraId="3698C94A" w14:textId="1133978A" w:rsidR="00F96AE9" w:rsidRDefault="00F96AE9" w:rsidP="00345EE7">
      <w:pPr>
        <w:rPr>
          <w:rFonts w:ascii="Arial" w:eastAsia="Arial" w:hAnsi="Arial" w:cs="Arial"/>
          <w:b/>
        </w:rPr>
      </w:pPr>
    </w:p>
    <w:p w14:paraId="0349503E" w14:textId="77777777" w:rsidR="00434906" w:rsidRPr="00345EE7" w:rsidRDefault="00434906" w:rsidP="00345EE7">
      <w:pPr>
        <w:rPr>
          <w:rFonts w:ascii="Arial" w:eastAsia="Arial" w:hAnsi="Arial" w:cs="Arial"/>
          <w:b/>
        </w:rPr>
      </w:pPr>
    </w:p>
    <w:p w14:paraId="1E6EEC95" w14:textId="77777777" w:rsidR="004926ED" w:rsidRPr="00345EE7" w:rsidRDefault="004926ED" w:rsidP="008833D2">
      <w:pPr>
        <w:pStyle w:val="ListParagraph"/>
        <w:numPr>
          <w:ilvl w:val="0"/>
          <w:numId w:val="6"/>
        </w:numPr>
        <w:ind w:left="360"/>
        <w:rPr>
          <w:rFonts w:ascii="Arial" w:eastAsia="Arial" w:hAnsi="Arial" w:cs="Arial"/>
          <w:b/>
        </w:rPr>
      </w:pPr>
      <w:r w:rsidRPr="00345EE7">
        <w:rPr>
          <w:rFonts w:ascii="Arial" w:hAnsi="Arial" w:cs="Arial"/>
          <w:b/>
        </w:rPr>
        <w:t>Budget Information:</w:t>
      </w:r>
    </w:p>
    <w:p w14:paraId="35F158FC" w14:textId="77777777" w:rsidR="00B51CF4" w:rsidRDefault="00345EE7" w:rsidP="00B51CF4">
      <w:pPr>
        <w:tabs>
          <w:tab w:val="left" w:pos="360"/>
          <w:tab w:val="left" w:pos="3420"/>
          <w:tab w:val="left" w:pos="4320"/>
          <w:tab w:val="left" w:pos="6570"/>
        </w:tabs>
        <w:rPr>
          <w:rFonts w:ascii="Arial" w:eastAsia="Arial" w:hAnsi="Arial" w:cs="Arial"/>
          <w:sz w:val="22"/>
        </w:rPr>
      </w:pPr>
      <w:r w:rsidRPr="00345EE7">
        <w:rPr>
          <w:rFonts w:ascii="Arial" w:eastAsia="Arial" w:hAnsi="Arial" w:cs="Arial"/>
          <w:sz w:val="22"/>
        </w:rPr>
        <w:tab/>
      </w:r>
      <w:sdt>
        <w:sdtPr>
          <w:rPr>
            <w:rFonts w:ascii="MS Gothic" w:eastAsia="MS Gothic" w:hAnsi="MS Gothic"/>
            <w:position w:val="-6"/>
            <w:sz w:val="36"/>
          </w:rPr>
          <w:id w:val="-4175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A9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Pr="00345EE7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>Budgeted</w:t>
      </w:r>
      <w:r w:rsidR="00B51CF4">
        <w:rPr>
          <w:rFonts w:ascii="Arial" w:eastAsia="Arial" w:hAnsi="Arial" w:cs="Arial"/>
          <w:sz w:val="22"/>
        </w:rPr>
        <w:t xml:space="preserve"> – Tribal Contribution</w:t>
      </w:r>
      <w:r w:rsidR="00B51CF4">
        <w:rPr>
          <w:rFonts w:ascii="Arial" w:eastAsia="Arial" w:hAnsi="Arial" w:cs="Arial"/>
          <w:sz w:val="22"/>
        </w:rPr>
        <w:tab/>
      </w:r>
      <w:sdt>
        <w:sdtPr>
          <w:rPr>
            <w:rFonts w:ascii="MS Gothic" w:eastAsia="MS Gothic" w:hAnsi="MS Gothic"/>
            <w:position w:val="-6"/>
            <w:sz w:val="36"/>
          </w:rPr>
          <w:id w:val="-183605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EBD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Pr="00345EE7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>Budgeted – Grant Funded</w:t>
      </w:r>
    </w:p>
    <w:p w14:paraId="77FAF740" w14:textId="77777777" w:rsidR="00B51CF4" w:rsidRDefault="00345EE7" w:rsidP="00B51CF4">
      <w:pPr>
        <w:tabs>
          <w:tab w:val="left" w:pos="360"/>
          <w:tab w:val="left" w:pos="3420"/>
          <w:tab w:val="left" w:pos="4320"/>
          <w:tab w:val="left" w:pos="6570"/>
        </w:tabs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</w:r>
      <w:sdt>
        <w:sdtPr>
          <w:rPr>
            <w:rFonts w:ascii="MS Gothic" w:eastAsia="MS Gothic" w:hAnsi="MS Gothic"/>
            <w:position w:val="-6"/>
            <w:sz w:val="36"/>
          </w:rPr>
          <w:id w:val="24075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EBD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Pr="00345EE7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>Unbudgeted</w:t>
      </w:r>
      <w:r w:rsidR="00B51CF4">
        <w:rPr>
          <w:rFonts w:ascii="Arial" w:eastAsia="Arial" w:hAnsi="Arial" w:cs="Arial"/>
          <w:sz w:val="22"/>
        </w:rPr>
        <w:tab/>
      </w:r>
      <w:r w:rsidR="00B12EBD" w:rsidRPr="00B12EBD">
        <w:rPr>
          <w:rFonts w:eastAsia="Arial"/>
          <w:position w:val="-6"/>
          <w:sz w:val="22"/>
          <w:szCs w:val="22"/>
        </w:rPr>
        <w:tab/>
      </w:r>
      <w:sdt>
        <w:sdtPr>
          <w:rPr>
            <w:rFonts w:eastAsia="Arial"/>
            <w:position w:val="-6"/>
            <w:sz w:val="36"/>
          </w:rPr>
          <w:id w:val="-58075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Pr="008833D2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>Not Applicable</w:t>
      </w:r>
      <w:r w:rsidR="005374C3">
        <w:rPr>
          <w:rFonts w:ascii="Arial" w:eastAsia="Arial" w:hAnsi="Arial" w:cs="Arial"/>
          <w:sz w:val="22"/>
        </w:rPr>
        <w:tab/>
      </w:r>
    </w:p>
    <w:p w14:paraId="0AD59978" w14:textId="456BF760" w:rsidR="00345EE7" w:rsidRPr="00F22E91" w:rsidRDefault="00B51CF4" w:rsidP="00B51CF4">
      <w:pPr>
        <w:tabs>
          <w:tab w:val="left" w:pos="360"/>
          <w:tab w:val="left" w:pos="3420"/>
          <w:tab w:val="left" w:pos="4320"/>
          <w:tab w:val="left" w:pos="6570"/>
        </w:tabs>
        <w:ind w:left="1440" w:hanging="144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</w:r>
      <w:sdt>
        <w:sdtPr>
          <w:rPr>
            <w:rFonts w:eastAsia="Arial"/>
            <w:position w:val="-6"/>
            <w:sz w:val="36"/>
          </w:rPr>
          <w:id w:val="207315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EBD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345EE7" w:rsidRPr="008833D2">
        <w:rPr>
          <w:rFonts w:ascii="Arial" w:eastAsia="Arial" w:hAnsi="Arial" w:cs="Arial"/>
          <w:sz w:val="22"/>
        </w:rPr>
        <w:t xml:space="preserve"> </w:t>
      </w:r>
      <w:r w:rsidR="00345EE7">
        <w:rPr>
          <w:rFonts w:ascii="Arial" w:eastAsia="Arial" w:hAnsi="Arial" w:cs="Arial"/>
          <w:sz w:val="22"/>
        </w:rPr>
        <w:t xml:space="preserve">Other: </w:t>
      </w:r>
      <w:sdt>
        <w:sdtPr>
          <w:rPr>
            <w:rFonts w:ascii="Arial" w:eastAsia="Arial" w:hAnsi="Arial" w:cs="Arial"/>
            <w:sz w:val="22"/>
          </w:rPr>
          <w:id w:val="-1505195548"/>
          <w:placeholder>
            <w:docPart w:val="FADBC4ADA2FF4AF891FEFC9B3BCF907B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 w:cs="Arial"/>
              <w:i/>
              <w:sz w:val="22"/>
            </w:rPr>
            <w:t>Describe</w:t>
          </w:r>
        </w:sdtContent>
      </w:sdt>
    </w:p>
    <w:p w14:paraId="63982E4E" w14:textId="42A376C6" w:rsidR="00751E97" w:rsidRDefault="00751E97" w:rsidP="00751E97">
      <w:pPr>
        <w:rPr>
          <w:rFonts w:ascii="Arial" w:eastAsia="Arial" w:hAnsi="Arial" w:cs="Arial"/>
          <w:b/>
        </w:rPr>
      </w:pPr>
    </w:p>
    <w:p w14:paraId="14107109" w14:textId="77777777" w:rsidR="00434906" w:rsidRPr="00751E97" w:rsidRDefault="00434906" w:rsidP="00751E97">
      <w:pPr>
        <w:rPr>
          <w:rFonts w:ascii="Arial" w:eastAsia="Arial" w:hAnsi="Arial" w:cs="Arial"/>
          <w:b/>
        </w:rPr>
      </w:pPr>
    </w:p>
    <w:p w14:paraId="60354066" w14:textId="77777777" w:rsidR="00751E97" w:rsidRPr="00345EE7" w:rsidRDefault="00751E97" w:rsidP="008833D2">
      <w:pPr>
        <w:pStyle w:val="ListParagraph"/>
        <w:numPr>
          <w:ilvl w:val="0"/>
          <w:numId w:val="6"/>
        </w:num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Submission: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3"/>
        <w:gridCol w:w="6049"/>
      </w:tblGrid>
      <w:tr w:rsidR="00AD79C3" w:rsidRPr="008833D2" w14:paraId="6E923362" w14:textId="77777777" w:rsidTr="003659B6">
        <w:trPr>
          <w:trHeight w:val="443"/>
        </w:trPr>
        <w:tc>
          <w:tcPr>
            <w:tcW w:w="2573" w:type="dxa"/>
          </w:tcPr>
          <w:p w14:paraId="75F46FA1" w14:textId="77777777" w:rsidR="00303699" w:rsidRPr="008833D2" w:rsidRDefault="00303699" w:rsidP="008833D2">
            <w:pPr>
              <w:rPr>
                <w:rFonts w:ascii="Arial" w:hAnsi="Arial" w:cs="Arial"/>
              </w:rPr>
            </w:pPr>
          </w:p>
          <w:p w14:paraId="3D6B66E1" w14:textId="77777777" w:rsidR="00AD79C3" w:rsidRPr="008833D2" w:rsidRDefault="00AD79C3" w:rsidP="008833D2">
            <w:pPr>
              <w:rPr>
                <w:rFonts w:ascii="Arial" w:hAnsi="Arial" w:cs="Arial"/>
              </w:rPr>
            </w:pPr>
            <w:r w:rsidRPr="008833D2">
              <w:rPr>
                <w:rFonts w:ascii="Arial" w:hAnsi="Arial" w:cs="Arial"/>
              </w:rPr>
              <w:t>Authorized</w:t>
            </w:r>
            <w:r w:rsidR="00CE7898" w:rsidRPr="008833D2">
              <w:rPr>
                <w:rFonts w:ascii="Arial" w:hAnsi="Arial" w:cs="Arial"/>
              </w:rPr>
              <w:t xml:space="preserve"> Sponsor</w:t>
            </w:r>
            <w:r w:rsidRPr="008833D2">
              <w:rPr>
                <w:rFonts w:ascii="Arial" w:hAnsi="Arial" w:cs="Arial"/>
              </w:rPr>
              <w:t>:</w:t>
            </w:r>
          </w:p>
        </w:tc>
        <w:tc>
          <w:tcPr>
            <w:tcW w:w="6049" w:type="dxa"/>
            <w:tcBorders>
              <w:bottom w:val="single" w:sz="4" w:space="0" w:color="auto"/>
            </w:tcBorders>
          </w:tcPr>
          <w:p w14:paraId="5C569516" w14:textId="77777777" w:rsidR="003659B6" w:rsidRPr="008833D2" w:rsidRDefault="003659B6" w:rsidP="003659B6">
            <w:pPr>
              <w:rPr>
                <w:rFonts w:ascii="Arial" w:eastAsia="Arial" w:hAnsi="Arial" w:cs="Arial"/>
              </w:rPr>
            </w:pPr>
          </w:p>
          <w:p w14:paraId="00A2548C" w14:textId="77777777" w:rsidR="00AD79C3" w:rsidRPr="008833D2" w:rsidRDefault="002004DD" w:rsidP="003659B6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810138975"/>
                <w:placeholder>
                  <w:docPart w:val="92F5F9D7A16E4438A85B2BA377DFC694"/>
                </w:placeholder>
                <w:showingPlcHdr/>
                <w:comboBox>
                  <w:listItem w:displayText="Tehassi Hill, Chairman" w:value="Tehassi Hill, Chairman"/>
                  <w:listItem w:displayText="Brandon Stevens, Vice-Chairman" w:value="Brandon Stevens, Vice-Chairman"/>
                  <w:listItem w:displayText="Lisa Liggins, Secretary" w:value="Lisa Liggins, Secretary"/>
                  <w:listItem w:displayText="Tina Danforth, Treasurer" w:value="Tina Danforth, Treasurer"/>
                  <w:listItem w:displayText="Daniel Guzman King, Councilman" w:value="Daniel Guzman King, Councilman"/>
                  <w:listItem w:displayText="David P. Jordan, Councilman" w:value="David P. Jordan, Councilman"/>
                  <w:listItem w:displayText="Kirby Metoxen, Councilman" w:value="Kirby Metoxen, Councilman"/>
                  <w:listItem w:displayText="Marie Cornelius, Councilwoman" w:value="Marie Cornelius, Councilwoman"/>
                  <w:listItem w:displayText="Jennifer Webster, Councilwoman" w:value="Jennifer Webster, Councilwoman"/>
                  <w:listItem w:displayText="Keith Doxtator, Chief Financial Officer" w:value="Keith Doxtator, Chief Financial Officer"/>
                  <w:listItem w:displayText="Louise Cornelius, Gaming General Manager" w:value="Louise Cornelius, Gaming General Manager"/>
                  <w:listItem w:displayText="Katsisiyo Danforth, Security Director" w:value="Katsisiyo Danforth, Security Director"/>
                  <w:listItem w:displayText="Melinda J. Danforth, Intergovernmental Affairs Director" w:value="Melinda J. Danforth, Intergovernmental Affairs Director"/>
                  <w:listItem w:displayText="Mark W. Powless, General Manager" w:value="Mark W. Powless, General Manager"/>
                  <w:listItem w:displayText="Kaylynn Gresham, Emergency Management Director" w:value="Kaylynn Gresham, Emergency Management Director"/>
                  <w:listItem w:displayText="Jo Anne House, Chief Counsel" w:value="Jo Anne House, Chief Counsel"/>
                  <w:listItem w:displayText="Justin Nishimoto, Business Analyst" w:value="Justin Nishimoto, Business Analyst"/>
                  <w:listItem w:displayText="Debra Powless, Retail General Manager" w:value="Debra Powless, Retail General Manager"/>
                  <w:listItem w:displayText="Rae Skenandore, Budget Analyst" w:value="Rae Skenandore, Budget Analyst"/>
                  <w:listItem w:displayText="Todd Vandenheuvel, Executive HR Director" w:value="Todd Vandenheuvel, Executive HR Director"/>
                </w:comboBox>
              </w:sdtPr>
              <w:sdtEndPr/>
              <w:sdtContent>
                <w:r w:rsidR="00751E97">
                  <w:rPr>
                    <w:rFonts w:ascii="Arial" w:hAnsi="Arial" w:cs="Arial"/>
                    <w:i/>
                    <w:color w:val="808080" w:themeColor="background1" w:themeShade="80"/>
                    <w:sz w:val="22"/>
                    <w:szCs w:val="22"/>
                  </w:rPr>
                  <w:t>Name, Title/Entity OR Choose from List</w:t>
                </w:r>
              </w:sdtContent>
            </w:sdt>
            <w:r w:rsidR="003659B6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AD79C3" w:rsidRPr="008833D2" w14:paraId="03E6086F" w14:textId="77777777" w:rsidTr="003659B6">
        <w:tc>
          <w:tcPr>
            <w:tcW w:w="2573" w:type="dxa"/>
          </w:tcPr>
          <w:p w14:paraId="79CA1D1A" w14:textId="77777777" w:rsidR="00303699" w:rsidRPr="008833D2" w:rsidRDefault="00303699" w:rsidP="008833D2">
            <w:pPr>
              <w:rPr>
                <w:rFonts w:ascii="Arial" w:hAnsi="Arial" w:cs="Arial"/>
              </w:rPr>
            </w:pPr>
          </w:p>
          <w:p w14:paraId="59CB6667" w14:textId="77777777" w:rsidR="00AD79C3" w:rsidRPr="008833D2" w:rsidRDefault="00AD79C3" w:rsidP="008833D2">
            <w:pPr>
              <w:rPr>
                <w:rFonts w:ascii="Arial" w:hAnsi="Arial" w:cs="Arial"/>
              </w:rPr>
            </w:pPr>
            <w:r w:rsidRPr="008833D2">
              <w:rPr>
                <w:rFonts w:ascii="Arial" w:hAnsi="Arial" w:cs="Arial"/>
              </w:rPr>
              <w:t xml:space="preserve">Primary Requestor:  </w:t>
            </w:r>
          </w:p>
        </w:tc>
        <w:tc>
          <w:tcPr>
            <w:tcW w:w="6049" w:type="dxa"/>
            <w:tcBorders>
              <w:top w:val="single" w:sz="4" w:space="0" w:color="auto"/>
              <w:bottom w:val="single" w:sz="4" w:space="0" w:color="auto"/>
            </w:tcBorders>
          </w:tcPr>
          <w:p w14:paraId="6B247646" w14:textId="77777777" w:rsidR="003659B6" w:rsidRPr="008833D2" w:rsidRDefault="003659B6" w:rsidP="003659B6">
            <w:pPr>
              <w:rPr>
                <w:rFonts w:ascii="Arial" w:eastAsia="Arial" w:hAnsi="Arial" w:cs="Arial"/>
              </w:rPr>
            </w:pPr>
          </w:p>
          <w:p w14:paraId="70DA5B1B" w14:textId="77777777" w:rsidR="00AD79C3" w:rsidRPr="008833D2" w:rsidRDefault="002004DD" w:rsidP="003659B6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sz w:val="22"/>
                </w:rPr>
                <w:id w:val="-1835759901"/>
                <w:placeholder>
                  <w:docPart w:val="1176798552034C72A868404E9C88E816"/>
                </w:placeholder>
                <w:showingPlcHdr/>
                <w:text/>
              </w:sdtPr>
              <w:sdtEndPr/>
              <w:sdtContent>
                <w:r w:rsidR="003659B6">
                  <w:rPr>
                    <w:rStyle w:val="PlaceholderText"/>
                    <w:rFonts w:ascii="Arial" w:hAnsi="Arial" w:cs="Arial"/>
                    <w:i/>
                    <w:sz w:val="22"/>
                  </w:rPr>
                  <w:t>(Name, Title/Entity)</w:t>
                </w:r>
              </w:sdtContent>
            </w:sdt>
          </w:p>
        </w:tc>
      </w:tr>
    </w:tbl>
    <w:p w14:paraId="2ADE33E9" w14:textId="77777777" w:rsidR="00B324DC" w:rsidRPr="008833D2" w:rsidRDefault="00B324DC" w:rsidP="00751E97">
      <w:pPr>
        <w:rPr>
          <w:rFonts w:ascii="Arial" w:eastAsia="Arial" w:hAnsi="Arial" w:cs="Arial"/>
        </w:rPr>
      </w:pPr>
    </w:p>
    <w:sectPr w:rsidR="00B324DC" w:rsidRPr="008833D2" w:rsidSect="001510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50EF" w14:textId="77777777" w:rsidR="00727646" w:rsidRDefault="00727646">
      <w:r>
        <w:separator/>
      </w:r>
    </w:p>
  </w:endnote>
  <w:endnote w:type="continuationSeparator" w:id="0">
    <w:p w14:paraId="1EBA74B6" w14:textId="77777777" w:rsidR="00727646" w:rsidRDefault="0072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609F" w14:textId="7087F165" w:rsidR="00461376" w:rsidRDefault="0000121C" w:rsidP="00756CFE">
    <w:pPr>
      <w:pStyle w:val="Footer"/>
    </w:pPr>
    <w:r w:rsidRPr="0000121C">
      <w:rPr>
        <w:rFonts w:ascii="Arial" w:hAnsi="Arial" w:cs="Arial"/>
        <w:i/>
        <w:iCs/>
      </w:rPr>
      <w:t xml:space="preserve">Revised: </w:t>
    </w:r>
    <w:r w:rsidR="00DE0127">
      <w:rPr>
        <w:rFonts w:ascii="Arial" w:hAnsi="Arial" w:cs="Arial"/>
        <w:i/>
        <w:iCs/>
      </w:rPr>
      <w:t>04/25/2023</w:t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  <w:t xml:space="preserve">Page </w:t>
    </w:r>
    <w:r>
      <w:rPr>
        <w:rFonts w:ascii="Arial" w:hAnsi="Arial" w:cs="Arial"/>
        <w:i/>
        <w:iCs/>
      </w:rPr>
      <w:fldChar w:fldCharType="begin"/>
    </w:r>
    <w:r>
      <w:rPr>
        <w:rFonts w:ascii="Arial" w:hAnsi="Arial" w:cs="Arial"/>
        <w:i/>
        <w:iCs/>
      </w:rPr>
      <w:instrText xml:space="preserve"> PAGE   \* MERGEFORMAT </w:instrText>
    </w:r>
    <w:r>
      <w:rPr>
        <w:rFonts w:ascii="Arial" w:hAnsi="Arial" w:cs="Arial"/>
        <w:i/>
        <w:iCs/>
      </w:rPr>
      <w:fldChar w:fldCharType="separate"/>
    </w:r>
    <w:r>
      <w:rPr>
        <w:rFonts w:ascii="Arial" w:hAnsi="Arial" w:cs="Arial"/>
        <w:i/>
        <w:iCs/>
        <w:noProof/>
      </w:rPr>
      <w:t>1</w:t>
    </w:r>
    <w:r>
      <w:rPr>
        <w:rFonts w:ascii="Arial" w:hAnsi="Arial" w:cs="Arial"/>
        <w:i/>
        <w:iCs/>
      </w:rPr>
      <w:fldChar w:fldCharType="end"/>
    </w:r>
    <w:r>
      <w:rPr>
        <w:rFonts w:ascii="Arial" w:hAnsi="Arial" w:cs="Arial"/>
        <w:i/>
        <w:iCs/>
      </w:rPr>
      <w:t xml:space="preserve"> of </w:t>
    </w:r>
    <w:r>
      <w:rPr>
        <w:rFonts w:ascii="Arial" w:hAnsi="Arial" w:cs="Arial"/>
        <w:i/>
        <w:iCs/>
      </w:rPr>
      <w:fldChar w:fldCharType="begin"/>
    </w:r>
    <w:r>
      <w:rPr>
        <w:rFonts w:ascii="Arial" w:hAnsi="Arial" w:cs="Arial"/>
        <w:i/>
        <w:iCs/>
      </w:rPr>
      <w:instrText xml:space="preserve"> NUMPAGES   \* MERGEFORMAT </w:instrText>
    </w:r>
    <w:r>
      <w:rPr>
        <w:rFonts w:ascii="Arial" w:hAnsi="Arial" w:cs="Arial"/>
        <w:i/>
        <w:iCs/>
      </w:rPr>
      <w:fldChar w:fldCharType="separate"/>
    </w:r>
    <w:r>
      <w:rPr>
        <w:rFonts w:ascii="Arial" w:hAnsi="Arial" w:cs="Arial"/>
        <w:i/>
        <w:iCs/>
        <w:noProof/>
      </w:rPr>
      <w:t>2</w:t>
    </w:r>
    <w:r>
      <w:rPr>
        <w:rFonts w:ascii="Arial" w:hAnsi="Arial" w:cs="Arial"/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9ECF" w14:textId="28C87B8B" w:rsidR="00CE7209" w:rsidRPr="00756CFE" w:rsidRDefault="00756CFE" w:rsidP="00756CFE">
    <w:pPr>
      <w:pStyle w:val="Footer"/>
      <w:rPr>
        <w:rFonts w:ascii="Arial" w:hAnsi="Arial" w:cs="Arial"/>
        <w:i/>
        <w:iCs/>
      </w:rPr>
    </w:pPr>
    <w:r w:rsidRPr="0000121C">
      <w:rPr>
        <w:rFonts w:ascii="Arial" w:hAnsi="Arial" w:cs="Arial"/>
        <w:i/>
        <w:iCs/>
      </w:rPr>
      <w:t xml:space="preserve">Revised: </w:t>
    </w:r>
    <w:r w:rsidR="00DE0127">
      <w:rPr>
        <w:rFonts w:ascii="Arial" w:hAnsi="Arial" w:cs="Arial"/>
        <w:i/>
        <w:iCs/>
      </w:rPr>
      <w:t>04/25/2023</w:t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  <w:t xml:space="preserve">Page </w:t>
    </w:r>
    <w:r>
      <w:rPr>
        <w:rFonts w:ascii="Arial" w:hAnsi="Arial" w:cs="Arial"/>
        <w:i/>
        <w:iCs/>
      </w:rPr>
      <w:fldChar w:fldCharType="begin"/>
    </w:r>
    <w:r>
      <w:rPr>
        <w:rFonts w:ascii="Arial" w:hAnsi="Arial" w:cs="Arial"/>
        <w:i/>
        <w:iCs/>
      </w:rPr>
      <w:instrText xml:space="preserve"> PAGE   \* MERGEFORMAT </w:instrText>
    </w:r>
    <w:r>
      <w:rPr>
        <w:rFonts w:ascii="Arial" w:hAnsi="Arial" w:cs="Arial"/>
        <w:i/>
        <w:iCs/>
      </w:rPr>
      <w:fldChar w:fldCharType="separate"/>
    </w:r>
    <w:r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fldChar w:fldCharType="end"/>
    </w:r>
    <w:r>
      <w:rPr>
        <w:rFonts w:ascii="Arial" w:hAnsi="Arial" w:cs="Arial"/>
        <w:i/>
        <w:iCs/>
      </w:rPr>
      <w:t xml:space="preserve"> of </w:t>
    </w:r>
    <w:r>
      <w:rPr>
        <w:rFonts w:ascii="Arial" w:hAnsi="Arial" w:cs="Arial"/>
        <w:i/>
        <w:iCs/>
      </w:rPr>
      <w:fldChar w:fldCharType="begin"/>
    </w:r>
    <w:r>
      <w:rPr>
        <w:rFonts w:ascii="Arial" w:hAnsi="Arial" w:cs="Arial"/>
        <w:i/>
        <w:iCs/>
      </w:rPr>
      <w:instrText xml:space="preserve"> NUMPAGES   \* MERGEFORMAT </w:instrText>
    </w:r>
    <w:r>
      <w:rPr>
        <w:rFonts w:ascii="Arial" w:hAnsi="Arial" w:cs="Arial"/>
        <w:i/>
        <w:iCs/>
      </w:rPr>
      <w:fldChar w:fldCharType="separate"/>
    </w:r>
    <w:r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F1C7" w14:textId="77777777" w:rsidR="00727646" w:rsidRDefault="00727646">
      <w:r>
        <w:separator/>
      </w:r>
    </w:p>
  </w:footnote>
  <w:footnote w:type="continuationSeparator" w:id="0">
    <w:p w14:paraId="3BCBAE8B" w14:textId="77777777" w:rsidR="00727646" w:rsidRDefault="00727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6037CF"/>
    <w:multiLevelType w:val="hybridMultilevel"/>
    <w:tmpl w:val="83001B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9292C"/>
    <w:multiLevelType w:val="hybridMultilevel"/>
    <w:tmpl w:val="6E48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0708B"/>
    <w:multiLevelType w:val="hybridMultilevel"/>
    <w:tmpl w:val="B3B6C35A"/>
    <w:lvl w:ilvl="0" w:tplc="F266E126">
      <w:start w:val="1"/>
      <w:numFmt w:val="decimal"/>
      <w:lvlText w:val="%1."/>
      <w:lvlJc w:val="left"/>
      <w:pPr>
        <w:ind w:left="724" w:hanging="245"/>
        <w:jc w:val="right"/>
      </w:pPr>
      <w:rPr>
        <w:rFonts w:ascii="Calibri" w:eastAsia="Calibri" w:hAnsi="Calibri" w:hint="default"/>
        <w:b/>
        <w:bCs/>
        <w:w w:val="105"/>
        <w:position w:val="1"/>
        <w:sz w:val="24"/>
        <w:szCs w:val="24"/>
      </w:rPr>
    </w:lvl>
    <w:lvl w:ilvl="1" w:tplc="FFFAD65A">
      <w:start w:val="1"/>
      <w:numFmt w:val="decimal"/>
      <w:lvlText w:val="%2)"/>
      <w:lvlJc w:val="left"/>
      <w:pPr>
        <w:ind w:left="583" w:hanging="269"/>
      </w:pPr>
      <w:rPr>
        <w:rFonts w:ascii="Calibri" w:eastAsia="Calibri" w:hAnsi="Calibri" w:hint="default"/>
        <w:w w:val="98"/>
        <w:sz w:val="22"/>
        <w:szCs w:val="22"/>
      </w:rPr>
    </w:lvl>
    <w:lvl w:ilvl="2" w:tplc="B6BAAD8A">
      <w:start w:val="1"/>
      <w:numFmt w:val="bullet"/>
      <w:lvlText w:val="•"/>
      <w:lvlJc w:val="left"/>
      <w:pPr>
        <w:ind w:left="1865" w:hanging="269"/>
      </w:pPr>
      <w:rPr>
        <w:rFonts w:hint="default"/>
      </w:rPr>
    </w:lvl>
    <w:lvl w:ilvl="3" w:tplc="F5D0C58E">
      <w:start w:val="1"/>
      <w:numFmt w:val="bullet"/>
      <w:lvlText w:val="•"/>
      <w:lvlJc w:val="left"/>
      <w:pPr>
        <w:ind w:left="3007" w:hanging="269"/>
      </w:pPr>
      <w:rPr>
        <w:rFonts w:hint="default"/>
      </w:rPr>
    </w:lvl>
    <w:lvl w:ilvl="4" w:tplc="63785370">
      <w:start w:val="1"/>
      <w:numFmt w:val="bullet"/>
      <w:lvlText w:val="•"/>
      <w:lvlJc w:val="left"/>
      <w:pPr>
        <w:ind w:left="4149" w:hanging="269"/>
      </w:pPr>
      <w:rPr>
        <w:rFonts w:hint="default"/>
      </w:rPr>
    </w:lvl>
    <w:lvl w:ilvl="5" w:tplc="7E04FBCA">
      <w:start w:val="1"/>
      <w:numFmt w:val="bullet"/>
      <w:lvlText w:val="•"/>
      <w:lvlJc w:val="left"/>
      <w:pPr>
        <w:ind w:left="5291" w:hanging="269"/>
      </w:pPr>
      <w:rPr>
        <w:rFonts w:hint="default"/>
      </w:rPr>
    </w:lvl>
    <w:lvl w:ilvl="6" w:tplc="15BAC610">
      <w:start w:val="1"/>
      <w:numFmt w:val="bullet"/>
      <w:lvlText w:val="•"/>
      <w:lvlJc w:val="left"/>
      <w:pPr>
        <w:ind w:left="6432" w:hanging="269"/>
      </w:pPr>
      <w:rPr>
        <w:rFonts w:hint="default"/>
      </w:rPr>
    </w:lvl>
    <w:lvl w:ilvl="7" w:tplc="D8DC22C6">
      <w:start w:val="1"/>
      <w:numFmt w:val="bullet"/>
      <w:lvlText w:val="•"/>
      <w:lvlJc w:val="left"/>
      <w:pPr>
        <w:ind w:left="7574" w:hanging="269"/>
      </w:pPr>
      <w:rPr>
        <w:rFonts w:hint="default"/>
      </w:rPr>
    </w:lvl>
    <w:lvl w:ilvl="8" w:tplc="4F1EC72A">
      <w:start w:val="1"/>
      <w:numFmt w:val="bullet"/>
      <w:lvlText w:val="•"/>
      <w:lvlJc w:val="left"/>
      <w:pPr>
        <w:ind w:left="8716" w:hanging="269"/>
      </w:pPr>
      <w:rPr>
        <w:rFonts w:hint="default"/>
      </w:rPr>
    </w:lvl>
  </w:abstractNum>
  <w:abstractNum w:abstractNumId="4" w15:restartNumberingAfterBreak="0">
    <w:nsid w:val="4AFC600B"/>
    <w:multiLevelType w:val="hybridMultilevel"/>
    <w:tmpl w:val="E0B2CBE4"/>
    <w:lvl w:ilvl="0" w:tplc="69C4264A">
      <w:start w:val="1"/>
      <w:numFmt w:val="decimal"/>
      <w:lvlText w:val="%1."/>
      <w:lvlJc w:val="left"/>
      <w:pPr>
        <w:ind w:left="180" w:hanging="360"/>
      </w:pPr>
      <w:rPr>
        <w:rFonts w:eastAsia="Times New Roman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4B2801C3"/>
    <w:multiLevelType w:val="hybridMultilevel"/>
    <w:tmpl w:val="EC261C10"/>
    <w:lvl w:ilvl="0" w:tplc="0498A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831198">
    <w:abstractNumId w:val="2"/>
  </w:num>
  <w:num w:numId="2" w16cid:durableId="1367948092">
    <w:abstractNumId w:val="1"/>
  </w:num>
  <w:num w:numId="3" w16cid:durableId="1158115728">
    <w:abstractNumId w:val="0"/>
  </w:num>
  <w:num w:numId="4" w16cid:durableId="469397445">
    <w:abstractNumId w:val="3"/>
  </w:num>
  <w:num w:numId="5" w16cid:durableId="351296878">
    <w:abstractNumId w:val="4"/>
  </w:num>
  <w:num w:numId="6" w16cid:durableId="19507448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Ag1bJ+vyKbRV95G3TG8Jx0NA5F6tEbiarSCV2Ob7X/ssQAJCW8KNdCcO2OOR9ipp4bM+nBp20IXa7m0sUCofA==" w:salt="3ldCka6KW3VJeQeK9nKyr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18"/>
    <w:rsid w:val="0000121C"/>
    <w:rsid w:val="000027B3"/>
    <w:rsid w:val="000032EE"/>
    <w:rsid w:val="0000416F"/>
    <w:rsid w:val="00005D10"/>
    <w:rsid w:val="00006038"/>
    <w:rsid w:val="000109D9"/>
    <w:rsid w:val="00012C33"/>
    <w:rsid w:val="0001514B"/>
    <w:rsid w:val="00022572"/>
    <w:rsid w:val="00025487"/>
    <w:rsid w:val="00026005"/>
    <w:rsid w:val="0002615C"/>
    <w:rsid w:val="000262A0"/>
    <w:rsid w:val="000266B6"/>
    <w:rsid w:val="00027294"/>
    <w:rsid w:val="00030835"/>
    <w:rsid w:val="00030C6D"/>
    <w:rsid w:val="00031C6E"/>
    <w:rsid w:val="00031D05"/>
    <w:rsid w:val="000320D5"/>
    <w:rsid w:val="00035BF8"/>
    <w:rsid w:val="0004140B"/>
    <w:rsid w:val="000422B9"/>
    <w:rsid w:val="000447FF"/>
    <w:rsid w:val="000466A7"/>
    <w:rsid w:val="00053227"/>
    <w:rsid w:val="00060C78"/>
    <w:rsid w:val="00061B7E"/>
    <w:rsid w:val="000620EA"/>
    <w:rsid w:val="00064E3B"/>
    <w:rsid w:val="00064E5A"/>
    <w:rsid w:val="00066639"/>
    <w:rsid w:val="0007378D"/>
    <w:rsid w:val="0007464A"/>
    <w:rsid w:val="000754B3"/>
    <w:rsid w:val="000775D8"/>
    <w:rsid w:val="00080127"/>
    <w:rsid w:val="000809E6"/>
    <w:rsid w:val="00081F42"/>
    <w:rsid w:val="00082FA3"/>
    <w:rsid w:val="00085D03"/>
    <w:rsid w:val="00087BCE"/>
    <w:rsid w:val="00092A0E"/>
    <w:rsid w:val="00093139"/>
    <w:rsid w:val="000937A3"/>
    <w:rsid w:val="000951E1"/>
    <w:rsid w:val="000A2E65"/>
    <w:rsid w:val="000A4CDD"/>
    <w:rsid w:val="000B1499"/>
    <w:rsid w:val="000B3E23"/>
    <w:rsid w:val="000B7E88"/>
    <w:rsid w:val="000C162E"/>
    <w:rsid w:val="000C31E5"/>
    <w:rsid w:val="000C3B62"/>
    <w:rsid w:val="000C7873"/>
    <w:rsid w:val="000D0E50"/>
    <w:rsid w:val="000D5014"/>
    <w:rsid w:val="000D56D8"/>
    <w:rsid w:val="000D6440"/>
    <w:rsid w:val="000D67B9"/>
    <w:rsid w:val="000E31CC"/>
    <w:rsid w:val="000E33BB"/>
    <w:rsid w:val="000E6ADC"/>
    <w:rsid w:val="000E7067"/>
    <w:rsid w:val="000F23A3"/>
    <w:rsid w:val="000F39F4"/>
    <w:rsid w:val="000F5761"/>
    <w:rsid w:val="001038AE"/>
    <w:rsid w:val="00103918"/>
    <w:rsid w:val="00105489"/>
    <w:rsid w:val="00116E55"/>
    <w:rsid w:val="00121EB5"/>
    <w:rsid w:val="00122542"/>
    <w:rsid w:val="00124DDD"/>
    <w:rsid w:val="00125BBB"/>
    <w:rsid w:val="00126BB6"/>
    <w:rsid w:val="001322E9"/>
    <w:rsid w:val="00132DBF"/>
    <w:rsid w:val="001349B8"/>
    <w:rsid w:val="00135ECA"/>
    <w:rsid w:val="00136509"/>
    <w:rsid w:val="00136C66"/>
    <w:rsid w:val="00140BB4"/>
    <w:rsid w:val="00141F15"/>
    <w:rsid w:val="00150246"/>
    <w:rsid w:val="00151067"/>
    <w:rsid w:val="0015318B"/>
    <w:rsid w:val="001610CE"/>
    <w:rsid w:val="00161A45"/>
    <w:rsid w:val="00164AFD"/>
    <w:rsid w:val="001672D3"/>
    <w:rsid w:val="001703DF"/>
    <w:rsid w:val="00170A6C"/>
    <w:rsid w:val="00171045"/>
    <w:rsid w:val="00176FB4"/>
    <w:rsid w:val="0018104C"/>
    <w:rsid w:val="0018127C"/>
    <w:rsid w:val="00183523"/>
    <w:rsid w:val="00183572"/>
    <w:rsid w:val="00185041"/>
    <w:rsid w:val="00185129"/>
    <w:rsid w:val="00186E83"/>
    <w:rsid w:val="0019026F"/>
    <w:rsid w:val="00192528"/>
    <w:rsid w:val="001932B9"/>
    <w:rsid w:val="00194386"/>
    <w:rsid w:val="00197196"/>
    <w:rsid w:val="001A17C2"/>
    <w:rsid w:val="001A40E6"/>
    <w:rsid w:val="001A54F2"/>
    <w:rsid w:val="001A74F7"/>
    <w:rsid w:val="001B0DDB"/>
    <w:rsid w:val="001B2D82"/>
    <w:rsid w:val="001B2EBF"/>
    <w:rsid w:val="001B33E7"/>
    <w:rsid w:val="001B5375"/>
    <w:rsid w:val="001B54B5"/>
    <w:rsid w:val="001B6BA8"/>
    <w:rsid w:val="001C3857"/>
    <w:rsid w:val="001C3F51"/>
    <w:rsid w:val="001C4711"/>
    <w:rsid w:val="001C6FE9"/>
    <w:rsid w:val="001D17F3"/>
    <w:rsid w:val="001D3817"/>
    <w:rsid w:val="001D4CBC"/>
    <w:rsid w:val="001D526D"/>
    <w:rsid w:val="001D590E"/>
    <w:rsid w:val="001D5B60"/>
    <w:rsid w:val="001E288B"/>
    <w:rsid w:val="001E483C"/>
    <w:rsid w:val="001E7947"/>
    <w:rsid w:val="001E7C9A"/>
    <w:rsid w:val="002004DD"/>
    <w:rsid w:val="00201523"/>
    <w:rsid w:val="0020229B"/>
    <w:rsid w:val="00203110"/>
    <w:rsid w:val="00203A7C"/>
    <w:rsid w:val="00205251"/>
    <w:rsid w:val="00206AC5"/>
    <w:rsid w:val="002142E7"/>
    <w:rsid w:val="00214C37"/>
    <w:rsid w:val="00221169"/>
    <w:rsid w:val="00231E1B"/>
    <w:rsid w:val="00232A88"/>
    <w:rsid w:val="002367C8"/>
    <w:rsid w:val="00236C82"/>
    <w:rsid w:val="00237F6D"/>
    <w:rsid w:val="00237FCF"/>
    <w:rsid w:val="0024198A"/>
    <w:rsid w:val="00241C65"/>
    <w:rsid w:val="00242C73"/>
    <w:rsid w:val="0024530A"/>
    <w:rsid w:val="00245C6B"/>
    <w:rsid w:val="00245D65"/>
    <w:rsid w:val="00247033"/>
    <w:rsid w:val="002516EF"/>
    <w:rsid w:val="0025179C"/>
    <w:rsid w:val="00251FE9"/>
    <w:rsid w:val="002522EF"/>
    <w:rsid w:val="00254498"/>
    <w:rsid w:val="00260F69"/>
    <w:rsid w:val="002634D5"/>
    <w:rsid w:val="002655DB"/>
    <w:rsid w:val="002667C8"/>
    <w:rsid w:val="00267577"/>
    <w:rsid w:val="00270433"/>
    <w:rsid w:val="00270C75"/>
    <w:rsid w:val="00275A59"/>
    <w:rsid w:val="002761A5"/>
    <w:rsid w:val="00280469"/>
    <w:rsid w:val="00281721"/>
    <w:rsid w:val="00281EC2"/>
    <w:rsid w:val="00283DE0"/>
    <w:rsid w:val="00284115"/>
    <w:rsid w:val="0028475D"/>
    <w:rsid w:val="0029180E"/>
    <w:rsid w:val="00292A2B"/>
    <w:rsid w:val="00293753"/>
    <w:rsid w:val="00297B83"/>
    <w:rsid w:val="002A5822"/>
    <w:rsid w:val="002A72B3"/>
    <w:rsid w:val="002A7F55"/>
    <w:rsid w:val="002B0CBC"/>
    <w:rsid w:val="002B48A5"/>
    <w:rsid w:val="002B6C4F"/>
    <w:rsid w:val="002B79C4"/>
    <w:rsid w:val="002C0526"/>
    <w:rsid w:val="002C28B9"/>
    <w:rsid w:val="002C3B98"/>
    <w:rsid w:val="002C3CB2"/>
    <w:rsid w:val="002D2550"/>
    <w:rsid w:val="002D294A"/>
    <w:rsid w:val="002D2DBA"/>
    <w:rsid w:val="002D40CA"/>
    <w:rsid w:val="002D41F5"/>
    <w:rsid w:val="002D612C"/>
    <w:rsid w:val="002E2607"/>
    <w:rsid w:val="002E2A8A"/>
    <w:rsid w:val="002E68F9"/>
    <w:rsid w:val="002F3336"/>
    <w:rsid w:val="002F388B"/>
    <w:rsid w:val="003029A5"/>
    <w:rsid w:val="00303699"/>
    <w:rsid w:val="003114E0"/>
    <w:rsid w:val="003122FC"/>
    <w:rsid w:val="00313C89"/>
    <w:rsid w:val="00314212"/>
    <w:rsid w:val="003151FA"/>
    <w:rsid w:val="00315DA7"/>
    <w:rsid w:val="003160C6"/>
    <w:rsid w:val="00317EDB"/>
    <w:rsid w:val="003213A0"/>
    <w:rsid w:val="00324144"/>
    <w:rsid w:val="00324D04"/>
    <w:rsid w:val="003251DC"/>
    <w:rsid w:val="0032634D"/>
    <w:rsid w:val="003265B6"/>
    <w:rsid w:val="00337EF1"/>
    <w:rsid w:val="003431C9"/>
    <w:rsid w:val="003441FB"/>
    <w:rsid w:val="0034560A"/>
    <w:rsid w:val="00345EE7"/>
    <w:rsid w:val="00346CA2"/>
    <w:rsid w:val="00353538"/>
    <w:rsid w:val="00354B37"/>
    <w:rsid w:val="00360CFC"/>
    <w:rsid w:val="00362EE9"/>
    <w:rsid w:val="00364B59"/>
    <w:rsid w:val="00365445"/>
    <w:rsid w:val="0036560F"/>
    <w:rsid w:val="003659B6"/>
    <w:rsid w:val="00367A84"/>
    <w:rsid w:val="003724A9"/>
    <w:rsid w:val="0037499B"/>
    <w:rsid w:val="00375AE0"/>
    <w:rsid w:val="00377AD5"/>
    <w:rsid w:val="003811C8"/>
    <w:rsid w:val="0038515C"/>
    <w:rsid w:val="0038789D"/>
    <w:rsid w:val="00392E1C"/>
    <w:rsid w:val="00396602"/>
    <w:rsid w:val="00397B8A"/>
    <w:rsid w:val="003A05FD"/>
    <w:rsid w:val="003A0732"/>
    <w:rsid w:val="003A136E"/>
    <w:rsid w:val="003A1903"/>
    <w:rsid w:val="003A1C7D"/>
    <w:rsid w:val="003A203F"/>
    <w:rsid w:val="003A2D1D"/>
    <w:rsid w:val="003A7C4A"/>
    <w:rsid w:val="003B0BE6"/>
    <w:rsid w:val="003B159C"/>
    <w:rsid w:val="003B1F50"/>
    <w:rsid w:val="003B3001"/>
    <w:rsid w:val="003B3160"/>
    <w:rsid w:val="003B3E41"/>
    <w:rsid w:val="003B791E"/>
    <w:rsid w:val="003C1590"/>
    <w:rsid w:val="003C2845"/>
    <w:rsid w:val="003C2A0D"/>
    <w:rsid w:val="003C3415"/>
    <w:rsid w:val="003C467F"/>
    <w:rsid w:val="003C7BD2"/>
    <w:rsid w:val="003D0329"/>
    <w:rsid w:val="003D2D08"/>
    <w:rsid w:val="003D5977"/>
    <w:rsid w:val="003D5E14"/>
    <w:rsid w:val="003E17EB"/>
    <w:rsid w:val="003E19FE"/>
    <w:rsid w:val="003E1BE0"/>
    <w:rsid w:val="003E3F7C"/>
    <w:rsid w:val="003E49CC"/>
    <w:rsid w:val="003E5428"/>
    <w:rsid w:val="003E6291"/>
    <w:rsid w:val="003E783F"/>
    <w:rsid w:val="003F049F"/>
    <w:rsid w:val="003F1242"/>
    <w:rsid w:val="003F13E5"/>
    <w:rsid w:val="003F1585"/>
    <w:rsid w:val="003F5AF1"/>
    <w:rsid w:val="003F779A"/>
    <w:rsid w:val="004033EC"/>
    <w:rsid w:val="00404DB3"/>
    <w:rsid w:val="0040628E"/>
    <w:rsid w:val="00406EA9"/>
    <w:rsid w:val="0041097E"/>
    <w:rsid w:val="0041243A"/>
    <w:rsid w:val="00415312"/>
    <w:rsid w:val="00416E8F"/>
    <w:rsid w:val="00420774"/>
    <w:rsid w:val="0042259B"/>
    <w:rsid w:val="00423C3A"/>
    <w:rsid w:val="00424851"/>
    <w:rsid w:val="00424E37"/>
    <w:rsid w:val="00425601"/>
    <w:rsid w:val="0042561A"/>
    <w:rsid w:val="00426F2D"/>
    <w:rsid w:val="00431190"/>
    <w:rsid w:val="00431F66"/>
    <w:rsid w:val="00434906"/>
    <w:rsid w:val="00435257"/>
    <w:rsid w:val="00435753"/>
    <w:rsid w:val="00436CEC"/>
    <w:rsid w:val="004374DF"/>
    <w:rsid w:val="00444491"/>
    <w:rsid w:val="004446C8"/>
    <w:rsid w:val="00446555"/>
    <w:rsid w:val="00446560"/>
    <w:rsid w:val="004523ED"/>
    <w:rsid w:val="00456A1F"/>
    <w:rsid w:val="00456E20"/>
    <w:rsid w:val="00461376"/>
    <w:rsid w:val="0046317E"/>
    <w:rsid w:val="0047024F"/>
    <w:rsid w:val="0047048D"/>
    <w:rsid w:val="00470674"/>
    <w:rsid w:val="004709E1"/>
    <w:rsid w:val="004752C9"/>
    <w:rsid w:val="004758A5"/>
    <w:rsid w:val="004833EE"/>
    <w:rsid w:val="004834DE"/>
    <w:rsid w:val="00484DC8"/>
    <w:rsid w:val="00484DEC"/>
    <w:rsid w:val="004861E0"/>
    <w:rsid w:val="00486983"/>
    <w:rsid w:val="00491EFA"/>
    <w:rsid w:val="004926ED"/>
    <w:rsid w:val="004940B9"/>
    <w:rsid w:val="00496BB9"/>
    <w:rsid w:val="004A00EC"/>
    <w:rsid w:val="004A1302"/>
    <w:rsid w:val="004A1D10"/>
    <w:rsid w:val="004A3CA8"/>
    <w:rsid w:val="004A5383"/>
    <w:rsid w:val="004A660F"/>
    <w:rsid w:val="004A692E"/>
    <w:rsid w:val="004A6A91"/>
    <w:rsid w:val="004A6BD5"/>
    <w:rsid w:val="004B1E2B"/>
    <w:rsid w:val="004B329E"/>
    <w:rsid w:val="004B52BA"/>
    <w:rsid w:val="004B6B31"/>
    <w:rsid w:val="004B70A5"/>
    <w:rsid w:val="004B7281"/>
    <w:rsid w:val="004D7361"/>
    <w:rsid w:val="004E01D4"/>
    <w:rsid w:val="004E0264"/>
    <w:rsid w:val="004E057E"/>
    <w:rsid w:val="004E2744"/>
    <w:rsid w:val="004E364F"/>
    <w:rsid w:val="004E3C3C"/>
    <w:rsid w:val="004E71A8"/>
    <w:rsid w:val="004F0920"/>
    <w:rsid w:val="004F1315"/>
    <w:rsid w:val="004F13A2"/>
    <w:rsid w:val="004F288A"/>
    <w:rsid w:val="004F78BA"/>
    <w:rsid w:val="00501BFB"/>
    <w:rsid w:val="00503575"/>
    <w:rsid w:val="005062FA"/>
    <w:rsid w:val="00506E93"/>
    <w:rsid w:val="00507349"/>
    <w:rsid w:val="00512981"/>
    <w:rsid w:val="005131B0"/>
    <w:rsid w:val="00515FD7"/>
    <w:rsid w:val="005174A2"/>
    <w:rsid w:val="005178C1"/>
    <w:rsid w:val="00520D7C"/>
    <w:rsid w:val="005241DF"/>
    <w:rsid w:val="00526385"/>
    <w:rsid w:val="005374C3"/>
    <w:rsid w:val="00537841"/>
    <w:rsid w:val="00541B62"/>
    <w:rsid w:val="00543DE8"/>
    <w:rsid w:val="005467BE"/>
    <w:rsid w:val="00551552"/>
    <w:rsid w:val="0055471E"/>
    <w:rsid w:val="00555DAB"/>
    <w:rsid w:val="00556E89"/>
    <w:rsid w:val="00560A08"/>
    <w:rsid w:val="00561999"/>
    <w:rsid w:val="00562216"/>
    <w:rsid w:val="00564255"/>
    <w:rsid w:val="00567112"/>
    <w:rsid w:val="005672CA"/>
    <w:rsid w:val="005672E9"/>
    <w:rsid w:val="005679FF"/>
    <w:rsid w:val="00567A69"/>
    <w:rsid w:val="005702ED"/>
    <w:rsid w:val="0057101D"/>
    <w:rsid w:val="00571E4B"/>
    <w:rsid w:val="00574474"/>
    <w:rsid w:val="00575CDE"/>
    <w:rsid w:val="00584C79"/>
    <w:rsid w:val="005855BA"/>
    <w:rsid w:val="00585AC8"/>
    <w:rsid w:val="00586319"/>
    <w:rsid w:val="00586B39"/>
    <w:rsid w:val="00593EC1"/>
    <w:rsid w:val="00594F32"/>
    <w:rsid w:val="005957FD"/>
    <w:rsid w:val="00595916"/>
    <w:rsid w:val="0059661E"/>
    <w:rsid w:val="00596D81"/>
    <w:rsid w:val="005A404E"/>
    <w:rsid w:val="005A4418"/>
    <w:rsid w:val="005A5124"/>
    <w:rsid w:val="005A7DAE"/>
    <w:rsid w:val="005B0414"/>
    <w:rsid w:val="005B06EB"/>
    <w:rsid w:val="005B0C87"/>
    <w:rsid w:val="005B5018"/>
    <w:rsid w:val="005B53B2"/>
    <w:rsid w:val="005B73CF"/>
    <w:rsid w:val="005C0C88"/>
    <w:rsid w:val="005C105D"/>
    <w:rsid w:val="005C40E4"/>
    <w:rsid w:val="005C6B89"/>
    <w:rsid w:val="005D0FB1"/>
    <w:rsid w:val="005D1469"/>
    <w:rsid w:val="005D17E2"/>
    <w:rsid w:val="005E0224"/>
    <w:rsid w:val="005E3E4B"/>
    <w:rsid w:val="005E5920"/>
    <w:rsid w:val="005E62B5"/>
    <w:rsid w:val="005F39AF"/>
    <w:rsid w:val="005F3DDC"/>
    <w:rsid w:val="005F5619"/>
    <w:rsid w:val="0060240B"/>
    <w:rsid w:val="00602A04"/>
    <w:rsid w:val="0060329C"/>
    <w:rsid w:val="00607DC3"/>
    <w:rsid w:val="0061040F"/>
    <w:rsid w:val="00611907"/>
    <w:rsid w:val="0062063A"/>
    <w:rsid w:val="00620CD9"/>
    <w:rsid w:val="00622A89"/>
    <w:rsid w:val="00630417"/>
    <w:rsid w:val="0063114C"/>
    <w:rsid w:val="00632443"/>
    <w:rsid w:val="00632B27"/>
    <w:rsid w:val="006331E3"/>
    <w:rsid w:val="006360A9"/>
    <w:rsid w:val="00637CB8"/>
    <w:rsid w:val="00641695"/>
    <w:rsid w:val="00641A75"/>
    <w:rsid w:val="006429DF"/>
    <w:rsid w:val="006459BE"/>
    <w:rsid w:val="00647508"/>
    <w:rsid w:val="0064763F"/>
    <w:rsid w:val="00655F3B"/>
    <w:rsid w:val="00661EBF"/>
    <w:rsid w:val="00662B58"/>
    <w:rsid w:val="006658F6"/>
    <w:rsid w:val="006703EF"/>
    <w:rsid w:val="00670BAD"/>
    <w:rsid w:val="00672A31"/>
    <w:rsid w:val="00672FF6"/>
    <w:rsid w:val="006737F5"/>
    <w:rsid w:val="00681636"/>
    <w:rsid w:val="006849AB"/>
    <w:rsid w:val="00691706"/>
    <w:rsid w:val="0069256B"/>
    <w:rsid w:val="00694D82"/>
    <w:rsid w:val="006A18E8"/>
    <w:rsid w:val="006A4007"/>
    <w:rsid w:val="006A5026"/>
    <w:rsid w:val="006A6FB0"/>
    <w:rsid w:val="006B0D49"/>
    <w:rsid w:val="006B16B9"/>
    <w:rsid w:val="006C6753"/>
    <w:rsid w:val="006C6856"/>
    <w:rsid w:val="006C75BC"/>
    <w:rsid w:val="006D2E28"/>
    <w:rsid w:val="006D6045"/>
    <w:rsid w:val="006E3DFF"/>
    <w:rsid w:val="006E4A8E"/>
    <w:rsid w:val="006F1916"/>
    <w:rsid w:val="006F48C6"/>
    <w:rsid w:val="006F5AE0"/>
    <w:rsid w:val="006F6476"/>
    <w:rsid w:val="00700573"/>
    <w:rsid w:val="00700604"/>
    <w:rsid w:val="0070468A"/>
    <w:rsid w:val="00710E13"/>
    <w:rsid w:val="00711605"/>
    <w:rsid w:val="0071227E"/>
    <w:rsid w:val="00712545"/>
    <w:rsid w:val="00714F10"/>
    <w:rsid w:val="00715016"/>
    <w:rsid w:val="00715708"/>
    <w:rsid w:val="00715C29"/>
    <w:rsid w:val="007164AB"/>
    <w:rsid w:val="00717484"/>
    <w:rsid w:val="0072072F"/>
    <w:rsid w:val="00720B0C"/>
    <w:rsid w:val="00723222"/>
    <w:rsid w:val="00723CDF"/>
    <w:rsid w:val="00724B2A"/>
    <w:rsid w:val="00726065"/>
    <w:rsid w:val="00727646"/>
    <w:rsid w:val="00733305"/>
    <w:rsid w:val="00734254"/>
    <w:rsid w:val="00734518"/>
    <w:rsid w:val="0073487B"/>
    <w:rsid w:val="00734EF4"/>
    <w:rsid w:val="00735993"/>
    <w:rsid w:val="0073730A"/>
    <w:rsid w:val="00737CE0"/>
    <w:rsid w:val="007403C5"/>
    <w:rsid w:val="00742BBC"/>
    <w:rsid w:val="00743339"/>
    <w:rsid w:val="00744411"/>
    <w:rsid w:val="00751E97"/>
    <w:rsid w:val="007523BF"/>
    <w:rsid w:val="00753558"/>
    <w:rsid w:val="00755B13"/>
    <w:rsid w:val="00756CFE"/>
    <w:rsid w:val="00757164"/>
    <w:rsid w:val="00760770"/>
    <w:rsid w:val="00760883"/>
    <w:rsid w:val="00762BAF"/>
    <w:rsid w:val="00763C8D"/>
    <w:rsid w:val="00766649"/>
    <w:rsid w:val="00766746"/>
    <w:rsid w:val="00770C7B"/>
    <w:rsid w:val="00773493"/>
    <w:rsid w:val="0078036C"/>
    <w:rsid w:val="007808A0"/>
    <w:rsid w:val="00781F59"/>
    <w:rsid w:val="00784805"/>
    <w:rsid w:val="0079027D"/>
    <w:rsid w:val="00792424"/>
    <w:rsid w:val="007A20D5"/>
    <w:rsid w:val="007A6D47"/>
    <w:rsid w:val="007B0274"/>
    <w:rsid w:val="007B03FF"/>
    <w:rsid w:val="007B6F5F"/>
    <w:rsid w:val="007C04AD"/>
    <w:rsid w:val="007C1602"/>
    <w:rsid w:val="007C19AC"/>
    <w:rsid w:val="007C257E"/>
    <w:rsid w:val="007D1E1E"/>
    <w:rsid w:val="007D3A12"/>
    <w:rsid w:val="007D55CB"/>
    <w:rsid w:val="007D6753"/>
    <w:rsid w:val="007E31F4"/>
    <w:rsid w:val="007E445D"/>
    <w:rsid w:val="007F3C4C"/>
    <w:rsid w:val="007F72A6"/>
    <w:rsid w:val="00802A52"/>
    <w:rsid w:val="00810983"/>
    <w:rsid w:val="00810D79"/>
    <w:rsid w:val="00812F53"/>
    <w:rsid w:val="00814918"/>
    <w:rsid w:val="00815425"/>
    <w:rsid w:val="00816462"/>
    <w:rsid w:val="008165A4"/>
    <w:rsid w:val="00816986"/>
    <w:rsid w:val="00820B50"/>
    <w:rsid w:val="00820ED2"/>
    <w:rsid w:val="00822547"/>
    <w:rsid w:val="00822DE8"/>
    <w:rsid w:val="00822EC5"/>
    <w:rsid w:val="00823D5A"/>
    <w:rsid w:val="008250B3"/>
    <w:rsid w:val="00825BB1"/>
    <w:rsid w:val="00826796"/>
    <w:rsid w:val="00827C4E"/>
    <w:rsid w:val="008327E2"/>
    <w:rsid w:val="00835EA3"/>
    <w:rsid w:val="00836157"/>
    <w:rsid w:val="0083618D"/>
    <w:rsid w:val="00843FC0"/>
    <w:rsid w:val="008458BA"/>
    <w:rsid w:val="00846581"/>
    <w:rsid w:val="008468C7"/>
    <w:rsid w:val="00847D61"/>
    <w:rsid w:val="00852D04"/>
    <w:rsid w:val="0085645A"/>
    <w:rsid w:val="00860CF7"/>
    <w:rsid w:val="008610DD"/>
    <w:rsid w:val="008627B8"/>
    <w:rsid w:val="00862E24"/>
    <w:rsid w:val="00863007"/>
    <w:rsid w:val="00865127"/>
    <w:rsid w:val="008705F0"/>
    <w:rsid w:val="008716D6"/>
    <w:rsid w:val="008774A7"/>
    <w:rsid w:val="00881C9C"/>
    <w:rsid w:val="008833D2"/>
    <w:rsid w:val="0088356A"/>
    <w:rsid w:val="00883B8D"/>
    <w:rsid w:val="00885370"/>
    <w:rsid w:val="008914A6"/>
    <w:rsid w:val="00893D17"/>
    <w:rsid w:val="008941BE"/>
    <w:rsid w:val="008972B2"/>
    <w:rsid w:val="008A1318"/>
    <w:rsid w:val="008A355E"/>
    <w:rsid w:val="008A3D3F"/>
    <w:rsid w:val="008A582B"/>
    <w:rsid w:val="008A6577"/>
    <w:rsid w:val="008B2D18"/>
    <w:rsid w:val="008C346B"/>
    <w:rsid w:val="008C5189"/>
    <w:rsid w:val="008D426D"/>
    <w:rsid w:val="008D53BB"/>
    <w:rsid w:val="008D55A3"/>
    <w:rsid w:val="008D690B"/>
    <w:rsid w:val="008E1874"/>
    <w:rsid w:val="008E334B"/>
    <w:rsid w:val="008F1580"/>
    <w:rsid w:val="009000E6"/>
    <w:rsid w:val="0090202D"/>
    <w:rsid w:val="00902281"/>
    <w:rsid w:val="009043ED"/>
    <w:rsid w:val="009102F6"/>
    <w:rsid w:val="00917D9F"/>
    <w:rsid w:val="009204E7"/>
    <w:rsid w:val="0092569A"/>
    <w:rsid w:val="00932224"/>
    <w:rsid w:val="00933AA0"/>
    <w:rsid w:val="00935C7F"/>
    <w:rsid w:val="009435FC"/>
    <w:rsid w:val="00947D96"/>
    <w:rsid w:val="00950274"/>
    <w:rsid w:val="00950CFF"/>
    <w:rsid w:val="00950DB9"/>
    <w:rsid w:val="00951B7F"/>
    <w:rsid w:val="009537ED"/>
    <w:rsid w:val="00954E98"/>
    <w:rsid w:val="0095744C"/>
    <w:rsid w:val="00957CD3"/>
    <w:rsid w:val="00960986"/>
    <w:rsid w:val="00960E3A"/>
    <w:rsid w:val="009634C6"/>
    <w:rsid w:val="0096377E"/>
    <w:rsid w:val="0096687D"/>
    <w:rsid w:val="009749FC"/>
    <w:rsid w:val="00976100"/>
    <w:rsid w:val="00982E7E"/>
    <w:rsid w:val="0098331D"/>
    <w:rsid w:val="00987F62"/>
    <w:rsid w:val="00990F18"/>
    <w:rsid w:val="00993A5B"/>
    <w:rsid w:val="00993ADA"/>
    <w:rsid w:val="00994416"/>
    <w:rsid w:val="009A113F"/>
    <w:rsid w:val="009A1801"/>
    <w:rsid w:val="009A2B11"/>
    <w:rsid w:val="009A3EC5"/>
    <w:rsid w:val="009A52A3"/>
    <w:rsid w:val="009A7F95"/>
    <w:rsid w:val="009B1EFB"/>
    <w:rsid w:val="009B2BDE"/>
    <w:rsid w:val="009B3319"/>
    <w:rsid w:val="009B65D1"/>
    <w:rsid w:val="009B71A0"/>
    <w:rsid w:val="009B7850"/>
    <w:rsid w:val="009C4E65"/>
    <w:rsid w:val="009C54A9"/>
    <w:rsid w:val="009C6E0A"/>
    <w:rsid w:val="009D003A"/>
    <w:rsid w:val="009D095E"/>
    <w:rsid w:val="009D0C8B"/>
    <w:rsid w:val="009D1DA5"/>
    <w:rsid w:val="009D218D"/>
    <w:rsid w:val="009D21B7"/>
    <w:rsid w:val="009F077D"/>
    <w:rsid w:val="009F21FA"/>
    <w:rsid w:val="009F664F"/>
    <w:rsid w:val="00A011D1"/>
    <w:rsid w:val="00A022B8"/>
    <w:rsid w:val="00A0390B"/>
    <w:rsid w:val="00A07F71"/>
    <w:rsid w:val="00A10AF1"/>
    <w:rsid w:val="00A1137D"/>
    <w:rsid w:val="00A1146A"/>
    <w:rsid w:val="00A15200"/>
    <w:rsid w:val="00A159D9"/>
    <w:rsid w:val="00A15A89"/>
    <w:rsid w:val="00A20EC5"/>
    <w:rsid w:val="00A21D8C"/>
    <w:rsid w:val="00A23096"/>
    <w:rsid w:val="00A265D2"/>
    <w:rsid w:val="00A267F4"/>
    <w:rsid w:val="00A27B77"/>
    <w:rsid w:val="00A3279F"/>
    <w:rsid w:val="00A330AC"/>
    <w:rsid w:val="00A34988"/>
    <w:rsid w:val="00A36669"/>
    <w:rsid w:val="00A4095E"/>
    <w:rsid w:val="00A413A1"/>
    <w:rsid w:val="00A41A4E"/>
    <w:rsid w:val="00A44043"/>
    <w:rsid w:val="00A45D35"/>
    <w:rsid w:val="00A46277"/>
    <w:rsid w:val="00A46695"/>
    <w:rsid w:val="00A509BB"/>
    <w:rsid w:val="00A535C7"/>
    <w:rsid w:val="00A546AD"/>
    <w:rsid w:val="00A55D1E"/>
    <w:rsid w:val="00A57321"/>
    <w:rsid w:val="00A607A2"/>
    <w:rsid w:val="00A60D03"/>
    <w:rsid w:val="00A661E8"/>
    <w:rsid w:val="00A66F07"/>
    <w:rsid w:val="00A6765F"/>
    <w:rsid w:val="00A71FD7"/>
    <w:rsid w:val="00A7247F"/>
    <w:rsid w:val="00A72D8C"/>
    <w:rsid w:val="00A7321C"/>
    <w:rsid w:val="00A755F6"/>
    <w:rsid w:val="00A759ED"/>
    <w:rsid w:val="00A7646E"/>
    <w:rsid w:val="00A80261"/>
    <w:rsid w:val="00A8286F"/>
    <w:rsid w:val="00A835EE"/>
    <w:rsid w:val="00A84477"/>
    <w:rsid w:val="00A86357"/>
    <w:rsid w:val="00A92632"/>
    <w:rsid w:val="00A97104"/>
    <w:rsid w:val="00A97586"/>
    <w:rsid w:val="00A975C3"/>
    <w:rsid w:val="00A97D9B"/>
    <w:rsid w:val="00AA02B8"/>
    <w:rsid w:val="00AA16E0"/>
    <w:rsid w:val="00AA1F70"/>
    <w:rsid w:val="00AA2AA0"/>
    <w:rsid w:val="00AA48A8"/>
    <w:rsid w:val="00AA5C42"/>
    <w:rsid w:val="00AA7661"/>
    <w:rsid w:val="00AB058F"/>
    <w:rsid w:val="00AB5546"/>
    <w:rsid w:val="00AC2064"/>
    <w:rsid w:val="00AC368B"/>
    <w:rsid w:val="00AC578C"/>
    <w:rsid w:val="00AC628A"/>
    <w:rsid w:val="00AC7EE5"/>
    <w:rsid w:val="00AD3CCC"/>
    <w:rsid w:val="00AD79C3"/>
    <w:rsid w:val="00AD7F2B"/>
    <w:rsid w:val="00AE3F01"/>
    <w:rsid w:val="00AE456F"/>
    <w:rsid w:val="00AE6475"/>
    <w:rsid w:val="00AF2C94"/>
    <w:rsid w:val="00AF358C"/>
    <w:rsid w:val="00AF437A"/>
    <w:rsid w:val="00AF5D2B"/>
    <w:rsid w:val="00B010F3"/>
    <w:rsid w:val="00B0259F"/>
    <w:rsid w:val="00B029B4"/>
    <w:rsid w:val="00B02B1D"/>
    <w:rsid w:val="00B03BCC"/>
    <w:rsid w:val="00B04826"/>
    <w:rsid w:val="00B06E66"/>
    <w:rsid w:val="00B115BB"/>
    <w:rsid w:val="00B1264C"/>
    <w:rsid w:val="00B12EBD"/>
    <w:rsid w:val="00B144B1"/>
    <w:rsid w:val="00B15A41"/>
    <w:rsid w:val="00B200C5"/>
    <w:rsid w:val="00B21181"/>
    <w:rsid w:val="00B262D6"/>
    <w:rsid w:val="00B264D0"/>
    <w:rsid w:val="00B26C82"/>
    <w:rsid w:val="00B2727C"/>
    <w:rsid w:val="00B274B3"/>
    <w:rsid w:val="00B31FF1"/>
    <w:rsid w:val="00B320FC"/>
    <w:rsid w:val="00B324DC"/>
    <w:rsid w:val="00B34AA6"/>
    <w:rsid w:val="00B34ADC"/>
    <w:rsid w:val="00B34E3E"/>
    <w:rsid w:val="00B35901"/>
    <w:rsid w:val="00B4211A"/>
    <w:rsid w:val="00B42FDB"/>
    <w:rsid w:val="00B45D17"/>
    <w:rsid w:val="00B45DB9"/>
    <w:rsid w:val="00B46DE9"/>
    <w:rsid w:val="00B507C1"/>
    <w:rsid w:val="00B51CF4"/>
    <w:rsid w:val="00B5330F"/>
    <w:rsid w:val="00B54CEB"/>
    <w:rsid w:val="00B61828"/>
    <w:rsid w:val="00B61BA4"/>
    <w:rsid w:val="00B67612"/>
    <w:rsid w:val="00B7358C"/>
    <w:rsid w:val="00B7395F"/>
    <w:rsid w:val="00B77AC4"/>
    <w:rsid w:val="00B82BBE"/>
    <w:rsid w:val="00B84429"/>
    <w:rsid w:val="00B85168"/>
    <w:rsid w:val="00B860E2"/>
    <w:rsid w:val="00B90599"/>
    <w:rsid w:val="00B9390A"/>
    <w:rsid w:val="00B95121"/>
    <w:rsid w:val="00B954EA"/>
    <w:rsid w:val="00B96F8D"/>
    <w:rsid w:val="00BA141F"/>
    <w:rsid w:val="00BA40FF"/>
    <w:rsid w:val="00BA4D77"/>
    <w:rsid w:val="00BA4EEB"/>
    <w:rsid w:val="00BB024F"/>
    <w:rsid w:val="00BB039B"/>
    <w:rsid w:val="00BB10E8"/>
    <w:rsid w:val="00BB3172"/>
    <w:rsid w:val="00BB6392"/>
    <w:rsid w:val="00BB7F81"/>
    <w:rsid w:val="00BC1D22"/>
    <w:rsid w:val="00BC2E8E"/>
    <w:rsid w:val="00BC329C"/>
    <w:rsid w:val="00BD48CA"/>
    <w:rsid w:val="00BD5653"/>
    <w:rsid w:val="00BE3081"/>
    <w:rsid w:val="00BF0C84"/>
    <w:rsid w:val="00BF1926"/>
    <w:rsid w:val="00BF2FD3"/>
    <w:rsid w:val="00BF3853"/>
    <w:rsid w:val="00BF401B"/>
    <w:rsid w:val="00C00210"/>
    <w:rsid w:val="00C020B7"/>
    <w:rsid w:val="00C04FD6"/>
    <w:rsid w:val="00C06ABF"/>
    <w:rsid w:val="00C06BFF"/>
    <w:rsid w:val="00C06F11"/>
    <w:rsid w:val="00C07142"/>
    <w:rsid w:val="00C12207"/>
    <w:rsid w:val="00C12355"/>
    <w:rsid w:val="00C17BE4"/>
    <w:rsid w:val="00C21146"/>
    <w:rsid w:val="00C21568"/>
    <w:rsid w:val="00C217FF"/>
    <w:rsid w:val="00C21DD4"/>
    <w:rsid w:val="00C2250C"/>
    <w:rsid w:val="00C23806"/>
    <w:rsid w:val="00C2402F"/>
    <w:rsid w:val="00C24938"/>
    <w:rsid w:val="00C25960"/>
    <w:rsid w:val="00C335C5"/>
    <w:rsid w:val="00C3420A"/>
    <w:rsid w:val="00C34F18"/>
    <w:rsid w:val="00C40135"/>
    <w:rsid w:val="00C42F35"/>
    <w:rsid w:val="00C4302D"/>
    <w:rsid w:val="00C50FD5"/>
    <w:rsid w:val="00C54054"/>
    <w:rsid w:val="00C543E0"/>
    <w:rsid w:val="00C56BD3"/>
    <w:rsid w:val="00C56E7D"/>
    <w:rsid w:val="00C636BE"/>
    <w:rsid w:val="00C63EC7"/>
    <w:rsid w:val="00C65798"/>
    <w:rsid w:val="00C71404"/>
    <w:rsid w:val="00C754AD"/>
    <w:rsid w:val="00C75571"/>
    <w:rsid w:val="00C80A1C"/>
    <w:rsid w:val="00C81BBF"/>
    <w:rsid w:val="00C82094"/>
    <w:rsid w:val="00C826D4"/>
    <w:rsid w:val="00C83D36"/>
    <w:rsid w:val="00C84575"/>
    <w:rsid w:val="00C85976"/>
    <w:rsid w:val="00C85CFA"/>
    <w:rsid w:val="00C870B2"/>
    <w:rsid w:val="00C87255"/>
    <w:rsid w:val="00C87907"/>
    <w:rsid w:val="00C917EE"/>
    <w:rsid w:val="00C92E20"/>
    <w:rsid w:val="00C94914"/>
    <w:rsid w:val="00C9538B"/>
    <w:rsid w:val="00C95EFF"/>
    <w:rsid w:val="00C96FDC"/>
    <w:rsid w:val="00CA1085"/>
    <w:rsid w:val="00CA39DA"/>
    <w:rsid w:val="00CA5867"/>
    <w:rsid w:val="00CA595D"/>
    <w:rsid w:val="00CA620F"/>
    <w:rsid w:val="00CB0E8A"/>
    <w:rsid w:val="00CB2E65"/>
    <w:rsid w:val="00CB2E91"/>
    <w:rsid w:val="00CB4167"/>
    <w:rsid w:val="00CB5DF2"/>
    <w:rsid w:val="00CB71CA"/>
    <w:rsid w:val="00CC18DC"/>
    <w:rsid w:val="00CC3775"/>
    <w:rsid w:val="00CD0091"/>
    <w:rsid w:val="00CD315D"/>
    <w:rsid w:val="00CE55D4"/>
    <w:rsid w:val="00CE7209"/>
    <w:rsid w:val="00CE7898"/>
    <w:rsid w:val="00CF04BE"/>
    <w:rsid w:val="00CF1EE5"/>
    <w:rsid w:val="00CF350F"/>
    <w:rsid w:val="00CF656B"/>
    <w:rsid w:val="00CF6BBB"/>
    <w:rsid w:val="00CF743E"/>
    <w:rsid w:val="00D009C1"/>
    <w:rsid w:val="00D01142"/>
    <w:rsid w:val="00D10804"/>
    <w:rsid w:val="00D10FF2"/>
    <w:rsid w:val="00D13A99"/>
    <w:rsid w:val="00D1461B"/>
    <w:rsid w:val="00D14CD1"/>
    <w:rsid w:val="00D156DB"/>
    <w:rsid w:val="00D15B85"/>
    <w:rsid w:val="00D20281"/>
    <w:rsid w:val="00D20438"/>
    <w:rsid w:val="00D20AE5"/>
    <w:rsid w:val="00D20EC5"/>
    <w:rsid w:val="00D2233C"/>
    <w:rsid w:val="00D2250D"/>
    <w:rsid w:val="00D2675D"/>
    <w:rsid w:val="00D30184"/>
    <w:rsid w:val="00D33133"/>
    <w:rsid w:val="00D377EF"/>
    <w:rsid w:val="00D40301"/>
    <w:rsid w:val="00D41FE0"/>
    <w:rsid w:val="00D43C6E"/>
    <w:rsid w:val="00D44C17"/>
    <w:rsid w:val="00D46F7D"/>
    <w:rsid w:val="00D50E6B"/>
    <w:rsid w:val="00D50FD5"/>
    <w:rsid w:val="00D51820"/>
    <w:rsid w:val="00D51B42"/>
    <w:rsid w:val="00D51E6F"/>
    <w:rsid w:val="00D546ED"/>
    <w:rsid w:val="00D56E0B"/>
    <w:rsid w:val="00D56E85"/>
    <w:rsid w:val="00D6044F"/>
    <w:rsid w:val="00D607DF"/>
    <w:rsid w:val="00D60DD9"/>
    <w:rsid w:val="00D6648A"/>
    <w:rsid w:val="00D7193B"/>
    <w:rsid w:val="00D71A09"/>
    <w:rsid w:val="00D7459F"/>
    <w:rsid w:val="00D74B42"/>
    <w:rsid w:val="00D76707"/>
    <w:rsid w:val="00D77C13"/>
    <w:rsid w:val="00D85FFB"/>
    <w:rsid w:val="00D87F71"/>
    <w:rsid w:val="00D90A99"/>
    <w:rsid w:val="00D933EE"/>
    <w:rsid w:val="00D9436F"/>
    <w:rsid w:val="00D94D12"/>
    <w:rsid w:val="00D95011"/>
    <w:rsid w:val="00D96CBF"/>
    <w:rsid w:val="00DA02B3"/>
    <w:rsid w:val="00DA093A"/>
    <w:rsid w:val="00DA2AB7"/>
    <w:rsid w:val="00DA49DA"/>
    <w:rsid w:val="00DA4F5F"/>
    <w:rsid w:val="00DA5F19"/>
    <w:rsid w:val="00DA7879"/>
    <w:rsid w:val="00DB0112"/>
    <w:rsid w:val="00DB7C3F"/>
    <w:rsid w:val="00DC2E40"/>
    <w:rsid w:val="00DC3E74"/>
    <w:rsid w:val="00DC4C0D"/>
    <w:rsid w:val="00DD14D5"/>
    <w:rsid w:val="00DD50A1"/>
    <w:rsid w:val="00DD6511"/>
    <w:rsid w:val="00DE0127"/>
    <w:rsid w:val="00DE1CDD"/>
    <w:rsid w:val="00DE2156"/>
    <w:rsid w:val="00DE2491"/>
    <w:rsid w:val="00DE3BE7"/>
    <w:rsid w:val="00DE4327"/>
    <w:rsid w:val="00DE47FF"/>
    <w:rsid w:val="00DE4E9E"/>
    <w:rsid w:val="00DE71F6"/>
    <w:rsid w:val="00DE7468"/>
    <w:rsid w:val="00DE7F5E"/>
    <w:rsid w:val="00DF55DB"/>
    <w:rsid w:val="00E00407"/>
    <w:rsid w:val="00E02095"/>
    <w:rsid w:val="00E0381E"/>
    <w:rsid w:val="00E05B03"/>
    <w:rsid w:val="00E0615C"/>
    <w:rsid w:val="00E10AF1"/>
    <w:rsid w:val="00E11013"/>
    <w:rsid w:val="00E1413F"/>
    <w:rsid w:val="00E16C3B"/>
    <w:rsid w:val="00E2070E"/>
    <w:rsid w:val="00E20711"/>
    <w:rsid w:val="00E20CDF"/>
    <w:rsid w:val="00E22183"/>
    <w:rsid w:val="00E2220C"/>
    <w:rsid w:val="00E22B7F"/>
    <w:rsid w:val="00E24596"/>
    <w:rsid w:val="00E25407"/>
    <w:rsid w:val="00E2742E"/>
    <w:rsid w:val="00E31EF3"/>
    <w:rsid w:val="00E3269A"/>
    <w:rsid w:val="00E3457C"/>
    <w:rsid w:val="00E366A1"/>
    <w:rsid w:val="00E43314"/>
    <w:rsid w:val="00E43319"/>
    <w:rsid w:val="00E44E57"/>
    <w:rsid w:val="00E47FAF"/>
    <w:rsid w:val="00E5184E"/>
    <w:rsid w:val="00E55378"/>
    <w:rsid w:val="00E622C6"/>
    <w:rsid w:val="00E6257E"/>
    <w:rsid w:val="00E626EE"/>
    <w:rsid w:val="00E62C44"/>
    <w:rsid w:val="00E63F14"/>
    <w:rsid w:val="00E656CC"/>
    <w:rsid w:val="00E6726D"/>
    <w:rsid w:val="00E70FE5"/>
    <w:rsid w:val="00E719EC"/>
    <w:rsid w:val="00E723BA"/>
    <w:rsid w:val="00E734B5"/>
    <w:rsid w:val="00E73CD4"/>
    <w:rsid w:val="00E74623"/>
    <w:rsid w:val="00E75A5E"/>
    <w:rsid w:val="00E80ABF"/>
    <w:rsid w:val="00E83A5F"/>
    <w:rsid w:val="00E9221F"/>
    <w:rsid w:val="00E92D6E"/>
    <w:rsid w:val="00E93445"/>
    <w:rsid w:val="00E9506E"/>
    <w:rsid w:val="00E96413"/>
    <w:rsid w:val="00E970ED"/>
    <w:rsid w:val="00EA0C80"/>
    <w:rsid w:val="00EA55B5"/>
    <w:rsid w:val="00EA5E12"/>
    <w:rsid w:val="00EB0AB9"/>
    <w:rsid w:val="00EB2338"/>
    <w:rsid w:val="00EB7407"/>
    <w:rsid w:val="00EC0B3F"/>
    <w:rsid w:val="00EC0B83"/>
    <w:rsid w:val="00EC1B68"/>
    <w:rsid w:val="00EC3568"/>
    <w:rsid w:val="00EC409C"/>
    <w:rsid w:val="00EC581E"/>
    <w:rsid w:val="00EC6604"/>
    <w:rsid w:val="00ED0341"/>
    <w:rsid w:val="00ED228A"/>
    <w:rsid w:val="00ED3659"/>
    <w:rsid w:val="00ED517A"/>
    <w:rsid w:val="00ED69F1"/>
    <w:rsid w:val="00EE1E1A"/>
    <w:rsid w:val="00EE21C1"/>
    <w:rsid w:val="00EE2B0B"/>
    <w:rsid w:val="00EF0C31"/>
    <w:rsid w:val="00EF2ECA"/>
    <w:rsid w:val="00EF5CC5"/>
    <w:rsid w:val="00EF5EC6"/>
    <w:rsid w:val="00EF7AA8"/>
    <w:rsid w:val="00F114E8"/>
    <w:rsid w:val="00F130F7"/>
    <w:rsid w:val="00F1406C"/>
    <w:rsid w:val="00F14C60"/>
    <w:rsid w:val="00F17178"/>
    <w:rsid w:val="00F22E91"/>
    <w:rsid w:val="00F236AA"/>
    <w:rsid w:val="00F250C2"/>
    <w:rsid w:val="00F306C3"/>
    <w:rsid w:val="00F40B72"/>
    <w:rsid w:val="00F4766A"/>
    <w:rsid w:val="00F519B1"/>
    <w:rsid w:val="00F63629"/>
    <w:rsid w:val="00F64D23"/>
    <w:rsid w:val="00F66426"/>
    <w:rsid w:val="00F72F5C"/>
    <w:rsid w:val="00F75018"/>
    <w:rsid w:val="00F77784"/>
    <w:rsid w:val="00F777D8"/>
    <w:rsid w:val="00F83912"/>
    <w:rsid w:val="00F83CE6"/>
    <w:rsid w:val="00F86D2C"/>
    <w:rsid w:val="00F92716"/>
    <w:rsid w:val="00F96AE9"/>
    <w:rsid w:val="00F96DE9"/>
    <w:rsid w:val="00F977F6"/>
    <w:rsid w:val="00FA4E3D"/>
    <w:rsid w:val="00FA5C59"/>
    <w:rsid w:val="00FA6731"/>
    <w:rsid w:val="00FB0B30"/>
    <w:rsid w:val="00FB1C45"/>
    <w:rsid w:val="00FB2503"/>
    <w:rsid w:val="00FB3E17"/>
    <w:rsid w:val="00FB7652"/>
    <w:rsid w:val="00FC19BC"/>
    <w:rsid w:val="00FC24A9"/>
    <w:rsid w:val="00FC2EAF"/>
    <w:rsid w:val="00FC3690"/>
    <w:rsid w:val="00FC3FCC"/>
    <w:rsid w:val="00FC744E"/>
    <w:rsid w:val="00FD138C"/>
    <w:rsid w:val="00FD626C"/>
    <w:rsid w:val="00FD7AC5"/>
    <w:rsid w:val="00FD7B9E"/>
    <w:rsid w:val="00FE022B"/>
    <w:rsid w:val="00FE0D83"/>
    <w:rsid w:val="00FE14A9"/>
    <w:rsid w:val="00FE3702"/>
    <w:rsid w:val="00FE45FF"/>
    <w:rsid w:val="00FE6333"/>
    <w:rsid w:val="00FE6DDE"/>
    <w:rsid w:val="00FE7C4E"/>
    <w:rsid w:val="00FF0244"/>
    <w:rsid w:val="00FF0BA9"/>
    <w:rsid w:val="00FF3BD1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4C89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8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26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E17EB"/>
    <w:pPr>
      <w:keepNext/>
      <w:numPr>
        <w:ilvl w:val="1"/>
        <w:numId w:val="1"/>
      </w:numPr>
      <w:suppressAutoHyphens/>
      <w:outlineLvl w:val="1"/>
    </w:pPr>
    <w:rPr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4926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vel1">
    <w:name w:val="Level 1"/>
    <w:basedOn w:val="TableGrid"/>
    <w:rsid w:val="00DF55DB"/>
    <w:pPr>
      <w:tabs>
        <w:tab w:val="left" w:pos="2880"/>
        <w:tab w:val="left" w:pos="4320"/>
        <w:tab w:val="left" w:pos="10080"/>
      </w:tabs>
      <w:jc w:val="center"/>
    </w:pPr>
    <w:rPr>
      <w:rFonts w:ascii="Arial" w:hAnsi="Arial"/>
      <w:b/>
      <w:color w:val="339966"/>
      <w:sz w:val="28"/>
    </w:rPr>
    <w:tblPr>
      <w:jc w:val="center"/>
    </w:tblPr>
    <w:trPr>
      <w:jc w:val="center"/>
    </w:trPr>
    <w:tcPr>
      <w:vAlign w:val="center"/>
    </w:tcPr>
  </w:style>
  <w:style w:type="paragraph" w:styleId="Caption">
    <w:name w:val="caption"/>
    <w:basedOn w:val="Normal"/>
    <w:next w:val="Normal"/>
    <w:qFormat/>
    <w:rsid w:val="00DF55DB"/>
    <w:rPr>
      <w:b/>
      <w:bCs/>
      <w:sz w:val="20"/>
      <w:szCs w:val="20"/>
    </w:rPr>
  </w:style>
  <w:style w:type="table" w:customStyle="1" w:styleId="Level2">
    <w:name w:val="Level 2"/>
    <w:basedOn w:val="TableGrid"/>
    <w:rsid w:val="00DF55DB"/>
    <w:rPr>
      <w:sz w:val="24"/>
    </w:rPr>
    <w:tblPr/>
  </w:style>
  <w:style w:type="table" w:customStyle="1" w:styleId="Level3">
    <w:name w:val="Level 3"/>
    <w:basedOn w:val="TableGrid"/>
    <w:rsid w:val="00822547"/>
    <w:rPr>
      <w:sz w:val="22"/>
    </w:rPr>
    <w:tblPr>
      <w:tblInd w:w="720" w:type="dxa"/>
      <w:tblCellMar>
        <w:left w:w="115" w:type="dxa"/>
        <w:right w:w="115" w:type="dxa"/>
      </w:tblCellMar>
    </w:tblPr>
  </w:style>
  <w:style w:type="paragraph" w:styleId="Header">
    <w:name w:val="header"/>
    <w:basedOn w:val="Normal"/>
    <w:rsid w:val="00860C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0C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0CF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5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5A59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F236A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22DE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E17EB"/>
    <w:rPr>
      <w:u w:val="single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170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703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26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926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67112"/>
    <w:rPr>
      <w:color w:val="808080"/>
    </w:rPr>
  </w:style>
  <w:style w:type="character" w:customStyle="1" w:styleId="Style1">
    <w:name w:val="Style1"/>
    <w:basedOn w:val="DefaultParagraphFont"/>
    <w:uiPriority w:val="1"/>
    <w:rsid w:val="00567112"/>
    <w:rPr>
      <w:rFonts w:asciiTheme="minorHAnsi" w:hAnsiTheme="minorHAnsi"/>
      <w:sz w:val="22"/>
    </w:rPr>
  </w:style>
  <w:style w:type="paragraph" w:customStyle="1" w:styleId="Default">
    <w:name w:val="Default"/>
    <w:rsid w:val="00B324D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DC3E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DC3E7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DC3E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DC3E74"/>
    <w:rPr>
      <w:rFonts w:ascii="Arial" w:hAnsi="Arial" w:cs="Arial"/>
      <w:vanish/>
      <w:sz w:val="16"/>
      <w:szCs w:val="16"/>
    </w:rPr>
  </w:style>
  <w:style w:type="character" w:customStyle="1" w:styleId="Style2">
    <w:name w:val="Style2"/>
    <w:basedOn w:val="DefaultParagraphFont"/>
    <w:uiPriority w:val="1"/>
    <w:rsid w:val="008833D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iggins\Desktop\BC%20Agenda%20Request_proposed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32B0BC9875455B8C6F1B5BB3674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CA919-7A29-47DF-AF17-910A72AB16E1}"/>
      </w:docPartPr>
      <w:docPartBody>
        <w:p w:rsidR="00700B37" w:rsidRDefault="008D5A3D" w:rsidP="008D5A3D">
          <w:pPr>
            <w:pStyle w:val="0C32B0BC9875455B8C6F1B5BB36740C3"/>
          </w:pPr>
          <w:r w:rsidRPr="004523ED">
            <w:rPr>
              <w:rStyle w:val="PlaceholderText"/>
              <w:rFonts w:ascii="Arial" w:hAnsi="Arial" w:cs="Arial"/>
              <w:i/>
              <w:iCs/>
              <w:sz w:val="22"/>
              <w:szCs w:val="22"/>
            </w:rPr>
            <w:t>Click or tap to enter a date.</w:t>
          </w:r>
        </w:p>
      </w:docPartBody>
    </w:docPart>
    <w:docPart>
      <w:docPartPr>
        <w:name w:val="D9ED77AC6FCC4553BCE76281DD3EB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45147-AE6B-4DEE-834E-CE7D7D74CE92}"/>
      </w:docPartPr>
      <w:docPartBody>
        <w:p w:rsidR="00700B37" w:rsidRDefault="00700B37" w:rsidP="00700B37">
          <w:pPr>
            <w:pStyle w:val="D9ED77AC6FCC4553BCE76281DD3EB9D82"/>
          </w:pPr>
          <w:r w:rsidRPr="008833D2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 xml:space="preserve">Choose </w:t>
          </w:r>
          <w:r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or type justification</w:t>
          </w:r>
          <w:r w:rsidRPr="008833D2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.</w:t>
          </w:r>
        </w:p>
      </w:docPartBody>
    </w:docPart>
    <w:docPart>
      <w:docPartPr>
        <w:name w:val="9FB2EC18A74A43918F4502F1C0DF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49080-F085-419F-AABF-3CC716210875}"/>
      </w:docPartPr>
      <w:docPartBody>
        <w:p w:rsidR="00700B37" w:rsidRDefault="008D5A3D" w:rsidP="008D5A3D">
          <w:pPr>
            <w:pStyle w:val="9FB2EC18A74A43918F4502F1C0DF0B49"/>
          </w:pPr>
          <w:r>
            <w:rPr>
              <w:rStyle w:val="PlaceholderText"/>
              <w:rFonts w:ascii="Arial" w:hAnsi="Arial" w:cs="Arial"/>
              <w:i/>
              <w:sz w:val="22"/>
            </w:rPr>
            <w:t>Describe</w:t>
          </w:r>
        </w:p>
      </w:docPartBody>
    </w:docPart>
    <w:docPart>
      <w:docPartPr>
        <w:name w:val="FADBC4ADA2FF4AF891FEFC9B3BCF9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D5278-5F8A-42DE-AD74-0E3565049BD9}"/>
      </w:docPartPr>
      <w:docPartBody>
        <w:p w:rsidR="00700B37" w:rsidRDefault="008D5A3D" w:rsidP="008D5A3D">
          <w:pPr>
            <w:pStyle w:val="FADBC4ADA2FF4AF891FEFC9B3BCF907B"/>
          </w:pPr>
          <w:r>
            <w:rPr>
              <w:rStyle w:val="PlaceholderText"/>
              <w:rFonts w:ascii="Arial" w:hAnsi="Arial" w:cs="Arial"/>
              <w:i/>
              <w:sz w:val="22"/>
            </w:rPr>
            <w:t>Describe</w:t>
          </w:r>
        </w:p>
      </w:docPartBody>
    </w:docPart>
    <w:docPart>
      <w:docPartPr>
        <w:name w:val="92F5F9D7A16E4438A85B2BA377DF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A4677-B65F-4A7B-917A-8988DEEB423E}"/>
      </w:docPartPr>
      <w:docPartBody>
        <w:p w:rsidR="00700B37" w:rsidRDefault="008D5A3D" w:rsidP="008D5A3D">
          <w:pPr>
            <w:pStyle w:val="92F5F9D7A16E4438A85B2BA377DFC694"/>
          </w:pPr>
          <w:r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Name, Title/Entity OR Choose from List</w:t>
          </w:r>
        </w:p>
      </w:docPartBody>
    </w:docPart>
    <w:docPart>
      <w:docPartPr>
        <w:name w:val="1176798552034C72A868404E9C88E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C15B-865E-4D51-8398-BFFFB45A4FDB}"/>
      </w:docPartPr>
      <w:docPartBody>
        <w:p w:rsidR="00700B37" w:rsidRDefault="008D5A3D" w:rsidP="008D5A3D">
          <w:pPr>
            <w:pStyle w:val="1176798552034C72A868404E9C88E816"/>
          </w:pPr>
          <w:r>
            <w:rPr>
              <w:rStyle w:val="PlaceholderText"/>
              <w:rFonts w:ascii="Arial" w:hAnsi="Arial" w:cs="Arial"/>
              <w:i/>
              <w:sz w:val="22"/>
            </w:rPr>
            <w:t>(Name, Title/Entity)</w:t>
          </w:r>
        </w:p>
      </w:docPartBody>
    </w:docPart>
    <w:docPart>
      <w:docPartPr>
        <w:name w:val="2823C53C064243BA89A279C87500C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028CF-19D1-41D9-8C66-5452223FC8E2}"/>
      </w:docPartPr>
      <w:docPartBody>
        <w:p w:rsidR="00EB5DD9" w:rsidRDefault="008D5A3D" w:rsidP="008D5A3D">
          <w:pPr>
            <w:pStyle w:val="2823C53C064243BA89A279C87500C98A"/>
          </w:pPr>
          <w:r>
            <w:rPr>
              <w:rStyle w:val="PlaceholderText"/>
              <w:rFonts w:ascii="Arial" w:hAnsi="Arial" w:cs="Arial"/>
              <w:i/>
              <w:sz w:val="22"/>
            </w:rPr>
            <w:t>Enter the requested motion related to this item.</w:t>
          </w:r>
        </w:p>
      </w:docPartBody>
    </w:docPart>
    <w:docPart>
      <w:docPartPr>
        <w:name w:val="FA0A8C40B7714F8889A0C2E75616F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B7BA-6041-4B78-BB37-733A212C9878}"/>
      </w:docPartPr>
      <w:docPartBody>
        <w:p w:rsidR="008D5A3D" w:rsidRDefault="008D5A3D" w:rsidP="008D5A3D">
          <w:pPr>
            <w:pStyle w:val="FA0A8C40B7714F8889A0C2E75616FC5F1"/>
          </w:pPr>
          <w:r>
            <w:rPr>
              <w:rStyle w:val="PlaceholderText"/>
              <w:rFonts w:ascii="Arial" w:hAnsi="Arial" w:cs="Arial"/>
              <w:i/>
              <w:sz w:val="22"/>
            </w:rPr>
            <w:t>Describe</w:t>
          </w:r>
        </w:p>
      </w:docPartBody>
    </w:docPart>
    <w:docPart>
      <w:docPartPr>
        <w:name w:val="ECB35A139A084BAC8BC319F3C75B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1D740-A27D-4C11-9DE9-4F54A603A56A}"/>
      </w:docPartPr>
      <w:docPartBody>
        <w:p w:rsidR="00941342" w:rsidRDefault="008D5A3D" w:rsidP="008D5A3D">
          <w:pPr>
            <w:pStyle w:val="ECB35A139A084BAC8BC319F3C75B00EC1"/>
          </w:pPr>
          <w:r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Name, Title/Entity OR Choose from List</w:t>
          </w:r>
        </w:p>
      </w:docPartBody>
    </w:docPart>
    <w:docPart>
      <w:docPartPr>
        <w:name w:val="62788D1772D04EE8A4388732FD714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264ED-B96D-4837-9CFC-E67B50919E53}"/>
      </w:docPartPr>
      <w:docPartBody>
        <w:p w:rsidR="00AB5442" w:rsidRDefault="00941342" w:rsidP="00941342">
          <w:pPr>
            <w:pStyle w:val="62788D1772D04EE8A4388732FD714DE2"/>
          </w:pPr>
          <w:r>
            <w:rPr>
              <w:rFonts w:ascii="Arial" w:hAnsi="Arial" w:cs="Arial"/>
              <w:i/>
              <w:color w:val="808080" w:themeColor="background1" w:themeShade="80"/>
            </w:rPr>
            <w:t>Name, Title/Entity OR Choose from List</w:t>
          </w:r>
        </w:p>
      </w:docPartBody>
    </w:docPart>
    <w:docPart>
      <w:docPartPr>
        <w:name w:val="10F5F7AA454F4D5CAC696F3722C5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ECAF7-6CC2-4616-95D1-085CE6416090}"/>
      </w:docPartPr>
      <w:docPartBody>
        <w:p w:rsidR="00AB5442" w:rsidRDefault="00941342" w:rsidP="00941342">
          <w:pPr>
            <w:pStyle w:val="10F5F7AA454F4D5CAC696F3722C58995"/>
          </w:pPr>
          <w:r>
            <w:rPr>
              <w:rFonts w:ascii="Arial" w:hAnsi="Arial" w:cs="Arial"/>
              <w:i/>
              <w:color w:val="808080" w:themeColor="background1" w:themeShade="80"/>
            </w:rPr>
            <w:t>Name, Title/Entity OR Choose from List</w:t>
          </w:r>
        </w:p>
      </w:docPartBody>
    </w:docPart>
    <w:docPart>
      <w:docPartPr>
        <w:name w:val="FCF2238958B94509A523A2F3D0461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226E5-EF5E-43C6-9D73-46A4E7708304}"/>
      </w:docPartPr>
      <w:docPartBody>
        <w:p w:rsidR="00AB5442" w:rsidRDefault="00941342" w:rsidP="00941342">
          <w:pPr>
            <w:pStyle w:val="FCF2238958B94509A523A2F3D04615D1"/>
          </w:pPr>
          <w:r>
            <w:rPr>
              <w:rFonts w:ascii="Arial" w:hAnsi="Arial" w:cs="Arial"/>
              <w:i/>
              <w:color w:val="808080" w:themeColor="background1" w:themeShade="80"/>
            </w:rPr>
            <w:t>Name, Title/Entity OR Choose from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9D"/>
    <w:rsid w:val="001B3D84"/>
    <w:rsid w:val="00353EAE"/>
    <w:rsid w:val="00700B37"/>
    <w:rsid w:val="008D5A3D"/>
    <w:rsid w:val="00941342"/>
    <w:rsid w:val="00A5309D"/>
    <w:rsid w:val="00AB5442"/>
    <w:rsid w:val="00CE16DC"/>
    <w:rsid w:val="00EB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A3D"/>
    <w:rPr>
      <w:color w:val="808080"/>
    </w:rPr>
  </w:style>
  <w:style w:type="paragraph" w:customStyle="1" w:styleId="62788D1772D04EE8A4388732FD714DE2">
    <w:name w:val="62788D1772D04EE8A4388732FD714DE2"/>
    <w:rsid w:val="00941342"/>
  </w:style>
  <w:style w:type="paragraph" w:customStyle="1" w:styleId="10F5F7AA454F4D5CAC696F3722C58995">
    <w:name w:val="10F5F7AA454F4D5CAC696F3722C58995"/>
    <w:rsid w:val="00941342"/>
  </w:style>
  <w:style w:type="paragraph" w:customStyle="1" w:styleId="FCF2238958B94509A523A2F3D04615D1">
    <w:name w:val="FCF2238958B94509A523A2F3D04615D1"/>
    <w:rsid w:val="00941342"/>
  </w:style>
  <w:style w:type="paragraph" w:customStyle="1" w:styleId="D9ED77AC6FCC4553BCE76281DD3EB9D82">
    <w:name w:val="D9ED77AC6FCC4553BCE76281DD3EB9D82"/>
    <w:rsid w:val="0070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2B0BC9875455B8C6F1B5BB36740C3">
    <w:name w:val="0C32B0BC9875455B8C6F1B5BB36740C3"/>
    <w:rsid w:val="008D5A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3C53C064243BA89A279C87500C98A">
    <w:name w:val="2823C53C064243BA89A279C87500C98A"/>
    <w:rsid w:val="008D5A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A8C40B7714F8889A0C2E75616FC5F1">
    <w:name w:val="FA0A8C40B7714F8889A0C2E75616FC5F1"/>
    <w:rsid w:val="008D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35A139A084BAC8BC319F3C75B00EC1">
    <w:name w:val="ECB35A139A084BAC8BC319F3C75B00EC1"/>
    <w:rsid w:val="008D5A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2EC18A74A43918F4502F1C0DF0B49">
    <w:name w:val="9FB2EC18A74A43918F4502F1C0DF0B49"/>
    <w:rsid w:val="008D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C4ADA2FF4AF891FEFC9B3BCF907B">
    <w:name w:val="FADBC4ADA2FF4AF891FEFC9B3BCF907B"/>
    <w:rsid w:val="008D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5F9D7A16E4438A85B2BA377DFC694">
    <w:name w:val="92F5F9D7A16E4438A85B2BA377DFC694"/>
    <w:rsid w:val="008D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798552034C72A868404E9C88E816">
    <w:name w:val="1176798552034C72A868404E9C88E816"/>
    <w:rsid w:val="008D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7698-C501-40D6-AC71-4E0A0FD4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 Agenda Request_proposed template</Template>
  <TotalTime>0</TotalTime>
  <Pages>2</Pages>
  <Words>194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2023-04-25T15:38:00Z</dcterms:created>
  <dcterms:modified xsi:type="dcterms:W3CDTF">2023-04-25T20:40:00Z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e8ceb111dadaadd6951877eecca629980a44edfd2af7d58ceade9e3e3238255b</vt:lpwstr>
  </property>
</Properties>
</file>