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9A0D" w14:textId="77777777" w:rsidR="00AB03FA" w:rsidRDefault="00B07F21" w:rsidP="00242406">
      <w:pPr>
        <w:pStyle w:val="GraphicAnchor"/>
      </w:pPr>
      <w:r w:rsidRPr="00667C1A">
        <w:rPr>
          <w:noProof/>
          <w:color w:val="FFFFFF" w:themeColor="background1"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333604" wp14:editId="172207C2">
                <wp:simplePos x="0" y="0"/>
                <wp:positionH relativeFrom="column">
                  <wp:posOffset>-1828800</wp:posOffset>
                </wp:positionH>
                <wp:positionV relativeFrom="paragraph">
                  <wp:posOffset>-1358153</wp:posOffset>
                </wp:positionV>
                <wp:extent cx="7776000" cy="10062000"/>
                <wp:effectExtent l="0" t="0" r="15875" b="15875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377FB-47BA-9843-B1A5-573E0DA44B2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062000"/>
                          <a:chOff x="0" y="0"/>
                          <a:chExt cx="7777482" cy="10062211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901701" y="901701"/>
                            <a:ext cx="5967730" cy="82308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" y="1"/>
                            <a:ext cx="7777481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85" y="20741"/>
                                </a:moveTo>
                                <a:cubicBezTo>
                                  <a:pt x="92" y="20738"/>
                                  <a:pt x="102" y="20733"/>
                                  <a:pt x="109" y="20730"/>
                                </a:cubicBezTo>
                                <a:cubicBezTo>
                                  <a:pt x="212" y="20687"/>
                                  <a:pt x="317" y="20648"/>
                                  <a:pt x="420" y="20608"/>
                                </a:cubicBezTo>
                                <a:cubicBezTo>
                                  <a:pt x="593" y="20537"/>
                                  <a:pt x="748" y="20452"/>
                                  <a:pt x="864" y="20329"/>
                                </a:cubicBezTo>
                                <a:cubicBezTo>
                                  <a:pt x="875" y="20321"/>
                                  <a:pt x="857" y="20308"/>
                                  <a:pt x="847" y="20310"/>
                                </a:cubicBezTo>
                                <a:cubicBezTo>
                                  <a:pt x="783" y="20324"/>
                                  <a:pt x="723" y="20340"/>
                                  <a:pt x="660" y="20357"/>
                                </a:cubicBezTo>
                                <a:cubicBezTo>
                                  <a:pt x="631" y="20365"/>
                                  <a:pt x="603" y="20373"/>
                                  <a:pt x="575" y="20384"/>
                                </a:cubicBezTo>
                                <a:cubicBezTo>
                                  <a:pt x="444" y="20428"/>
                                  <a:pt x="317" y="20482"/>
                                  <a:pt x="205" y="20548"/>
                                </a:cubicBezTo>
                                <a:cubicBezTo>
                                  <a:pt x="183" y="20613"/>
                                  <a:pt x="141" y="20678"/>
                                  <a:pt x="85" y="20741"/>
                                </a:cubicBezTo>
                                <a:close/>
                                <a:moveTo>
                                  <a:pt x="515" y="20430"/>
                                </a:moveTo>
                                <a:cubicBezTo>
                                  <a:pt x="571" y="20408"/>
                                  <a:pt x="628" y="20389"/>
                                  <a:pt x="691" y="20373"/>
                                </a:cubicBezTo>
                                <a:cubicBezTo>
                                  <a:pt x="702" y="20373"/>
                                  <a:pt x="681" y="20384"/>
                                  <a:pt x="660" y="20395"/>
                                </a:cubicBezTo>
                                <a:cubicBezTo>
                                  <a:pt x="660" y="20395"/>
                                  <a:pt x="656" y="20395"/>
                                  <a:pt x="656" y="20395"/>
                                </a:cubicBezTo>
                                <a:cubicBezTo>
                                  <a:pt x="589" y="20414"/>
                                  <a:pt x="522" y="20436"/>
                                  <a:pt x="455" y="20458"/>
                                </a:cubicBezTo>
                                <a:cubicBezTo>
                                  <a:pt x="473" y="20449"/>
                                  <a:pt x="494" y="20441"/>
                                  <a:pt x="515" y="20430"/>
                                </a:cubicBezTo>
                                <a:close/>
                                <a:moveTo>
                                  <a:pt x="21307" y="7122"/>
                                </a:moveTo>
                                <a:cubicBezTo>
                                  <a:pt x="21293" y="7111"/>
                                  <a:pt x="21276" y="7127"/>
                                  <a:pt x="21290" y="7138"/>
                                </a:cubicBezTo>
                                <a:cubicBezTo>
                                  <a:pt x="21388" y="7206"/>
                                  <a:pt x="21512" y="7255"/>
                                  <a:pt x="21589" y="7337"/>
                                </a:cubicBezTo>
                                <a:lnTo>
                                  <a:pt x="21589" y="7302"/>
                                </a:lnTo>
                                <a:cubicBezTo>
                                  <a:pt x="21508" y="7234"/>
                                  <a:pt x="21395" y="7190"/>
                                  <a:pt x="21307" y="7122"/>
                                </a:cubicBezTo>
                                <a:close/>
                                <a:moveTo>
                                  <a:pt x="21159" y="7258"/>
                                </a:moveTo>
                                <a:cubicBezTo>
                                  <a:pt x="21099" y="7163"/>
                                  <a:pt x="21036" y="7070"/>
                                  <a:pt x="20986" y="6972"/>
                                </a:cubicBezTo>
                                <a:cubicBezTo>
                                  <a:pt x="21103" y="6964"/>
                                  <a:pt x="21156" y="6800"/>
                                  <a:pt x="21159" y="6732"/>
                                </a:cubicBezTo>
                                <a:cubicBezTo>
                                  <a:pt x="21159" y="6726"/>
                                  <a:pt x="21152" y="6721"/>
                                  <a:pt x="21145" y="6724"/>
                                </a:cubicBezTo>
                                <a:cubicBezTo>
                                  <a:pt x="21071" y="6748"/>
                                  <a:pt x="20997" y="6825"/>
                                  <a:pt x="20979" y="6896"/>
                                </a:cubicBezTo>
                                <a:cubicBezTo>
                                  <a:pt x="20976" y="6906"/>
                                  <a:pt x="20972" y="6915"/>
                                  <a:pt x="20972" y="6926"/>
                                </a:cubicBezTo>
                                <a:cubicBezTo>
                                  <a:pt x="20972" y="6926"/>
                                  <a:pt x="20972" y="6928"/>
                                  <a:pt x="20976" y="6928"/>
                                </a:cubicBezTo>
                                <a:cubicBezTo>
                                  <a:pt x="20976" y="6939"/>
                                  <a:pt x="20976" y="6947"/>
                                  <a:pt x="20979" y="6956"/>
                                </a:cubicBezTo>
                                <a:cubicBezTo>
                                  <a:pt x="20979" y="6956"/>
                                  <a:pt x="20979" y="6956"/>
                                  <a:pt x="20976" y="6956"/>
                                </a:cubicBezTo>
                                <a:cubicBezTo>
                                  <a:pt x="20940" y="6885"/>
                                  <a:pt x="20909" y="6814"/>
                                  <a:pt x="20888" y="6740"/>
                                </a:cubicBezTo>
                                <a:cubicBezTo>
                                  <a:pt x="20891" y="6737"/>
                                  <a:pt x="20891" y="6735"/>
                                  <a:pt x="20891" y="6732"/>
                                </a:cubicBezTo>
                                <a:cubicBezTo>
                                  <a:pt x="20891" y="6729"/>
                                  <a:pt x="20891" y="6726"/>
                                  <a:pt x="20891" y="6724"/>
                                </a:cubicBezTo>
                                <a:cubicBezTo>
                                  <a:pt x="21060" y="6653"/>
                                  <a:pt x="21103" y="6443"/>
                                  <a:pt x="21043" y="6315"/>
                                </a:cubicBezTo>
                                <a:cubicBezTo>
                                  <a:pt x="21039" y="6307"/>
                                  <a:pt x="21029" y="6307"/>
                                  <a:pt x="21022" y="6312"/>
                                </a:cubicBezTo>
                                <a:cubicBezTo>
                                  <a:pt x="20916" y="6383"/>
                                  <a:pt x="20863" y="6503"/>
                                  <a:pt x="20856" y="6617"/>
                                </a:cubicBezTo>
                                <a:cubicBezTo>
                                  <a:pt x="20817" y="6462"/>
                                  <a:pt x="20771" y="6288"/>
                                  <a:pt x="20824" y="6138"/>
                                </a:cubicBezTo>
                                <a:cubicBezTo>
                                  <a:pt x="20990" y="6219"/>
                                  <a:pt x="21205" y="5985"/>
                                  <a:pt x="21265" y="5884"/>
                                </a:cubicBezTo>
                                <a:cubicBezTo>
                                  <a:pt x="21272" y="5873"/>
                                  <a:pt x="21265" y="5857"/>
                                  <a:pt x="21247" y="5854"/>
                                </a:cubicBezTo>
                                <a:cubicBezTo>
                                  <a:pt x="21092" y="5832"/>
                                  <a:pt x="20898" y="5898"/>
                                  <a:pt x="20821" y="6009"/>
                                </a:cubicBezTo>
                                <a:cubicBezTo>
                                  <a:pt x="20803" y="5974"/>
                                  <a:pt x="20775" y="5941"/>
                                  <a:pt x="20750" y="5917"/>
                                </a:cubicBezTo>
                                <a:cubicBezTo>
                                  <a:pt x="20690" y="5857"/>
                                  <a:pt x="20612" y="5780"/>
                                  <a:pt x="20517" y="5748"/>
                                </a:cubicBezTo>
                                <a:cubicBezTo>
                                  <a:pt x="20500" y="5742"/>
                                  <a:pt x="20482" y="5750"/>
                                  <a:pt x="20482" y="5764"/>
                                </a:cubicBezTo>
                                <a:cubicBezTo>
                                  <a:pt x="20482" y="5919"/>
                                  <a:pt x="20574" y="6072"/>
                                  <a:pt x="20775" y="6129"/>
                                </a:cubicBezTo>
                                <a:cubicBezTo>
                                  <a:pt x="20775" y="6129"/>
                                  <a:pt x="20775" y="6129"/>
                                  <a:pt x="20775" y="6129"/>
                                </a:cubicBezTo>
                                <a:cubicBezTo>
                                  <a:pt x="20746" y="6258"/>
                                  <a:pt x="20750" y="6386"/>
                                  <a:pt x="20771" y="6514"/>
                                </a:cubicBezTo>
                                <a:cubicBezTo>
                                  <a:pt x="20718" y="6432"/>
                                  <a:pt x="20595" y="6358"/>
                                  <a:pt x="20500" y="6350"/>
                                </a:cubicBezTo>
                                <a:cubicBezTo>
                                  <a:pt x="20492" y="6350"/>
                                  <a:pt x="20485" y="6358"/>
                                  <a:pt x="20489" y="6364"/>
                                </a:cubicBezTo>
                                <a:cubicBezTo>
                                  <a:pt x="20524" y="6481"/>
                                  <a:pt x="20669" y="6568"/>
                                  <a:pt x="20799" y="6623"/>
                                </a:cubicBezTo>
                                <a:cubicBezTo>
                                  <a:pt x="20817" y="6688"/>
                                  <a:pt x="20842" y="6754"/>
                                  <a:pt x="20866" y="6816"/>
                                </a:cubicBezTo>
                                <a:cubicBezTo>
                                  <a:pt x="20785" y="6743"/>
                                  <a:pt x="20648" y="6691"/>
                                  <a:pt x="20542" y="6705"/>
                                </a:cubicBezTo>
                                <a:cubicBezTo>
                                  <a:pt x="20535" y="6705"/>
                                  <a:pt x="20535" y="6710"/>
                                  <a:pt x="20535" y="6716"/>
                                </a:cubicBezTo>
                                <a:cubicBezTo>
                                  <a:pt x="20570" y="6830"/>
                                  <a:pt x="20771" y="6964"/>
                                  <a:pt x="20930" y="6958"/>
                                </a:cubicBezTo>
                                <a:cubicBezTo>
                                  <a:pt x="20983" y="7067"/>
                                  <a:pt x="21046" y="7174"/>
                                  <a:pt x="21113" y="7275"/>
                                </a:cubicBezTo>
                                <a:cubicBezTo>
                                  <a:pt x="21233" y="7463"/>
                                  <a:pt x="21385" y="7705"/>
                                  <a:pt x="21589" y="7891"/>
                                </a:cubicBezTo>
                                <a:lnTo>
                                  <a:pt x="21589" y="7825"/>
                                </a:lnTo>
                                <a:cubicBezTo>
                                  <a:pt x="21554" y="7795"/>
                                  <a:pt x="21522" y="7763"/>
                                  <a:pt x="21491" y="7724"/>
                                </a:cubicBezTo>
                                <a:cubicBezTo>
                                  <a:pt x="21360" y="7580"/>
                                  <a:pt x="21261" y="7419"/>
                                  <a:pt x="21159" y="7258"/>
                                </a:cubicBezTo>
                                <a:close/>
                                <a:moveTo>
                                  <a:pt x="21018" y="6926"/>
                                </a:moveTo>
                                <a:cubicBezTo>
                                  <a:pt x="21022" y="6926"/>
                                  <a:pt x="21029" y="6926"/>
                                  <a:pt x="21032" y="6920"/>
                                </a:cubicBezTo>
                                <a:cubicBezTo>
                                  <a:pt x="21064" y="6876"/>
                                  <a:pt x="21110" y="6830"/>
                                  <a:pt x="21120" y="6778"/>
                                </a:cubicBezTo>
                                <a:cubicBezTo>
                                  <a:pt x="21124" y="6776"/>
                                  <a:pt x="21127" y="6770"/>
                                  <a:pt x="21127" y="6767"/>
                                </a:cubicBezTo>
                                <a:cubicBezTo>
                                  <a:pt x="21127" y="6767"/>
                                  <a:pt x="21127" y="6765"/>
                                  <a:pt x="21127" y="6765"/>
                                </a:cubicBezTo>
                                <a:cubicBezTo>
                                  <a:pt x="21127" y="6767"/>
                                  <a:pt x="21127" y="6767"/>
                                  <a:pt x="21127" y="6770"/>
                                </a:cubicBezTo>
                                <a:cubicBezTo>
                                  <a:pt x="21110" y="6838"/>
                                  <a:pt x="21078" y="6901"/>
                                  <a:pt x="21004" y="6939"/>
                                </a:cubicBezTo>
                                <a:cubicBezTo>
                                  <a:pt x="21011" y="6936"/>
                                  <a:pt x="21015" y="6931"/>
                                  <a:pt x="21018" y="6926"/>
                                </a:cubicBezTo>
                                <a:close/>
                                <a:moveTo>
                                  <a:pt x="20958" y="6039"/>
                                </a:moveTo>
                                <a:lnTo>
                                  <a:pt x="20955" y="6039"/>
                                </a:lnTo>
                                <a:cubicBezTo>
                                  <a:pt x="20990" y="6028"/>
                                  <a:pt x="21025" y="6020"/>
                                  <a:pt x="21057" y="6007"/>
                                </a:cubicBezTo>
                                <a:cubicBezTo>
                                  <a:pt x="21025" y="6026"/>
                                  <a:pt x="20993" y="6039"/>
                                  <a:pt x="20958" y="6039"/>
                                </a:cubicBezTo>
                                <a:close/>
                                <a:moveTo>
                                  <a:pt x="21156" y="5892"/>
                                </a:moveTo>
                                <a:cubicBezTo>
                                  <a:pt x="21092" y="5971"/>
                                  <a:pt x="20983" y="5993"/>
                                  <a:pt x="20877" y="6026"/>
                                </a:cubicBezTo>
                                <a:cubicBezTo>
                                  <a:pt x="20937" y="5952"/>
                                  <a:pt x="21043" y="5898"/>
                                  <a:pt x="21156" y="5892"/>
                                </a:cubicBezTo>
                                <a:close/>
                                <a:moveTo>
                                  <a:pt x="20746" y="6519"/>
                                </a:moveTo>
                                <a:cubicBezTo>
                                  <a:pt x="20690" y="6467"/>
                                  <a:pt x="20630" y="6416"/>
                                  <a:pt x="20552" y="6383"/>
                                </a:cubicBezTo>
                                <a:cubicBezTo>
                                  <a:pt x="20627" y="6407"/>
                                  <a:pt x="20708" y="6462"/>
                                  <a:pt x="20746" y="6519"/>
                                </a:cubicBezTo>
                                <a:close/>
                                <a:moveTo>
                                  <a:pt x="20517" y="6375"/>
                                </a:moveTo>
                                <a:cubicBezTo>
                                  <a:pt x="20528" y="6377"/>
                                  <a:pt x="20535" y="6380"/>
                                  <a:pt x="20545" y="6383"/>
                                </a:cubicBezTo>
                                <a:cubicBezTo>
                                  <a:pt x="20535" y="6380"/>
                                  <a:pt x="20528" y="6391"/>
                                  <a:pt x="20535" y="6397"/>
                                </a:cubicBezTo>
                                <a:cubicBezTo>
                                  <a:pt x="20598" y="6457"/>
                                  <a:pt x="20662" y="6517"/>
                                  <a:pt x="20732" y="6574"/>
                                </a:cubicBezTo>
                                <a:cubicBezTo>
                                  <a:pt x="20637" y="6522"/>
                                  <a:pt x="20549" y="6454"/>
                                  <a:pt x="20517" y="6375"/>
                                </a:cubicBezTo>
                                <a:close/>
                                <a:moveTo>
                                  <a:pt x="20616" y="6440"/>
                                </a:moveTo>
                                <a:cubicBezTo>
                                  <a:pt x="20672" y="6478"/>
                                  <a:pt x="20722" y="6527"/>
                                  <a:pt x="20771" y="6571"/>
                                </a:cubicBezTo>
                                <a:cubicBezTo>
                                  <a:pt x="20771" y="6571"/>
                                  <a:pt x="20771" y="6571"/>
                                  <a:pt x="20771" y="6574"/>
                                </a:cubicBezTo>
                                <a:cubicBezTo>
                                  <a:pt x="20718" y="6530"/>
                                  <a:pt x="20669" y="6487"/>
                                  <a:pt x="20616" y="6440"/>
                                </a:cubicBezTo>
                                <a:close/>
                                <a:moveTo>
                                  <a:pt x="20708" y="5919"/>
                                </a:moveTo>
                                <a:cubicBezTo>
                                  <a:pt x="20757" y="5963"/>
                                  <a:pt x="20796" y="6009"/>
                                  <a:pt x="20792" y="6056"/>
                                </a:cubicBezTo>
                                <a:cubicBezTo>
                                  <a:pt x="20775" y="6009"/>
                                  <a:pt x="20746" y="5963"/>
                                  <a:pt x="20708" y="5919"/>
                                </a:cubicBezTo>
                                <a:close/>
                                <a:moveTo>
                                  <a:pt x="20909" y="6503"/>
                                </a:moveTo>
                                <a:cubicBezTo>
                                  <a:pt x="20916" y="6487"/>
                                  <a:pt x="21022" y="6301"/>
                                  <a:pt x="21039" y="6353"/>
                                </a:cubicBezTo>
                                <a:cubicBezTo>
                                  <a:pt x="21078" y="6478"/>
                                  <a:pt x="21018" y="6623"/>
                                  <a:pt x="20888" y="6705"/>
                                </a:cubicBezTo>
                                <a:cubicBezTo>
                                  <a:pt x="20873" y="6639"/>
                                  <a:pt x="20880" y="6568"/>
                                  <a:pt x="20909" y="6503"/>
                                </a:cubicBezTo>
                                <a:close/>
                                <a:moveTo>
                                  <a:pt x="20704" y="6863"/>
                                </a:moveTo>
                                <a:cubicBezTo>
                                  <a:pt x="20672" y="6844"/>
                                  <a:pt x="20644" y="6825"/>
                                  <a:pt x="20619" y="6800"/>
                                </a:cubicBezTo>
                                <a:cubicBezTo>
                                  <a:pt x="20619" y="6800"/>
                                  <a:pt x="20552" y="6724"/>
                                  <a:pt x="20563" y="6724"/>
                                </a:cubicBezTo>
                                <a:cubicBezTo>
                                  <a:pt x="20676" y="6721"/>
                                  <a:pt x="20856" y="6803"/>
                                  <a:pt x="20902" y="6896"/>
                                </a:cubicBezTo>
                                <a:cubicBezTo>
                                  <a:pt x="20902" y="6896"/>
                                  <a:pt x="20902" y="6898"/>
                                  <a:pt x="20902" y="6898"/>
                                </a:cubicBezTo>
                                <a:cubicBezTo>
                                  <a:pt x="20909" y="6912"/>
                                  <a:pt x="20909" y="6926"/>
                                  <a:pt x="20909" y="6939"/>
                                </a:cubicBezTo>
                                <a:cubicBezTo>
                                  <a:pt x="20909" y="6939"/>
                                  <a:pt x="20909" y="6942"/>
                                  <a:pt x="20909" y="6942"/>
                                </a:cubicBezTo>
                                <a:cubicBezTo>
                                  <a:pt x="20831" y="6934"/>
                                  <a:pt x="20761" y="6898"/>
                                  <a:pt x="20704" y="6863"/>
                                </a:cubicBezTo>
                                <a:close/>
                                <a:moveTo>
                                  <a:pt x="4" y="21123"/>
                                </a:moveTo>
                                <a:cubicBezTo>
                                  <a:pt x="11" y="21128"/>
                                  <a:pt x="18" y="21134"/>
                                  <a:pt x="25" y="21139"/>
                                </a:cubicBezTo>
                                <a:cubicBezTo>
                                  <a:pt x="18" y="21128"/>
                                  <a:pt x="11" y="21117"/>
                                  <a:pt x="4" y="21106"/>
                                </a:cubicBezTo>
                                <a:lnTo>
                                  <a:pt x="4" y="21123"/>
                                </a:lnTo>
                                <a:close/>
                                <a:moveTo>
                                  <a:pt x="882" y="5202"/>
                                </a:moveTo>
                                <a:cubicBezTo>
                                  <a:pt x="903" y="5238"/>
                                  <a:pt x="924" y="5270"/>
                                  <a:pt x="945" y="5306"/>
                                </a:cubicBezTo>
                                <a:cubicBezTo>
                                  <a:pt x="959" y="5330"/>
                                  <a:pt x="977" y="5358"/>
                                  <a:pt x="1002" y="5382"/>
                                </a:cubicBezTo>
                                <a:cubicBezTo>
                                  <a:pt x="1019" y="5407"/>
                                  <a:pt x="1040" y="5431"/>
                                  <a:pt x="1058" y="5456"/>
                                </a:cubicBezTo>
                                <a:cubicBezTo>
                                  <a:pt x="1143" y="5560"/>
                                  <a:pt x="1259" y="5666"/>
                                  <a:pt x="1421" y="5677"/>
                                </a:cubicBezTo>
                                <a:cubicBezTo>
                                  <a:pt x="1421" y="5666"/>
                                  <a:pt x="1425" y="5652"/>
                                  <a:pt x="1425" y="5641"/>
                                </a:cubicBezTo>
                                <a:cubicBezTo>
                                  <a:pt x="1428" y="5619"/>
                                  <a:pt x="1428" y="5598"/>
                                  <a:pt x="1428" y="5579"/>
                                </a:cubicBezTo>
                                <a:cubicBezTo>
                                  <a:pt x="1425" y="5579"/>
                                  <a:pt x="1418" y="5579"/>
                                  <a:pt x="1414" y="5576"/>
                                </a:cubicBezTo>
                                <a:cubicBezTo>
                                  <a:pt x="1252" y="5437"/>
                                  <a:pt x="1132" y="5279"/>
                                  <a:pt x="956" y="5153"/>
                                </a:cubicBezTo>
                                <a:cubicBezTo>
                                  <a:pt x="942" y="5142"/>
                                  <a:pt x="966" y="5126"/>
                                  <a:pt x="981" y="5137"/>
                                </a:cubicBezTo>
                                <a:cubicBezTo>
                                  <a:pt x="1153" y="5260"/>
                                  <a:pt x="1284" y="5415"/>
                                  <a:pt x="1432" y="5551"/>
                                </a:cubicBezTo>
                                <a:cubicBezTo>
                                  <a:pt x="1432" y="5505"/>
                                  <a:pt x="1432" y="5456"/>
                                  <a:pt x="1428" y="5410"/>
                                </a:cubicBezTo>
                                <a:cubicBezTo>
                                  <a:pt x="1393" y="5363"/>
                                  <a:pt x="1354" y="5317"/>
                                  <a:pt x="1305" y="5273"/>
                                </a:cubicBezTo>
                                <a:cubicBezTo>
                                  <a:pt x="1234" y="5205"/>
                                  <a:pt x="1146" y="5142"/>
                                  <a:pt x="1062" y="5082"/>
                                </a:cubicBezTo>
                                <a:cubicBezTo>
                                  <a:pt x="966" y="5014"/>
                                  <a:pt x="843" y="4976"/>
                                  <a:pt x="748" y="4908"/>
                                </a:cubicBezTo>
                                <a:cubicBezTo>
                                  <a:pt x="730" y="4894"/>
                                  <a:pt x="702" y="4913"/>
                                  <a:pt x="720" y="4927"/>
                                </a:cubicBezTo>
                                <a:cubicBezTo>
                                  <a:pt x="829" y="5006"/>
                                  <a:pt x="829" y="5104"/>
                                  <a:pt x="882" y="5202"/>
                                </a:cubicBezTo>
                                <a:close/>
                                <a:moveTo>
                                  <a:pt x="1023" y="5341"/>
                                </a:moveTo>
                                <a:cubicBezTo>
                                  <a:pt x="1048" y="5366"/>
                                  <a:pt x="1079" y="5399"/>
                                  <a:pt x="1115" y="5429"/>
                                </a:cubicBezTo>
                                <a:cubicBezTo>
                                  <a:pt x="1115" y="5431"/>
                                  <a:pt x="1111" y="5434"/>
                                  <a:pt x="1115" y="5437"/>
                                </a:cubicBezTo>
                                <a:cubicBezTo>
                                  <a:pt x="1086" y="5415"/>
                                  <a:pt x="1062" y="5390"/>
                                  <a:pt x="1040" y="5366"/>
                                </a:cubicBezTo>
                                <a:cubicBezTo>
                                  <a:pt x="1026" y="5350"/>
                                  <a:pt x="1016" y="5333"/>
                                  <a:pt x="1005" y="5317"/>
                                </a:cubicBezTo>
                                <a:cubicBezTo>
                                  <a:pt x="1005" y="5322"/>
                                  <a:pt x="1012" y="5333"/>
                                  <a:pt x="1023" y="5341"/>
                                </a:cubicBezTo>
                                <a:close/>
                                <a:moveTo>
                                  <a:pt x="906" y="5142"/>
                                </a:moveTo>
                                <a:cubicBezTo>
                                  <a:pt x="910" y="5153"/>
                                  <a:pt x="917" y="5164"/>
                                  <a:pt x="924" y="5172"/>
                                </a:cubicBezTo>
                                <a:cubicBezTo>
                                  <a:pt x="924" y="5172"/>
                                  <a:pt x="924" y="5175"/>
                                  <a:pt x="924" y="5175"/>
                                </a:cubicBezTo>
                                <a:cubicBezTo>
                                  <a:pt x="928" y="5183"/>
                                  <a:pt x="931" y="5191"/>
                                  <a:pt x="935" y="5202"/>
                                </a:cubicBezTo>
                                <a:cubicBezTo>
                                  <a:pt x="935" y="5205"/>
                                  <a:pt x="931" y="5208"/>
                                  <a:pt x="931" y="5211"/>
                                </a:cubicBezTo>
                                <a:cubicBezTo>
                                  <a:pt x="917" y="5183"/>
                                  <a:pt x="906" y="5159"/>
                                  <a:pt x="896" y="5131"/>
                                </a:cubicBezTo>
                                <a:cubicBezTo>
                                  <a:pt x="899" y="5137"/>
                                  <a:pt x="903" y="5140"/>
                                  <a:pt x="906" y="5142"/>
                                </a:cubicBezTo>
                                <a:close/>
                                <a:moveTo>
                                  <a:pt x="85" y="6705"/>
                                </a:moveTo>
                                <a:cubicBezTo>
                                  <a:pt x="67" y="6677"/>
                                  <a:pt x="116" y="6661"/>
                                  <a:pt x="138" y="6686"/>
                                </a:cubicBezTo>
                                <a:cubicBezTo>
                                  <a:pt x="208" y="6770"/>
                                  <a:pt x="268" y="6917"/>
                                  <a:pt x="296" y="7075"/>
                                </a:cubicBezTo>
                                <a:cubicBezTo>
                                  <a:pt x="339" y="6936"/>
                                  <a:pt x="339" y="6797"/>
                                  <a:pt x="261" y="6666"/>
                                </a:cubicBezTo>
                                <a:cubicBezTo>
                                  <a:pt x="208" y="6577"/>
                                  <a:pt x="106" y="6525"/>
                                  <a:pt x="4" y="6473"/>
                                </a:cubicBezTo>
                                <a:lnTo>
                                  <a:pt x="4" y="6735"/>
                                </a:lnTo>
                                <a:cubicBezTo>
                                  <a:pt x="46" y="6784"/>
                                  <a:pt x="85" y="6833"/>
                                  <a:pt x="123" y="6882"/>
                                </a:cubicBezTo>
                                <a:cubicBezTo>
                                  <a:pt x="92" y="6849"/>
                                  <a:pt x="56" y="6819"/>
                                  <a:pt x="21" y="6786"/>
                                </a:cubicBezTo>
                                <a:cubicBezTo>
                                  <a:pt x="14" y="6781"/>
                                  <a:pt x="7" y="6773"/>
                                  <a:pt x="0" y="6765"/>
                                </a:cubicBezTo>
                                <a:lnTo>
                                  <a:pt x="0" y="6806"/>
                                </a:lnTo>
                                <a:cubicBezTo>
                                  <a:pt x="81" y="6885"/>
                                  <a:pt x="176" y="6958"/>
                                  <a:pt x="215" y="7054"/>
                                </a:cubicBezTo>
                                <a:cubicBezTo>
                                  <a:pt x="187" y="6917"/>
                                  <a:pt x="134" y="6789"/>
                                  <a:pt x="85" y="6705"/>
                                </a:cubicBezTo>
                                <a:close/>
                                <a:moveTo>
                                  <a:pt x="1425" y="5317"/>
                                </a:moveTo>
                                <a:cubicBezTo>
                                  <a:pt x="1411" y="5121"/>
                                  <a:pt x="1386" y="4921"/>
                                  <a:pt x="1428" y="4731"/>
                                </a:cubicBezTo>
                                <a:cubicBezTo>
                                  <a:pt x="1436" y="4703"/>
                                  <a:pt x="1492" y="4703"/>
                                  <a:pt x="1488" y="4733"/>
                                </a:cubicBezTo>
                                <a:cubicBezTo>
                                  <a:pt x="1457" y="4927"/>
                                  <a:pt x="1492" y="5112"/>
                                  <a:pt x="1506" y="5306"/>
                                </a:cubicBezTo>
                                <a:cubicBezTo>
                                  <a:pt x="1506" y="5330"/>
                                  <a:pt x="1510" y="5352"/>
                                  <a:pt x="1510" y="5377"/>
                                </a:cubicBezTo>
                                <a:cubicBezTo>
                                  <a:pt x="1742" y="5020"/>
                                  <a:pt x="1700" y="4622"/>
                                  <a:pt x="1481" y="4264"/>
                                </a:cubicBezTo>
                                <a:cubicBezTo>
                                  <a:pt x="1471" y="4248"/>
                                  <a:pt x="1446" y="4253"/>
                                  <a:pt x="1439" y="4267"/>
                                </a:cubicBezTo>
                                <a:cubicBezTo>
                                  <a:pt x="1428" y="4286"/>
                                  <a:pt x="1418" y="4303"/>
                                  <a:pt x="1407" y="4322"/>
                                </a:cubicBezTo>
                                <a:cubicBezTo>
                                  <a:pt x="1397" y="4324"/>
                                  <a:pt x="1390" y="4327"/>
                                  <a:pt x="1390" y="4335"/>
                                </a:cubicBezTo>
                                <a:cubicBezTo>
                                  <a:pt x="1390" y="4343"/>
                                  <a:pt x="1386" y="4349"/>
                                  <a:pt x="1386" y="4357"/>
                                </a:cubicBezTo>
                                <a:cubicBezTo>
                                  <a:pt x="1309" y="4502"/>
                                  <a:pt x="1266" y="4646"/>
                                  <a:pt x="1259" y="4807"/>
                                </a:cubicBezTo>
                                <a:cubicBezTo>
                                  <a:pt x="1256" y="4951"/>
                                  <a:pt x="1326" y="5074"/>
                                  <a:pt x="1400" y="5200"/>
                                </a:cubicBezTo>
                                <a:cubicBezTo>
                                  <a:pt x="1400" y="5240"/>
                                  <a:pt x="1411" y="5279"/>
                                  <a:pt x="1425" y="5317"/>
                                </a:cubicBezTo>
                                <a:close/>
                                <a:moveTo>
                                  <a:pt x="106" y="16229"/>
                                </a:moveTo>
                                <a:cubicBezTo>
                                  <a:pt x="109" y="16240"/>
                                  <a:pt x="131" y="16245"/>
                                  <a:pt x="141" y="16237"/>
                                </a:cubicBezTo>
                                <a:cubicBezTo>
                                  <a:pt x="215" y="16169"/>
                                  <a:pt x="233" y="16065"/>
                                  <a:pt x="254" y="15981"/>
                                </a:cubicBezTo>
                                <a:cubicBezTo>
                                  <a:pt x="268" y="15912"/>
                                  <a:pt x="261" y="15847"/>
                                  <a:pt x="222" y="15790"/>
                                </a:cubicBezTo>
                                <a:cubicBezTo>
                                  <a:pt x="215" y="15781"/>
                                  <a:pt x="208" y="15771"/>
                                  <a:pt x="201" y="15762"/>
                                </a:cubicBezTo>
                                <a:cubicBezTo>
                                  <a:pt x="190" y="15751"/>
                                  <a:pt x="183" y="15741"/>
                                  <a:pt x="169" y="15732"/>
                                </a:cubicBezTo>
                                <a:cubicBezTo>
                                  <a:pt x="169" y="15727"/>
                                  <a:pt x="169" y="15719"/>
                                  <a:pt x="169" y="15713"/>
                                </a:cubicBezTo>
                                <a:cubicBezTo>
                                  <a:pt x="141" y="15653"/>
                                  <a:pt x="138" y="15588"/>
                                  <a:pt x="159" y="15531"/>
                                </a:cubicBezTo>
                                <a:cubicBezTo>
                                  <a:pt x="116" y="15547"/>
                                  <a:pt x="67" y="15555"/>
                                  <a:pt x="21" y="15558"/>
                                </a:cubicBezTo>
                                <a:cubicBezTo>
                                  <a:pt x="14" y="15558"/>
                                  <a:pt x="11" y="15558"/>
                                  <a:pt x="4" y="15561"/>
                                </a:cubicBezTo>
                                <a:lnTo>
                                  <a:pt x="4" y="15732"/>
                                </a:lnTo>
                                <a:cubicBezTo>
                                  <a:pt x="21" y="15711"/>
                                  <a:pt x="35" y="15691"/>
                                  <a:pt x="53" y="15670"/>
                                </a:cubicBezTo>
                                <a:cubicBezTo>
                                  <a:pt x="53" y="15670"/>
                                  <a:pt x="53" y="15667"/>
                                  <a:pt x="56" y="15667"/>
                                </a:cubicBezTo>
                                <a:cubicBezTo>
                                  <a:pt x="39" y="15691"/>
                                  <a:pt x="21" y="15716"/>
                                  <a:pt x="4" y="15741"/>
                                </a:cubicBezTo>
                                <a:lnTo>
                                  <a:pt x="4" y="15899"/>
                                </a:lnTo>
                                <a:cubicBezTo>
                                  <a:pt x="14" y="15877"/>
                                  <a:pt x="25" y="15855"/>
                                  <a:pt x="39" y="15833"/>
                                </a:cubicBezTo>
                                <a:cubicBezTo>
                                  <a:pt x="28" y="15863"/>
                                  <a:pt x="18" y="15893"/>
                                  <a:pt x="4" y="15921"/>
                                </a:cubicBezTo>
                                <a:lnTo>
                                  <a:pt x="4" y="16019"/>
                                </a:lnTo>
                                <a:cubicBezTo>
                                  <a:pt x="49" y="15921"/>
                                  <a:pt x="85" y="15822"/>
                                  <a:pt x="120" y="15721"/>
                                </a:cubicBezTo>
                                <a:cubicBezTo>
                                  <a:pt x="116" y="15724"/>
                                  <a:pt x="120" y="15730"/>
                                  <a:pt x="123" y="15735"/>
                                </a:cubicBezTo>
                                <a:cubicBezTo>
                                  <a:pt x="127" y="15738"/>
                                  <a:pt x="127" y="15738"/>
                                  <a:pt x="127" y="15741"/>
                                </a:cubicBezTo>
                                <a:cubicBezTo>
                                  <a:pt x="109" y="15850"/>
                                  <a:pt x="49" y="15961"/>
                                  <a:pt x="4" y="16054"/>
                                </a:cubicBezTo>
                                <a:lnTo>
                                  <a:pt x="4" y="16155"/>
                                </a:lnTo>
                                <a:cubicBezTo>
                                  <a:pt x="35" y="16106"/>
                                  <a:pt x="67" y="16054"/>
                                  <a:pt x="92" y="16000"/>
                                </a:cubicBezTo>
                                <a:cubicBezTo>
                                  <a:pt x="85" y="16073"/>
                                  <a:pt x="88" y="16150"/>
                                  <a:pt x="106" y="16229"/>
                                </a:cubicBezTo>
                                <a:close/>
                                <a:moveTo>
                                  <a:pt x="155" y="16120"/>
                                </a:moveTo>
                                <a:cubicBezTo>
                                  <a:pt x="180" y="16084"/>
                                  <a:pt x="194" y="16046"/>
                                  <a:pt x="205" y="16008"/>
                                </a:cubicBezTo>
                                <a:cubicBezTo>
                                  <a:pt x="190" y="16065"/>
                                  <a:pt x="176" y="16130"/>
                                  <a:pt x="141" y="16182"/>
                                </a:cubicBezTo>
                                <a:cubicBezTo>
                                  <a:pt x="138" y="16163"/>
                                  <a:pt x="138" y="16147"/>
                                  <a:pt x="134" y="16128"/>
                                </a:cubicBezTo>
                                <a:cubicBezTo>
                                  <a:pt x="134" y="16128"/>
                                  <a:pt x="138" y="16128"/>
                                  <a:pt x="138" y="16128"/>
                                </a:cubicBezTo>
                                <a:cubicBezTo>
                                  <a:pt x="145" y="16128"/>
                                  <a:pt x="152" y="16128"/>
                                  <a:pt x="155" y="16120"/>
                                </a:cubicBezTo>
                                <a:close/>
                                <a:moveTo>
                                  <a:pt x="120" y="15716"/>
                                </a:moveTo>
                                <a:cubicBezTo>
                                  <a:pt x="123" y="15702"/>
                                  <a:pt x="131" y="15686"/>
                                  <a:pt x="134" y="15672"/>
                                </a:cubicBezTo>
                                <a:cubicBezTo>
                                  <a:pt x="134" y="15683"/>
                                  <a:pt x="131" y="15697"/>
                                  <a:pt x="131" y="15708"/>
                                </a:cubicBezTo>
                                <a:cubicBezTo>
                                  <a:pt x="127" y="15711"/>
                                  <a:pt x="120" y="15713"/>
                                  <a:pt x="120" y="15716"/>
                                </a:cubicBezTo>
                                <a:close/>
                                <a:moveTo>
                                  <a:pt x="21290" y="6511"/>
                                </a:moveTo>
                                <a:cubicBezTo>
                                  <a:pt x="21378" y="6607"/>
                                  <a:pt x="21498" y="6680"/>
                                  <a:pt x="21589" y="6773"/>
                                </a:cubicBezTo>
                                <a:lnTo>
                                  <a:pt x="21589" y="6743"/>
                                </a:lnTo>
                                <a:cubicBezTo>
                                  <a:pt x="21498" y="6661"/>
                                  <a:pt x="21385" y="6593"/>
                                  <a:pt x="21311" y="6500"/>
                                </a:cubicBezTo>
                                <a:cubicBezTo>
                                  <a:pt x="21304" y="6489"/>
                                  <a:pt x="21279" y="6500"/>
                                  <a:pt x="21290" y="6511"/>
                                </a:cubicBezTo>
                                <a:close/>
                                <a:moveTo>
                                  <a:pt x="14190" y="19809"/>
                                </a:moveTo>
                                <a:cubicBezTo>
                                  <a:pt x="14235" y="19760"/>
                                  <a:pt x="14327" y="19691"/>
                                  <a:pt x="14394" y="19621"/>
                                </a:cubicBezTo>
                                <a:lnTo>
                                  <a:pt x="14359" y="19621"/>
                                </a:lnTo>
                                <a:cubicBezTo>
                                  <a:pt x="14302" y="19680"/>
                                  <a:pt x="14225" y="19738"/>
                                  <a:pt x="14168" y="19800"/>
                                </a:cubicBezTo>
                                <a:cubicBezTo>
                                  <a:pt x="14158" y="19809"/>
                                  <a:pt x="14182" y="19820"/>
                                  <a:pt x="14190" y="19809"/>
                                </a:cubicBezTo>
                                <a:close/>
                                <a:moveTo>
                                  <a:pt x="1499" y="5551"/>
                                </a:moveTo>
                                <a:cubicBezTo>
                                  <a:pt x="1577" y="5519"/>
                                  <a:pt x="1644" y="5475"/>
                                  <a:pt x="1707" y="5429"/>
                                </a:cubicBezTo>
                                <a:cubicBezTo>
                                  <a:pt x="1714" y="5423"/>
                                  <a:pt x="1721" y="5415"/>
                                  <a:pt x="1728" y="5410"/>
                                </a:cubicBezTo>
                                <a:cubicBezTo>
                                  <a:pt x="1735" y="5404"/>
                                  <a:pt x="1746" y="5396"/>
                                  <a:pt x="1756" y="5390"/>
                                </a:cubicBezTo>
                                <a:cubicBezTo>
                                  <a:pt x="1824" y="5336"/>
                                  <a:pt x="1887" y="5276"/>
                                  <a:pt x="1961" y="5221"/>
                                </a:cubicBezTo>
                                <a:cubicBezTo>
                                  <a:pt x="1975" y="5211"/>
                                  <a:pt x="1996" y="5230"/>
                                  <a:pt x="1982" y="5240"/>
                                </a:cubicBezTo>
                                <a:cubicBezTo>
                                  <a:pt x="1852" y="5336"/>
                                  <a:pt x="1746" y="5459"/>
                                  <a:pt x="1601" y="5538"/>
                                </a:cubicBezTo>
                                <a:cubicBezTo>
                                  <a:pt x="1594" y="5543"/>
                                  <a:pt x="1587" y="5549"/>
                                  <a:pt x="1580" y="5557"/>
                                </a:cubicBezTo>
                                <a:cubicBezTo>
                                  <a:pt x="1584" y="5551"/>
                                  <a:pt x="1591" y="5549"/>
                                  <a:pt x="1594" y="5543"/>
                                </a:cubicBezTo>
                                <a:cubicBezTo>
                                  <a:pt x="1566" y="5557"/>
                                  <a:pt x="1534" y="5570"/>
                                  <a:pt x="1503" y="5581"/>
                                </a:cubicBezTo>
                                <a:cubicBezTo>
                                  <a:pt x="1499" y="5628"/>
                                  <a:pt x="1495" y="5674"/>
                                  <a:pt x="1488" y="5720"/>
                                </a:cubicBezTo>
                                <a:cubicBezTo>
                                  <a:pt x="1492" y="5718"/>
                                  <a:pt x="1495" y="5715"/>
                                  <a:pt x="1499" y="5712"/>
                                </a:cubicBezTo>
                                <a:cubicBezTo>
                                  <a:pt x="1499" y="5712"/>
                                  <a:pt x="1499" y="5709"/>
                                  <a:pt x="1499" y="5709"/>
                                </a:cubicBezTo>
                                <a:cubicBezTo>
                                  <a:pt x="1665" y="5693"/>
                                  <a:pt x="1795" y="5614"/>
                                  <a:pt x="1901" y="5519"/>
                                </a:cubicBezTo>
                                <a:cubicBezTo>
                                  <a:pt x="1975" y="5453"/>
                                  <a:pt x="2032" y="5371"/>
                                  <a:pt x="2081" y="5295"/>
                                </a:cubicBezTo>
                                <a:cubicBezTo>
                                  <a:pt x="2130" y="5224"/>
                                  <a:pt x="2141" y="5145"/>
                                  <a:pt x="2197" y="5077"/>
                                </a:cubicBezTo>
                                <a:cubicBezTo>
                                  <a:pt x="2208" y="5063"/>
                                  <a:pt x="2190" y="5044"/>
                                  <a:pt x="2169" y="5052"/>
                                </a:cubicBezTo>
                                <a:cubicBezTo>
                                  <a:pt x="1898" y="5151"/>
                                  <a:pt x="1615" y="5295"/>
                                  <a:pt x="1503" y="5516"/>
                                </a:cubicBezTo>
                                <a:cubicBezTo>
                                  <a:pt x="1503" y="5524"/>
                                  <a:pt x="1503" y="5538"/>
                                  <a:pt x="1499" y="5551"/>
                                </a:cubicBezTo>
                                <a:close/>
                                <a:moveTo>
                                  <a:pt x="13364" y="464"/>
                                </a:moveTo>
                                <a:cubicBezTo>
                                  <a:pt x="13396" y="447"/>
                                  <a:pt x="13435" y="480"/>
                                  <a:pt x="13403" y="499"/>
                                </a:cubicBezTo>
                                <a:cubicBezTo>
                                  <a:pt x="13262" y="589"/>
                                  <a:pt x="13163" y="690"/>
                                  <a:pt x="13089" y="802"/>
                                </a:cubicBezTo>
                                <a:cubicBezTo>
                                  <a:pt x="13089" y="802"/>
                                  <a:pt x="13089" y="802"/>
                                  <a:pt x="13089" y="802"/>
                                </a:cubicBezTo>
                                <a:cubicBezTo>
                                  <a:pt x="13258" y="703"/>
                                  <a:pt x="13449" y="671"/>
                                  <a:pt x="13586" y="540"/>
                                </a:cubicBezTo>
                                <a:cubicBezTo>
                                  <a:pt x="13643" y="488"/>
                                  <a:pt x="13682" y="436"/>
                                  <a:pt x="13713" y="374"/>
                                </a:cubicBezTo>
                                <a:cubicBezTo>
                                  <a:pt x="13749" y="303"/>
                                  <a:pt x="13735" y="221"/>
                                  <a:pt x="13766" y="150"/>
                                </a:cubicBezTo>
                                <a:cubicBezTo>
                                  <a:pt x="13773" y="131"/>
                                  <a:pt x="13745" y="120"/>
                                  <a:pt x="13727" y="131"/>
                                </a:cubicBezTo>
                                <a:cubicBezTo>
                                  <a:pt x="13562" y="232"/>
                                  <a:pt x="13325" y="267"/>
                                  <a:pt x="13195" y="401"/>
                                </a:cubicBezTo>
                                <a:cubicBezTo>
                                  <a:pt x="13086" y="513"/>
                                  <a:pt x="13068" y="638"/>
                                  <a:pt x="13036" y="769"/>
                                </a:cubicBezTo>
                                <a:cubicBezTo>
                                  <a:pt x="13114" y="652"/>
                                  <a:pt x="13216" y="548"/>
                                  <a:pt x="13364" y="464"/>
                                </a:cubicBezTo>
                                <a:close/>
                                <a:moveTo>
                                  <a:pt x="21568" y="5865"/>
                                </a:moveTo>
                                <a:cubicBezTo>
                                  <a:pt x="21561" y="5851"/>
                                  <a:pt x="21537" y="5859"/>
                                  <a:pt x="21544" y="5870"/>
                                </a:cubicBezTo>
                                <a:cubicBezTo>
                                  <a:pt x="21558" y="5903"/>
                                  <a:pt x="21572" y="5936"/>
                                  <a:pt x="21589" y="5968"/>
                                </a:cubicBezTo>
                                <a:lnTo>
                                  <a:pt x="21589" y="5911"/>
                                </a:lnTo>
                                <a:cubicBezTo>
                                  <a:pt x="21582" y="5895"/>
                                  <a:pt x="21575" y="5879"/>
                                  <a:pt x="21568" y="5865"/>
                                </a:cubicBezTo>
                                <a:close/>
                                <a:moveTo>
                                  <a:pt x="13135" y="19940"/>
                                </a:moveTo>
                                <a:cubicBezTo>
                                  <a:pt x="13128" y="19830"/>
                                  <a:pt x="13079" y="19727"/>
                                  <a:pt x="13061" y="19621"/>
                                </a:cubicBezTo>
                                <a:lnTo>
                                  <a:pt x="13036" y="19621"/>
                                </a:lnTo>
                                <a:cubicBezTo>
                                  <a:pt x="13057" y="19727"/>
                                  <a:pt x="13110" y="19830"/>
                                  <a:pt x="13107" y="19940"/>
                                </a:cubicBezTo>
                                <a:cubicBezTo>
                                  <a:pt x="13107" y="19953"/>
                                  <a:pt x="13135" y="19953"/>
                                  <a:pt x="13135" y="19940"/>
                                </a:cubicBezTo>
                                <a:close/>
                                <a:moveTo>
                                  <a:pt x="14690" y="1740"/>
                                </a:moveTo>
                                <a:cubicBezTo>
                                  <a:pt x="14532" y="1734"/>
                                  <a:pt x="14366" y="1726"/>
                                  <a:pt x="14200" y="1720"/>
                                </a:cubicBezTo>
                                <a:cubicBezTo>
                                  <a:pt x="14475" y="1884"/>
                                  <a:pt x="14856" y="1838"/>
                                  <a:pt x="15152" y="1729"/>
                                </a:cubicBezTo>
                                <a:cubicBezTo>
                                  <a:pt x="15170" y="1723"/>
                                  <a:pt x="15170" y="1704"/>
                                  <a:pt x="15156" y="1699"/>
                                </a:cubicBezTo>
                                <a:cubicBezTo>
                                  <a:pt x="15036" y="1636"/>
                                  <a:pt x="14913" y="1581"/>
                                  <a:pt x="14772" y="1560"/>
                                </a:cubicBezTo>
                                <a:cubicBezTo>
                                  <a:pt x="14570" y="1530"/>
                                  <a:pt x="14398" y="1641"/>
                                  <a:pt x="14211" y="1674"/>
                                </a:cubicBezTo>
                                <a:cubicBezTo>
                                  <a:pt x="14373" y="1677"/>
                                  <a:pt x="14535" y="1682"/>
                                  <a:pt x="14697" y="1688"/>
                                </a:cubicBezTo>
                                <a:cubicBezTo>
                                  <a:pt x="14740" y="1688"/>
                                  <a:pt x="14733" y="1740"/>
                                  <a:pt x="14690" y="1740"/>
                                </a:cubicBezTo>
                                <a:close/>
                                <a:moveTo>
                                  <a:pt x="14609" y="1611"/>
                                </a:moveTo>
                                <a:cubicBezTo>
                                  <a:pt x="14560" y="1622"/>
                                  <a:pt x="14511" y="1633"/>
                                  <a:pt x="14461" y="1641"/>
                                </a:cubicBezTo>
                                <a:cubicBezTo>
                                  <a:pt x="14503" y="1628"/>
                                  <a:pt x="14549" y="1614"/>
                                  <a:pt x="14595" y="1601"/>
                                </a:cubicBezTo>
                                <a:cubicBezTo>
                                  <a:pt x="14599" y="1601"/>
                                  <a:pt x="14606" y="1598"/>
                                  <a:pt x="14609" y="1598"/>
                                </a:cubicBezTo>
                                <a:cubicBezTo>
                                  <a:pt x="14606" y="1603"/>
                                  <a:pt x="14606" y="1606"/>
                                  <a:pt x="14609" y="1611"/>
                                </a:cubicBezTo>
                                <a:close/>
                                <a:moveTo>
                                  <a:pt x="20291" y="226"/>
                                </a:moveTo>
                                <a:cubicBezTo>
                                  <a:pt x="20408" y="169"/>
                                  <a:pt x="20503" y="90"/>
                                  <a:pt x="20584" y="0"/>
                                </a:cubicBezTo>
                                <a:lnTo>
                                  <a:pt x="20274" y="0"/>
                                </a:lnTo>
                                <a:cubicBezTo>
                                  <a:pt x="20263" y="71"/>
                                  <a:pt x="20263" y="145"/>
                                  <a:pt x="20267" y="215"/>
                                </a:cubicBezTo>
                                <a:cubicBezTo>
                                  <a:pt x="20270" y="224"/>
                                  <a:pt x="20281" y="232"/>
                                  <a:pt x="20291" y="226"/>
                                </a:cubicBezTo>
                                <a:close/>
                                <a:moveTo>
                                  <a:pt x="14973" y="19675"/>
                                </a:moveTo>
                                <a:cubicBezTo>
                                  <a:pt x="14934" y="19659"/>
                                  <a:pt x="14895" y="19640"/>
                                  <a:pt x="14860" y="19621"/>
                                </a:cubicBezTo>
                                <a:lnTo>
                                  <a:pt x="14764" y="19621"/>
                                </a:lnTo>
                                <a:cubicBezTo>
                                  <a:pt x="14803" y="19642"/>
                                  <a:pt x="14846" y="19661"/>
                                  <a:pt x="14888" y="19680"/>
                                </a:cubicBezTo>
                                <a:cubicBezTo>
                                  <a:pt x="14902" y="19686"/>
                                  <a:pt x="14913" y="19691"/>
                                  <a:pt x="14927" y="19694"/>
                                </a:cubicBezTo>
                                <a:cubicBezTo>
                                  <a:pt x="15047" y="19795"/>
                                  <a:pt x="15085" y="19926"/>
                                  <a:pt x="15170" y="20049"/>
                                </a:cubicBezTo>
                                <a:cubicBezTo>
                                  <a:pt x="15177" y="20059"/>
                                  <a:pt x="15205" y="20049"/>
                                  <a:pt x="15195" y="20038"/>
                                </a:cubicBezTo>
                                <a:cubicBezTo>
                                  <a:pt x="15110" y="19937"/>
                                  <a:pt x="15078" y="19809"/>
                                  <a:pt x="14987" y="19716"/>
                                </a:cubicBezTo>
                                <a:cubicBezTo>
                                  <a:pt x="15294" y="19817"/>
                                  <a:pt x="15636" y="19836"/>
                                  <a:pt x="15925" y="19967"/>
                                </a:cubicBezTo>
                                <a:cubicBezTo>
                                  <a:pt x="15950" y="19978"/>
                                  <a:pt x="15974" y="19948"/>
                                  <a:pt x="15946" y="19937"/>
                                </a:cubicBezTo>
                                <a:cubicBezTo>
                                  <a:pt x="15664" y="19817"/>
                                  <a:pt x="15336" y="19811"/>
                                  <a:pt x="15047" y="19705"/>
                                </a:cubicBezTo>
                                <a:cubicBezTo>
                                  <a:pt x="15089" y="19702"/>
                                  <a:pt x="15131" y="19697"/>
                                  <a:pt x="15167" y="19689"/>
                                </a:cubicBezTo>
                                <a:cubicBezTo>
                                  <a:pt x="15258" y="19667"/>
                                  <a:pt x="15343" y="19640"/>
                                  <a:pt x="15431" y="19623"/>
                                </a:cubicBezTo>
                                <a:lnTo>
                                  <a:pt x="15336" y="19623"/>
                                </a:lnTo>
                                <a:cubicBezTo>
                                  <a:pt x="15308" y="19631"/>
                                  <a:pt x="15279" y="19640"/>
                                  <a:pt x="15251" y="19645"/>
                                </a:cubicBezTo>
                                <a:cubicBezTo>
                                  <a:pt x="15152" y="19670"/>
                                  <a:pt x="15068" y="19683"/>
                                  <a:pt x="14973" y="19675"/>
                                </a:cubicBezTo>
                                <a:close/>
                                <a:moveTo>
                                  <a:pt x="19434" y="278"/>
                                </a:moveTo>
                                <a:cubicBezTo>
                                  <a:pt x="19604" y="218"/>
                                  <a:pt x="19780" y="120"/>
                                  <a:pt x="19928" y="0"/>
                                </a:cubicBezTo>
                                <a:lnTo>
                                  <a:pt x="19554" y="0"/>
                                </a:lnTo>
                                <a:cubicBezTo>
                                  <a:pt x="19515" y="87"/>
                                  <a:pt x="19487" y="183"/>
                                  <a:pt x="19413" y="254"/>
                                </a:cubicBezTo>
                                <a:cubicBezTo>
                                  <a:pt x="19399" y="267"/>
                                  <a:pt x="19413" y="284"/>
                                  <a:pt x="19434" y="278"/>
                                </a:cubicBezTo>
                                <a:close/>
                                <a:moveTo>
                                  <a:pt x="18027" y="79"/>
                                </a:moveTo>
                                <a:cubicBezTo>
                                  <a:pt x="18232" y="109"/>
                                  <a:pt x="18429" y="65"/>
                                  <a:pt x="18613" y="0"/>
                                </a:cubicBezTo>
                                <a:lnTo>
                                  <a:pt x="18080" y="0"/>
                                </a:lnTo>
                                <a:cubicBezTo>
                                  <a:pt x="18059" y="16"/>
                                  <a:pt x="18038" y="35"/>
                                  <a:pt x="18016" y="55"/>
                                </a:cubicBezTo>
                                <a:cubicBezTo>
                                  <a:pt x="18013" y="63"/>
                                  <a:pt x="18013" y="76"/>
                                  <a:pt x="18027" y="79"/>
                                </a:cubicBezTo>
                                <a:close/>
                                <a:moveTo>
                                  <a:pt x="14179" y="1671"/>
                                </a:moveTo>
                                <a:cubicBezTo>
                                  <a:pt x="14186" y="1671"/>
                                  <a:pt x="14193" y="1671"/>
                                  <a:pt x="14200" y="1671"/>
                                </a:cubicBezTo>
                                <a:cubicBezTo>
                                  <a:pt x="14193" y="1669"/>
                                  <a:pt x="14186" y="1669"/>
                                  <a:pt x="14179" y="1671"/>
                                </a:cubicBezTo>
                                <a:close/>
                                <a:moveTo>
                                  <a:pt x="12080" y="1950"/>
                                </a:moveTo>
                                <a:cubicBezTo>
                                  <a:pt x="12105" y="1846"/>
                                  <a:pt x="12119" y="1742"/>
                                  <a:pt x="12161" y="1636"/>
                                </a:cubicBezTo>
                                <a:cubicBezTo>
                                  <a:pt x="12169" y="1620"/>
                                  <a:pt x="12200" y="1628"/>
                                  <a:pt x="12193" y="1644"/>
                                </a:cubicBezTo>
                                <a:cubicBezTo>
                                  <a:pt x="12154" y="1731"/>
                                  <a:pt x="12147" y="1843"/>
                                  <a:pt x="12126" y="1950"/>
                                </a:cubicBezTo>
                                <a:lnTo>
                                  <a:pt x="12253" y="1950"/>
                                </a:lnTo>
                                <a:cubicBezTo>
                                  <a:pt x="12327" y="1772"/>
                                  <a:pt x="12313" y="1571"/>
                                  <a:pt x="12278" y="1382"/>
                                </a:cubicBezTo>
                                <a:cubicBezTo>
                                  <a:pt x="12274" y="1369"/>
                                  <a:pt x="12253" y="1366"/>
                                  <a:pt x="12239" y="1371"/>
                                </a:cubicBezTo>
                                <a:cubicBezTo>
                                  <a:pt x="12080" y="1472"/>
                                  <a:pt x="11996" y="1609"/>
                                  <a:pt x="11953" y="1764"/>
                                </a:cubicBezTo>
                                <a:cubicBezTo>
                                  <a:pt x="11939" y="1810"/>
                                  <a:pt x="11946" y="1879"/>
                                  <a:pt x="11953" y="1950"/>
                                </a:cubicBezTo>
                                <a:lnTo>
                                  <a:pt x="12080" y="1950"/>
                                </a:lnTo>
                                <a:close/>
                                <a:moveTo>
                                  <a:pt x="12063" y="1598"/>
                                </a:moveTo>
                                <a:cubicBezTo>
                                  <a:pt x="12070" y="1587"/>
                                  <a:pt x="12098" y="1541"/>
                                  <a:pt x="12133" y="1497"/>
                                </a:cubicBezTo>
                                <a:cubicBezTo>
                                  <a:pt x="12119" y="1516"/>
                                  <a:pt x="12109" y="1538"/>
                                  <a:pt x="12098" y="1557"/>
                                </a:cubicBezTo>
                                <a:cubicBezTo>
                                  <a:pt x="12084" y="1579"/>
                                  <a:pt x="12066" y="1598"/>
                                  <a:pt x="12052" y="1620"/>
                                </a:cubicBezTo>
                                <a:cubicBezTo>
                                  <a:pt x="12052" y="1620"/>
                                  <a:pt x="12052" y="1620"/>
                                  <a:pt x="12052" y="1620"/>
                                </a:cubicBezTo>
                                <a:cubicBezTo>
                                  <a:pt x="12056" y="1614"/>
                                  <a:pt x="12059" y="1606"/>
                                  <a:pt x="12063" y="1598"/>
                                </a:cubicBezTo>
                                <a:close/>
                                <a:moveTo>
                                  <a:pt x="6282" y="245"/>
                                </a:moveTo>
                                <a:cubicBezTo>
                                  <a:pt x="6123" y="196"/>
                                  <a:pt x="5950" y="303"/>
                                  <a:pt x="5978" y="434"/>
                                </a:cubicBezTo>
                                <a:cubicBezTo>
                                  <a:pt x="5982" y="453"/>
                                  <a:pt x="5989" y="469"/>
                                  <a:pt x="6000" y="485"/>
                                </a:cubicBezTo>
                                <a:cubicBezTo>
                                  <a:pt x="6000" y="485"/>
                                  <a:pt x="6000" y="485"/>
                                  <a:pt x="6000" y="485"/>
                                </a:cubicBezTo>
                                <a:cubicBezTo>
                                  <a:pt x="6007" y="480"/>
                                  <a:pt x="6017" y="477"/>
                                  <a:pt x="6028" y="474"/>
                                </a:cubicBezTo>
                                <a:cubicBezTo>
                                  <a:pt x="6035" y="472"/>
                                  <a:pt x="6042" y="472"/>
                                  <a:pt x="6049" y="466"/>
                                </a:cubicBezTo>
                                <a:cubicBezTo>
                                  <a:pt x="6070" y="455"/>
                                  <a:pt x="6102" y="464"/>
                                  <a:pt x="6109" y="485"/>
                                </a:cubicBezTo>
                                <a:cubicBezTo>
                                  <a:pt x="6112" y="502"/>
                                  <a:pt x="6091" y="521"/>
                                  <a:pt x="6070" y="518"/>
                                </a:cubicBezTo>
                                <a:cubicBezTo>
                                  <a:pt x="6063" y="518"/>
                                  <a:pt x="6063" y="518"/>
                                  <a:pt x="6056" y="521"/>
                                </a:cubicBezTo>
                                <a:cubicBezTo>
                                  <a:pt x="6053" y="524"/>
                                  <a:pt x="6045" y="526"/>
                                  <a:pt x="6042" y="529"/>
                                </a:cubicBezTo>
                                <a:cubicBezTo>
                                  <a:pt x="6105" y="578"/>
                                  <a:pt x="6201" y="597"/>
                                  <a:pt x="6289" y="567"/>
                                </a:cubicBezTo>
                                <a:cubicBezTo>
                                  <a:pt x="6381" y="537"/>
                                  <a:pt x="6430" y="466"/>
                                  <a:pt x="6423" y="390"/>
                                </a:cubicBezTo>
                                <a:cubicBezTo>
                                  <a:pt x="6416" y="324"/>
                                  <a:pt x="6356" y="270"/>
                                  <a:pt x="6282" y="245"/>
                                </a:cubicBezTo>
                                <a:close/>
                                <a:moveTo>
                                  <a:pt x="6479" y="810"/>
                                </a:moveTo>
                                <a:cubicBezTo>
                                  <a:pt x="6490" y="802"/>
                                  <a:pt x="6497" y="793"/>
                                  <a:pt x="6508" y="788"/>
                                </a:cubicBezTo>
                                <a:cubicBezTo>
                                  <a:pt x="6508" y="788"/>
                                  <a:pt x="6508" y="788"/>
                                  <a:pt x="6508" y="785"/>
                                </a:cubicBezTo>
                                <a:cubicBezTo>
                                  <a:pt x="6518" y="766"/>
                                  <a:pt x="6553" y="761"/>
                                  <a:pt x="6571" y="777"/>
                                </a:cubicBezTo>
                                <a:cubicBezTo>
                                  <a:pt x="6589" y="793"/>
                                  <a:pt x="6575" y="813"/>
                                  <a:pt x="6553" y="821"/>
                                </a:cubicBezTo>
                                <a:cubicBezTo>
                                  <a:pt x="6546" y="829"/>
                                  <a:pt x="6539" y="834"/>
                                  <a:pt x="6532" y="843"/>
                                </a:cubicBezTo>
                                <a:cubicBezTo>
                                  <a:pt x="6539" y="845"/>
                                  <a:pt x="6546" y="848"/>
                                  <a:pt x="6550" y="851"/>
                                </a:cubicBezTo>
                                <a:cubicBezTo>
                                  <a:pt x="6592" y="864"/>
                                  <a:pt x="6638" y="864"/>
                                  <a:pt x="6680" y="853"/>
                                </a:cubicBezTo>
                                <a:cubicBezTo>
                                  <a:pt x="6709" y="848"/>
                                  <a:pt x="6737" y="834"/>
                                  <a:pt x="6761" y="818"/>
                                </a:cubicBezTo>
                                <a:cubicBezTo>
                                  <a:pt x="6776" y="881"/>
                                  <a:pt x="6828" y="938"/>
                                  <a:pt x="6910" y="962"/>
                                </a:cubicBezTo>
                                <a:cubicBezTo>
                                  <a:pt x="6931" y="971"/>
                                  <a:pt x="6955" y="973"/>
                                  <a:pt x="6977" y="973"/>
                                </a:cubicBezTo>
                                <a:cubicBezTo>
                                  <a:pt x="6980" y="954"/>
                                  <a:pt x="6977" y="938"/>
                                  <a:pt x="6973" y="919"/>
                                </a:cubicBezTo>
                                <a:cubicBezTo>
                                  <a:pt x="6966" y="878"/>
                                  <a:pt x="7044" y="875"/>
                                  <a:pt x="7047" y="919"/>
                                </a:cubicBezTo>
                                <a:cubicBezTo>
                                  <a:pt x="7047" y="935"/>
                                  <a:pt x="7044" y="954"/>
                                  <a:pt x="7040" y="971"/>
                                </a:cubicBezTo>
                                <a:cubicBezTo>
                                  <a:pt x="7121" y="960"/>
                                  <a:pt x="7195" y="919"/>
                                  <a:pt x="7227" y="856"/>
                                </a:cubicBezTo>
                                <a:cubicBezTo>
                                  <a:pt x="7276" y="761"/>
                                  <a:pt x="7213" y="649"/>
                                  <a:pt x="7089" y="611"/>
                                </a:cubicBezTo>
                                <a:cubicBezTo>
                                  <a:pt x="6987" y="581"/>
                                  <a:pt x="6874" y="605"/>
                                  <a:pt x="6807" y="671"/>
                                </a:cubicBezTo>
                                <a:cubicBezTo>
                                  <a:pt x="6804" y="660"/>
                                  <a:pt x="6797" y="649"/>
                                  <a:pt x="6790" y="638"/>
                                </a:cubicBezTo>
                                <a:cubicBezTo>
                                  <a:pt x="6769" y="608"/>
                                  <a:pt x="6737" y="583"/>
                                  <a:pt x="6691" y="570"/>
                                </a:cubicBezTo>
                                <a:cubicBezTo>
                                  <a:pt x="6649" y="556"/>
                                  <a:pt x="6603" y="556"/>
                                  <a:pt x="6560" y="567"/>
                                </a:cubicBezTo>
                                <a:cubicBezTo>
                                  <a:pt x="6511" y="578"/>
                                  <a:pt x="6465" y="605"/>
                                  <a:pt x="6440" y="654"/>
                                </a:cubicBezTo>
                                <a:cubicBezTo>
                                  <a:pt x="6416" y="703"/>
                                  <a:pt x="6423" y="747"/>
                                  <a:pt x="6451" y="783"/>
                                </a:cubicBezTo>
                                <a:cubicBezTo>
                                  <a:pt x="6462" y="793"/>
                                  <a:pt x="6469" y="802"/>
                                  <a:pt x="6479" y="810"/>
                                </a:cubicBezTo>
                                <a:close/>
                                <a:moveTo>
                                  <a:pt x="6067" y="93"/>
                                </a:moveTo>
                                <a:cubicBezTo>
                                  <a:pt x="6183" y="128"/>
                                  <a:pt x="6321" y="87"/>
                                  <a:pt x="6373" y="0"/>
                                </a:cubicBezTo>
                                <a:lnTo>
                                  <a:pt x="5940" y="0"/>
                                </a:lnTo>
                                <a:cubicBezTo>
                                  <a:pt x="5964" y="41"/>
                                  <a:pt x="6007" y="76"/>
                                  <a:pt x="6067" y="93"/>
                                </a:cubicBezTo>
                                <a:close/>
                                <a:moveTo>
                                  <a:pt x="6557" y="368"/>
                                </a:moveTo>
                                <a:cubicBezTo>
                                  <a:pt x="6564" y="357"/>
                                  <a:pt x="6575" y="346"/>
                                  <a:pt x="6582" y="338"/>
                                </a:cubicBezTo>
                                <a:cubicBezTo>
                                  <a:pt x="6610" y="311"/>
                                  <a:pt x="6670" y="344"/>
                                  <a:pt x="6638" y="371"/>
                                </a:cubicBezTo>
                                <a:cubicBezTo>
                                  <a:pt x="6634" y="376"/>
                                  <a:pt x="6627" y="382"/>
                                  <a:pt x="6624" y="387"/>
                                </a:cubicBezTo>
                                <a:cubicBezTo>
                                  <a:pt x="6684" y="395"/>
                                  <a:pt x="6751" y="376"/>
                                  <a:pt x="6779" y="319"/>
                                </a:cubicBezTo>
                                <a:cubicBezTo>
                                  <a:pt x="6850" y="180"/>
                                  <a:pt x="6571" y="95"/>
                                  <a:pt x="6500" y="234"/>
                                </a:cubicBezTo>
                                <a:cubicBezTo>
                                  <a:pt x="6472" y="292"/>
                                  <a:pt x="6504" y="341"/>
                                  <a:pt x="6557" y="368"/>
                                </a:cubicBezTo>
                                <a:close/>
                                <a:moveTo>
                                  <a:pt x="7633" y="120"/>
                                </a:moveTo>
                                <a:cubicBezTo>
                                  <a:pt x="7731" y="150"/>
                                  <a:pt x="7851" y="112"/>
                                  <a:pt x="7890" y="35"/>
                                </a:cubicBezTo>
                                <a:cubicBezTo>
                                  <a:pt x="7897" y="25"/>
                                  <a:pt x="7901" y="11"/>
                                  <a:pt x="7901" y="0"/>
                                </a:cubicBezTo>
                                <a:lnTo>
                                  <a:pt x="7509" y="0"/>
                                </a:lnTo>
                                <a:cubicBezTo>
                                  <a:pt x="7520" y="52"/>
                                  <a:pt x="7566" y="101"/>
                                  <a:pt x="7633" y="120"/>
                                </a:cubicBezTo>
                                <a:close/>
                                <a:moveTo>
                                  <a:pt x="10186" y="0"/>
                                </a:moveTo>
                                <a:lnTo>
                                  <a:pt x="10179" y="0"/>
                                </a:lnTo>
                                <a:cubicBezTo>
                                  <a:pt x="10183" y="0"/>
                                  <a:pt x="10183" y="3"/>
                                  <a:pt x="10186" y="3"/>
                                </a:cubicBezTo>
                                <a:cubicBezTo>
                                  <a:pt x="10190" y="3"/>
                                  <a:pt x="10186" y="0"/>
                                  <a:pt x="10186" y="0"/>
                                </a:cubicBezTo>
                                <a:close/>
                                <a:moveTo>
                                  <a:pt x="7305" y="575"/>
                                </a:moveTo>
                                <a:cubicBezTo>
                                  <a:pt x="7301" y="570"/>
                                  <a:pt x="7298" y="567"/>
                                  <a:pt x="7294" y="562"/>
                                </a:cubicBezTo>
                                <a:cubicBezTo>
                                  <a:pt x="7269" y="556"/>
                                  <a:pt x="7262" y="534"/>
                                  <a:pt x="7276" y="518"/>
                                </a:cubicBezTo>
                                <a:cubicBezTo>
                                  <a:pt x="7291" y="504"/>
                                  <a:pt x="7319" y="504"/>
                                  <a:pt x="7333" y="518"/>
                                </a:cubicBezTo>
                                <a:cubicBezTo>
                                  <a:pt x="7336" y="521"/>
                                  <a:pt x="7336" y="524"/>
                                  <a:pt x="7340" y="526"/>
                                </a:cubicBezTo>
                                <a:cubicBezTo>
                                  <a:pt x="7336" y="521"/>
                                  <a:pt x="7343" y="526"/>
                                  <a:pt x="7343" y="529"/>
                                </a:cubicBezTo>
                                <a:cubicBezTo>
                                  <a:pt x="7347" y="534"/>
                                  <a:pt x="7354" y="537"/>
                                  <a:pt x="7361" y="543"/>
                                </a:cubicBezTo>
                                <a:cubicBezTo>
                                  <a:pt x="7365" y="545"/>
                                  <a:pt x="7368" y="548"/>
                                  <a:pt x="7368" y="551"/>
                                </a:cubicBezTo>
                                <a:cubicBezTo>
                                  <a:pt x="7382" y="540"/>
                                  <a:pt x="7393" y="529"/>
                                  <a:pt x="7400" y="513"/>
                                </a:cubicBezTo>
                                <a:cubicBezTo>
                                  <a:pt x="7467" y="384"/>
                                  <a:pt x="7206" y="303"/>
                                  <a:pt x="7139" y="434"/>
                                </a:cubicBezTo>
                                <a:cubicBezTo>
                                  <a:pt x="7093" y="524"/>
                                  <a:pt x="7209" y="592"/>
                                  <a:pt x="7305" y="575"/>
                                </a:cubicBezTo>
                                <a:close/>
                                <a:moveTo>
                                  <a:pt x="7252" y="1944"/>
                                </a:moveTo>
                                <a:cubicBezTo>
                                  <a:pt x="7255" y="1939"/>
                                  <a:pt x="7262" y="1930"/>
                                  <a:pt x="7266" y="1925"/>
                                </a:cubicBezTo>
                                <a:cubicBezTo>
                                  <a:pt x="7322" y="1846"/>
                                  <a:pt x="7382" y="1770"/>
                                  <a:pt x="7439" y="1690"/>
                                </a:cubicBezTo>
                                <a:cubicBezTo>
                                  <a:pt x="7534" y="1560"/>
                                  <a:pt x="7604" y="1421"/>
                                  <a:pt x="7615" y="1271"/>
                                </a:cubicBezTo>
                                <a:cubicBezTo>
                                  <a:pt x="7615" y="1260"/>
                                  <a:pt x="7594" y="1254"/>
                                  <a:pt x="7587" y="1262"/>
                                </a:cubicBezTo>
                                <a:cubicBezTo>
                                  <a:pt x="7544" y="1301"/>
                                  <a:pt x="7502" y="1339"/>
                                  <a:pt x="7463" y="1380"/>
                                </a:cubicBezTo>
                                <a:cubicBezTo>
                                  <a:pt x="7446" y="1399"/>
                                  <a:pt x="7428" y="1418"/>
                                  <a:pt x="7410" y="1437"/>
                                </a:cubicBezTo>
                                <a:cubicBezTo>
                                  <a:pt x="7333" y="1530"/>
                                  <a:pt x="7266" y="1628"/>
                                  <a:pt x="7216" y="1729"/>
                                </a:cubicBezTo>
                                <a:cubicBezTo>
                                  <a:pt x="7245" y="1794"/>
                                  <a:pt x="7255" y="1870"/>
                                  <a:pt x="7252" y="1944"/>
                                </a:cubicBezTo>
                                <a:close/>
                                <a:moveTo>
                                  <a:pt x="7396" y="1502"/>
                                </a:moveTo>
                                <a:cubicBezTo>
                                  <a:pt x="7428" y="1461"/>
                                  <a:pt x="7463" y="1421"/>
                                  <a:pt x="7502" y="1380"/>
                                </a:cubicBezTo>
                                <a:cubicBezTo>
                                  <a:pt x="7509" y="1377"/>
                                  <a:pt x="7502" y="1393"/>
                                  <a:pt x="7492" y="1412"/>
                                </a:cubicBezTo>
                                <a:cubicBezTo>
                                  <a:pt x="7492" y="1412"/>
                                  <a:pt x="7488" y="1412"/>
                                  <a:pt x="7488" y="1415"/>
                                </a:cubicBezTo>
                                <a:cubicBezTo>
                                  <a:pt x="7446" y="1459"/>
                                  <a:pt x="7403" y="1505"/>
                                  <a:pt x="7365" y="1554"/>
                                </a:cubicBezTo>
                                <a:cubicBezTo>
                                  <a:pt x="7372" y="1535"/>
                                  <a:pt x="7382" y="1519"/>
                                  <a:pt x="7396" y="1502"/>
                                </a:cubicBezTo>
                                <a:close/>
                                <a:moveTo>
                                  <a:pt x="10232" y="21472"/>
                                </a:moveTo>
                                <a:cubicBezTo>
                                  <a:pt x="10207" y="21466"/>
                                  <a:pt x="10179" y="21464"/>
                                  <a:pt x="10151" y="21466"/>
                                </a:cubicBezTo>
                                <a:cubicBezTo>
                                  <a:pt x="10123" y="21469"/>
                                  <a:pt x="10098" y="21477"/>
                                  <a:pt x="10077" y="21488"/>
                                </a:cubicBezTo>
                                <a:cubicBezTo>
                                  <a:pt x="10056" y="21496"/>
                                  <a:pt x="10038" y="21507"/>
                                  <a:pt x="10024" y="21521"/>
                                </a:cubicBezTo>
                                <a:cubicBezTo>
                                  <a:pt x="10042" y="21529"/>
                                  <a:pt x="10056" y="21532"/>
                                  <a:pt x="10073" y="21537"/>
                                </a:cubicBezTo>
                                <a:cubicBezTo>
                                  <a:pt x="10116" y="21548"/>
                                  <a:pt x="10091" y="21600"/>
                                  <a:pt x="10049" y="21586"/>
                                </a:cubicBezTo>
                                <a:cubicBezTo>
                                  <a:pt x="10031" y="21581"/>
                                  <a:pt x="10010" y="21573"/>
                                  <a:pt x="9992" y="21567"/>
                                </a:cubicBezTo>
                                <a:cubicBezTo>
                                  <a:pt x="9989" y="21575"/>
                                  <a:pt x="9989" y="21584"/>
                                  <a:pt x="9985" y="21595"/>
                                </a:cubicBezTo>
                                <a:lnTo>
                                  <a:pt x="10370" y="21595"/>
                                </a:lnTo>
                                <a:cubicBezTo>
                                  <a:pt x="10370" y="21592"/>
                                  <a:pt x="10370" y="21592"/>
                                  <a:pt x="10370" y="21589"/>
                                </a:cubicBezTo>
                                <a:cubicBezTo>
                                  <a:pt x="10356" y="21521"/>
                                  <a:pt x="10299" y="21483"/>
                                  <a:pt x="10232" y="21472"/>
                                </a:cubicBezTo>
                                <a:close/>
                                <a:moveTo>
                                  <a:pt x="7982" y="19621"/>
                                </a:moveTo>
                                <a:lnTo>
                                  <a:pt x="7950" y="19621"/>
                                </a:lnTo>
                                <a:cubicBezTo>
                                  <a:pt x="7996" y="19800"/>
                                  <a:pt x="8007" y="19986"/>
                                  <a:pt x="7968" y="20169"/>
                                </a:cubicBezTo>
                                <a:cubicBezTo>
                                  <a:pt x="7950" y="19989"/>
                                  <a:pt x="7890" y="19803"/>
                                  <a:pt x="7851" y="19621"/>
                                </a:cubicBezTo>
                                <a:lnTo>
                                  <a:pt x="7784" y="19621"/>
                                </a:lnTo>
                                <a:cubicBezTo>
                                  <a:pt x="7798" y="19700"/>
                                  <a:pt x="7823" y="19779"/>
                                  <a:pt x="7844" y="19858"/>
                                </a:cubicBezTo>
                                <a:cubicBezTo>
                                  <a:pt x="7869" y="19950"/>
                                  <a:pt x="7911" y="20040"/>
                                  <a:pt x="7929" y="20133"/>
                                </a:cubicBezTo>
                                <a:cubicBezTo>
                                  <a:pt x="7897" y="20084"/>
                                  <a:pt x="7862" y="20038"/>
                                  <a:pt x="7837" y="19989"/>
                                </a:cubicBezTo>
                                <a:cubicBezTo>
                                  <a:pt x="7788" y="19888"/>
                                  <a:pt x="7770" y="19779"/>
                                  <a:pt x="7760" y="19670"/>
                                </a:cubicBezTo>
                                <a:cubicBezTo>
                                  <a:pt x="7760" y="19653"/>
                                  <a:pt x="7756" y="19637"/>
                                  <a:pt x="7756" y="19621"/>
                                </a:cubicBezTo>
                                <a:lnTo>
                                  <a:pt x="7724" y="19621"/>
                                </a:lnTo>
                                <a:cubicBezTo>
                                  <a:pt x="7731" y="19721"/>
                                  <a:pt x="7742" y="19817"/>
                                  <a:pt x="7770" y="19915"/>
                                </a:cubicBezTo>
                                <a:cubicBezTo>
                                  <a:pt x="7809" y="20038"/>
                                  <a:pt x="7904" y="20130"/>
                                  <a:pt x="7954" y="20248"/>
                                </a:cubicBezTo>
                                <a:cubicBezTo>
                                  <a:pt x="7957" y="20259"/>
                                  <a:pt x="7985" y="20261"/>
                                  <a:pt x="7989" y="20248"/>
                                </a:cubicBezTo>
                                <a:cubicBezTo>
                                  <a:pt x="8038" y="20065"/>
                                  <a:pt x="8045" y="19880"/>
                                  <a:pt x="8007" y="19694"/>
                                </a:cubicBezTo>
                                <a:cubicBezTo>
                                  <a:pt x="7992" y="19670"/>
                                  <a:pt x="7989" y="19645"/>
                                  <a:pt x="7982" y="19621"/>
                                </a:cubicBezTo>
                                <a:close/>
                                <a:moveTo>
                                  <a:pt x="7393" y="19746"/>
                                </a:moveTo>
                                <a:cubicBezTo>
                                  <a:pt x="7343" y="19836"/>
                                  <a:pt x="7301" y="19926"/>
                                  <a:pt x="7262" y="20019"/>
                                </a:cubicBezTo>
                                <a:cubicBezTo>
                                  <a:pt x="7224" y="20106"/>
                                  <a:pt x="7202" y="20193"/>
                                  <a:pt x="7149" y="20272"/>
                                </a:cubicBezTo>
                                <a:cubicBezTo>
                                  <a:pt x="7195" y="20125"/>
                                  <a:pt x="7231" y="19978"/>
                                  <a:pt x="7291" y="19833"/>
                                </a:cubicBezTo>
                                <a:cubicBezTo>
                                  <a:pt x="7322" y="19757"/>
                                  <a:pt x="7365" y="19689"/>
                                  <a:pt x="7418" y="19621"/>
                                </a:cubicBezTo>
                                <a:lnTo>
                                  <a:pt x="7280" y="19621"/>
                                </a:lnTo>
                                <a:cubicBezTo>
                                  <a:pt x="7209" y="19678"/>
                                  <a:pt x="7139" y="19738"/>
                                  <a:pt x="7075" y="19800"/>
                                </a:cubicBezTo>
                                <a:cubicBezTo>
                                  <a:pt x="6948" y="19926"/>
                                  <a:pt x="6899" y="20089"/>
                                  <a:pt x="6793" y="20223"/>
                                </a:cubicBezTo>
                                <a:cubicBezTo>
                                  <a:pt x="6783" y="20237"/>
                                  <a:pt x="6811" y="20256"/>
                                  <a:pt x="6825" y="20242"/>
                                </a:cubicBezTo>
                                <a:cubicBezTo>
                                  <a:pt x="6948" y="20133"/>
                                  <a:pt x="7033" y="20008"/>
                                  <a:pt x="7142" y="19888"/>
                                </a:cubicBezTo>
                                <a:cubicBezTo>
                                  <a:pt x="7209" y="19811"/>
                                  <a:pt x="7280" y="19738"/>
                                  <a:pt x="7350" y="19661"/>
                                </a:cubicBezTo>
                                <a:cubicBezTo>
                                  <a:pt x="7322" y="19702"/>
                                  <a:pt x="7298" y="19740"/>
                                  <a:pt x="7276" y="19784"/>
                                </a:cubicBezTo>
                                <a:cubicBezTo>
                                  <a:pt x="7224" y="19882"/>
                                  <a:pt x="7202" y="19989"/>
                                  <a:pt x="7178" y="20092"/>
                                </a:cubicBezTo>
                                <a:cubicBezTo>
                                  <a:pt x="7153" y="20199"/>
                                  <a:pt x="7111" y="20297"/>
                                  <a:pt x="7068" y="20400"/>
                                </a:cubicBezTo>
                                <a:cubicBezTo>
                                  <a:pt x="7061" y="20417"/>
                                  <a:pt x="7093" y="20428"/>
                                  <a:pt x="7104" y="20411"/>
                                </a:cubicBezTo>
                                <a:cubicBezTo>
                                  <a:pt x="7234" y="20245"/>
                                  <a:pt x="7333" y="20068"/>
                                  <a:pt x="7428" y="19885"/>
                                </a:cubicBezTo>
                                <a:cubicBezTo>
                                  <a:pt x="7474" y="19798"/>
                                  <a:pt x="7506" y="19708"/>
                                  <a:pt x="7541" y="19618"/>
                                </a:cubicBezTo>
                                <a:lnTo>
                                  <a:pt x="7463" y="19618"/>
                                </a:lnTo>
                                <a:cubicBezTo>
                                  <a:pt x="7435" y="19661"/>
                                  <a:pt x="7414" y="19705"/>
                                  <a:pt x="7393" y="19746"/>
                                </a:cubicBezTo>
                                <a:close/>
                                <a:moveTo>
                                  <a:pt x="7195" y="19724"/>
                                </a:moveTo>
                                <a:cubicBezTo>
                                  <a:pt x="7167" y="19749"/>
                                  <a:pt x="7146" y="19773"/>
                                  <a:pt x="7121" y="19800"/>
                                </a:cubicBezTo>
                                <a:cubicBezTo>
                                  <a:pt x="7111" y="19811"/>
                                  <a:pt x="7100" y="19822"/>
                                  <a:pt x="7089" y="19833"/>
                                </a:cubicBezTo>
                                <a:cubicBezTo>
                                  <a:pt x="7128" y="19787"/>
                                  <a:pt x="7171" y="19740"/>
                                  <a:pt x="7220" y="19697"/>
                                </a:cubicBezTo>
                                <a:cubicBezTo>
                                  <a:pt x="7220" y="19697"/>
                                  <a:pt x="7220" y="19697"/>
                                  <a:pt x="7220" y="19697"/>
                                </a:cubicBezTo>
                                <a:cubicBezTo>
                                  <a:pt x="7213" y="19708"/>
                                  <a:pt x="7206" y="19716"/>
                                  <a:pt x="7195" y="19724"/>
                                </a:cubicBezTo>
                                <a:close/>
                                <a:moveTo>
                                  <a:pt x="7442" y="19762"/>
                                </a:moveTo>
                                <a:cubicBezTo>
                                  <a:pt x="7393" y="19877"/>
                                  <a:pt x="7336" y="19991"/>
                                  <a:pt x="7273" y="20103"/>
                                </a:cubicBezTo>
                                <a:cubicBezTo>
                                  <a:pt x="7312" y="20013"/>
                                  <a:pt x="7347" y="19923"/>
                                  <a:pt x="7389" y="19836"/>
                                </a:cubicBezTo>
                                <a:cubicBezTo>
                                  <a:pt x="7425" y="19768"/>
                                  <a:pt x="7460" y="19697"/>
                                  <a:pt x="7499" y="19629"/>
                                </a:cubicBezTo>
                                <a:cubicBezTo>
                                  <a:pt x="7477" y="19670"/>
                                  <a:pt x="7460" y="19716"/>
                                  <a:pt x="7442" y="19762"/>
                                </a:cubicBezTo>
                                <a:close/>
                                <a:moveTo>
                                  <a:pt x="8818" y="19621"/>
                                </a:moveTo>
                                <a:cubicBezTo>
                                  <a:pt x="8818" y="19623"/>
                                  <a:pt x="8818" y="19623"/>
                                  <a:pt x="8821" y="19626"/>
                                </a:cubicBezTo>
                                <a:cubicBezTo>
                                  <a:pt x="8828" y="19640"/>
                                  <a:pt x="8857" y="19640"/>
                                  <a:pt x="8857" y="19623"/>
                                </a:cubicBezTo>
                                <a:cubicBezTo>
                                  <a:pt x="8857" y="19623"/>
                                  <a:pt x="8857" y="19623"/>
                                  <a:pt x="8857" y="19623"/>
                                </a:cubicBezTo>
                                <a:lnTo>
                                  <a:pt x="8818" y="19623"/>
                                </a:lnTo>
                                <a:close/>
                                <a:moveTo>
                                  <a:pt x="8627" y="1418"/>
                                </a:moveTo>
                                <a:cubicBezTo>
                                  <a:pt x="8349" y="1434"/>
                                  <a:pt x="8119" y="1551"/>
                                  <a:pt x="7897" y="1669"/>
                                </a:cubicBezTo>
                                <a:cubicBezTo>
                                  <a:pt x="7735" y="1753"/>
                                  <a:pt x="7576" y="1843"/>
                                  <a:pt x="7439" y="1950"/>
                                </a:cubicBezTo>
                                <a:lnTo>
                                  <a:pt x="7481" y="1950"/>
                                </a:lnTo>
                                <a:cubicBezTo>
                                  <a:pt x="7622" y="1840"/>
                                  <a:pt x="7788" y="1742"/>
                                  <a:pt x="7961" y="1658"/>
                                </a:cubicBezTo>
                                <a:cubicBezTo>
                                  <a:pt x="7798" y="1750"/>
                                  <a:pt x="7647" y="1854"/>
                                  <a:pt x="7506" y="1950"/>
                                </a:cubicBezTo>
                                <a:lnTo>
                                  <a:pt x="7693" y="1950"/>
                                </a:lnTo>
                                <a:cubicBezTo>
                                  <a:pt x="8017" y="1789"/>
                                  <a:pt x="8338" y="1628"/>
                                  <a:pt x="8641" y="1442"/>
                                </a:cubicBezTo>
                                <a:cubicBezTo>
                                  <a:pt x="8652" y="1437"/>
                                  <a:pt x="8645" y="1418"/>
                                  <a:pt x="8627" y="1418"/>
                                </a:cubicBezTo>
                                <a:close/>
                                <a:moveTo>
                                  <a:pt x="8472" y="1502"/>
                                </a:moveTo>
                                <a:cubicBezTo>
                                  <a:pt x="8469" y="1497"/>
                                  <a:pt x="8462" y="1491"/>
                                  <a:pt x="8451" y="1491"/>
                                </a:cubicBezTo>
                                <a:cubicBezTo>
                                  <a:pt x="8444" y="1494"/>
                                  <a:pt x="8433" y="1494"/>
                                  <a:pt x="8426" y="1497"/>
                                </a:cubicBezTo>
                                <a:cubicBezTo>
                                  <a:pt x="8433" y="1494"/>
                                  <a:pt x="8440" y="1489"/>
                                  <a:pt x="8447" y="1483"/>
                                </a:cubicBezTo>
                                <a:cubicBezTo>
                                  <a:pt x="8458" y="1478"/>
                                  <a:pt x="8458" y="1470"/>
                                  <a:pt x="8451" y="1464"/>
                                </a:cubicBezTo>
                                <a:cubicBezTo>
                                  <a:pt x="8543" y="1445"/>
                                  <a:pt x="8518" y="1470"/>
                                  <a:pt x="8472" y="1502"/>
                                </a:cubicBezTo>
                                <a:close/>
                                <a:moveTo>
                                  <a:pt x="8486" y="19621"/>
                                </a:moveTo>
                                <a:lnTo>
                                  <a:pt x="8447" y="19621"/>
                                </a:lnTo>
                                <a:cubicBezTo>
                                  <a:pt x="8447" y="19629"/>
                                  <a:pt x="8451" y="19637"/>
                                  <a:pt x="8451" y="19642"/>
                                </a:cubicBezTo>
                                <a:cubicBezTo>
                                  <a:pt x="8447" y="19634"/>
                                  <a:pt x="8444" y="19626"/>
                                  <a:pt x="8440" y="19621"/>
                                </a:cubicBezTo>
                                <a:lnTo>
                                  <a:pt x="8402" y="19621"/>
                                </a:lnTo>
                                <a:cubicBezTo>
                                  <a:pt x="8409" y="19642"/>
                                  <a:pt x="8416" y="19664"/>
                                  <a:pt x="8423" y="19686"/>
                                </a:cubicBezTo>
                                <a:cubicBezTo>
                                  <a:pt x="8412" y="19664"/>
                                  <a:pt x="8402" y="19642"/>
                                  <a:pt x="8391" y="19621"/>
                                </a:cubicBezTo>
                                <a:lnTo>
                                  <a:pt x="8356" y="19621"/>
                                </a:lnTo>
                                <a:cubicBezTo>
                                  <a:pt x="8373" y="19653"/>
                                  <a:pt x="8387" y="19686"/>
                                  <a:pt x="8402" y="19719"/>
                                </a:cubicBezTo>
                                <a:cubicBezTo>
                                  <a:pt x="8380" y="19683"/>
                                  <a:pt x="8356" y="19648"/>
                                  <a:pt x="8342" y="19623"/>
                                </a:cubicBezTo>
                                <a:cubicBezTo>
                                  <a:pt x="8342" y="19621"/>
                                  <a:pt x="8338" y="19621"/>
                                  <a:pt x="8338" y="19618"/>
                                </a:cubicBezTo>
                                <a:lnTo>
                                  <a:pt x="8292" y="19618"/>
                                </a:lnTo>
                                <a:cubicBezTo>
                                  <a:pt x="8356" y="19708"/>
                                  <a:pt x="8416" y="19798"/>
                                  <a:pt x="8447" y="19896"/>
                                </a:cubicBezTo>
                                <a:cubicBezTo>
                                  <a:pt x="8451" y="19910"/>
                                  <a:pt x="8479" y="19907"/>
                                  <a:pt x="8479" y="19893"/>
                                </a:cubicBezTo>
                                <a:cubicBezTo>
                                  <a:pt x="8479" y="19852"/>
                                  <a:pt x="8500" y="19798"/>
                                  <a:pt x="8497" y="19746"/>
                                </a:cubicBezTo>
                                <a:cubicBezTo>
                                  <a:pt x="8497" y="19708"/>
                                  <a:pt x="8493" y="19664"/>
                                  <a:pt x="8486" y="19621"/>
                                </a:cubicBezTo>
                                <a:close/>
                                <a:moveTo>
                                  <a:pt x="13717" y="20389"/>
                                </a:moveTo>
                                <a:cubicBezTo>
                                  <a:pt x="13766" y="20275"/>
                                  <a:pt x="13703" y="20144"/>
                                  <a:pt x="13629" y="20043"/>
                                </a:cubicBezTo>
                                <a:cubicBezTo>
                                  <a:pt x="13657" y="19980"/>
                                  <a:pt x="13682" y="19915"/>
                                  <a:pt x="13703" y="19850"/>
                                </a:cubicBezTo>
                                <a:cubicBezTo>
                                  <a:pt x="13724" y="19945"/>
                                  <a:pt x="13805" y="20046"/>
                                  <a:pt x="13904" y="20076"/>
                                </a:cubicBezTo>
                                <a:cubicBezTo>
                                  <a:pt x="13911" y="20079"/>
                                  <a:pt x="13914" y="20073"/>
                                  <a:pt x="13918" y="20070"/>
                                </a:cubicBezTo>
                                <a:cubicBezTo>
                                  <a:pt x="13967" y="19959"/>
                                  <a:pt x="13886" y="19765"/>
                                  <a:pt x="13745" y="19702"/>
                                </a:cubicBezTo>
                                <a:cubicBezTo>
                                  <a:pt x="13752" y="19675"/>
                                  <a:pt x="13759" y="19648"/>
                                  <a:pt x="13763" y="19621"/>
                                </a:cubicBezTo>
                                <a:lnTo>
                                  <a:pt x="13713" y="19621"/>
                                </a:lnTo>
                                <a:cubicBezTo>
                                  <a:pt x="13710" y="19637"/>
                                  <a:pt x="13706" y="19653"/>
                                  <a:pt x="13703" y="19670"/>
                                </a:cubicBezTo>
                                <a:cubicBezTo>
                                  <a:pt x="13601" y="19629"/>
                                  <a:pt x="13442" y="19746"/>
                                  <a:pt x="13392" y="19803"/>
                                </a:cubicBezTo>
                                <a:cubicBezTo>
                                  <a:pt x="13389" y="19809"/>
                                  <a:pt x="13392" y="19814"/>
                                  <a:pt x="13399" y="19817"/>
                                </a:cubicBezTo>
                                <a:cubicBezTo>
                                  <a:pt x="13481" y="19825"/>
                                  <a:pt x="13593" y="19792"/>
                                  <a:pt x="13657" y="19738"/>
                                </a:cubicBezTo>
                                <a:cubicBezTo>
                                  <a:pt x="13668" y="19732"/>
                                  <a:pt x="13675" y="19724"/>
                                  <a:pt x="13682" y="19716"/>
                                </a:cubicBezTo>
                                <a:cubicBezTo>
                                  <a:pt x="13682" y="19716"/>
                                  <a:pt x="13682" y="19713"/>
                                  <a:pt x="13682" y="19713"/>
                                </a:cubicBezTo>
                                <a:cubicBezTo>
                                  <a:pt x="13689" y="19705"/>
                                  <a:pt x="13692" y="19697"/>
                                  <a:pt x="13699" y="19689"/>
                                </a:cubicBezTo>
                                <a:cubicBezTo>
                                  <a:pt x="13699" y="19689"/>
                                  <a:pt x="13699" y="19689"/>
                                  <a:pt x="13703" y="19689"/>
                                </a:cubicBezTo>
                                <a:cubicBezTo>
                                  <a:pt x="13685" y="19762"/>
                                  <a:pt x="13664" y="19836"/>
                                  <a:pt x="13632" y="19907"/>
                                </a:cubicBezTo>
                                <a:cubicBezTo>
                                  <a:pt x="13629" y="19907"/>
                                  <a:pt x="13625" y="19910"/>
                                  <a:pt x="13625" y="19912"/>
                                </a:cubicBezTo>
                                <a:cubicBezTo>
                                  <a:pt x="13625" y="19915"/>
                                  <a:pt x="13622" y="19918"/>
                                  <a:pt x="13622" y="19920"/>
                                </a:cubicBezTo>
                                <a:cubicBezTo>
                                  <a:pt x="13428" y="19912"/>
                                  <a:pt x="13251" y="20076"/>
                                  <a:pt x="13216" y="20207"/>
                                </a:cubicBezTo>
                                <a:cubicBezTo>
                                  <a:pt x="13213" y="20215"/>
                                  <a:pt x="13223" y="20220"/>
                                  <a:pt x="13230" y="20218"/>
                                </a:cubicBezTo>
                                <a:cubicBezTo>
                                  <a:pt x="13368" y="20201"/>
                                  <a:pt x="13495" y="20119"/>
                                  <a:pt x="13576" y="20024"/>
                                </a:cubicBezTo>
                                <a:cubicBezTo>
                                  <a:pt x="13505" y="20174"/>
                                  <a:pt x="13428" y="20338"/>
                                  <a:pt x="13276" y="20447"/>
                                </a:cubicBezTo>
                                <a:cubicBezTo>
                                  <a:pt x="13188" y="20310"/>
                                  <a:pt x="12849" y="20422"/>
                                  <a:pt x="12729" y="20485"/>
                                </a:cubicBezTo>
                                <a:cubicBezTo>
                                  <a:pt x="12715" y="20493"/>
                                  <a:pt x="12712" y="20509"/>
                                  <a:pt x="12722" y="20518"/>
                                </a:cubicBezTo>
                                <a:cubicBezTo>
                                  <a:pt x="12839" y="20599"/>
                                  <a:pt x="13050" y="20624"/>
                                  <a:pt x="13191" y="20558"/>
                                </a:cubicBezTo>
                                <a:cubicBezTo>
                                  <a:pt x="13181" y="20594"/>
                                  <a:pt x="13184" y="20635"/>
                                  <a:pt x="13188" y="20668"/>
                                </a:cubicBezTo>
                                <a:cubicBezTo>
                                  <a:pt x="13198" y="20744"/>
                                  <a:pt x="13213" y="20839"/>
                                  <a:pt x="13273" y="20905"/>
                                </a:cubicBezTo>
                                <a:cubicBezTo>
                                  <a:pt x="13283" y="20916"/>
                                  <a:pt x="13304" y="20918"/>
                                  <a:pt x="13315" y="20905"/>
                                </a:cubicBezTo>
                                <a:cubicBezTo>
                                  <a:pt x="13421" y="20771"/>
                                  <a:pt x="13445" y="20605"/>
                                  <a:pt x="13315" y="20477"/>
                                </a:cubicBezTo>
                                <a:cubicBezTo>
                                  <a:pt x="13315" y="20477"/>
                                  <a:pt x="13315" y="20477"/>
                                  <a:pt x="13315" y="20474"/>
                                </a:cubicBezTo>
                                <a:cubicBezTo>
                                  <a:pt x="13424" y="20376"/>
                                  <a:pt x="13509" y="20267"/>
                                  <a:pt x="13576" y="20149"/>
                                </a:cubicBezTo>
                                <a:cubicBezTo>
                                  <a:pt x="13565" y="20239"/>
                                  <a:pt x="13618" y="20354"/>
                                  <a:pt x="13699" y="20398"/>
                                </a:cubicBezTo>
                                <a:cubicBezTo>
                                  <a:pt x="13706" y="20400"/>
                                  <a:pt x="13713" y="20395"/>
                                  <a:pt x="13717" y="20389"/>
                                </a:cubicBezTo>
                                <a:close/>
                                <a:moveTo>
                                  <a:pt x="13727" y="19773"/>
                                </a:moveTo>
                                <a:cubicBezTo>
                                  <a:pt x="13727" y="19773"/>
                                  <a:pt x="13727" y="19770"/>
                                  <a:pt x="13727" y="19770"/>
                                </a:cubicBezTo>
                                <a:cubicBezTo>
                                  <a:pt x="13731" y="19757"/>
                                  <a:pt x="13738" y="19743"/>
                                  <a:pt x="13749" y="19732"/>
                                </a:cubicBezTo>
                                <a:cubicBezTo>
                                  <a:pt x="13749" y="19732"/>
                                  <a:pt x="13749" y="19730"/>
                                  <a:pt x="13749" y="19730"/>
                                </a:cubicBezTo>
                                <a:cubicBezTo>
                                  <a:pt x="13809" y="19765"/>
                                  <a:pt x="13847" y="19825"/>
                                  <a:pt x="13872" y="19877"/>
                                </a:cubicBezTo>
                                <a:cubicBezTo>
                                  <a:pt x="13886" y="19907"/>
                                  <a:pt x="13897" y="19934"/>
                                  <a:pt x="13904" y="19967"/>
                                </a:cubicBezTo>
                                <a:cubicBezTo>
                                  <a:pt x="13904" y="19967"/>
                                  <a:pt x="13907" y="20059"/>
                                  <a:pt x="13900" y="20057"/>
                                </a:cubicBezTo>
                                <a:cubicBezTo>
                                  <a:pt x="13802" y="20010"/>
                                  <a:pt x="13699" y="19871"/>
                                  <a:pt x="13727" y="19773"/>
                                </a:cubicBezTo>
                                <a:close/>
                                <a:moveTo>
                                  <a:pt x="13643" y="19694"/>
                                </a:moveTo>
                                <a:cubicBezTo>
                                  <a:pt x="13639" y="19691"/>
                                  <a:pt x="13636" y="19689"/>
                                  <a:pt x="13629" y="19691"/>
                                </a:cubicBezTo>
                                <a:cubicBezTo>
                                  <a:pt x="13572" y="19716"/>
                                  <a:pt x="13502" y="19738"/>
                                  <a:pt x="13456" y="19776"/>
                                </a:cubicBezTo>
                                <a:cubicBezTo>
                                  <a:pt x="13452" y="19779"/>
                                  <a:pt x="13445" y="19779"/>
                                  <a:pt x="13442" y="19781"/>
                                </a:cubicBezTo>
                                <a:cubicBezTo>
                                  <a:pt x="13442" y="19781"/>
                                  <a:pt x="13442" y="19781"/>
                                  <a:pt x="13438" y="19784"/>
                                </a:cubicBezTo>
                                <a:cubicBezTo>
                                  <a:pt x="13438" y="19784"/>
                                  <a:pt x="13442" y="19781"/>
                                  <a:pt x="13442" y="19779"/>
                                </a:cubicBezTo>
                                <a:cubicBezTo>
                                  <a:pt x="13502" y="19730"/>
                                  <a:pt x="13576" y="19686"/>
                                  <a:pt x="13660" y="19683"/>
                                </a:cubicBezTo>
                                <a:cubicBezTo>
                                  <a:pt x="13657" y="19689"/>
                                  <a:pt x="13650" y="19691"/>
                                  <a:pt x="13643" y="19694"/>
                                </a:cubicBezTo>
                                <a:close/>
                                <a:moveTo>
                                  <a:pt x="13096" y="20477"/>
                                </a:moveTo>
                                <a:cubicBezTo>
                                  <a:pt x="13096" y="20477"/>
                                  <a:pt x="13100" y="20477"/>
                                  <a:pt x="13096" y="20477"/>
                                </a:cubicBezTo>
                                <a:cubicBezTo>
                                  <a:pt x="13064" y="20474"/>
                                  <a:pt x="13026" y="20468"/>
                                  <a:pt x="12990" y="20463"/>
                                </a:cubicBezTo>
                                <a:cubicBezTo>
                                  <a:pt x="13026" y="20460"/>
                                  <a:pt x="13064" y="20460"/>
                                  <a:pt x="13096" y="20477"/>
                                </a:cubicBezTo>
                                <a:close/>
                                <a:moveTo>
                                  <a:pt x="12825" y="20520"/>
                                </a:moveTo>
                                <a:cubicBezTo>
                                  <a:pt x="12934" y="20479"/>
                                  <a:pt x="13040" y="20504"/>
                                  <a:pt x="13153" y="20518"/>
                                </a:cubicBezTo>
                                <a:cubicBezTo>
                                  <a:pt x="13054" y="20558"/>
                                  <a:pt x="12927" y="20561"/>
                                  <a:pt x="12825" y="20520"/>
                                </a:cubicBezTo>
                                <a:close/>
                                <a:moveTo>
                                  <a:pt x="13227" y="20678"/>
                                </a:moveTo>
                                <a:cubicBezTo>
                                  <a:pt x="13213" y="20621"/>
                                  <a:pt x="13216" y="20567"/>
                                  <a:pt x="13248" y="20528"/>
                                </a:cubicBezTo>
                                <a:cubicBezTo>
                                  <a:pt x="13230" y="20575"/>
                                  <a:pt x="13223" y="20627"/>
                                  <a:pt x="13227" y="20678"/>
                                </a:cubicBezTo>
                                <a:close/>
                                <a:moveTo>
                                  <a:pt x="13615" y="20095"/>
                                </a:moveTo>
                                <a:cubicBezTo>
                                  <a:pt x="13632" y="20152"/>
                                  <a:pt x="13643" y="20212"/>
                                  <a:pt x="13657" y="20269"/>
                                </a:cubicBezTo>
                                <a:cubicBezTo>
                                  <a:pt x="13636" y="20215"/>
                                  <a:pt x="13625" y="20155"/>
                                  <a:pt x="13615" y="20095"/>
                                </a:cubicBezTo>
                                <a:cubicBezTo>
                                  <a:pt x="13615" y="20098"/>
                                  <a:pt x="13615" y="20098"/>
                                  <a:pt x="13615" y="20095"/>
                                </a:cubicBezTo>
                                <a:close/>
                                <a:moveTo>
                                  <a:pt x="13452" y="20100"/>
                                </a:moveTo>
                                <a:cubicBezTo>
                                  <a:pt x="13438" y="20111"/>
                                  <a:pt x="13220" y="20226"/>
                                  <a:pt x="13241" y="20177"/>
                                </a:cubicBezTo>
                                <a:cubicBezTo>
                                  <a:pt x="13294" y="20054"/>
                                  <a:pt x="13442" y="19956"/>
                                  <a:pt x="13608" y="19940"/>
                                </a:cubicBezTo>
                                <a:cubicBezTo>
                                  <a:pt x="13572" y="19999"/>
                                  <a:pt x="13519" y="20057"/>
                                  <a:pt x="13452" y="20100"/>
                                </a:cubicBezTo>
                                <a:close/>
                                <a:moveTo>
                                  <a:pt x="13601" y="20152"/>
                                </a:moveTo>
                                <a:cubicBezTo>
                                  <a:pt x="13615" y="20220"/>
                                  <a:pt x="13629" y="20289"/>
                                  <a:pt x="13675" y="20346"/>
                                </a:cubicBezTo>
                                <a:cubicBezTo>
                                  <a:pt x="13629" y="20297"/>
                                  <a:pt x="13597" y="20218"/>
                                  <a:pt x="13601" y="20152"/>
                                </a:cubicBezTo>
                                <a:close/>
                                <a:moveTo>
                                  <a:pt x="13696" y="20368"/>
                                </a:moveTo>
                                <a:cubicBezTo>
                                  <a:pt x="13689" y="20362"/>
                                  <a:pt x="13682" y="20357"/>
                                  <a:pt x="13678" y="20351"/>
                                </a:cubicBezTo>
                                <a:cubicBezTo>
                                  <a:pt x="13685" y="20357"/>
                                  <a:pt x="13699" y="20351"/>
                                  <a:pt x="13696" y="20343"/>
                                </a:cubicBezTo>
                                <a:cubicBezTo>
                                  <a:pt x="13682" y="20267"/>
                                  <a:pt x="13668" y="20188"/>
                                  <a:pt x="13646" y="20114"/>
                                </a:cubicBezTo>
                                <a:cubicBezTo>
                                  <a:pt x="13696" y="20193"/>
                                  <a:pt x="13727" y="20289"/>
                                  <a:pt x="13696" y="20368"/>
                                </a:cubicBezTo>
                                <a:close/>
                                <a:moveTo>
                                  <a:pt x="6888" y="1516"/>
                                </a:moveTo>
                                <a:cubicBezTo>
                                  <a:pt x="6888" y="1516"/>
                                  <a:pt x="6888" y="1513"/>
                                  <a:pt x="6888" y="1513"/>
                                </a:cubicBezTo>
                                <a:cubicBezTo>
                                  <a:pt x="6888" y="1511"/>
                                  <a:pt x="6888" y="1505"/>
                                  <a:pt x="6881" y="1502"/>
                                </a:cubicBezTo>
                                <a:cubicBezTo>
                                  <a:pt x="6874" y="1500"/>
                                  <a:pt x="6867" y="1500"/>
                                  <a:pt x="6860" y="1497"/>
                                </a:cubicBezTo>
                                <a:cubicBezTo>
                                  <a:pt x="6575" y="1361"/>
                                  <a:pt x="6141" y="1284"/>
                                  <a:pt x="5806" y="1358"/>
                                </a:cubicBezTo>
                                <a:cubicBezTo>
                                  <a:pt x="6038" y="1243"/>
                                  <a:pt x="6236" y="1121"/>
                                  <a:pt x="6338" y="905"/>
                                </a:cubicBezTo>
                                <a:cubicBezTo>
                                  <a:pt x="6342" y="897"/>
                                  <a:pt x="6335" y="886"/>
                                  <a:pt x="6321" y="892"/>
                                </a:cubicBezTo>
                                <a:cubicBezTo>
                                  <a:pt x="6049" y="992"/>
                                  <a:pt x="5830" y="1164"/>
                                  <a:pt x="5714" y="1377"/>
                                </a:cubicBezTo>
                                <a:cubicBezTo>
                                  <a:pt x="5605" y="1382"/>
                                  <a:pt x="5499" y="1391"/>
                                  <a:pt x="5393" y="1404"/>
                                </a:cubicBezTo>
                                <a:cubicBezTo>
                                  <a:pt x="5640" y="1260"/>
                                  <a:pt x="5844" y="1088"/>
                                  <a:pt x="5908" y="840"/>
                                </a:cubicBezTo>
                                <a:cubicBezTo>
                                  <a:pt x="5911" y="832"/>
                                  <a:pt x="5894" y="823"/>
                                  <a:pt x="5887" y="832"/>
                                </a:cubicBezTo>
                                <a:cubicBezTo>
                                  <a:pt x="5781" y="930"/>
                                  <a:pt x="5636" y="1003"/>
                                  <a:pt x="5527" y="1102"/>
                                </a:cubicBezTo>
                                <a:cubicBezTo>
                                  <a:pt x="5421" y="1194"/>
                                  <a:pt x="5375" y="1295"/>
                                  <a:pt x="5337" y="1412"/>
                                </a:cubicBezTo>
                                <a:cubicBezTo>
                                  <a:pt x="5234" y="1426"/>
                                  <a:pt x="5132" y="1442"/>
                                  <a:pt x="5030" y="1464"/>
                                </a:cubicBezTo>
                                <a:cubicBezTo>
                                  <a:pt x="5118" y="1415"/>
                                  <a:pt x="5206" y="1363"/>
                                  <a:pt x="5259" y="1290"/>
                                </a:cubicBezTo>
                                <a:cubicBezTo>
                                  <a:pt x="5322" y="1205"/>
                                  <a:pt x="5340" y="1107"/>
                                  <a:pt x="5386" y="1020"/>
                                </a:cubicBezTo>
                                <a:cubicBezTo>
                                  <a:pt x="5400" y="998"/>
                                  <a:pt x="5414" y="976"/>
                                  <a:pt x="5428" y="954"/>
                                </a:cubicBezTo>
                                <a:cubicBezTo>
                                  <a:pt x="5428" y="952"/>
                                  <a:pt x="5432" y="952"/>
                                  <a:pt x="5432" y="949"/>
                                </a:cubicBezTo>
                                <a:cubicBezTo>
                                  <a:pt x="5435" y="943"/>
                                  <a:pt x="5439" y="938"/>
                                  <a:pt x="5442" y="932"/>
                                </a:cubicBezTo>
                                <a:cubicBezTo>
                                  <a:pt x="5449" y="922"/>
                                  <a:pt x="5435" y="913"/>
                                  <a:pt x="5421" y="919"/>
                                </a:cubicBezTo>
                                <a:cubicBezTo>
                                  <a:pt x="5407" y="927"/>
                                  <a:pt x="5393" y="932"/>
                                  <a:pt x="5375" y="941"/>
                                </a:cubicBezTo>
                                <a:cubicBezTo>
                                  <a:pt x="5372" y="941"/>
                                  <a:pt x="5368" y="941"/>
                                  <a:pt x="5365" y="943"/>
                                </a:cubicBezTo>
                                <a:cubicBezTo>
                                  <a:pt x="5361" y="946"/>
                                  <a:pt x="5358" y="949"/>
                                  <a:pt x="5358" y="952"/>
                                </a:cubicBezTo>
                                <a:cubicBezTo>
                                  <a:pt x="5132" y="1072"/>
                                  <a:pt x="4878" y="1268"/>
                                  <a:pt x="4903" y="1491"/>
                                </a:cubicBezTo>
                                <a:cubicBezTo>
                                  <a:pt x="4772" y="1521"/>
                                  <a:pt x="4642" y="1554"/>
                                  <a:pt x="4518" y="1592"/>
                                </a:cubicBezTo>
                                <a:cubicBezTo>
                                  <a:pt x="4504" y="1595"/>
                                  <a:pt x="4511" y="1611"/>
                                  <a:pt x="4525" y="1609"/>
                                </a:cubicBezTo>
                                <a:cubicBezTo>
                                  <a:pt x="4656" y="1579"/>
                                  <a:pt x="4786" y="1549"/>
                                  <a:pt x="4913" y="1524"/>
                                </a:cubicBezTo>
                                <a:cubicBezTo>
                                  <a:pt x="5044" y="1584"/>
                                  <a:pt x="5111" y="1720"/>
                                  <a:pt x="5245" y="1783"/>
                                </a:cubicBezTo>
                                <a:cubicBezTo>
                                  <a:pt x="5375" y="1846"/>
                                  <a:pt x="5520" y="1890"/>
                                  <a:pt x="5675" y="1887"/>
                                </a:cubicBezTo>
                                <a:cubicBezTo>
                                  <a:pt x="5682" y="1887"/>
                                  <a:pt x="5693" y="1879"/>
                                  <a:pt x="5686" y="1873"/>
                                </a:cubicBezTo>
                                <a:cubicBezTo>
                                  <a:pt x="5569" y="1685"/>
                                  <a:pt x="5231" y="1557"/>
                                  <a:pt x="4977" y="1511"/>
                                </a:cubicBezTo>
                                <a:cubicBezTo>
                                  <a:pt x="5104" y="1486"/>
                                  <a:pt x="5231" y="1464"/>
                                  <a:pt x="5358" y="1448"/>
                                </a:cubicBezTo>
                                <a:cubicBezTo>
                                  <a:pt x="5414" y="1546"/>
                                  <a:pt x="5562" y="1636"/>
                                  <a:pt x="5668" y="1696"/>
                                </a:cubicBezTo>
                                <a:cubicBezTo>
                                  <a:pt x="5806" y="1775"/>
                                  <a:pt x="5961" y="1808"/>
                                  <a:pt x="6130" y="1816"/>
                                </a:cubicBezTo>
                                <a:cubicBezTo>
                                  <a:pt x="6141" y="1816"/>
                                  <a:pt x="6151" y="1808"/>
                                  <a:pt x="6144" y="1800"/>
                                </a:cubicBezTo>
                                <a:cubicBezTo>
                                  <a:pt x="6056" y="1701"/>
                                  <a:pt x="5947" y="1628"/>
                                  <a:pt x="5820" y="1562"/>
                                </a:cubicBezTo>
                                <a:cubicBezTo>
                                  <a:pt x="5703" y="1502"/>
                                  <a:pt x="5562" y="1478"/>
                                  <a:pt x="5435" y="1437"/>
                                </a:cubicBezTo>
                                <a:cubicBezTo>
                                  <a:pt x="5541" y="1423"/>
                                  <a:pt x="5647" y="1415"/>
                                  <a:pt x="5756" y="1410"/>
                                </a:cubicBezTo>
                                <a:cubicBezTo>
                                  <a:pt x="6109" y="1541"/>
                                  <a:pt x="6497" y="1685"/>
                                  <a:pt x="6881" y="1532"/>
                                </a:cubicBezTo>
                                <a:cubicBezTo>
                                  <a:pt x="6881" y="1530"/>
                                  <a:pt x="6888" y="1521"/>
                                  <a:pt x="6888" y="1516"/>
                                </a:cubicBezTo>
                                <a:close/>
                                <a:moveTo>
                                  <a:pt x="5432" y="1832"/>
                                </a:moveTo>
                                <a:cubicBezTo>
                                  <a:pt x="5280" y="1794"/>
                                  <a:pt x="5157" y="1707"/>
                                  <a:pt x="5061" y="1614"/>
                                </a:cubicBezTo>
                                <a:cubicBezTo>
                                  <a:pt x="5061" y="1614"/>
                                  <a:pt x="5058" y="1611"/>
                                  <a:pt x="5058" y="1611"/>
                                </a:cubicBezTo>
                                <a:cubicBezTo>
                                  <a:pt x="5121" y="1655"/>
                                  <a:pt x="5199" y="1688"/>
                                  <a:pt x="5269" y="1723"/>
                                </a:cubicBezTo>
                                <a:cubicBezTo>
                                  <a:pt x="5368" y="1775"/>
                                  <a:pt x="5467" y="1819"/>
                                  <a:pt x="5576" y="1849"/>
                                </a:cubicBezTo>
                                <a:cubicBezTo>
                                  <a:pt x="5531" y="1851"/>
                                  <a:pt x="5467" y="1840"/>
                                  <a:pt x="5432" y="1832"/>
                                </a:cubicBezTo>
                                <a:close/>
                                <a:moveTo>
                                  <a:pt x="5054" y="1581"/>
                                </a:moveTo>
                                <a:cubicBezTo>
                                  <a:pt x="5234" y="1660"/>
                                  <a:pt x="5421" y="1734"/>
                                  <a:pt x="5583" y="1830"/>
                                </a:cubicBezTo>
                                <a:cubicBezTo>
                                  <a:pt x="5400" y="1778"/>
                                  <a:pt x="5202" y="1688"/>
                                  <a:pt x="5054" y="1581"/>
                                </a:cubicBezTo>
                                <a:close/>
                                <a:moveTo>
                                  <a:pt x="5361" y="1660"/>
                                </a:moveTo>
                                <a:cubicBezTo>
                                  <a:pt x="5428" y="1693"/>
                                  <a:pt x="5492" y="1729"/>
                                  <a:pt x="5552" y="1770"/>
                                </a:cubicBezTo>
                                <a:cubicBezTo>
                                  <a:pt x="5580" y="1789"/>
                                  <a:pt x="5598" y="1802"/>
                                  <a:pt x="5605" y="1813"/>
                                </a:cubicBezTo>
                                <a:cubicBezTo>
                                  <a:pt x="5414" y="1704"/>
                                  <a:pt x="5192" y="1636"/>
                                  <a:pt x="4998" y="1535"/>
                                </a:cubicBezTo>
                                <a:cubicBezTo>
                                  <a:pt x="4998" y="1535"/>
                                  <a:pt x="4994" y="1532"/>
                                  <a:pt x="4994" y="1532"/>
                                </a:cubicBezTo>
                                <a:cubicBezTo>
                                  <a:pt x="5125" y="1560"/>
                                  <a:pt x="5241" y="1601"/>
                                  <a:pt x="5361" y="1660"/>
                                </a:cubicBezTo>
                                <a:close/>
                                <a:moveTo>
                                  <a:pt x="5097" y="1148"/>
                                </a:moveTo>
                                <a:cubicBezTo>
                                  <a:pt x="5146" y="1096"/>
                                  <a:pt x="5206" y="1050"/>
                                  <a:pt x="5269" y="1009"/>
                                </a:cubicBezTo>
                                <a:cubicBezTo>
                                  <a:pt x="5266" y="1012"/>
                                  <a:pt x="5280" y="1003"/>
                                  <a:pt x="5298" y="995"/>
                                </a:cubicBezTo>
                                <a:cubicBezTo>
                                  <a:pt x="5160" y="1115"/>
                                  <a:pt x="4980" y="1262"/>
                                  <a:pt x="4924" y="1415"/>
                                </a:cubicBezTo>
                                <a:cubicBezTo>
                                  <a:pt x="4945" y="1320"/>
                                  <a:pt x="5033" y="1216"/>
                                  <a:pt x="5097" y="1148"/>
                                </a:cubicBezTo>
                                <a:close/>
                                <a:moveTo>
                                  <a:pt x="5368" y="960"/>
                                </a:moveTo>
                                <a:cubicBezTo>
                                  <a:pt x="5372" y="957"/>
                                  <a:pt x="5375" y="957"/>
                                  <a:pt x="5379" y="957"/>
                                </a:cubicBezTo>
                                <a:cubicBezTo>
                                  <a:pt x="5210" y="1115"/>
                                  <a:pt x="5051" y="1260"/>
                                  <a:pt x="4941" y="1448"/>
                                </a:cubicBezTo>
                                <a:cubicBezTo>
                                  <a:pt x="4984" y="1271"/>
                                  <a:pt x="5224" y="1085"/>
                                  <a:pt x="5368" y="960"/>
                                </a:cubicBezTo>
                                <a:close/>
                                <a:moveTo>
                                  <a:pt x="4963" y="1453"/>
                                </a:moveTo>
                                <a:cubicBezTo>
                                  <a:pt x="5044" y="1287"/>
                                  <a:pt x="5199" y="1142"/>
                                  <a:pt x="5354" y="1009"/>
                                </a:cubicBezTo>
                                <a:cubicBezTo>
                                  <a:pt x="5248" y="1172"/>
                                  <a:pt x="5121" y="1317"/>
                                  <a:pt x="4963" y="1453"/>
                                </a:cubicBezTo>
                                <a:close/>
                                <a:moveTo>
                                  <a:pt x="5329" y="1088"/>
                                </a:moveTo>
                                <a:cubicBezTo>
                                  <a:pt x="5315" y="1123"/>
                                  <a:pt x="5301" y="1162"/>
                                  <a:pt x="5287" y="1200"/>
                                </a:cubicBezTo>
                                <a:cubicBezTo>
                                  <a:pt x="5241" y="1306"/>
                                  <a:pt x="5128" y="1380"/>
                                  <a:pt x="5012" y="1442"/>
                                </a:cubicBezTo>
                                <a:cubicBezTo>
                                  <a:pt x="5135" y="1328"/>
                                  <a:pt x="5238" y="1213"/>
                                  <a:pt x="5329" y="1088"/>
                                </a:cubicBezTo>
                                <a:close/>
                                <a:moveTo>
                                  <a:pt x="5446" y="1336"/>
                                </a:moveTo>
                                <a:cubicBezTo>
                                  <a:pt x="5583" y="1202"/>
                                  <a:pt x="5763" y="1080"/>
                                  <a:pt x="5851" y="927"/>
                                </a:cubicBezTo>
                                <a:cubicBezTo>
                                  <a:pt x="5788" y="1099"/>
                                  <a:pt x="5615" y="1222"/>
                                  <a:pt x="5446" y="1336"/>
                                </a:cubicBezTo>
                                <a:close/>
                                <a:moveTo>
                                  <a:pt x="5463" y="1290"/>
                                </a:moveTo>
                                <a:cubicBezTo>
                                  <a:pt x="5569" y="1172"/>
                                  <a:pt x="5689" y="1061"/>
                                  <a:pt x="5806" y="952"/>
                                </a:cubicBezTo>
                                <a:cubicBezTo>
                                  <a:pt x="5721" y="1074"/>
                                  <a:pt x="5583" y="1181"/>
                                  <a:pt x="5463" y="1290"/>
                                </a:cubicBezTo>
                                <a:close/>
                                <a:moveTo>
                                  <a:pt x="5587" y="1077"/>
                                </a:moveTo>
                                <a:cubicBezTo>
                                  <a:pt x="5640" y="1028"/>
                                  <a:pt x="5703" y="987"/>
                                  <a:pt x="5767" y="946"/>
                                </a:cubicBezTo>
                                <a:cubicBezTo>
                                  <a:pt x="5774" y="941"/>
                                  <a:pt x="5799" y="927"/>
                                  <a:pt x="5820" y="913"/>
                                </a:cubicBezTo>
                                <a:cubicBezTo>
                                  <a:pt x="5675" y="1063"/>
                                  <a:pt x="5513" y="1200"/>
                                  <a:pt x="5379" y="1355"/>
                                </a:cubicBezTo>
                                <a:cubicBezTo>
                                  <a:pt x="5418" y="1252"/>
                                  <a:pt x="5488" y="1164"/>
                                  <a:pt x="5587" y="1077"/>
                                </a:cubicBezTo>
                                <a:close/>
                                <a:moveTo>
                                  <a:pt x="5693" y="1532"/>
                                </a:moveTo>
                                <a:cubicBezTo>
                                  <a:pt x="5827" y="1573"/>
                                  <a:pt x="5950" y="1655"/>
                                  <a:pt x="6049" y="1742"/>
                                </a:cubicBezTo>
                                <a:cubicBezTo>
                                  <a:pt x="5968" y="1693"/>
                                  <a:pt x="5876" y="1658"/>
                                  <a:pt x="5784" y="1617"/>
                                </a:cubicBezTo>
                                <a:cubicBezTo>
                                  <a:pt x="5700" y="1581"/>
                                  <a:pt x="5598" y="1546"/>
                                  <a:pt x="5506" y="1505"/>
                                </a:cubicBezTo>
                                <a:cubicBezTo>
                                  <a:pt x="5481" y="1489"/>
                                  <a:pt x="5453" y="1475"/>
                                  <a:pt x="5428" y="1459"/>
                                </a:cubicBezTo>
                                <a:cubicBezTo>
                                  <a:pt x="5516" y="1483"/>
                                  <a:pt x="5605" y="1505"/>
                                  <a:pt x="5693" y="1532"/>
                                </a:cubicBezTo>
                                <a:close/>
                                <a:moveTo>
                                  <a:pt x="6053" y="1767"/>
                                </a:moveTo>
                                <a:cubicBezTo>
                                  <a:pt x="6007" y="1740"/>
                                  <a:pt x="5940" y="1712"/>
                                  <a:pt x="5880" y="1690"/>
                                </a:cubicBezTo>
                                <a:cubicBezTo>
                                  <a:pt x="5788" y="1655"/>
                                  <a:pt x="5703" y="1611"/>
                                  <a:pt x="5619" y="1565"/>
                                </a:cubicBezTo>
                                <a:cubicBezTo>
                                  <a:pt x="5703" y="1601"/>
                                  <a:pt x="5784" y="1639"/>
                                  <a:pt x="5873" y="1674"/>
                                </a:cubicBezTo>
                                <a:cubicBezTo>
                                  <a:pt x="5933" y="1704"/>
                                  <a:pt x="5993" y="1734"/>
                                  <a:pt x="6053" y="1767"/>
                                </a:cubicBezTo>
                                <a:close/>
                                <a:moveTo>
                                  <a:pt x="5467" y="1505"/>
                                </a:moveTo>
                                <a:cubicBezTo>
                                  <a:pt x="5657" y="1614"/>
                                  <a:pt x="5851" y="1699"/>
                                  <a:pt x="6060" y="1783"/>
                                </a:cubicBezTo>
                                <a:cubicBezTo>
                                  <a:pt x="6024" y="1783"/>
                                  <a:pt x="5961" y="1775"/>
                                  <a:pt x="5961" y="1775"/>
                                </a:cubicBezTo>
                                <a:cubicBezTo>
                                  <a:pt x="5855" y="1761"/>
                                  <a:pt x="5763" y="1720"/>
                                  <a:pt x="5675" y="1674"/>
                                </a:cubicBezTo>
                                <a:cubicBezTo>
                                  <a:pt x="5590" y="1630"/>
                                  <a:pt x="5449" y="1541"/>
                                  <a:pt x="5386" y="1459"/>
                                </a:cubicBezTo>
                                <a:cubicBezTo>
                                  <a:pt x="5386" y="1459"/>
                                  <a:pt x="5386" y="1459"/>
                                  <a:pt x="5386" y="1459"/>
                                </a:cubicBezTo>
                                <a:cubicBezTo>
                                  <a:pt x="5414" y="1478"/>
                                  <a:pt x="5442" y="1491"/>
                                  <a:pt x="5467" y="1505"/>
                                </a:cubicBezTo>
                                <a:close/>
                                <a:moveTo>
                                  <a:pt x="6292" y="935"/>
                                </a:moveTo>
                                <a:cubicBezTo>
                                  <a:pt x="6247" y="1033"/>
                                  <a:pt x="6155" y="1118"/>
                                  <a:pt x="6063" y="1194"/>
                                </a:cubicBezTo>
                                <a:cubicBezTo>
                                  <a:pt x="5989" y="1254"/>
                                  <a:pt x="5901" y="1290"/>
                                  <a:pt x="5813" y="1331"/>
                                </a:cubicBezTo>
                                <a:cubicBezTo>
                                  <a:pt x="5890" y="1273"/>
                                  <a:pt x="5971" y="1219"/>
                                  <a:pt x="6049" y="1162"/>
                                </a:cubicBezTo>
                                <a:cubicBezTo>
                                  <a:pt x="6134" y="1096"/>
                                  <a:pt x="6187" y="1006"/>
                                  <a:pt x="6275" y="943"/>
                                </a:cubicBezTo>
                                <a:cubicBezTo>
                                  <a:pt x="6285" y="941"/>
                                  <a:pt x="6292" y="938"/>
                                  <a:pt x="6292" y="935"/>
                                </a:cubicBezTo>
                                <a:close/>
                                <a:moveTo>
                                  <a:pt x="5929" y="1140"/>
                                </a:moveTo>
                                <a:cubicBezTo>
                                  <a:pt x="5978" y="1096"/>
                                  <a:pt x="6038" y="1058"/>
                                  <a:pt x="6095" y="1020"/>
                                </a:cubicBezTo>
                                <a:cubicBezTo>
                                  <a:pt x="6105" y="1012"/>
                                  <a:pt x="6165" y="990"/>
                                  <a:pt x="6215" y="968"/>
                                </a:cubicBezTo>
                                <a:cubicBezTo>
                                  <a:pt x="6165" y="1014"/>
                                  <a:pt x="6120" y="1066"/>
                                  <a:pt x="6070" y="1115"/>
                                </a:cubicBezTo>
                                <a:cubicBezTo>
                                  <a:pt x="5982" y="1200"/>
                                  <a:pt x="5862" y="1271"/>
                                  <a:pt x="5756" y="1344"/>
                                </a:cubicBezTo>
                                <a:cubicBezTo>
                                  <a:pt x="5802" y="1273"/>
                                  <a:pt x="5859" y="1205"/>
                                  <a:pt x="5929" y="1140"/>
                                </a:cubicBezTo>
                                <a:close/>
                                <a:moveTo>
                                  <a:pt x="6754" y="1470"/>
                                </a:moveTo>
                                <a:cubicBezTo>
                                  <a:pt x="6455" y="1396"/>
                                  <a:pt x="6144" y="1369"/>
                                  <a:pt x="5830" y="1374"/>
                                </a:cubicBezTo>
                                <a:cubicBezTo>
                                  <a:pt x="6116" y="1317"/>
                                  <a:pt x="6490" y="1358"/>
                                  <a:pt x="6754" y="1470"/>
                                </a:cubicBezTo>
                                <a:close/>
                                <a:moveTo>
                                  <a:pt x="6359" y="1453"/>
                                </a:moveTo>
                                <a:cubicBezTo>
                                  <a:pt x="6448" y="1461"/>
                                  <a:pt x="6539" y="1459"/>
                                  <a:pt x="6627" y="1472"/>
                                </a:cubicBezTo>
                                <a:cubicBezTo>
                                  <a:pt x="6673" y="1478"/>
                                  <a:pt x="6712" y="1491"/>
                                  <a:pt x="6754" y="1502"/>
                                </a:cubicBezTo>
                                <a:cubicBezTo>
                                  <a:pt x="6493" y="1521"/>
                                  <a:pt x="6239" y="1470"/>
                                  <a:pt x="5986" y="1421"/>
                                </a:cubicBezTo>
                                <a:cubicBezTo>
                                  <a:pt x="6109" y="1434"/>
                                  <a:pt x="6236" y="1440"/>
                                  <a:pt x="6359" y="1453"/>
                                </a:cubicBezTo>
                                <a:close/>
                                <a:moveTo>
                                  <a:pt x="6091" y="1401"/>
                                </a:moveTo>
                                <a:cubicBezTo>
                                  <a:pt x="6232" y="1407"/>
                                  <a:pt x="6377" y="1421"/>
                                  <a:pt x="6518" y="1445"/>
                                </a:cubicBezTo>
                                <a:cubicBezTo>
                                  <a:pt x="6500" y="1442"/>
                                  <a:pt x="6486" y="1442"/>
                                  <a:pt x="6469" y="1442"/>
                                </a:cubicBezTo>
                                <a:cubicBezTo>
                                  <a:pt x="6349" y="1440"/>
                                  <a:pt x="6232" y="1421"/>
                                  <a:pt x="6116" y="1404"/>
                                </a:cubicBezTo>
                                <a:cubicBezTo>
                                  <a:pt x="6109" y="1401"/>
                                  <a:pt x="6098" y="1401"/>
                                  <a:pt x="6091" y="1401"/>
                                </a:cubicBezTo>
                                <a:close/>
                                <a:moveTo>
                                  <a:pt x="5837" y="1415"/>
                                </a:moveTo>
                                <a:cubicBezTo>
                                  <a:pt x="6165" y="1475"/>
                                  <a:pt x="6483" y="1557"/>
                                  <a:pt x="6821" y="1519"/>
                                </a:cubicBezTo>
                                <a:cubicBezTo>
                                  <a:pt x="6821" y="1519"/>
                                  <a:pt x="6825" y="1519"/>
                                  <a:pt x="6825" y="1519"/>
                                </a:cubicBezTo>
                                <a:cubicBezTo>
                                  <a:pt x="6825" y="1519"/>
                                  <a:pt x="6828" y="1519"/>
                                  <a:pt x="6828" y="1519"/>
                                </a:cubicBezTo>
                                <a:cubicBezTo>
                                  <a:pt x="6500" y="1650"/>
                                  <a:pt x="6148" y="1530"/>
                                  <a:pt x="5837" y="1415"/>
                                </a:cubicBezTo>
                                <a:close/>
                                <a:moveTo>
                                  <a:pt x="7139" y="19686"/>
                                </a:moveTo>
                                <a:cubicBezTo>
                                  <a:pt x="7178" y="19664"/>
                                  <a:pt x="7213" y="19642"/>
                                  <a:pt x="7248" y="19621"/>
                                </a:cubicBezTo>
                                <a:lnTo>
                                  <a:pt x="7178" y="19621"/>
                                </a:lnTo>
                                <a:cubicBezTo>
                                  <a:pt x="7128" y="19650"/>
                                  <a:pt x="7079" y="19680"/>
                                  <a:pt x="7030" y="19708"/>
                                </a:cubicBezTo>
                                <a:cubicBezTo>
                                  <a:pt x="6977" y="19735"/>
                                  <a:pt x="6931" y="19765"/>
                                  <a:pt x="6885" y="19798"/>
                                </a:cubicBezTo>
                                <a:cubicBezTo>
                                  <a:pt x="6952" y="19735"/>
                                  <a:pt x="7026" y="19672"/>
                                  <a:pt x="7111" y="19621"/>
                                </a:cubicBezTo>
                                <a:lnTo>
                                  <a:pt x="7058" y="19621"/>
                                </a:lnTo>
                                <a:cubicBezTo>
                                  <a:pt x="6920" y="19719"/>
                                  <a:pt x="6807" y="19830"/>
                                  <a:pt x="6684" y="19940"/>
                                </a:cubicBezTo>
                                <a:cubicBezTo>
                                  <a:pt x="6702" y="19904"/>
                                  <a:pt x="6719" y="19869"/>
                                  <a:pt x="6744" y="19833"/>
                                </a:cubicBezTo>
                                <a:cubicBezTo>
                                  <a:pt x="6797" y="19749"/>
                                  <a:pt x="6888" y="19680"/>
                                  <a:pt x="6980" y="19621"/>
                                </a:cubicBezTo>
                                <a:lnTo>
                                  <a:pt x="6917" y="19621"/>
                                </a:lnTo>
                                <a:cubicBezTo>
                                  <a:pt x="6723" y="19754"/>
                                  <a:pt x="6649" y="19918"/>
                                  <a:pt x="6557" y="20109"/>
                                </a:cubicBezTo>
                                <a:cubicBezTo>
                                  <a:pt x="6550" y="20125"/>
                                  <a:pt x="6582" y="20133"/>
                                  <a:pt x="6592" y="20119"/>
                                </a:cubicBezTo>
                                <a:cubicBezTo>
                                  <a:pt x="6740" y="19937"/>
                                  <a:pt x="6913" y="19809"/>
                                  <a:pt x="7139" y="19686"/>
                                </a:cubicBezTo>
                                <a:close/>
                                <a:moveTo>
                                  <a:pt x="10225" y="128"/>
                                </a:moveTo>
                                <a:cubicBezTo>
                                  <a:pt x="10222" y="117"/>
                                  <a:pt x="10218" y="104"/>
                                  <a:pt x="10218" y="93"/>
                                </a:cubicBezTo>
                                <a:cubicBezTo>
                                  <a:pt x="10211" y="71"/>
                                  <a:pt x="10207" y="49"/>
                                  <a:pt x="10200" y="27"/>
                                </a:cubicBezTo>
                                <a:cubicBezTo>
                                  <a:pt x="10197" y="30"/>
                                  <a:pt x="10190" y="30"/>
                                  <a:pt x="10183" y="27"/>
                                </a:cubicBezTo>
                                <a:cubicBezTo>
                                  <a:pt x="10165" y="19"/>
                                  <a:pt x="10144" y="8"/>
                                  <a:pt x="10126" y="0"/>
                                </a:cubicBezTo>
                                <a:lnTo>
                                  <a:pt x="9809" y="0"/>
                                </a:lnTo>
                                <a:cubicBezTo>
                                  <a:pt x="9922" y="82"/>
                                  <a:pt x="10066" y="150"/>
                                  <a:pt x="10225" y="128"/>
                                </a:cubicBezTo>
                                <a:close/>
                                <a:moveTo>
                                  <a:pt x="10264" y="19"/>
                                </a:moveTo>
                                <a:cubicBezTo>
                                  <a:pt x="10278" y="65"/>
                                  <a:pt x="10289" y="112"/>
                                  <a:pt x="10299" y="158"/>
                                </a:cubicBezTo>
                                <a:cubicBezTo>
                                  <a:pt x="10303" y="155"/>
                                  <a:pt x="10306" y="153"/>
                                  <a:pt x="10306" y="147"/>
                                </a:cubicBezTo>
                                <a:cubicBezTo>
                                  <a:pt x="10306" y="147"/>
                                  <a:pt x="10306" y="145"/>
                                  <a:pt x="10306" y="145"/>
                                </a:cubicBezTo>
                                <a:cubicBezTo>
                                  <a:pt x="10401" y="115"/>
                                  <a:pt x="10479" y="63"/>
                                  <a:pt x="10539" y="0"/>
                                </a:cubicBezTo>
                                <a:lnTo>
                                  <a:pt x="10292" y="0"/>
                                </a:lnTo>
                                <a:cubicBezTo>
                                  <a:pt x="10282" y="5"/>
                                  <a:pt x="10274" y="14"/>
                                  <a:pt x="10264" y="19"/>
                                </a:cubicBezTo>
                                <a:close/>
                                <a:moveTo>
                                  <a:pt x="11036" y="21447"/>
                                </a:moveTo>
                                <a:cubicBezTo>
                                  <a:pt x="11029" y="21458"/>
                                  <a:pt x="11026" y="21469"/>
                                  <a:pt x="11026" y="21480"/>
                                </a:cubicBezTo>
                                <a:cubicBezTo>
                                  <a:pt x="11022" y="21518"/>
                                  <a:pt x="10941" y="21505"/>
                                  <a:pt x="10955" y="21466"/>
                                </a:cubicBezTo>
                                <a:cubicBezTo>
                                  <a:pt x="10962" y="21450"/>
                                  <a:pt x="10969" y="21434"/>
                                  <a:pt x="10980" y="21417"/>
                                </a:cubicBezTo>
                                <a:cubicBezTo>
                                  <a:pt x="10871" y="21382"/>
                                  <a:pt x="10708" y="21436"/>
                                  <a:pt x="10729" y="21556"/>
                                </a:cubicBezTo>
                                <a:cubicBezTo>
                                  <a:pt x="10733" y="21570"/>
                                  <a:pt x="10737" y="21584"/>
                                  <a:pt x="10744" y="21595"/>
                                </a:cubicBezTo>
                                <a:lnTo>
                                  <a:pt x="11065" y="21595"/>
                                </a:lnTo>
                                <a:cubicBezTo>
                                  <a:pt x="11079" y="21573"/>
                                  <a:pt x="11082" y="21548"/>
                                  <a:pt x="11079" y="21518"/>
                                </a:cubicBezTo>
                                <a:cubicBezTo>
                                  <a:pt x="11072" y="21488"/>
                                  <a:pt x="11057" y="21466"/>
                                  <a:pt x="11036" y="21447"/>
                                </a:cubicBezTo>
                                <a:close/>
                                <a:moveTo>
                                  <a:pt x="10998" y="20995"/>
                                </a:moveTo>
                                <a:cubicBezTo>
                                  <a:pt x="10987" y="21006"/>
                                  <a:pt x="10987" y="21019"/>
                                  <a:pt x="10983" y="21033"/>
                                </a:cubicBezTo>
                                <a:cubicBezTo>
                                  <a:pt x="10976" y="21066"/>
                                  <a:pt x="10913" y="21060"/>
                                  <a:pt x="10916" y="21027"/>
                                </a:cubicBezTo>
                                <a:cubicBezTo>
                                  <a:pt x="10920" y="21011"/>
                                  <a:pt x="10927" y="20995"/>
                                  <a:pt x="10934" y="20978"/>
                                </a:cubicBezTo>
                                <a:cubicBezTo>
                                  <a:pt x="10909" y="20973"/>
                                  <a:pt x="10881" y="20973"/>
                                  <a:pt x="10853" y="20976"/>
                                </a:cubicBezTo>
                                <a:cubicBezTo>
                                  <a:pt x="10779" y="20984"/>
                                  <a:pt x="10712" y="21022"/>
                                  <a:pt x="10684" y="21076"/>
                                </a:cubicBezTo>
                                <a:cubicBezTo>
                                  <a:pt x="10645" y="21150"/>
                                  <a:pt x="10680" y="21224"/>
                                  <a:pt x="10754" y="21273"/>
                                </a:cubicBezTo>
                                <a:cubicBezTo>
                                  <a:pt x="10754" y="21273"/>
                                  <a:pt x="10758" y="21276"/>
                                  <a:pt x="10758" y="21276"/>
                                </a:cubicBezTo>
                                <a:cubicBezTo>
                                  <a:pt x="10818" y="21303"/>
                                  <a:pt x="10821" y="21303"/>
                                  <a:pt x="10765" y="21278"/>
                                </a:cubicBezTo>
                                <a:cubicBezTo>
                                  <a:pt x="10782" y="21286"/>
                                  <a:pt x="10804" y="21295"/>
                                  <a:pt x="10821" y="21303"/>
                                </a:cubicBezTo>
                                <a:cubicBezTo>
                                  <a:pt x="10973" y="21360"/>
                                  <a:pt x="11142" y="21243"/>
                                  <a:pt x="11121" y="21123"/>
                                </a:cubicBezTo>
                                <a:cubicBezTo>
                                  <a:pt x="11110" y="21063"/>
                                  <a:pt x="11057" y="21019"/>
                                  <a:pt x="10998" y="20995"/>
                                </a:cubicBezTo>
                                <a:close/>
                                <a:moveTo>
                                  <a:pt x="11544" y="21420"/>
                                </a:moveTo>
                                <a:cubicBezTo>
                                  <a:pt x="11534" y="21428"/>
                                  <a:pt x="11523" y="21436"/>
                                  <a:pt x="11512" y="21447"/>
                                </a:cubicBezTo>
                                <a:cubicBezTo>
                                  <a:pt x="11488" y="21472"/>
                                  <a:pt x="11435" y="21442"/>
                                  <a:pt x="11463" y="21417"/>
                                </a:cubicBezTo>
                                <a:cubicBezTo>
                                  <a:pt x="11477" y="21406"/>
                                  <a:pt x="11488" y="21396"/>
                                  <a:pt x="11502" y="21385"/>
                                </a:cubicBezTo>
                                <a:cubicBezTo>
                                  <a:pt x="11502" y="21385"/>
                                  <a:pt x="11502" y="21385"/>
                                  <a:pt x="11502" y="21385"/>
                                </a:cubicBezTo>
                                <a:cubicBezTo>
                                  <a:pt x="11460" y="21357"/>
                                  <a:pt x="11403" y="21344"/>
                                  <a:pt x="11347" y="21349"/>
                                </a:cubicBezTo>
                                <a:cubicBezTo>
                                  <a:pt x="11241" y="21360"/>
                                  <a:pt x="11163" y="21439"/>
                                  <a:pt x="11177" y="21521"/>
                                </a:cubicBezTo>
                                <a:cubicBezTo>
                                  <a:pt x="11181" y="21548"/>
                                  <a:pt x="11195" y="21573"/>
                                  <a:pt x="11216" y="21592"/>
                                </a:cubicBezTo>
                                <a:lnTo>
                                  <a:pt x="11530" y="21592"/>
                                </a:lnTo>
                                <a:cubicBezTo>
                                  <a:pt x="11562" y="21559"/>
                                  <a:pt x="11576" y="21518"/>
                                  <a:pt x="11569" y="21477"/>
                                </a:cubicBezTo>
                                <a:cubicBezTo>
                                  <a:pt x="11569" y="21458"/>
                                  <a:pt x="11558" y="21439"/>
                                  <a:pt x="11544" y="21420"/>
                                </a:cubicBezTo>
                                <a:close/>
                                <a:moveTo>
                                  <a:pt x="10310" y="21060"/>
                                </a:moveTo>
                                <a:cubicBezTo>
                                  <a:pt x="10299" y="21060"/>
                                  <a:pt x="10292" y="21063"/>
                                  <a:pt x="10282" y="21066"/>
                                </a:cubicBezTo>
                                <a:cubicBezTo>
                                  <a:pt x="10285" y="21079"/>
                                  <a:pt x="10296" y="21093"/>
                                  <a:pt x="10303" y="21101"/>
                                </a:cubicBezTo>
                                <a:cubicBezTo>
                                  <a:pt x="10327" y="21126"/>
                                  <a:pt x="10274" y="21153"/>
                                  <a:pt x="10253" y="21126"/>
                                </a:cubicBezTo>
                                <a:cubicBezTo>
                                  <a:pt x="10243" y="21115"/>
                                  <a:pt x="10229" y="21104"/>
                                  <a:pt x="10222" y="21090"/>
                                </a:cubicBezTo>
                                <a:cubicBezTo>
                                  <a:pt x="10172" y="21120"/>
                                  <a:pt x="10140" y="21172"/>
                                  <a:pt x="10151" y="21224"/>
                                </a:cubicBezTo>
                                <a:cubicBezTo>
                                  <a:pt x="10165" y="21303"/>
                                  <a:pt x="10260" y="21357"/>
                                  <a:pt x="10363" y="21346"/>
                                </a:cubicBezTo>
                                <a:cubicBezTo>
                                  <a:pt x="10465" y="21336"/>
                                  <a:pt x="10535" y="21262"/>
                                  <a:pt x="10521" y="21183"/>
                                </a:cubicBezTo>
                                <a:cubicBezTo>
                                  <a:pt x="10504" y="21104"/>
                                  <a:pt x="10408" y="21049"/>
                                  <a:pt x="10310" y="21060"/>
                                </a:cubicBezTo>
                                <a:close/>
                                <a:moveTo>
                                  <a:pt x="15957" y="21085"/>
                                </a:moveTo>
                                <a:cubicBezTo>
                                  <a:pt x="15727" y="21038"/>
                                  <a:pt x="15495" y="21101"/>
                                  <a:pt x="15272" y="21030"/>
                                </a:cubicBezTo>
                                <a:cubicBezTo>
                                  <a:pt x="15142" y="20910"/>
                                  <a:pt x="15022" y="20782"/>
                                  <a:pt x="14944" y="20640"/>
                                </a:cubicBezTo>
                                <a:cubicBezTo>
                                  <a:pt x="14980" y="20659"/>
                                  <a:pt x="15022" y="20676"/>
                                  <a:pt x="15064" y="20687"/>
                                </a:cubicBezTo>
                                <a:cubicBezTo>
                                  <a:pt x="15135" y="20708"/>
                                  <a:pt x="15205" y="20733"/>
                                  <a:pt x="15279" y="20744"/>
                                </a:cubicBezTo>
                                <a:cubicBezTo>
                                  <a:pt x="15353" y="20755"/>
                                  <a:pt x="15442" y="20755"/>
                                  <a:pt x="15509" y="20777"/>
                                </a:cubicBezTo>
                                <a:cubicBezTo>
                                  <a:pt x="15526" y="20782"/>
                                  <a:pt x="15537" y="20763"/>
                                  <a:pt x="15519" y="20757"/>
                                </a:cubicBezTo>
                                <a:cubicBezTo>
                                  <a:pt x="15410" y="20727"/>
                                  <a:pt x="15290" y="20730"/>
                                  <a:pt x="15177" y="20698"/>
                                </a:cubicBezTo>
                                <a:cubicBezTo>
                                  <a:pt x="15075" y="20668"/>
                                  <a:pt x="14994" y="20643"/>
                                  <a:pt x="14920" y="20594"/>
                                </a:cubicBezTo>
                                <a:cubicBezTo>
                                  <a:pt x="14906" y="20564"/>
                                  <a:pt x="14891" y="20534"/>
                                  <a:pt x="14877" y="20501"/>
                                </a:cubicBezTo>
                                <a:cubicBezTo>
                                  <a:pt x="14842" y="20400"/>
                                  <a:pt x="14814" y="20297"/>
                                  <a:pt x="14793" y="20190"/>
                                </a:cubicBezTo>
                                <a:cubicBezTo>
                                  <a:pt x="14934" y="20299"/>
                                  <a:pt x="15170" y="20324"/>
                                  <a:pt x="15350" y="20378"/>
                                </a:cubicBezTo>
                                <a:cubicBezTo>
                                  <a:pt x="15364" y="20384"/>
                                  <a:pt x="15371" y="20365"/>
                                  <a:pt x="15357" y="20359"/>
                                </a:cubicBezTo>
                                <a:cubicBezTo>
                                  <a:pt x="15255" y="20329"/>
                                  <a:pt x="15149" y="20310"/>
                                  <a:pt x="15047" y="20280"/>
                                </a:cubicBezTo>
                                <a:cubicBezTo>
                                  <a:pt x="14934" y="20248"/>
                                  <a:pt x="14856" y="20209"/>
                                  <a:pt x="14786" y="20149"/>
                                </a:cubicBezTo>
                                <a:cubicBezTo>
                                  <a:pt x="14747" y="19970"/>
                                  <a:pt x="14708" y="19790"/>
                                  <a:pt x="14623" y="19620"/>
                                </a:cubicBezTo>
                                <a:lnTo>
                                  <a:pt x="14567" y="19620"/>
                                </a:lnTo>
                                <a:cubicBezTo>
                                  <a:pt x="14570" y="19629"/>
                                  <a:pt x="14574" y="19637"/>
                                  <a:pt x="14578" y="19645"/>
                                </a:cubicBezTo>
                                <a:cubicBezTo>
                                  <a:pt x="14609" y="19716"/>
                                  <a:pt x="14630" y="19790"/>
                                  <a:pt x="14648" y="19863"/>
                                </a:cubicBezTo>
                                <a:cubicBezTo>
                                  <a:pt x="14588" y="20027"/>
                                  <a:pt x="14415" y="20119"/>
                                  <a:pt x="14302" y="20264"/>
                                </a:cubicBezTo>
                                <a:cubicBezTo>
                                  <a:pt x="14292" y="20275"/>
                                  <a:pt x="14317" y="20286"/>
                                  <a:pt x="14327" y="20275"/>
                                </a:cubicBezTo>
                                <a:cubicBezTo>
                                  <a:pt x="14412" y="20160"/>
                                  <a:pt x="14606" y="20054"/>
                                  <a:pt x="14662" y="19918"/>
                                </a:cubicBezTo>
                                <a:cubicBezTo>
                                  <a:pt x="14680" y="19991"/>
                                  <a:pt x="14694" y="20068"/>
                                  <a:pt x="14712" y="20141"/>
                                </a:cubicBezTo>
                                <a:cubicBezTo>
                                  <a:pt x="14715" y="20335"/>
                                  <a:pt x="14606" y="20498"/>
                                  <a:pt x="14468" y="20659"/>
                                </a:cubicBezTo>
                                <a:cubicBezTo>
                                  <a:pt x="14465" y="20657"/>
                                  <a:pt x="14461" y="20657"/>
                                  <a:pt x="14454" y="20659"/>
                                </a:cubicBezTo>
                                <a:cubicBezTo>
                                  <a:pt x="14271" y="20777"/>
                                  <a:pt x="14017" y="20687"/>
                                  <a:pt x="13837" y="20796"/>
                                </a:cubicBezTo>
                                <a:cubicBezTo>
                                  <a:pt x="13823" y="20804"/>
                                  <a:pt x="13844" y="20817"/>
                                  <a:pt x="13854" y="20809"/>
                                </a:cubicBezTo>
                                <a:cubicBezTo>
                                  <a:pt x="14017" y="20711"/>
                                  <a:pt x="14281" y="20798"/>
                                  <a:pt x="14436" y="20692"/>
                                </a:cubicBezTo>
                                <a:cubicBezTo>
                                  <a:pt x="14338" y="20807"/>
                                  <a:pt x="14228" y="20918"/>
                                  <a:pt x="14144" y="21038"/>
                                </a:cubicBezTo>
                                <a:cubicBezTo>
                                  <a:pt x="14066" y="21068"/>
                                  <a:pt x="13992" y="21101"/>
                                  <a:pt x="13911" y="21126"/>
                                </a:cubicBezTo>
                                <a:cubicBezTo>
                                  <a:pt x="13844" y="21145"/>
                                  <a:pt x="13773" y="21158"/>
                                  <a:pt x="13706" y="21177"/>
                                </a:cubicBezTo>
                                <a:cubicBezTo>
                                  <a:pt x="13692" y="21180"/>
                                  <a:pt x="13699" y="21196"/>
                                  <a:pt x="13713" y="21194"/>
                                </a:cubicBezTo>
                                <a:cubicBezTo>
                                  <a:pt x="13847" y="21166"/>
                                  <a:pt x="14003" y="21136"/>
                                  <a:pt x="14123" y="21071"/>
                                </a:cubicBezTo>
                                <a:cubicBezTo>
                                  <a:pt x="14041" y="21194"/>
                                  <a:pt x="13992" y="21325"/>
                                  <a:pt x="14006" y="21472"/>
                                </a:cubicBezTo>
                                <a:cubicBezTo>
                                  <a:pt x="14010" y="21496"/>
                                  <a:pt x="14056" y="21496"/>
                                  <a:pt x="14056" y="21472"/>
                                </a:cubicBezTo>
                                <a:cubicBezTo>
                                  <a:pt x="14048" y="21226"/>
                                  <a:pt x="14182" y="21041"/>
                                  <a:pt x="14345" y="20853"/>
                                </a:cubicBezTo>
                                <a:cubicBezTo>
                                  <a:pt x="14345" y="20891"/>
                                  <a:pt x="14359" y="20929"/>
                                  <a:pt x="14373" y="20957"/>
                                </a:cubicBezTo>
                                <a:cubicBezTo>
                                  <a:pt x="14405" y="21022"/>
                                  <a:pt x="14451" y="21082"/>
                                  <a:pt x="14496" y="21145"/>
                                </a:cubicBezTo>
                                <a:cubicBezTo>
                                  <a:pt x="14503" y="21153"/>
                                  <a:pt x="14521" y="21145"/>
                                  <a:pt x="14514" y="21136"/>
                                </a:cubicBezTo>
                                <a:cubicBezTo>
                                  <a:pt x="14479" y="21087"/>
                                  <a:pt x="14444" y="21036"/>
                                  <a:pt x="14415" y="20981"/>
                                </a:cubicBezTo>
                                <a:cubicBezTo>
                                  <a:pt x="14380" y="20918"/>
                                  <a:pt x="14373" y="20872"/>
                                  <a:pt x="14384" y="20809"/>
                                </a:cubicBezTo>
                                <a:cubicBezTo>
                                  <a:pt x="14415" y="20774"/>
                                  <a:pt x="14447" y="20736"/>
                                  <a:pt x="14479" y="20700"/>
                                </a:cubicBezTo>
                                <a:cubicBezTo>
                                  <a:pt x="14609" y="20550"/>
                                  <a:pt x="14697" y="20411"/>
                                  <a:pt x="14733" y="20250"/>
                                </a:cubicBezTo>
                                <a:cubicBezTo>
                                  <a:pt x="14754" y="20343"/>
                                  <a:pt x="14782" y="20433"/>
                                  <a:pt x="14824" y="20520"/>
                                </a:cubicBezTo>
                                <a:cubicBezTo>
                                  <a:pt x="14821" y="20523"/>
                                  <a:pt x="14821" y="20526"/>
                                  <a:pt x="14821" y="20528"/>
                                </a:cubicBezTo>
                                <a:cubicBezTo>
                                  <a:pt x="14828" y="20539"/>
                                  <a:pt x="14835" y="20550"/>
                                  <a:pt x="14842" y="20561"/>
                                </a:cubicBezTo>
                                <a:cubicBezTo>
                                  <a:pt x="14853" y="20580"/>
                                  <a:pt x="14863" y="20599"/>
                                  <a:pt x="14874" y="20618"/>
                                </a:cubicBezTo>
                                <a:cubicBezTo>
                                  <a:pt x="14884" y="20635"/>
                                  <a:pt x="14895" y="20648"/>
                                  <a:pt x="14902" y="20665"/>
                                </a:cubicBezTo>
                                <a:cubicBezTo>
                                  <a:pt x="14923" y="20730"/>
                                  <a:pt x="14937" y="20790"/>
                                  <a:pt x="14927" y="20858"/>
                                </a:cubicBezTo>
                                <a:cubicBezTo>
                                  <a:pt x="14916" y="20932"/>
                                  <a:pt x="14895" y="21000"/>
                                  <a:pt x="14877" y="21071"/>
                                </a:cubicBezTo>
                                <a:cubicBezTo>
                                  <a:pt x="14874" y="21085"/>
                                  <a:pt x="14899" y="21090"/>
                                  <a:pt x="14902" y="21076"/>
                                </a:cubicBezTo>
                                <a:cubicBezTo>
                                  <a:pt x="14934" y="20962"/>
                                  <a:pt x="14969" y="20842"/>
                                  <a:pt x="14944" y="20727"/>
                                </a:cubicBezTo>
                                <a:cubicBezTo>
                                  <a:pt x="15029" y="20842"/>
                                  <a:pt x="15128" y="20948"/>
                                  <a:pt x="15234" y="21049"/>
                                </a:cubicBezTo>
                                <a:cubicBezTo>
                                  <a:pt x="15265" y="21131"/>
                                  <a:pt x="15265" y="21194"/>
                                  <a:pt x="15223" y="21276"/>
                                </a:cubicBezTo>
                                <a:cubicBezTo>
                                  <a:pt x="15188" y="21344"/>
                                  <a:pt x="15128" y="21412"/>
                                  <a:pt x="15107" y="21485"/>
                                </a:cubicBezTo>
                                <a:cubicBezTo>
                                  <a:pt x="15103" y="21494"/>
                                  <a:pt x="15121" y="21499"/>
                                  <a:pt x="15124" y="21491"/>
                                </a:cubicBezTo>
                                <a:cubicBezTo>
                                  <a:pt x="15174" y="21415"/>
                                  <a:pt x="15227" y="21330"/>
                                  <a:pt x="15258" y="21248"/>
                                </a:cubicBezTo>
                                <a:cubicBezTo>
                                  <a:pt x="15279" y="21199"/>
                                  <a:pt x="15294" y="21145"/>
                                  <a:pt x="15279" y="21093"/>
                                </a:cubicBezTo>
                                <a:cubicBezTo>
                                  <a:pt x="15413" y="21216"/>
                                  <a:pt x="15558" y="21333"/>
                                  <a:pt x="15703" y="21450"/>
                                </a:cubicBezTo>
                                <a:cubicBezTo>
                                  <a:pt x="15727" y="21469"/>
                                  <a:pt x="15766" y="21439"/>
                                  <a:pt x="15741" y="21420"/>
                                </a:cubicBezTo>
                                <a:cubicBezTo>
                                  <a:pt x="15604" y="21306"/>
                                  <a:pt x="15452" y="21191"/>
                                  <a:pt x="15311" y="21071"/>
                                </a:cubicBezTo>
                                <a:cubicBezTo>
                                  <a:pt x="15498" y="21126"/>
                                  <a:pt x="15756" y="21044"/>
                                  <a:pt x="15935" y="21101"/>
                                </a:cubicBezTo>
                                <a:cubicBezTo>
                                  <a:pt x="15964" y="21109"/>
                                  <a:pt x="15971" y="21087"/>
                                  <a:pt x="15957" y="21085"/>
                                </a:cubicBezTo>
                                <a:close/>
                                <a:moveTo>
                                  <a:pt x="9287" y="1391"/>
                                </a:moveTo>
                                <a:cubicBezTo>
                                  <a:pt x="9386" y="1461"/>
                                  <a:pt x="9495" y="1592"/>
                                  <a:pt x="9580" y="1745"/>
                                </a:cubicBezTo>
                                <a:cubicBezTo>
                                  <a:pt x="9576" y="1598"/>
                                  <a:pt x="9527" y="1461"/>
                                  <a:pt x="9403" y="1347"/>
                                </a:cubicBezTo>
                                <a:cubicBezTo>
                                  <a:pt x="9255" y="1208"/>
                                  <a:pt x="9001" y="1222"/>
                                  <a:pt x="8832" y="1115"/>
                                </a:cubicBezTo>
                                <a:cubicBezTo>
                                  <a:pt x="8814" y="1104"/>
                                  <a:pt x="8793" y="1123"/>
                                  <a:pt x="8804" y="1134"/>
                                </a:cubicBezTo>
                                <a:cubicBezTo>
                                  <a:pt x="8821" y="1156"/>
                                  <a:pt x="8835" y="1178"/>
                                  <a:pt x="8853" y="1200"/>
                                </a:cubicBezTo>
                                <a:cubicBezTo>
                                  <a:pt x="8871" y="1243"/>
                                  <a:pt x="8902" y="1276"/>
                                  <a:pt x="8938" y="1309"/>
                                </a:cubicBezTo>
                                <a:cubicBezTo>
                                  <a:pt x="8976" y="1355"/>
                                  <a:pt x="9015" y="1399"/>
                                  <a:pt x="9061" y="1440"/>
                                </a:cubicBezTo>
                                <a:cubicBezTo>
                                  <a:pt x="9188" y="1557"/>
                                  <a:pt x="9393" y="1611"/>
                                  <a:pt x="9498" y="1740"/>
                                </a:cubicBezTo>
                                <a:cubicBezTo>
                                  <a:pt x="9421" y="1611"/>
                                  <a:pt x="9326" y="1494"/>
                                  <a:pt x="9245" y="1421"/>
                                </a:cubicBezTo>
                                <a:cubicBezTo>
                                  <a:pt x="9216" y="1399"/>
                                  <a:pt x="9259" y="1371"/>
                                  <a:pt x="9287" y="1391"/>
                                </a:cubicBezTo>
                                <a:close/>
                                <a:moveTo>
                                  <a:pt x="9343" y="1590"/>
                                </a:moveTo>
                                <a:cubicBezTo>
                                  <a:pt x="9301" y="1565"/>
                                  <a:pt x="9255" y="1541"/>
                                  <a:pt x="9209" y="1516"/>
                                </a:cubicBezTo>
                                <a:cubicBezTo>
                                  <a:pt x="9142" y="1481"/>
                                  <a:pt x="9086" y="1434"/>
                                  <a:pt x="9036" y="1382"/>
                                </a:cubicBezTo>
                                <a:cubicBezTo>
                                  <a:pt x="9036" y="1382"/>
                                  <a:pt x="9036" y="1382"/>
                                  <a:pt x="9036" y="1382"/>
                                </a:cubicBezTo>
                                <a:cubicBezTo>
                                  <a:pt x="9149" y="1448"/>
                                  <a:pt x="9248" y="1516"/>
                                  <a:pt x="9343" y="1590"/>
                                </a:cubicBezTo>
                                <a:close/>
                                <a:moveTo>
                                  <a:pt x="13001" y="19621"/>
                                </a:moveTo>
                                <a:lnTo>
                                  <a:pt x="12944" y="19621"/>
                                </a:lnTo>
                                <a:cubicBezTo>
                                  <a:pt x="12927" y="19634"/>
                                  <a:pt x="12909" y="19650"/>
                                  <a:pt x="12892" y="19664"/>
                                </a:cubicBezTo>
                                <a:cubicBezTo>
                                  <a:pt x="12754" y="19770"/>
                                  <a:pt x="12602" y="19863"/>
                                  <a:pt x="12444" y="19950"/>
                                </a:cubicBezTo>
                                <a:cubicBezTo>
                                  <a:pt x="12394" y="19910"/>
                                  <a:pt x="12313" y="19890"/>
                                  <a:pt x="12246" y="19877"/>
                                </a:cubicBezTo>
                                <a:cubicBezTo>
                                  <a:pt x="12137" y="19855"/>
                                  <a:pt x="12010" y="19839"/>
                                  <a:pt x="11915" y="19792"/>
                                </a:cubicBezTo>
                                <a:cubicBezTo>
                                  <a:pt x="11900" y="19784"/>
                                  <a:pt x="11886" y="19806"/>
                                  <a:pt x="11900" y="19811"/>
                                </a:cubicBezTo>
                                <a:cubicBezTo>
                                  <a:pt x="11985" y="19844"/>
                                  <a:pt x="12073" y="19860"/>
                                  <a:pt x="12165" y="19880"/>
                                </a:cubicBezTo>
                                <a:cubicBezTo>
                                  <a:pt x="12260" y="19899"/>
                                  <a:pt x="12338" y="19926"/>
                                  <a:pt x="12419" y="19967"/>
                                </a:cubicBezTo>
                                <a:cubicBezTo>
                                  <a:pt x="12285" y="20038"/>
                                  <a:pt x="12144" y="20103"/>
                                  <a:pt x="12003" y="20169"/>
                                </a:cubicBezTo>
                                <a:cubicBezTo>
                                  <a:pt x="11982" y="20177"/>
                                  <a:pt x="11960" y="20185"/>
                                  <a:pt x="11943" y="20196"/>
                                </a:cubicBezTo>
                                <a:cubicBezTo>
                                  <a:pt x="11943" y="20193"/>
                                  <a:pt x="11939" y="20190"/>
                                  <a:pt x="11936" y="20188"/>
                                </a:cubicBezTo>
                                <a:cubicBezTo>
                                  <a:pt x="11742" y="20141"/>
                                  <a:pt x="11541" y="20130"/>
                                  <a:pt x="11350" y="20073"/>
                                </a:cubicBezTo>
                                <a:cubicBezTo>
                                  <a:pt x="11333" y="20068"/>
                                  <a:pt x="11326" y="20089"/>
                                  <a:pt x="11343" y="20095"/>
                                </a:cubicBezTo>
                                <a:cubicBezTo>
                                  <a:pt x="11527" y="20149"/>
                                  <a:pt x="11728" y="20169"/>
                                  <a:pt x="11918" y="20207"/>
                                </a:cubicBezTo>
                                <a:cubicBezTo>
                                  <a:pt x="11654" y="20310"/>
                                  <a:pt x="11354" y="20373"/>
                                  <a:pt x="11114" y="20509"/>
                                </a:cubicBezTo>
                                <a:cubicBezTo>
                                  <a:pt x="11089" y="20523"/>
                                  <a:pt x="11110" y="20556"/>
                                  <a:pt x="11139" y="20542"/>
                                </a:cubicBezTo>
                                <a:cubicBezTo>
                                  <a:pt x="11315" y="20449"/>
                                  <a:pt x="11512" y="20403"/>
                                  <a:pt x="11706" y="20338"/>
                                </a:cubicBezTo>
                                <a:cubicBezTo>
                                  <a:pt x="11788" y="20310"/>
                                  <a:pt x="11865" y="20280"/>
                                  <a:pt x="11943" y="20245"/>
                                </a:cubicBezTo>
                                <a:cubicBezTo>
                                  <a:pt x="11936" y="20387"/>
                                  <a:pt x="11844" y="20507"/>
                                  <a:pt x="11788" y="20638"/>
                                </a:cubicBezTo>
                                <a:cubicBezTo>
                                  <a:pt x="11781" y="20651"/>
                                  <a:pt x="11809" y="20654"/>
                                  <a:pt x="11812" y="20643"/>
                                </a:cubicBezTo>
                                <a:cubicBezTo>
                                  <a:pt x="11869" y="20507"/>
                                  <a:pt x="11975" y="20378"/>
                                  <a:pt x="11967" y="20234"/>
                                </a:cubicBezTo>
                                <a:cubicBezTo>
                                  <a:pt x="12052" y="20196"/>
                                  <a:pt x="12137" y="20158"/>
                                  <a:pt x="12221" y="20117"/>
                                </a:cubicBezTo>
                                <a:cubicBezTo>
                                  <a:pt x="12313" y="20073"/>
                                  <a:pt x="12405" y="20027"/>
                                  <a:pt x="12493" y="19978"/>
                                </a:cubicBezTo>
                                <a:cubicBezTo>
                                  <a:pt x="12546" y="20103"/>
                                  <a:pt x="12486" y="20261"/>
                                  <a:pt x="12447" y="20384"/>
                                </a:cubicBezTo>
                                <a:cubicBezTo>
                                  <a:pt x="12444" y="20398"/>
                                  <a:pt x="12468" y="20403"/>
                                  <a:pt x="12472" y="20389"/>
                                </a:cubicBezTo>
                                <a:cubicBezTo>
                                  <a:pt x="12514" y="20248"/>
                                  <a:pt x="12549" y="20111"/>
                                  <a:pt x="12511" y="19967"/>
                                </a:cubicBezTo>
                                <a:cubicBezTo>
                                  <a:pt x="12698" y="19860"/>
                                  <a:pt x="12863" y="19751"/>
                                  <a:pt x="13001" y="19621"/>
                                </a:cubicBezTo>
                                <a:close/>
                                <a:moveTo>
                                  <a:pt x="21519" y="19004"/>
                                </a:moveTo>
                                <a:cubicBezTo>
                                  <a:pt x="21515" y="18993"/>
                                  <a:pt x="21491" y="18991"/>
                                  <a:pt x="21484" y="18999"/>
                                </a:cubicBezTo>
                                <a:cubicBezTo>
                                  <a:pt x="21420" y="19072"/>
                                  <a:pt x="21420" y="19176"/>
                                  <a:pt x="21417" y="19263"/>
                                </a:cubicBezTo>
                                <a:cubicBezTo>
                                  <a:pt x="21413" y="19334"/>
                                  <a:pt x="21434" y="19397"/>
                                  <a:pt x="21480" y="19451"/>
                                </a:cubicBezTo>
                                <a:cubicBezTo>
                                  <a:pt x="21491" y="19460"/>
                                  <a:pt x="21498" y="19468"/>
                                  <a:pt x="21508" y="19479"/>
                                </a:cubicBezTo>
                                <a:cubicBezTo>
                                  <a:pt x="21519" y="19490"/>
                                  <a:pt x="21529" y="19498"/>
                                  <a:pt x="21544" y="19506"/>
                                </a:cubicBezTo>
                                <a:cubicBezTo>
                                  <a:pt x="21544" y="19511"/>
                                  <a:pt x="21544" y="19520"/>
                                  <a:pt x="21547" y="19525"/>
                                </a:cubicBezTo>
                                <a:cubicBezTo>
                                  <a:pt x="21572" y="19566"/>
                                  <a:pt x="21589" y="19610"/>
                                  <a:pt x="21593" y="19653"/>
                                </a:cubicBezTo>
                                <a:lnTo>
                                  <a:pt x="21593" y="19525"/>
                                </a:lnTo>
                                <a:cubicBezTo>
                                  <a:pt x="21593" y="19536"/>
                                  <a:pt x="21589" y="19544"/>
                                  <a:pt x="21589" y="19555"/>
                                </a:cubicBezTo>
                                <a:cubicBezTo>
                                  <a:pt x="21589" y="19544"/>
                                  <a:pt x="21586" y="19531"/>
                                  <a:pt x="21586" y="19520"/>
                                </a:cubicBezTo>
                                <a:cubicBezTo>
                                  <a:pt x="21589" y="19520"/>
                                  <a:pt x="21593" y="19517"/>
                                  <a:pt x="21593" y="19514"/>
                                </a:cubicBezTo>
                                <a:lnTo>
                                  <a:pt x="21593" y="19501"/>
                                </a:lnTo>
                                <a:cubicBezTo>
                                  <a:pt x="21593" y="19501"/>
                                  <a:pt x="21593" y="19498"/>
                                  <a:pt x="21589" y="19498"/>
                                </a:cubicBezTo>
                                <a:cubicBezTo>
                                  <a:pt x="21586" y="19495"/>
                                  <a:pt x="21586" y="19495"/>
                                  <a:pt x="21582" y="19492"/>
                                </a:cubicBezTo>
                                <a:cubicBezTo>
                                  <a:pt x="21582" y="19460"/>
                                  <a:pt x="21586" y="19430"/>
                                  <a:pt x="21593" y="19397"/>
                                </a:cubicBezTo>
                                <a:lnTo>
                                  <a:pt x="21593" y="19179"/>
                                </a:lnTo>
                                <a:cubicBezTo>
                                  <a:pt x="21586" y="19198"/>
                                  <a:pt x="21582" y="19214"/>
                                  <a:pt x="21575" y="19233"/>
                                </a:cubicBezTo>
                                <a:cubicBezTo>
                                  <a:pt x="21565" y="19157"/>
                                  <a:pt x="21547" y="19081"/>
                                  <a:pt x="21519" y="19004"/>
                                </a:cubicBezTo>
                                <a:close/>
                                <a:moveTo>
                                  <a:pt x="21505" y="19108"/>
                                </a:moveTo>
                                <a:cubicBezTo>
                                  <a:pt x="21498" y="19108"/>
                                  <a:pt x="21491" y="19111"/>
                                  <a:pt x="21487" y="19116"/>
                                </a:cubicBezTo>
                                <a:cubicBezTo>
                                  <a:pt x="21469" y="19154"/>
                                  <a:pt x="21462" y="19192"/>
                                  <a:pt x="21459" y="19233"/>
                                </a:cubicBezTo>
                                <a:cubicBezTo>
                                  <a:pt x="21462" y="19176"/>
                                  <a:pt x="21466" y="19108"/>
                                  <a:pt x="21494" y="19053"/>
                                </a:cubicBezTo>
                                <a:cubicBezTo>
                                  <a:pt x="21501" y="19070"/>
                                  <a:pt x="21505" y="19089"/>
                                  <a:pt x="21508" y="19105"/>
                                </a:cubicBezTo>
                                <a:cubicBezTo>
                                  <a:pt x="21508" y="19108"/>
                                  <a:pt x="21508" y="19108"/>
                                  <a:pt x="21505" y="19108"/>
                                </a:cubicBezTo>
                                <a:close/>
                                <a:moveTo>
                                  <a:pt x="21237" y="8049"/>
                                </a:moveTo>
                                <a:cubicBezTo>
                                  <a:pt x="21163" y="8041"/>
                                  <a:pt x="21092" y="8030"/>
                                  <a:pt x="21025" y="8000"/>
                                </a:cubicBezTo>
                                <a:cubicBezTo>
                                  <a:pt x="20962" y="7973"/>
                                  <a:pt x="20898" y="7940"/>
                                  <a:pt x="20835" y="7913"/>
                                </a:cubicBezTo>
                                <a:cubicBezTo>
                                  <a:pt x="20821" y="7907"/>
                                  <a:pt x="20806" y="7923"/>
                                  <a:pt x="20821" y="7929"/>
                                </a:cubicBezTo>
                                <a:cubicBezTo>
                                  <a:pt x="20923" y="7973"/>
                                  <a:pt x="21039" y="8041"/>
                                  <a:pt x="21159" y="8063"/>
                                </a:cubicBezTo>
                                <a:cubicBezTo>
                                  <a:pt x="21060" y="8082"/>
                                  <a:pt x="20962" y="8109"/>
                                  <a:pt x="20863" y="8136"/>
                                </a:cubicBezTo>
                                <a:cubicBezTo>
                                  <a:pt x="20859" y="8136"/>
                                  <a:pt x="20856" y="8133"/>
                                  <a:pt x="20852" y="8136"/>
                                </a:cubicBezTo>
                                <a:cubicBezTo>
                                  <a:pt x="20849" y="8136"/>
                                  <a:pt x="20849" y="8139"/>
                                  <a:pt x="20849" y="8139"/>
                                </a:cubicBezTo>
                                <a:cubicBezTo>
                                  <a:pt x="20602" y="8204"/>
                                  <a:pt x="20355" y="8272"/>
                                  <a:pt x="20101" y="8251"/>
                                </a:cubicBezTo>
                                <a:cubicBezTo>
                                  <a:pt x="20069" y="8248"/>
                                  <a:pt x="20066" y="8283"/>
                                  <a:pt x="20097" y="8286"/>
                                </a:cubicBezTo>
                                <a:cubicBezTo>
                                  <a:pt x="20358" y="8294"/>
                                  <a:pt x="20581" y="8234"/>
                                  <a:pt x="20813" y="8174"/>
                                </a:cubicBezTo>
                                <a:cubicBezTo>
                                  <a:pt x="20775" y="8221"/>
                                  <a:pt x="20764" y="8281"/>
                                  <a:pt x="20743" y="8335"/>
                                </a:cubicBezTo>
                                <a:cubicBezTo>
                                  <a:pt x="20708" y="8431"/>
                                  <a:pt x="20683" y="8529"/>
                                  <a:pt x="20651" y="8627"/>
                                </a:cubicBezTo>
                                <a:cubicBezTo>
                                  <a:pt x="20648" y="8638"/>
                                  <a:pt x="20669" y="8641"/>
                                  <a:pt x="20672" y="8630"/>
                                </a:cubicBezTo>
                                <a:cubicBezTo>
                                  <a:pt x="20729" y="8485"/>
                                  <a:pt x="20739" y="8286"/>
                                  <a:pt x="20859" y="8163"/>
                                </a:cubicBezTo>
                                <a:cubicBezTo>
                                  <a:pt x="20919" y="8147"/>
                                  <a:pt x="20983" y="8133"/>
                                  <a:pt x="21046" y="8120"/>
                                </a:cubicBezTo>
                                <a:cubicBezTo>
                                  <a:pt x="21156" y="8098"/>
                                  <a:pt x="21268" y="8082"/>
                                  <a:pt x="21388" y="8076"/>
                                </a:cubicBezTo>
                                <a:cubicBezTo>
                                  <a:pt x="21367" y="8112"/>
                                  <a:pt x="21378" y="8180"/>
                                  <a:pt x="21378" y="8202"/>
                                </a:cubicBezTo>
                                <a:cubicBezTo>
                                  <a:pt x="21385" y="8289"/>
                                  <a:pt x="21410" y="8401"/>
                                  <a:pt x="21388" y="8488"/>
                                </a:cubicBezTo>
                                <a:cubicBezTo>
                                  <a:pt x="21385" y="8501"/>
                                  <a:pt x="21410" y="8504"/>
                                  <a:pt x="21413" y="8493"/>
                                </a:cubicBezTo>
                                <a:cubicBezTo>
                                  <a:pt x="21452" y="8354"/>
                                  <a:pt x="21364" y="8210"/>
                                  <a:pt x="21427" y="8073"/>
                                </a:cubicBezTo>
                                <a:cubicBezTo>
                                  <a:pt x="21484" y="8071"/>
                                  <a:pt x="21540" y="8071"/>
                                  <a:pt x="21600" y="8071"/>
                                </a:cubicBezTo>
                                <a:lnTo>
                                  <a:pt x="21600" y="8027"/>
                                </a:lnTo>
                                <a:cubicBezTo>
                                  <a:pt x="21484" y="8024"/>
                                  <a:pt x="21367" y="8033"/>
                                  <a:pt x="21265" y="8049"/>
                                </a:cubicBezTo>
                                <a:cubicBezTo>
                                  <a:pt x="21251" y="8046"/>
                                  <a:pt x="21244" y="8046"/>
                                  <a:pt x="21237" y="8049"/>
                                </a:cubicBezTo>
                                <a:close/>
                                <a:moveTo>
                                  <a:pt x="4296" y="20411"/>
                                </a:moveTo>
                                <a:cubicBezTo>
                                  <a:pt x="4014" y="20485"/>
                                  <a:pt x="3735" y="20520"/>
                                  <a:pt x="3439" y="20537"/>
                                </a:cubicBezTo>
                                <a:cubicBezTo>
                                  <a:pt x="3499" y="20313"/>
                                  <a:pt x="3248" y="20016"/>
                                  <a:pt x="2945" y="20021"/>
                                </a:cubicBezTo>
                                <a:cubicBezTo>
                                  <a:pt x="2931" y="20021"/>
                                  <a:pt x="2920" y="20029"/>
                                  <a:pt x="2920" y="20043"/>
                                </a:cubicBezTo>
                                <a:cubicBezTo>
                                  <a:pt x="2906" y="20234"/>
                                  <a:pt x="3037" y="20477"/>
                                  <a:pt x="3273" y="20556"/>
                                </a:cubicBezTo>
                                <a:cubicBezTo>
                                  <a:pt x="3044" y="20618"/>
                                  <a:pt x="2853" y="20864"/>
                                  <a:pt x="2857" y="21030"/>
                                </a:cubicBezTo>
                                <a:cubicBezTo>
                                  <a:pt x="2857" y="21044"/>
                                  <a:pt x="2875" y="21052"/>
                                  <a:pt x="2889" y="21049"/>
                                </a:cubicBezTo>
                                <a:cubicBezTo>
                                  <a:pt x="3044" y="21027"/>
                                  <a:pt x="3185" y="20976"/>
                                  <a:pt x="3294" y="20886"/>
                                </a:cubicBezTo>
                                <a:cubicBezTo>
                                  <a:pt x="3397" y="20801"/>
                                  <a:pt x="3425" y="20695"/>
                                  <a:pt x="3442" y="20583"/>
                                </a:cubicBezTo>
                                <a:cubicBezTo>
                                  <a:pt x="3739" y="20588"/>
                                  <a:pt x="4035" y="20537"/>
                                  <a:pt x="4317" y="20466"/>
                                </a:cubicBezTo>
                                <a:cubicBezTo>
                                  <a:pt x="4360" y="20452"/>
                                  <a:pt x="4338" y="20398"/>
                                  <a:pt x="4296" y="20411"/>
                                </a:cubicBezTo>
                                <a:close/>
                                <a:moveTo>
                                  <a:pt x="2973" y="20095"/>
                                </a:moveTo>
                                <a:cubicBezTo>
                                  <a:pt x="2973" y="20081"/>
                                  <a:pt x="2970" y="20070"/>
                                  <a:pt x="2970" y="20059"/>
                                </a:cubicBezTo>
                                <a:cubicBezTo>
                                  <a:pt x="2970" y="20046"/>
                                  <a:pt x="3121" y="20098"/>
                                  <a:pt x="3129" y="20100"/>
                                </a:cubicBezTo>
                                <a:cubicBezTo>
                                  <a:pt x="3199" y="20133"/>
                                  <a:pt x="3256" y="20188"/>
                                  <a:pt x="3301" y="20242"/>
                                </a:cubicBezTo>
                                <a:cubicBezTo>
                                  <a:pt x="3333" y="20278"/>
                                  <a:pt x="3354" y="20319"/>
                                  <a:pt x="3372" y="20359"/>
                                </a:cubicBezTo>
                                <a:cubicBezTo>
                                  <a:pt x="3333" y="20305"/>
                                  <a:pt x="3287" y="20253"/>
                                  <a:pt x="3231" y="20209"/>
                                </a:cubicBezTo>
                                <a:cubicBezTo>
                                  <a:pt x="3157" y="20133"/>
                                  <a:pt x="3076" y="20076"/>
                                  <a:pt x="2973" y="20095"/>
                                </a:cubicBezTo>
                                <a:cubicBezTo>
                                  <a:pt x="2973" y="20095"/>
                                  <a:pt x="2973" y="20095"/>
                                  <a:pt x="2973" y="20095"/>
                                </a:cubicBezTo>
                                <a:close/>
                                <a:moveTo>
                                  <a:pt x="2977" y="20130"/>
                                </a:moveTo>
                                <a:cubicBezTo>
                                  <a:pt x="2977" y="20130"/>
                                  <a:pt x="2980" y="20133"/>
                                  <a:pt x="2977" y="20130"/>
                                </a:cubicBezTo>
                                <a:cubicBezTo>
                                  <a:pt x="3023" y="20226"/>
                                  <a:pt x="3076" y="20319"/>
                                  <a:pt x="3143" y="20406"/>
                                </a:cubicBezTo>
                                <a:cubicBezTo>
                                  <a:pt x="3167" y="20438"/>
                                  <a:pt x="3196" y="20471"/>
                                  <a:pt x="3227" y="20501"/>
                                </a:cubicBezTo>
                                <a:cubicBezTo>
                                  <a:pt x="3090" y="20430"/>
                                  <a:pt x="3005" y="20259"/>
                                  <a:pt x="2977" y="20130"/>
                                </a:cubicBezTo>
                                <a:close/>
                                <a:moveTo>
                                  <a:pt x="3062" y="20209"/>
                                </a:moveTo>
                                <a:cubicBezTo>
                                  <a:pt x="3157" y="20305"/>
                                  <a:pt x="3245" y="20406"/>
                                  <a:pt x="3305" y="20515"/>
                                </a:cubicBezTo>
                                <a:cubicBezTo>
                                  <a:pt x="3192" y="20452"/>
                                  <a:pt x="3114" y="20319"/>
                                  <a:pt x="3062" y="20209"/>
                                </a:cubicBezTo>
                                <a:close/>
                                <a:moveTo>
                                  <a:pt x="2938" y="21000"/>
                                </a:moveTo>
                                <a:cubicBezTo>
                                  <a:pt x="3009" y="20940"/>
                                  <a:pt x="3086" y="20886"/>
                                  <a:pt x="3157" y="20826"/>
                                </a:cubicBezTo>
                                <a:cubicBezTo>
                                  <a:pt x="3231" y="20760"/>
                                  <a:pt x="3270" y="20670"/>
                                  <a:pt x="3347" y="20608"/>
                                </a:cubicBezTo>
                                <a:cubicBezTo>
                                  <a:pt x="3351" y="20605"/>
                                  <a:pt x="3358" y="20602"/>
                                  <a:pt x="3361" y="20599"/>
                                </a:cubicBezTo>
                                <a:cubicBezTo>
                                  <a:pt x="3365" y="20597"/>
                                  <a:pt x="3368" y="20594"/>
                                  <a:pt x="3368" y="20594"/>
                                </a:cubicBezTo>
                                <a:cubicBezTo>
                                  <a:pt x="3372" y="20597"/>
                                  <a:pt x="3379" y="20599"/>
                                  <a:pt x="3386" y="20602"/>
                                </a:cubicBezTo>
                                <a:cubicBezTo>
                                  <a:pt x="3390" y="20804"/>
                                  <a:pt x="3185" y="20957"/>
                                  <a:pt x="2938" y="21000"/>
                                </a:cubicBezTo>
                                <a:close/>
                                <a:moveTo>
                                  <a:pt x="494" y="21284"/>
                                </a:moveTo>
                                <a:cubicBezTo>
                                  <a:pt x="349" y="21177"/>
                                  <a:pt x="194" y="21025"/>
                                  <a:pt x="4" y="20954"/>
                                </a:cubicBezTo>
                                <a:lnTo>
                                  <a:pt x="4" y="21036"/>
                                </a:lnTo>
                                <a:cubicBezTo>
                                  <a:pt x="32" y="21063"/>
                                  <a:pt x="56" y="21093"/>
                                  <a:pt x="78" y="21126"/>
                                </a:cubicBezTo>
                                <a:cubicBezTo>
                                  <a:pt x="116" y="21158"/>
                                  <a:pt x="152" y="21196"/>
                                  <a:pt x="190" y="21226"/>
                                </a:cubicBezTo>
                                <a:cubicBezTo>
                                  <a:pt x="176" y="21216"/>
                                  <a:pt x="162" y="21207"/>
                                  <a:pt x="148" y="21196"/>
                                </a:cubicBezTo>
                                <a:lnTo>
                                  <a:pt x="109" y="21169"/>
                                </a:lnTo>
                                <a:cubicBezTo>
                                  <a:pt x="109" y="21166"/>
                                  <a:pt x="106" y="21166"/>
                                  <a:pt x="106" y="21166"/>
                                </a:cubicBezTo>
                                <a:cubicBezTo>
                                  <a:pt x="99" y="21156"/>
                                  <a:pt x="95" y="21147"/>
                                  <a:pt x="88" y="21145"/>
                                </a:cubicBezTo>
                                <a:cubicBezTo>
                                  <a:pt x="109" y="21180"/>
                                  <a:pt x="127" y="21218"/>
                                  <a:pt x="138" y="21254"/>
                                </a:cubicBezTo>
                                <a:cubicBezTo>
                                  <a:pt x="268" y="21387"/>
                                  <a:pt x="434" y="21502"/>
                                  <a:pt x="610" y="21595"/>
                                </a:cubicBezTo>
                                <a:lnTo>
                                  <a:pt x="843" y="21595"/>
                                </a:lnTo>
                                <a:cubicBezTo>
                                  <a:pt x="779" y="21472"/>
                                  <a:pt x="603" y="21366"/>
                                  <a:pt x="494" y="21284"/>
                                </a:cubicBezTo>
                                <a:close/>
                                <a:moveTo>
                                  <a:pt x="183" y="21106"/>
                                </a:moveTo>
                                <a:cubicBezTo>
                                  <a:pt x="208" y="21123"/>
                                  <a:pt x="236" y="21139"/>
                                  <a:pt x="261" y="21158"/>
                                </a:cubicBezTo>
                                <a:cubicBezTo>
                                  <a:pt x="275" y="21166"/>
                                  <a:pt x="342" y="21210"/>
                                  <a:pt x="353" y="21224"/>
                                </a:cubicBezTo>
                                <a:cubicBezTo>
                                  <a:pt x="349" y="21221"/>
                                  <a:pt x="342" y="21218"/>
                                  <a:pt x="339" y="21216"/>
                                </a:cubicBezTo>
                                <a:cubicBezTo>
                                  <a:pt x="289" y="21186"/>
                                  <a:pt x="247" y="21156"/>
                                  <a:pt x="205" y="21126"/>
                                </a:cubicBezTo>
                                <a:cubicBezTo>
                                  <a:pt x="198" y="21117"/>
                                  <a:pt x="190" y="21112"/>
                                  <a:pt x="183" y="21106"/>
                                </a:cubicBezTo>
                                <a:close/>
                                <a:moveTo>
                                  <a:pt x="459" y="21447"/>
                                </a:moveTo>
                                <a:cubicBezTo>
                                  <a:pt x="451" y="21445"/>
                                  <a:pt x="448" y="21442"/>
                                  <a:pt x="441" y="21439"/>
                                </a:cubicBezTo>
                                <a:cubicBezTo>
                                  <a:pt x="434" y="21436"/>
                                  <a:pt x="427" y="21436"/>
                                  <a:pt x="423" y="21439"/>
                                </a:cubicBezTo>
                                <a:cubicBezTo>
                                  <a:pt x="423" y="21439"/>
                                  <a:pt x="423" y="21439"/>
                                  <a:pt x="423" y="21439"/>
                                </a:cubicBezTo>
                                <a:cubicBezTo>
                                  <a:pt x="381" y="21409"/>
                                  <a:pt x="339" y="21379"/>
                                  <a:pt x="296" y="21346"/>
                                </a:cubicBezTo>
                                <a:cubicBezTo>
                                  <a:pt x="349" y="21379"/>
                                  <a:pt x="406" y="21409"/>
                                  <a:pt x="462" y="21439"/>
                                </a:cubicBezTo>
                                <a:cubicBezTo>
                                  <a:pt x="459" y="21445"/>
                                  <a:pt x="459" y="21445"/>
                                  <a:pt x="459" y="21447"/>
                                </a:cubicBezTo>
                                <a:close/>
                                <a:moveTo>
                                  <a:pt x="2391" y="7962"/>
                                </a:moveTo>
                                <a:cubicBezTo>
                                  <a:pt x="2444" y="7926"/>
                                  <a:pt x="2483" y="7885"/>
                                  <a:pt x="2518" y="7844"/>
                                </a:cubicBezTo>
                                <a:lnTo>
                                  <a:pt x="2518" y="7566"/>
                                </a:lnTo>
                                <a:cubicBezTo>
                                  <a:pt x="2458" y="7675"/>
                                  <a:pt x="2462" y="7893"/>
                                  <a:pt x="2346" y="7973"/>
                                </a:cubicBezTo>
                                <a:cubicBezTo>
                                  <a:pt x="2360" y="7967"/>
                                  <a:pt x="2377" y="7964"/>
                                  <a:pt x="2391" y="7962"/>
                                </a:cubicBezTo>
                                <a:close/>
                                <a:moveTo>
                                  <a:pt x="20940" y="7365"/>
                                </a:moveTo>
                                <a:cubicBezTo>
                                  <a:pt x="20937" y="7356"/>
                                  <a:pt x="20919" y="7359"/>
                                  <a:pt x="20919" y="7367"/>
                                </a:cubicBezTo>
                                <a:cubicBezTo>
                                  <a:pt x="20937" y="7463"/>
                                  <a:pt x="20958" y="7602"/>
                                  <a:pt x="21032" y="7700"/>
                                </a:cubicBezTo>
                                <a:cubicBezTo>
                                  <a:pt x="21022" y="7694"/>
                                  <a:pt x="21011" y="7689"/>
                                  <a:pt x="21000" y="7684"/>
                                </a:cubicBezTo>
                                <a:cubicBezTo>
                                  <a:pt x="20997" y="7681"/>
                                  <a:pt x="20997" y="7678"/>
                                  <a:pt x="20990" y="7675"/>
                                </a:cubicBezTo>
                                <a:cubicBezTo>
                                  <a:pt x="20965" y="7664"/>
                                  <a:pt x="20944" y="7656"/>
                                  <a:pt x="20919" y="7645"/>
                                </a:cubicBezTo>
                                <a:cubicBezTo>
                                  <a:pt x="20792" y="7588"/>
                                  <a:pt x="20655" y="7536"/>
                                  <a:pt x="20521" y="7482"/>
                                </a:cubicBezTo>
                                <a:cubicBezTo>
                                  <a:pt x="20401" y="7356"/>
                                  <a:pt x="20489" y="7198"/>
                                  <a:pt x="20503" y="7051"/>
                                </a:cubicBezTo>
                                <a:cubicBezTo>
                                  <a:pt x="20503" y="7037"/>
                                  <a:pt x="20478" y="7037"/>
                                  <a:pt x="20478" y="7051"/>
                                </a:cubicBezTo>
                                <a:cubicBezTo>
                                  <a:pt x="20468" y="7149"/>
                                  <a:pt x="20390" y="7337"/>
                                  <a:pt x="20454" y="7452"/>
                                </a:cubicBezTo>
                                <a:cubicBezTo>
                                  <a:pt x="20387" y="7422"/>
                                  <a:pt x="20320" y="7386"/>
                                  <a:pt x="20260" y="7348"/>
                                </a:cubicBezTo>
                                <a:cubicBezTo>
                                  <a:pt x="20186" y="7302"/>
                                  <a:pt x="20119" y="7247"/>
                                  <a:pt x="20052" y="7193"/>
                                </a:cubicBezTo>
                                <a:cubicBezTo>
                                  <a:pt x="19992" y="7029"/>
                                  <a:pt x="20076" y="6879"/>
                                  <a:pt x="20073" y="6710"/>
                                </a:cubicBezTo>
                                <a:cubicBezTo>
                                  <a:pt x="20073" y="6696"/>
                                  <a:pt x="20045" y="6696"/>
                                  <a:pt x="20045" y="6710"/>
                                </a:cubicBezTo>
                                <a:cubicBezTo>
                                  <a:pt x="20048" y="6841"/>
                                  <a:pt x="19956" y="7013"/>
                                  <a:pt x="19999" y="7149"/>
                                </a:cubicBezTo>
                                <a:cubicBezTo>
                                  <a:pt x="19935" y="7092"/>
                                  <a:pt x="19872" y="7035"/>
                                  <a:pt x="19805" y="6977"/>
                                </a:cubicBezTo>
                                <a:cubicBezTo>
                                  <a:pt x="19671" y="6814"/>
                                  <a:pt x="19653" y="6628"/>
                                  <a:pt x="19660" y="6437"/>
                                </a:cubicBezTo>
                                <a:cubicBezTo>
                                  <a:pt x="19664" y="6437"/>
                                  <a:pt x="19671" y="6437"/>
                                  <a:pt x="19671" y="6432"/>
                                </a:cubicBezTo>
                                <a:cubicBezTo>
                                  <a:pt x="19748" y="6260"/>
                                  <a:pt x="20027" y="6233"/>
                                  <a:pt x="20105" y="6067"/>
                                </a:cubicBezTo>
                                <a:cubicBezTo>
                                  <a:pt x="20112" y="6053"/>
                                  <a:pt x="20083" y="6050"/>
                                  <a:pt x="20076" y="6061"/>
                                </a:cubicBezTo>
                                <a:cubicBezTo>
                                  <a:pt x="20002" y="6211"/>
                                  <a:pt x="19720" y="6244"/>
                                  <a:pt x="19660" y="6397"/>
                                </a:cubicBezTo>
                                <a:cubicBezTo>
                                  <a:pt x="19667" y="6258"/>
                                  <a:pt x="19685" y="6118"/>
                                  <a:pt x="19674" y="5982"/>
                                </a:cubicBezTo>
                                <a:cubicBezTo>
                                  <a:pt x="19720" y="5925"/>
                                  <a:pt x="19759" y="5868"/>
                                  <a:pt x="19815" y="5813"/>
                                </a:cubicBezTo>
                                <a:cubicBezTo>
                                  <a:pt x="19858" y="5769"/>
                                  <a:pt x="19911" y="5731"/>
                                  <a:pt x="19953" y="5688"/>
                                </a:cubicBezTo>
                                <a:cubicBezTo>
                                  <a:pt x="19960" y="5679"/>
                                  <a:pt x="19946" y="5669"/>
                                  <a:pt x="19939" y="5677"/>
                                </a:cubicBezTo>
                                <a:cubicBezTo>
                                  <a:pt x="19844" y="5753"/>
                                  <a:pt x="19731" y="5843"/>
                                  <a:pt x="19674" y="5947"/>
                                </a:cubicBezTo>
                                <a:cubicBezTo>
                                  <a:pt x="19660" y="5810"/>
                                  <a:pt x="19614" y="5677"/>
                                  <a:pt x="19498" y="5557"/>
                                </a:cubicBezTo>
                                <a:cubicBezTo>
                                  <a:pt x="19480" y="5538"/>
                                  <a:pt x="19438" y="5557"/>
                                  <a:pt x="19456" y="5576"/>
                                </a:cubicBezTo>
                                <a:cubicBezTo>
                                  <a:pt x="19628" y="5780"/>
                                  <a:pt x="19639" y="5993"/>
                                  <a:pt x="19628" y="6219"/>
                                </a:cubicBezTo>
                                <a:cubicBezTo>
                                  <a:pt x="19604" y="6187"/>
                                  <a:pt x="19565" y="6159"/>
                                  <a:pt x="19533" y="6140"/>
                                </a:cubicBezTo>
                                <a:cubicBezTo>
                                  <a:pt x="19459" y="6097"/>
                                  <a:pt x="19381" y="6064"/>
                                  <a:pt x="19304" y="6031"/>
                                </a:cubicBezTo>
                                <a:cubicBezTo>
                                  <a:pt x="19293" y="6026"/>
                                  <a:pt x="19283" y="6039"/>
                                  <a:pt x="19293" y="6045"/>
                                </a:cubicBezTo>
                                <a:cubicBezTo>
                                  <a:pt x="19357" y="6072"/>
                                  <a:pt x="19420" y="6102"/>
                                  <a:pt x="19484" y="6135"/>
                                </a:cubicBezTo>
                                <a:cubicBezTo>
                                  <a:pt x="19554" y="6173"/>
                                  <a:pt x="19593" y="6211"/>
                                  <a:pt x="19628" y="6268"/>
                                </a:cubicBezTo>
                                <a:cubicBezTo>
                                  <a:pt x="19625" y="6312"/>
                                  <a:pt x="19625" y="6356"/>
                                  <a:pt x="19621" y="6399"/>
                                </a:cubicBezTo>
                                <a:cubicBezTo>
                                  <a:pt x="19611" y="6579"/>
                                  <a:pt x="19632" y="6732"/>
                                  <a:pt x="19709" y="6885"/>
                                </a:cubicBezTo>
                                <a:cubicBezTo>
                                  <a:pt x="19628" y="6816"/>
                                  <a:pt x="19544" y="6748"/>
                                  <a:pt x="19448" y="6691"/>
                                </a:cubicBezTo>
                                <a:cubicBezTo>
                                  <a:pt x="19448" y="6688"/>
                                  <a:pt x="19448" y="6686"/>
                                  <a:pt x="19445" y="6683"/>
                                </a:cubicBezTo>
                                <a:cubicBezTo>
                                  <a:pt x="19431" y="6675"/>
                                  <a:pt x="19417" y="6669"/>
                                  <a:pt x="19403" y="6664"/>
                                </a:cubicBezTo>
                                <a:cubicBezTo>
                                  <a:pt x="19381" y="6650"/>
                                  <a:pt x="19360" y="6639"/>
                                  <a:pt x="19336" y="6628"/>
                                </a:cubicBezTo>
                                <a:cubicBezTo>
                                  <a:pt x="19318" y="6620"/>
                                  <a:pt x="19297" y="6609"/>
                                  <a:pt x="19279" y="6601"/>
                                </a:cubicBezTo>
                                <a:cubicBezTo>
                                  <a:pt x="19219" y="6555"/>
                                  <a:pt x="19163" y="6508"/>
                                  <a:pt x="19124" y="6446"/>
                                </a:cubicBezTo>
                                <a:cubicBezTo>
                                  <a:pt x="19110" y="6424"/>
                                  <a:pt x="19099" y="6405"/>
                                  <a:pt x="19089" y="6383"/>
                                </a:cubicBezTo>
                                <a:lnTo>
                                  <a:pt x="19089" y="6432"/>
                                </a:lnTo>
                                <a:cubicBezTo>
                                  <a:pt x="19117" y="6481"/>
                                  <a:pt x="19152" y="6527"/>
                                  <a:pt x="19198" y="6568"/>
                                </a:cubicBezTo>
                                <a:cubicBezTo>
                                  <a:pt x="19163" y="6552"/>
                                  <a:pt x="19127" y="6538"/>
                                  <a:pt x="19089" y="6525"/>
                                </a:cubicBezTo>
                                <a:lnTo>
                                  <a:pt x="19089" y="6560"/>
                                </a:lnTo>
                                <a:cubicBezTo>
                                  <a:pt x="19152" y="6585"/>
                                  <a:pt x="19212" y="6612"/>
                                  <a:pt x="19269" y="6642"/>
                                </a:cubicBezTo>
                                <a:cubicBezTo>
                                  <a:pt x="19226" y="6639"/>
                                  <a:pt x="19180" y="6645"/>
                                  <a:pt x="19135" y="6650"/>
                                </a:cubicBezTo>
                                <a:cubicBezTo>
                                  <a:pt x="19120" y="6653"/>
                                  <a:pt x="19103" y="6656"/>
                                  <a:pt x="19089" y="6656"/>
                                </a:cubicBezTo>
                                <a:lnTo>
                                  <a:pt x="19089" y="6677"/>
                                </a:lnTo>
                                <a:cubicBezTo>
                                  <a:pt x="19170" y="6667"/>
                                  <a:pt x="19244" y="6661"/>
                                  <a:pt x="19321" y="6669"/>
                                </a:cubicBezTo>
                                <a:cubicBezTo>
                                  <a:pt x="19353" y="6688"/>
                                  <a:pt x="19389" y="6710"/>
                                  <a:pt x="19420" y="6732"/>
                                </a:cubicBezTo>
                                <a:cubicBezTo>
                                  <a:pt x="19519" y="6803"/>
                                  <a:pt x="19611" y="6882"/>
                                  <a:pt x="19702" y="6961"/>
                                </a:cubicBezTo>
                                <a:cubicBezTo>
                                  <a:pt x="19508" y="6926"/>
                                  <a:pt x="19290" y="6999"/>
                                  <a:pt x="19103" y="7026"/>
                                </a:cubicBezTo>
                                <a:cubicBezTo>
                                  <a:pt x="19085" y="7029"/>
                                  <a:pt x="19092" y="7048"/>
                                  <a:pt x="19110" y="7045"/>
                                </a:cubicBezTo>
                                <a:cubicBezTo>
                                  <a:pt x="19219" y="7032"/>
                                  <a:pt x="19321" y="7005"/>
                                  <a:pt x="19431" y="6986"/>
                                </a:cubicBezTo>
                                <a:cubicBezTo>
                                  <a:pt x="19547" y="6966"/>
                                  <a:pt x="19642" y="6969"/>
                                  <a:pt x="19741" y="6994"/>
                                </a:cubicBezTo>
                                <a:cubicBezTo>
                                  <a:pt x="19911" y="7144"/>
                                  <a:pt x="20076" y="7294"/>
                                  <a:pt x="20284" y="7405"/>
                                </a:cubicBezTo>
                                <a:cubicBezTo>
                                  <a:pt x="20334" y="7433"/>
                                  <a:pt x="20387" y="7457"/>
                                  <a:pt x="20436" y="7479"/>
                                </a:cubicBezTo>
                                <a:cubicBezTo>
                                  <a:pt x="20284" y="7444"/>
                                  <a:pt x="20129" y="7424"/>
                                  <a:pt x="19970" y="7433"/>
                                </a:cubicBezTo>
                                <a:cubicBezTo>
                                  <a:pt x="19956" y="7433"/>
                                  <a:pt x="19942" y="7435"/>
                                  <a:pt x="19928" y="7435"/>
                                </a:cubicBezTo>
                                <a:cubicBezTo>
                                  <a:pt x="19759" y="7397"/>
                                  <a:pt x="19635" y="7302"/>
                                  <a:pt x="19480" y="7231"/>
                                </a:cubicBezTo>
                                <a:cubicBezTo>
                                  <a:pt x="19466" y="7223"/>
                                  <a:pt x="19452" y="7245"/>
                                  <a:pt x="19466" y="7250"/>
                                </a:cubicBezTo>
                                <a:cubicBezTo>
                                  <a:pt x="19607" y="7302"/>
                                  <a:pt x="19720" y="7397"/>
                                  <a:pt x="19861" y="7441"/>
                                </a:cubicBezTo>
                                <a:cubicBezTo>
                                  <a:pt x="19597" y="7471"/>
                                  <a:pt x="19350" y="7555"/>
                                  <a:pt x="19089" y="7591"/>
                                </a:cubicBezTo>
                                <a:lnTo>
                                  <a:pt x="19089" y="7621"/>
                                </a:lnTo>
                                <a:cubicBezTo>
                                  <a:pt x="19332" y="7580"/>
                                  <a:pt x="19565" y="7495"/>
                                  <a:pt x="19815" y="7474"/>
                                </a:cubicBezTo>
                                <a:cubicBezTo>
                                  <a:pt x="19780" y="7493"/>
                                  <a:pt x="19748" y="7514"/>
                                  <a:pt x="19724" y="7539"/>
                                </a:cubicBezTo>
                                <a:cubicBezTo>
                                  <a:pt x="19625" y="7624"/>
                                  <a:pt x="19551" y="7716"/>
                                  <a:pt x="19427" y="7779"/>
                                </a:cubicBezTo>
                                <a:cubicBezTo>
                                  <a:pt x="19417" y="7784"/>
                                  <a:pt x="19427" y="7795"/>
                                  <a:pt x="19438" y="7793"/>
                                </a:cubicBezTo>
                                <a:cubicBezTo>
                                  <a:pt x="19540" y="7754"/>
                                  <a:pt x="19611" y="7678"/>
                                  <a:pt x="19681" y="7610"/>
                                </a:cubicBezTo>
                                <a:cubicBezTo>
                                  <a:pt x="19752" y="7544"/>
                                  <a:pt x="19815" y="7501"/>
                                  <a:pt x="19900" y="7468"/>
                                </a:cubicBezTo>
                                <a:cubicBezTo>
                                  <a:pt x="20249" y="7454"/>
                                  <a:pt x="20567" y="7542"/>
                                  <a:pt x="20873" y="7662"/>
                                </a:cubicBezTo>
                                <a:cubicBezTo>
                                  <a:pt x="20880" y="7664"/>
                                  <a:pt x="20888" y="7667"/>
                                  <a:pt x="20895" y="7673"/>
                                </a:cubicBezTo>
                                <a:cubicBezTo>
                                  <a:pt x="20898" y="7673"/>
                                  <a:pt x="20898" y="7675"/>
                                  <a:pt x="20902" y="7675"/>
                                </a:cubicBezTo>
                                <a:cubicBezTo>
                                  <a:pt x="20662" y="7640"/>
                                  <a:pt x="20418" y="7727"/>
                                  <a:pt x="20182" y="7749"/>
                                </a:cubicBezTo>
                                <a:cubicBezTo>
                                  <a:pt x="20164" y="7752"/>
                                  <a:pt x="20168" y="7771"/>
                                  <a:pt x="20182" y="7768"/>
                                </a:cubicBezTo>
                                <a:cubicBezTo>
                                  <a:pt x="20447" y="7735"/>
                                  <a:pt x="20683" y="7673"/>
                                  <a:pt x="20955" y="7700"/>
                                </a:cubicBezTo>
                                <a:cubicBezTo>
                                  <a:pt x="21141" y="7790"/>
                                  <a:pt x="21328" y="7885"/>
                                  <a:pt x="21526" y="7962"/>
                                </a:cubicBezTo>
                                <a:cubicBezTo>
                                  <a:pt x="21544" y="7970"/>
                                  <a:pt x="21565" y="7975"/>
                                  <a:pt x="21582" y="7983"/>
                                </a:cubicBezTo>
                                <a:lnTo>
                                  <a:pt x="21582" y="7937"/>
                                </a:lnTo>
                                <a:cubicBezTo>
                                  <a:pt x="21410" y="7869"/>
                                  <a:pt x="21247" y="7790"/>
                                  <a:pt x="21082" y="7711"/>
                                </a:cubicBezTo>
                                <a:cubicBezTo>
                                  <a:pt x="20986" y="7626"/>
                                  <a:pt x="20990" y="7484"/>
                                  <a:pt x="20940" y="7365"/>
                                </a:cubicBezTo>
                                <a:close/>
                                <a:moveTo>
                                  <a:pt x="1605" y="20880"/>
                                </a:moveTo>
                                <a:cubicBezTo>
                                  <a:pt x="1361" y="20777"/>
                                  <a:pt x="1086" y="20777"/>
                                  <a:pt x="815" y="20782"/>
                                </a:cubicBezTo>
                                <a:cubicBezTo>
                                  <a:pt x="550" y="20787"/>
                                  <a:pt x="286" y="20801"/>
                                  <a:pt x="35" y="20861"/>
                                </a:cubicBezTo>
                                <a:cubicBezTo>
                                  <a:pt x="25" y="20861"/>
                                  <a:pt x="14" y="20861"/>
                                  <a:pt x="4" y="20861"/>
                                </a:cubicBezTo>
                                <a:lnTo>
                                  <a:pt x="4" y="20897"/>
                                </a:lnTo>
                                <a:cubicBezTo>
                                  <a:pt x="14" y="20894"/>
                                  <a:pt x="28" y="20891"/>
                                  <a:pt x="39" y="20888"/>
                                </a:cubicBezTo>
                                <a:cubicBezTo>
                                  <a:pt x="81" y="20888"/>
                                  <a:pt x="123" y="20888"/>
                                  <a:pt x="166" y="20886"/>
                                </a:cubicBezTo>
                                <a:cubicBezTo>
                                  <a:pt x="169" y="20888"/>
                                  <a:pt x="173" y="20891"/>
                                  <a:pt x="180" y="20891"/>
                                </a:cubicBezTo>
                                <a:cubicBezTo>
                                  <a:pt x="226" y="20897"/>
                                  <a:pt x="275" y="20899"/>
                                  <a:pt x="321" y="20902"/>
                                </a:cubicBezTo>
                                <a:cubicBezTo>
                                  <a:pt x="215" y="20902"/>
                                  <a:pt x="109" y="20902"/>
                                  <a:pt x="4" y="20902"/>
                                </a:cubicBezTo>
                                <a:lnTo>
                                  <a:pt x="4" y="20929"/>
                                </a:lnTo>
                                <a:cubicBezTo>
                                  <a:pt x="536" y="20927"/>
                                  <a:pt x="1065" y="20943"/>
                                  <a:pt x="1598" y="20907"/>
                                </a:cubicBezTo>
                                <a:cubicBezTo>
                                  <a:pt x="1615" y="20905"/>
                                  <a:pt x="1622" y="20888"/>
                                  <a:pt x="1605" y="20880"/>
                                </a:cubicBezTo>
                                <a:close/>
                                <a:moveTo>
                                  <a:pt x="229" y="20858"/>
                                </a:moveTo>
                                <a:cubicBezTo>
                                  <a:pt x="205" y="20858"/>
                                  <a:pt x="180" y="20861"/>
                                  <a:pt x="155" y="20861"/>
                                </a:cubicBezTo>
                                <a:cubicBezTo>
                                  <a:pt x="384" y="20815"/>
                                  <a:pt x="635" y="20796"/>
                                  <a:pt x="878" y="20798"/>
                                </a:cubicBezTo>
                                <a:cubicBezTo>
                                  <a:pt x="653" y="20809"/>
                                  <a:pt x="427" y="20837"/>
                                  <a:pt x="229" y="20858"/>
                                </a:cubicBezTo>
                                <a:close/>
                                <a:moveTo>
                                  <a:pt x="1418" y="20886"/>
                                </a:moveTo>
                                <a:cubicBezTo>
                                  <a:pt x="1421" y="20880"/>
                                  <a:pt x="1418" y="20872"/>
                                  <a:pt x="1407" y="20869"/>
                                </a:cubicBezTo>
                                <a:cubicBezTo>
                                  <a:pt x="1400" y="20867"/>
                                  <a:pt x="1390" y="20867"/>
                                  <a:pt x="1383" y="20864"/>
                                </a:cubicBezTo>
                                <a:cubicBezTo>
                                  <a:pt x="1393" y="20864"/>
                                  <a:pt x="1400" y="20864"/>
                                  <a:pt x="1411" y="20864"/>
                                </a:cubicBezTo>
                                <a:cubicBezTo>
                                  <a:pt x="1421" y="20864"/>
                                  <a:pt x="1428" y="20858"/>
                                  <a:pt x="1428" y="20850"/>
                                </a:cubicBezTo>
                                <a:cubicBezTo>
                                  <a:pt x="1517" y="20867"/>
                                  <a:pt x="1481" y="20877"/>
                                  <a:pt x="1418" y="20886"/>
                                </a:cubicBezTo>
                                <a:close/>
                                <a:moveTo>
                                  <a:pt x="1901" y="17300"/>
                                </a:moveTo>
                                <a:cubicBezTo>
                                  <a:pt x="1802" y="17494"/>
                                  <a:pt x="1756" y="17663"/>
                                  <a:pt x="1506" y="17777"/>
                                </a:cubicBezTo>
                                <a:cubicBezTo>
                                  <a:pt x="1400" y="17826"/>
                                  <a:pt x="1280" y="17865"/>
                                  <a:pt x="1171" y="17908"/>
                                </a:cubicBezTo>
                                <a:lnTo>
                                  <a:pt x="1178" y="17900"/>
                                </a:lnTo>
                                <a:cubicBezTo>
                                  <a:pt x="1178" y="17897"/>
                                  <a:pt x="1182" y="17897"/>
                                  <a:pt x="1182" y="17895"/>
                                </a:cubicBezTo>
                                <a:cubicBezTo>
                                  <a:pt x="1182" y="17895"/>
                                  <a:pt x="1182" y="17895"/>
                                  <a:pt x="1185" y="17892"/>
                                </a:cubicBezTo>
                                <a:cubicBezTo>
                                  <a:pt x="1252" y="17835"/>
                                  <a:pt x="1323" y="17780"/>
                                  <a:pt x="1390" y="17723"/>
                                </a:cubicBezTo>
                                <a:cubicBezTo>
                                  <a:pt x="1503" y="17627"/>
                                  <a:pt x="1598" y="17524"/>
                                  <a:pt x="1672" y="17407"/>
                                </a:cubicBezTo>
                                <a:cubicBezTo>
                                  <a:pt x="1795" y="17213"/>
                                  <a:pt x="1841" y="16989"/>
                                  <a:pt x="1824" y="16777"/>
                                </a:cubicBezTo>
                                <a:cubicBezTo>
                                  <a:pt x="1824" y="16768"/>
                                  <a:pt x="1813" y="16760"/>
                                  <a:pt x="1802" y="16766"/>
                                </a:cubicBezTo>
                                <a:cubicBezTo>
                                  <a:pt x="1601" y="16861"/>
                                  <a:pt x="1460" y="17033"/>
                                  <a:pt x="1358" y="17194"/>
                                </a:cubicBezTo>
                                <a:cubicBezTo>
                                  <a:pt x="1302" y="17281"/>
                                  <a:pt x="1273" y="17379"/>
                                  <a:pt x="1245" y="17472"/>
                                </a:cubicBezTo>
                                <a:cubicBezTo>
                                  <a:pt x="1206" y="17611"/>
                                  <a:pt x="1231" y="17788"/>
                                  <a:pt x="1115" y="17908"/>
                                </a:cubicBezTo>
                                <a:cubicBezTo>
                                  <a:pt x="1111" y="17908"/>
                                  <a:pt x="1108" y="17908"/>
                                  <a:pt x="1108" y="17911"/>
                                </a:cubicBezTo>
                                <a:cubicBezTo>
                                  <a:pt x="914" y="18009"/>
                                  <a:pt x="730" y="18107"/>
                                  <a:pt x="578" y="18244"/>
                                </a:cubicBezTo>
                                <a:cubicBezTo>
                                  <a:pt x="571" y="18249"/>
                                  <a:pt x="575" y="18257"/>
                                  <a:pt x="578" y="18263"/>
                                </a:cubicBezTo>
                                <a:cubicBezTo>
                                  <a:pt x="575" y="18274"/>
                                  <a:pt x="596" y="18284"/>
                                  <a:pt x="607" y="18274"/>
                                </a:cubicBezTo>
                                <a:cubicBezTo>
                                  <a:pt x="790" y="18135"/>
                                  <a:pt x="1019" y="18036"/>
                                  <a:pt x="1249" y="17946"/>
                                </a:cubicBezTo>
                                <a:cubicBezTo>
                                  <a:pt x="1481" y="18069"/>
                                  <a:pt x="1774" y="18102"/>
                                  <a:pt x="2049" y="18135"/>
                                </a:cubicBezTo>
                                <a:cubicBezTo>
                                  <a:pt x="2204" y="18154"/>
                                  <a:pt x="2363" y="18165"/>
                                  <a:pt x="2518" y="18167"/>
                                </a:cubicBezTo>
                                <a:lnTo>
                                  <a:pt x="2518" y="18066"/>
                                </a:lnTo>
                                <a:cubicBezTo>
                                  <a:pt x="2335" y="18055"/>
                                  <a:pt x="2152" y="18006"/>
                                  <a:pt x="1968" y="17990"/>
                                </a:cubicBezTo>
                                <a:cubicBezTo>
                                  <a:pt x="1866" y="17982"/>
                                  <a:pt x="1764" y="17946"/>
                                  <a:pt x="1661" y="17946"/>
                                </a:cubicBezTo>
                                <a:cubicBezTo>
                                  <a:pt x="1580" y="17946"/>
                                  <a:pt x="1503" y="17949"/>
                                  <a:pt x="1421" y="17944"/>
                                </a:cubicBezTo>
                                <a:cubicBezTo>
                                  <a:pt x="1390" y="17941"/>
                                  <a:pt x="1390" y="17900"/>
                                  <a:pt x="1421" y="17903"/>
                                </a:cubicBezTo>
                                <a:cubicBezTo>
                                  <a:pt x="1520" y="17914"/>
                                  <a:pt x="1619" y="17914"/>
                                  <a:pt x="1721" y="17919"/>
                                </a:cubicBezTo>
                                <a:cubicBezTo>
                                  <a:pt x="1827" y="17925"/>
                                  <a:pt x="1926" y="17955"/>
                                  <a:pt x="2032" y="17963"/>
                                </a:cubicBezTo>
                                <a:cubicBezTo>
                                  <a:pt x="2194" y="17976"/>
                                  <a:pt x="2356" y="18004"/>
                                  <a:pt x="2518" y="18031"/>
                                </a:cubicBezTo>
                                <a:lnTo>
                                  <a:pt x="2518" y="17946"/>
                                </a:lnTo>
                                <a:cubicBezTo>
                                  <a:pt x="2356" y="17903"/>
                                  <a:pt x="2187" y="17873"/>
                                  <a:pt x="2010" y="17848"/>
                                </a:cubicBezTo>
                                <a:cubicBezTo>
                                  <a:pt x="1883" y="17832"/>
                                  <a:pt x="1697" y="17818"/>
                                  <a:pt x="1527" y="17835"/>
                                </a:cubicBezTo>
                                <a:cubicBezTo>
                                  <a:pt x="1682" y="17772"/>
                                  <a:pt x="1838" y="17715"/>
                                  <a:pt x="1996" y="17657"/>
                                </a:cubicBezTo>
                                <a:cubicBezTo>
                                  <a:pt x="1996" y="17660"/>
                                  <a:pt x="2000" y="17663"/>
                                  <a:pt x="2003" y="17666"/>
                                </a:cubicBezTo>
                                <a:cubicBezTo>
                                  <a:pt x="2155" y="17745"/>
                                  <a:pt x="2331" y="17791"/>
                                  <a:pt x="2518" y="17810"/>
                                </a:cubicBezTo>
                                <a:lnTo>
                                  <a:pt x="2518" y="17706"/>
                                </a:lnTo>
                                <a:cubicBezTo>
                                  <a:pt x="2402" y="17690"/>
                                  <a:pt x="2286" y="17674"/>
                                  <a:pt x="2166" y="17674"/>
                                </a:cubicBezTo>
                                <a:cubicBezTo>
                                  <a:pt x="2130" y="17674"/>
                                  <a:pt x="2134" y="17633"/>
                                  <a:pt x="2166" y="17633"/>
                                </a:cubicBezTo>
                                <a:cubicBezTo>
                                  <a:pt x="2282" y="17636"/>
                                  <a:pt x="2402" y="17652"/>
                                  <a:pt x="2518" y="17668"/>
                                </a:cubicBezTo>
                                <a:lnTo>
                                  <a:pt x="2518" y="17592"/>
                                </a:lnTo>
                                <a:cubicBezTo>
                                  <a:pt x="2405" y="17584"/>
                                  <a:pt x="2293" y="17586"/>
                                  <a:pt x="2180" y="17597"/>
                                </a:cubicBezTo>
                                <a:cubicBezTo>
                                  <a:pt x="2180" y="17597"/>
                                  <a:pt x="2180" y="17597"/>
                                  <a:pt x="2180" y="17597"/>
                                </a:cubicBezTo>
                                <a:cubicBezTo>
                                  <a:pt x="2293" y="17562"/>
                                  <a:pt x="2405" y="17529"/>
                                  <a:pt x="2518" y="17499"/>
                                </a:cubicBezTo>
                                <a:lnTo>
                                  <a:pt x="2518" y="17390"/>
                                </a:lnTo>
                                <a:cubicBezTo>
                                  <a:pt x="2511" y="17396"/>
                                  <a:pt x="2504" y="17401"/>
                                  <a:pt x="2497" y="17407"/>
                                </a:cubicBezTo>
                                <a:cubicBezTo>
                                  <a:pt x="2483" y="17420"/>
                                  <a:pt x="2451" y="17401"/>
                                  <a:pt x="2465" y="17387"/>
                                </a:cubicBezTo>
                                <a:cubicBezTo>
                                  <a:pt x="2483" y="17368"/>
                                  <a:pt x="2501" y="17349"/>
                                  <a:pt x="2518" y="17330"/>
                                </a:cubicBezTo>
                                <a:lnTo>
                                  <a:pt x="2518" y="17251"/>
                                </a:lnTo>
                                <a:cubicBezTo>
                                  <a:pt x="2423" y="17371"/>
                                  <a:pt x="2353" y="17502"/>
                                  <a:pt x="2166" y="17548"/>
                                </a:cubicBezTo>
                                <a:cubicBezTo>
                                  <a:pt x="2077" y="17570"/>
                                  <a:pt x="1986" y="17597"/>
                                  <a:pt x="1898" y="17625"/>
                                </a:cubicBezTo>
                                <a:cubicBezTo>
                                  <a:pt x="2018" y="17554"/>
                                  <a:pt x="2120" y="17464"/>
                                  <a:pt x="2219" y="17377"/>
                                </a:cubicBezTo>
                                <a:cubicBezTo>
                                  <a:pt x="2317" y="17287"/>
                                  <a:pt x="2398" y="17194"/>
                                  <a:pt x="2476" y="17093"/>
                                </a:cubicBezTo>
                                <a:cubicBezTo>
                                  <a:pt x="2490" y="17074"/>
                                  <a:pt x="2504" y="17052"/>
                                  <a:pt x="2515" y="17030"/>
                                </a:cubicBezTo>
                                <a:lnTo>
                                  <a:pt x="2515" y="16872"/>
                                </a:lnTo>
                                <a:cubicBezTo>
                                  <a:pt x="2257" y="17074"/>
                                  <a:pt x="2088" y="17322"/>
                                  <a:pt x="1891" y="17556"/>
                                </a:cubicBezTo>
                                <a:cubicBezTo>
                                  <a:pt x="1883" y="17567"/>
                                  <a:pt x="1859" y="17559"/>
                                  <a:pt x="1866" y="17548"/>
                                </a:cubicBezTo>
                                <a:cubicBezTo>
                                  <a:pt x="2007" y="17276"/>
                                  <a:pt x="2254" y="17055"/>
                                  <a:pt x="2494" y="16831"/>
                                </a:cubicBezTo>
                                <a:cubicBezTo>
                                  <a:pt x="2501" y="16826"/>
                                  <a:pt x="2508" y="16823"/>
                                  <a:pt x="2515" y="16826"/>
                                </a:cubicBezTo>
                                <a:lnTo>
                                  <a:pt x="2515" y="16766"/>
                                </a:lnTo>
                                <a:cubicBezTo>
                                  <a:pt x="2257" y="16894"/>
                                  <a:pt x="2007" y="17096"/>
                                  <a:pt x="1901" y="17300"/>
                                </a:cubicBezTo>
                                <a:close/>
                                <a:moveTo>
                                  <a:pt x="1309" y="17646"/>
                                </a:moveTo>
                                <a:cubicBezTo>
                                  <a:pt x="1393" y="17532"/>
                                  <a:pt x="1439" y="17401"/>
                                  <a:pt x="1495" y="17278"/>
                                </a:cubicBezTo>
                                <a:cubicBezTo>
                                  <a:pt x="1548" y="17161"/>
                                  <a:pt x="1622" y="17052"/>
                                  <a:pt x="1679" y="16938"/>
                                </a:cubicBezTo>
                                <a:cubicBezTo>
                                  <a:pt x="1689" y="16918"/>
                                  <a:pt x="1728" y="16927"/>
                                  <a:pt x="1718" y="16946"/>
                                </a:cubicBezTo>
                                <a:cubicBezTo>
                                  <a:pt x="1661" y="17077"/>
                                  <a:pt x="1563" y="17199"/>
                                  <a:pt x="1517" y="17333"/>
                                </a:cubicBezTo>
                                <a:cubicBezTo>
                                  <a:pt x="1474" y="17450"/>
                                  <a:pt x="1421" y="17559"/>
                                  <a:pt x="1344" y="17666"/>
                                </a:cubicBezTo>
                                <a:cubicBezTo>
                                  <a:pt x="1330" y="17685"/>
                                  <a:pt x="1294" y="17666"/>
                                  <a:pt x="1309" y="17646"/>
                                </a:cubicBezTo>
                                <a:close/>
                                <a:moveTo>
                                  <a:pt x="2518" y="7934"/>
                                </a:moveTo>
                                <a:lnTo>
                                  <a:pt x="2518" y="7907"/>
                                </a:lnTo>
                                <a:cubicBezTo>
                                  <a:pt x="2504" y="7921"/>
                                  <a:pt x="2490" y="7932"/>
                                  <a:pt x="2476" y="7945"/>
                                </a:cubicBezTo>
                                <a:cubicBezTo>
                                  <a:pt x="2490" y="7940"/>
                                  <a:pt x="2504" y="7937"/>
                                  <a:pt x="2518" y="7934"/>
                                </a:cubicBezTo>
                                <a:close/>
                                <a:moveTo>
                                  <a:pt x="18874" y="0"/>
                                </a:moveTo>
                                <a:cubicBezTo>
                                  <a:pt x="18824" y="57"/>
                                  <a:pt x="18775" y="117"/>
                                  <a:pt x="18732" y="180"/>
                                </a:cubicBezTo>
                                <a:cubicBezTo>
                                  <a:pt x="18725" y="191"/>
                                  <a:pt x="18736" y="204"/>
                                  <a:pt x="18754" y="202"/>
                                </a:cubicBezTo>
                                <a:cubicBezTo>
                                  <a:pt x="18944" y="175"/>
                                  <a:pt x="19124" y="98"/>
                                  <a:pt x="19279" y="0"/>
                                </a:cubicBezTo>
                                <a:lnTo>
                                  <a:pt x="18874" y="0"/>
                                </a:lnTo>
                                <a:close/>
                                <a:moveTo>
                                  <a:pt x="18083" y="20899"/>
                                </a:moveTo>
                                <a:cubicBezTo>
                                  <a:pt x="18091" y="20880"/>
                                  <a:pt x="18055" y="20869"/>
                                  <a:pt x="18041" y="20888"/>
                                </a:cubicBezTo>
                                <a:cubicBezTo>
                                  <a:pt x="17904" y="21079"/>
                                  <a:pt x="17801" y="21284"/>
                                  <a:pt x="17710" y="21488"/>
                                </a:cubicBezTo>
                                <a:cubicBezTo>
                                  <a:pt x="17692" y="21524"/>
                                  <a:pt x="17678" y="21559"/>
                                  <a:pt x="17667" y="21595"/>
                                </a:cubicBezTo>
                                <a:lnTo>
                                  <a:pt x="17710" y="21595"/>
                                </a:lnTo>
                                <a:cubicBezTo>
                                  <a:pt x="17755" y="21477"/>
                                  <a:pt x="17805" y="21357"/>
                                  <a:pt x="17868" y="21243"/>
                                </a:cubicBezTo>
                                <a:cubicBezTo>
                                  <a:pt x="17830" y="21344"/>
                                  <a:pt x="17798" y="21447"/>
                                  <a:pt x="17752" y="21548"/>
                                </a:cubicBezTo>
                                <a:cubicBezTo>
                                  <a:pt x="17745" y="21565"/>
                                  <a:pt x="17738" y="21578"/>
                                  <a:pt x="17731" y="21595"/>
                                </a:cubicBezTo>
                                <a:lnTo>
                                  <a:pt x="17777" y="21595"/>
                                </a:lnTo>
                                <a:cubicBezTo>
                                  <a:pt x="17815" y="21510"/>
                                  <a:pt x="17851" y="21423"/>
                                  <a:pt x="17882" y="21336"/>
                                </a:cubicBezTo>
                                <a:cubicBezTo>
                                  <a:pt x="17921" y="21235"/>
                                  <a:pt x="17939" y="21139"/>
                                  <a:pt x="17995" y="21047"/>
                                </a:cubicBezTo>
                                <a:cubicBezTo>
                                  <a:pt x="17953" y="21213"/>
                                  <a:pt x="17921" y="21379"/>
                                  <a:pt x="17865" y="21543"/>
                                </a:cubicBezTo>
                                <a:cubicBezTo>
                                  <a:pt x="17858" y="21559"/>
                                  <a:pt x="17851" y="21578"/>
                                  <a:pt x="17844" y="21595"/>
                                </a:cubicBezTo>
                                <a:lnTo>
                                  <a:pt x="17886" y="21595"/>
                                </a:lnTo>
                                <a:cubicBezTo>
                                  <a:pt x="17939" y="21483"/>
                                  <a:pt x="17956" y="21363"/>
                                  <a:pt x="17978" y="21246"/>
                                </a:cubicBezTo>
                                <a:cubicBezTo>
                                  <a:pt x="18002" y="21128"/>
                                  <a:pt x="18045" y="21014"/>
                                  <a:pt x="18083" y="20899"/>
                                </a:cubicBezTo>
                                <a:close/>
                                <a:moveTo>
                                  <a:pt x="18362" y="21068"/>
                                </a:moveTo>
                                <a:cubicBezTo>
                                  <a:pt x="18232" y="21194"/>
                                  <a:pt x="18140" y="21341"/>
                                  <a:pt x="18031" y="21475"/>
                                </a:cubicBezTo>
                                <a:cubicBezTo>
                                  <a:pt x="17999" y="21515"/>
                                  <a:pt x="17964" y="21554"/>
                                  <a:pt x="17928" y="21595"/>
                                </a:cubicBezTo>
                                <a:lnTo>
                                  <a:pt x="18034" y="21595"/>
                                </a:lnTo>
                                <a:cubicBezTo>
                                  <a:pt x="18041" y="21589"/>
                                  <a:pt x="18045" y="21581"/>
                                  <a:pt x="18052" y="21575"/>
                                </a:cubicBezTo>
                                <a:cubicBezTo>
                                  <a:pt x="18062" y="21562"/>
                                  <a:pt x="18073" y="21551"/>
                                  <a:pt x="18083" y="21537"/>
                                </a:cubicBezTo>
                                <a:cubicBezTo>
                                  <a:pt x="18069" y="21556"/>
                                  <a:pt x="18055" y="21575"/>
                                  <a:pt x="18038" y="21595"/>
                                </a:cubicBezTo>
                                <a:lnTo>
                                  <a:pt x="18083" y="21595"/>
                                </a:lnTo>
                                <a:cubicBezTo>
                                  <a:pt x="18091" y="21586"/>
                                  <a:pt x="18098" y="21581"/>
                                  <a:pt x="18105" y="21573"/>
                                </a:cubicBezTo>
                                <a:cubicBezTo>
                                  <a:pt x="18242" y="21428"/>
                                  <a:pt x="18285" y="21243"/>
                                  <a:pt x="18397" y="21087"/>
                                </a:cubicBezTo>
                                <a:cubicBezTo>
                                  <a:pt x="18411" y="21071"/>
                                  <a:pt x="18380" y="21052"/>
                                  <a:pt x="18362" y="21068"/>
                                </a:cubicBezTo>
                                <a:close/>
                                <a:moveTo>
                                  <a:pt x="17103" y="21101"/>
                                </a:moveTo>
                                <a:cubicBezTo>
                                  <a:pt x="17096" y="21087"/>
                                  <a:pt x="17068" y="21087"/>
                                  <a:pt x="17064" y="21101"/>
                                </a:cubicBezTo>
                                <a:cubicBezTo>
                                  <a:pt x="17029" y="21265"/>
                                  <a:pt x="17025" y="21428"/>
                                  <a:pt x="17050" y="21592"/>
                                </a:cubicBezTo>
                                <a:lnTo>
                                  <a:pt x="17085" y="21592"/>
                                </a:lnTo>
                                <a:cubicBezTo>
                                  <a:pt x="17064" y="21458"/>
                                  <a:pt x="17061" y="21322"/>
                                  <a:pt x="17085" y="21188"/>
                                </a:cubicBezTo>
                                <a:cubicBezTo>
                                  <a:pt x="17106" y="21322"/>
                                  <a:pt x="17145" y="21455"/>
                                  <a:pt x="17188" y="21592"/>
                                </a:cubicBezTo>
                                <a:lnTo>
                                  <a:pt x="17262" y="21592"/>
                                </a:lnTo>
                                <a:cubicBezTo>
                                  <a:pt x="17255" y="21573"/>
                                  <a:pt x="17248" y="21554"/>
                                  <a:pt x="17240" y="21535"/>
                                </a:cubicBezTo>
                                <a:cubicBezTo>
                                  <a:pt x="17205" y="21434"/>
                                  <a:pt x="17152" y="21333"/>
                                  <a:pt x="17131" y="21229"/>
                                </a:cubicBezTo>
                                <a:cubicBezTo>
                                  <a:pt x="17170" y="21281"/>
                                  <a:pt x="17212" y="21333"/>
                                  <a:pt x="17240" y="21387"/>
                                </a:cubicBezTo>
                                <a:cubicBezTo>
                                  <a:pt x="17276" y="21453"/>
                                  <a:pt x="17300" y="21521"/>
                                  <a:pt x="17318" y="21592"/>
                                </a:cubicBezTo>
                                <a:lnTo>
                                  <a:pt x="17360" y="21592"/>
                                </a:lnTo>
                                <a:cubicBezTo>
                                  <a:pt x="17350" y="21551"/>
                                  <a:pt x="17339" y="21507"/>
                                  <a:pt x="17325" y="21466"/>
                                </a:cubicBezTo>
                                <a:cubicBezTo>
                                  <a:pt x="17276" y="21333"/>
                                  <a:pt x="17163" y="21229"/>
                                  <a:pt x="17103" y="21101"/>
                                </a:cubicBezTo>
                                <a:close/>
                                <a:moveTo>
                                  <a:pt x="18627" y="21199"/>
                                </a:moveTo>
                                <a:cubicBezTo>
                                  <a:pt x="18514" y="21357"/>
                                  <a:pt x="18376" y="21480"/>
                                  <a:pt x="18210" y="21595"/>
                                </a:cubicBezTo>
                                <a:lnTo>
                                  <a:pt x="18285" y="21595"/>
                                </a:lnTo>
                                <a:cubicBezTo>
                                  <a:pt x="18295" y="21586"/>
                                  <a:pt x="18309" y="21578"/>
                                  <a:pt x="18320" y="21570"/>
                                </a:cubicBezTo>
                                <a:cubicBezTo>
                                  <a:pt x="18313" y="21578"/>
                                  <a:pt x="18302" y="21586"/>
                                  <a:pt x="18295" y="21595"/>
                                </a:cubicBezTo>
                                <a:lnTo>
                                  <a:pt x="18344" y="21595"/>
                                </a:lnTo>
                                <a:cubicBezTo>
                                  <a:pt x="18411" y="21532"/>
                                  <a:pt x="18475" y="21466"/>
                                  <a:pt x="18542" y="21404"/>
                                </a:cubicBezTo>
                                <a:cubicBezTo>
                                  <a:pt x="18524" y="21445"/>
                                  <a:pt x="18503" y="21485"/>
                                  <a:pt x="18482" y="21524"/>
                                </a:cubicBezTo>
                                <a:cubicBezTo>
                                  <a:pt x="18468" y="21548"/>
                                  <a:pt x="18450" y="21570"/>
                                  <a:pt x="18433" y="21595"/>
                                </a:cubicBezTo>
                                <a:lnTo>
                                  <a:pt x="18471" y="21595"/>
                                </a:lnTo>
                                <a:cubicBezTo>
                                  <a:pt x="18560" y="21480"/>
                                  <a:pt x="18609" y="21352"/>
                                  <a:pt x="18669" y="21210"/>
                                </a:cubicBezTo>
                                <a:cubicBezTo>
                                  <a:pt x="18673" y="21191"/>
                                  <a:pt x="18637" y="21183"/>
                                  <a:pt x="18627" y="21199"/>
                                </a:cubicBezTo>
                                <a:close/>
                                <a:moveTo>
                                  <a:pt x="6395" y="19631"/>
                                </a:moveTo>
                                <a:cubicBezTo>
                                  <a:pt x="6402" y="19629"/>
                                  <a:pt x="6409" y="19626"/>
                                  <a:pt x="6416" y="19621"/>
                                </a:cubicBezTo>
                                <a:lnTo>
                                  <a:pt x="6366" y="19621"/>
                                </a:lnTo>
                                <a:cubicBezTo>
                                  <a:pt x="6366" y="19629"/>
                                  <a:pt x="6381" y="19637"/>
                                  <a:pt x="6395" y="19631"/>
                                </a:cubicBezTo>
                                <a:close/>
                                <a:moveTo>
                                  <a:pt x="21589" y="19705"/>
                                </a:moveTo>
                                <a:lnTo>
                                  <a:pt x="21589" y="19675"/>
                                </a:lnTo>
                                <a:cubicBezTo>
                                  <a:pt x="21589" y="19686"/>
                                  <a:pt x="21589" y="19697"/>
                                  <a:pt x="21586" y="19705"/>
                                </a:cubicBezTo>
                                <a:cubicBezTo>
                                  <a:pt x="21586" y="19705"/>
                                  <a:pt x="21589" y="19705"/>
                                  <a:pt x="21589" y="19705"/>
                                </a:cubicBezTo>
                                <a:close/>
                                <a:moveTo>
                                  <a:pt x="21057" y="12338"/>
                                </a:moveTo>
                                <a:cubicBezTo>
                                  <a:pt x="21286" y="12275"/>
                                  <a:pt x="21477" y="12030"/>
                                  <a:pt x="21473" y="11863"/>
                                </a:cubicBezTo>
                                <a:cubicBezTo>
                                  <a:pt x="21473" y="11850"/>
                                  <a:pt x="21455" y="11842"/>
                                  <a:pt x="21441" y="11844"/>
                                </a:cubicBezTo>
                                <a:cubicBezTo>
                                  <a:pt x="21286" y="11866"/>
                                  <a:pt x="21145" y="11918"/>
                                  <a:pt x="21036" y="12008"/>
                                </a:cubicBezTo>
                                <a:cubicBezTo>
                                  <a:pt x="20933" y="12092"/>
                                  <a:pt x="20905" y="12199"/>
                                  <a:pt x="20888" y="12311"/>
                                </a:cubicBezTo>
                                <a:cubicBezTo>
                                  <a:pt x="20591" y="12305"/>
                                  <a:pt x="20295" y="12357"/>
                                  <a:pt x="20013" y="12428"/>
                                </a:cubicBezTo>
                                <a:cubicBezTo>
                                  <a:pt x="19967" y="12439"/>
                                  <a:pt x="19988" y="12493"/>
                                  <a:pt x="20030" y="12482"/>
                                </a:cubicBezTo>
                                <a:cubicBezTo>
                                  <a:pt x="20313" y="12409"/>
                                  <a:pt x="20591" y="12373"/>
                                  <a:pt x="20888" y="12357"/>
                                </a:cubicBezTo>
                                <a:cubicBezTo>
                                  <a:pt x="20828" y="12580"/>
                                  <a:pt x="21078" y="12878"/>
                                  <a:pt x="21381" y="12872"/>
                                </a:cubicBezTo>
                                <a:cubicBezTo>
                                  <a:pt x="21395" y="12872"/>
                                  <a:pt x="21406" y="12864"/>
                                  <a:pt x="21406" y="12850"/>
                                </a:cubicBezTo>
                                <a:cubicBezTo>
                                  <a:pt x="21424" y="12660"/>
                                  <a:pt x="21290" y="12417"/>
                                  <a:pt x="21057" y="12338"/>
                                </a:cubicBezTo>
                                <a:close/>
                                <a:moveTo>
                                  <a:pt x="21265" y="12684"/>
                                </a:moveTo>
                                <a:cubicBezTo>
                                  <a:pt x="21170" y="12589"/>
                                  <a:pt x="21082" y="12488"/>
                                  <a:pt x="21022" y="12379"/>
                                </a:cubicBezTo>
                                <a:cubicBezTo>
                                  <a:pt x="21134" y="12441"/>
                                  <a:pt x="21212" y="12572"/>
                                  <a:pt x="21265" y="12684"/>
                                </a:cubicBezTo>
                                <a:close/>
                                <a:moveTo>
                                  <a:pt x="20937" y="12291"/>
                                </a:moveTo>
                                <a:cubicBezTo>
                                  <a:pt x="20933" y="12090"/>
                                  <a:pt x="21138" y="11934"/>
                                  <a:pt x="21385" y="11891"/>
                                </a:cubicBezTo>
                                <a:cubicBezTo>
                                  <a:pt x="21314" y="11951"/>
                                  <a:pt x="21237" y="12005"/>
                                  <a:pt x="21166" y="12065"/>
                                </a:cubicBezTo>
                                <a:cubicBezTo>
                                  <a:pt x="21092" y="12131"/>
                                  <a:pt x="21053" y="12221"/>
                                  <a:pt x="20976" y="12283"/>
                                </a:cubicBezTo>
                                <a:cubicBezTo>
                                  <a:pt x="20972" y="12286"/>
                                  <a:pt x="20965" y="12289"/>
                                  <a:pt x="20962" y="12291"/>
                                </a:cubicBezTo>
                                <a:cubicBezTo>
                                  <a:pt x="20958" y="12294"/>
                                  <a:pt x="20955" y="12297"/>
                                  <a:pt x="20955" y="12297"/>
                                </a:cubicBezTo>
                                <a:cubicBezTo>
                                  <a:pt x="20951" y="12294"/>
                                  <a:pt x="20944" y="12291"/>
                                  <a:pt x="20937" y="12291"/>
                                </a:cubicBezTo>
                                <a:close/>
                                <a:moveTo>
                                  <a:pt x="21353" y="12796"/>
                                </a:moveTo>
                                <a:cubicBezTo>
                                  <a:pt x="21353" y="12809"/>
                                  <a:pt x="21357" y="12820"/>
                                  <a:pt x="21357" y="12831"/>
                                </a:cubicBezTo>
                                <a:cubicBezTo>
                                  <a:pt x="21357" y="12845"/>
                                  <a:pt x="21205" y="12793"/>
                                  <a:pt x="21198" y="12790"/>
                                </a:cubicBezTo>
                                <a:cubicBezTo>
                                  <a:pt x="21127" y="12758"/>
                                  <a:pt x="21071" y="12703"/>
                                  <a:pt x="21025" y="12649"/>
                                </a:cubicBezTo>
                                <a:cubicBezTo>
                                  <a:pt x="20993" y="12613"/>
                                  <a:pt x="20972" y="12572"/>
                                  <a:pt x="20955" y="12531"/>
                                </a:cubicBezTo>
                                <a:cubicBezTo>
                                  <a:pt x="20993" y="12586"/>
                                  <a:pt x="21039" y="12638"/>
                                  <a:pt x="21096" y="12681"/>
                                </a:cubicBezTo>
                                <a:cubicBezTo>
                                  <a:pt x="21166" y="12758"/>
                                  <a:pt x="21251" y="12815"/>
                                  <a:pt x="21353" y="12796"/>
                                </a:cubicBezTo>
                                <a:cubicBezTo>
                                  <a:pt x="21353" y="12799"/>
                                  <a:pt x="21353" y="12796"/>
                                  <a:pt x="21353" y="12796"/>
                                </a:cubicBezTo>
                                <a:close/>
                                <a:moveTo>
                                  <a:pt x="21346" y="12760"/>
                                </a:moveTo>
                                <a:cubicBezTo>
                                  <a:pt x="21300" y="12665"/>
                                  <a:pt x="21247" y="12572"/>
                                  <a:pt x="21184" y="12485"/>
                                </a:cubicBezTo>
                                <a:cubicBezTo>
                                  <a:pt x="21159" y="12452"/>
                                  <a:pt x="21131" y="12420"/>
                                  <a:pt x="21099" y="12390"/>
                                </a:cubicBezTo>
                                <a:cubicBezTo>
                                  <a:pt x="21237" y="12460"/>
                                  <a:pt x="21321" y="12632"/>
                                  <a:pt x="21346" y="12760"/>
                                </a:cubicBezTo>
                                <a:cubicBezTo>
                                  <a:pt x="21346" y="12760"/>
                                  <a:pt x="21346" y="12760"/>
                                  <a:pt x="21346" y="12760"/>
                                </a:cubicBezTo>
                                <a:close/>
                                <a:moveTo>
                                  <a:pt x="16521" y="21515"/>
                                </a:moveTo>
                                <a:cubicBezTo>
                                  <a:pt x="16521" y="21540"/>
                                  <a:pt x="16517" y="21565"/>
                                  <a:pt x="16514" y="21595"/>
                                </a:cubicBezTo>
                                <a:lnTo>
                                  <a:pt x="16595" y="21595"/>
                                </a:lnTo>
                                <a:cubicBezTo>
                                  <a:pt x="16581" y="21567"/>
                                  <a:pt x="16567" y="21540"/>
                                  <a:pt x="16556" y="21510"/>
                                </a:cubicBezTo>
                                <a:cubicBezTo>
                                  <a:pt x="16549" y="21496"/>
                                  <a:pt x="16521" y="21502"/>
                                  <a:pt x="16521" y="215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88901" y="0"/>
                            <a:ext cx="743331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0" y="1055"/>
                                </a:moveTo>
                                <a:cubicBezTo>
                                  <a:pt x="137" y="884"/>
                                  <a:pt x="92" y="712"/>
                                  <a:pt x="52" y="540"/>
                                </a:cubicBezTo>
                                <a:cubicBezTo>
                                  <a:pt x="66" y="715"/>
                                  <a:pt x="92" y="889"/>
                                  <a:pt x="170" y="1055"/>
                                </a:cubicBezTo>
                                <a:close/>
                                <a:moveTo>
                                  <a:pt x="20131" y="13096"/>
                                </a:moveTo>
                                <a:cubicBezTo>
                                  <a:pt x="20360" y="13265"/>
                                  <a:pt x="20655" y="13470"/>
                                  <a:pt x="20991" y="13511"/>
                                </a:cubicBezTo>
                                <a:cubicBezTo>
                                  <a:pt x="20807" y="13440"/>
                                  <a:pt x="20666" y="13325"/>
                                  <a:pt x="20522" y="13211"/>
                                </a:cubicBezTo>
                                <a:cubicBezTo>
                                  <a:pt x="20519" y="13208"/>
                                  <a:pt x="20515" y="13205"/>
                                  <a:pt x="20511" y="13205"/>
                                </a:cubicBezTo>
                                <a:cubicBezTo>
                                  <a:pt x="20511" y="13205"/>
                                  <a:pt x="20511" y="13205"/>
                                  <a:pt x="20511" y="13205"/>
                                </a:cubicBezTo>
                                <a:cubicBezTo>
                                  <a:pt x="20489" y="13186"/>
                                  <a:pt x="20463" y="13167"/>
                                  <a:pt x="20441" y="13148"/>
                                </a:cubicBezTo>
                                <a:cubicBezTo>
                                  <a:pt x="20238" y="12993"/>
                                  <a:pt x="19987" y="12848"/>
                                  <a:pt x="19707" y="12758"/>
                                </a:cubicBezTo>
                                <a:lnTo>
                                  <a:pt x="19707" y="12794"/>
                                </a:lnTo>
                                <a:cubicBezTo>
                                  <a:pt x="19862" y="12884"/>
                                  <a:pt x="19991" y="12990"/>
                                  <a:pt x="20131" y="13096"/>
                                </a:cubicBezTo>
                                <a:close/>
                                <a:moveTo>
                                  <a:pt x="1377" y="158"/>
                                </a:moveTo>
                                <a:cubicBezTo>
                                  <a:pt x="1498" y="145"/>
                                  <a:pt x="1650" y="117"/>
                                  <a:pt x="1790" y="120"/>
                                </a:cubicBezTo>
                                <a:cubicBezTo>
                                  <a:pt x="1627" y="79"/>
                                  <a:pt x="1454" y="46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192" y="33"/>
                                  <a:pt x="1100" y="38"/>
                                  <a:pt x="1011" y="55"/>
                                </a:cubicBezTo>
                                <a:cubicBezTo>
                                  <a:pt x="838" y="85"/>
                                  <a:pt x="668" y="155"/>
                                  <a:pt x="491" y="175"/>
                                </a:cubicBezTo>
                                <a:cubicBezTo>
                                  <a:pt x="491" y="175"/>
                                  <a:pt x="491" y="175"/>
                                  <a:pt x="491" y="175"/>
                                </a:cubicBezTo>
                                <a:cubicBezTo>
                                  <a:pt x="491" y="175"/>
                                  <a:pt x="487" y="175"/>
                                  <a:pt x="487" y="175"/>
                                </a:cubicBezTo>
                                <a:cubicBezTo>
                                  <a:pt x="472" y="177"/>
                                  <a:pt x="458" y="177"/>
                                  <a:pt x="439" y="177"/>
                                </a:cubicBezTo>
                                <a:cubicBezTo>
                                  <a:pt x="742" y="232"/>
                                  <a:pt x="1078" y="191"/>
                                  <a:pt x="1377" y="158"/>
                                </a:cubicBezTo>
                                <a:close/>
                                <a:moveTo>
                                  <a:pt x="21338" y="13197"/>
                                </a:moveTo>
                                <a:cubicBezTo>
                                  <a:pt x="21353" y="13211"/>
                                  <a:pt x="21368" y="13225"/>
                                  <a:pt x="21382" y="13238"/>
                                </a:cubicBezTo>
                                <a:cubicBezTo>
                                  <a:pt x="21356" y="13203"/>
                                  <a:pt x="21331" y="13170"/>
                                  <a:pt x="21308" y="13135"/>
                                </a:cubicBezTo>
                                <a:cubicBezTo>
                                  <a:pt x="21279" y="13091"/>
                                  <a:pt x="21249" y="13047"/>
                                  <a:pt x="21216" y="13004"/>
                                </a:cubicBezTo>
                                <a:cubicBezTo>
                                  <a:pt x="21253" y="13064"/>
                                  <a:pt x="21290" y="13132"/>
                                  <a:pt x="21338" y="13197"/>
                                </a:cubicBezTo>
                                <a:close/>
                                <a:moveTo>
                                  <a:pt x="21508" y="13336"/>
                                </a:moveTo>
                                <a:cubicBezTo>
                                  <a:pt x="21526" y="13350"/>
                                  <a:pt x="21548" y="13366"/>
                                  <a:pt x="21570" y="13380"/>
                                </a:cubicBezTo>
                                <a:cubicBezTo>
                                  <a:pt x="21570" y="13380"/>
                                  <a:pt x="21570" y="13380"/>
                                  <a:pt x="21570" y="13380"/>
                                </a:cubicBezTo>
                                <a:cubicBezTo>
                                  <a:pt x="21541" y="13347"/>
                                  <a:pt x="21519" y="13309"/>
                                  <a:pt x="21497" y="13274"/>
                                </a:cubicBezTo>
                                <a:cubicBezTo>
                                  <a:pt x="21497" y="13271"/>
                                  <a:pt x="21493" y="13271"/>
                                  <a:pt x="21493" y="13268"/>
                                </a:cubicBezTo>
                                <a:cubicBezTo>
                                  <a:pt x="21493" y="13268"/>
                                  <a:pt x="21493" y="13268"/>
                                  <a:pt x="21493" y="13265"/>
                                </a:cubicBezTo>
                                <a:cubicBezTo>
                                  <a:pt x="21486" y="13252"/>
                                  <a:pt x="21478" y="13238"/>
                                  <a:pt x="21471" y="13225"/>
                                </a:cubicBezTo>
                                <a:cubicBezTo>
                                  <a:pt x="21379" y="13047"/>
                                  <a:pt x="21238" y="12862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150" y="12824"/>
                                  <a:pt x="21213" y="12938"/>
                                  <a:pt x="21297" y="13047"/>
                                </a:cubicBezTo>
                                <a:cubicBezTo>
                                  <a:pt x="21360" y="13126"/>
                                  <a:pt x="21423" y="13244"/>
                                  <a:pt x="21508" y="13336"/>
                                </a:cubicBezTo>
                                <a:close/>
                                <a:moveTo>
                                  <a:pt x="439" y="284"/>
                                </a:moveTo>
                                <a:cubicBezTo>
                                  <a:pt x="487" y="368"/>
                                  <a:pt x="509" y="466"/>
                                  <a:pt x="535" y="559"/>
                                </a:cubicBezTo>
                                <a:cubicBezTo>
                                  <a:pt x="605" y="799"/>
                                  <a:pt x="734" y="1047"/>
                                  <a:pt x="952" y="1238"/>
                                </a:cubicBezTo>
                                <a:cubicBezTo>
                                  <a:pt x="852" y="1085"/>
                                  <a:pt x="782" y="930"/>
                                  <a:pt x="727" y="764"/>
                                </a:cubicBezTo>
                                <a:cubicBezTo>
                                  <a:pt x="664" y="592"/>
                                  <a:pt x="594" y="420"/>
                                  <a:pt x="439" y="284"/>
                                </a:cubicBezTo>
                                <a:close/>
                                <a:moveTo>
                                  <a:pt x="166" y="333"/>
                                </a:moveTo>
                                <a:cubicBezTo>
                                  <a:pt x="166" y="330"/>
                                  <a:pt x="162" y="327"/>
                                  <a:pt x="162" y="322"/>
                                </a:cubicBezTo>
                                <a:cubicBezTo>
                                  <a:pt x="122" y="240"/>
                                  <a:pt x="52" y="177"/>
                                  <a:pt x="0" y="104"/>
                                </a:cubicBezTo>
                                <a:cubicBezTo>
                                  <a:pt x="26" y="393"/>
                                  <a:pt x="122" y="674"/>
                                  <a:pt x="188" y="957"/>
                                </a:cubicBezTo>
                                <a:cubicBezTo>
                                  <a:pt x="188" y="862"/>
                                  <a:pt x="203" y="766"/>
                                  <a:pt x="207" y="682"/>
                                </a:cubicBezTo>
                                <a:cubicBezTo>
                                  <a:pt x="210" y="575"/>
                                  <a:pt x="218" y="453"/>
                                  <a:pt x="177" y="349"/>
                                </a:cubicBezTo>
                                <a:cubicBezTo>
                                  <a:pt x="173" y="344"/>
                                  <a:pt x="170" y="338"/>
                                  <a:pt x="166" y="333"/>
                                </a:cubicBezTo>
                                <a:close/>
                                <a:moveTo>
                                  <a:pt x="594" y="297"/>
                                </a:moveTo>
                                <a:cubicBezTo>
                                  <a:pt x="594" y="297"/>
                                  <a:pt x="594" y="297"/>
                                  <a:pt x="594" y="297"/>
                                </a:cubicBezTo>
                                <a:cubicBezTo>
                                  <a:pt x="587" y="295"/>
                                  <a:pt x="583" y="295"/>
                                  <a:pt x="579" y="292"/>
                                </a:cubicBezTo>
                                <a:cubicBezTo>
                                  <a:pt x="572" y="289"/>
                                  <a:pt x="572" y="286"/>
                                  <a:pt x="568" y="284"/>
                                </a:cubicBezTo>
                                <a:lnTo>
                                  <a:pt x="568" y="284"/>
                                </a:lnTo>
                                <a:cubicBezTo>
                                  <a:pt x="524" y="267"/>
                                  <a:pt x="480" y="254"/>
                                  <a:pt x="435" y="237"/>
                                </a:cubicBezTo>
                                <a:cubicBezTo>
                                  <a:pt x="757" y="502"/>
                                  <a:pt x="723" y="873"/>
                                  <a:pt x="941" y="1173"/>
                                </a:cubicBezTo>
                                <a:cubicBezTo>
                                  <a:pt x="849" y="867"/>
                                  <a:pt x="934" y="518"/>
                                  <a:pt x="594" y="297"/>
                                </a:cubicBezTo>
                                <a:close/>
                                <a:moveTo>
                                  <a:pt x="3650" y="19863"/>
                                </a:moveTo>
                                <a:cubicBezTo>
                                  <a:pt x="3650" y="19863"/>
                                  <a:pt x="3650" y="19863"/>
                                  <a:pt x="3650" y="19863"/>
                                </a:cubicBezTo>
                                <a:cubicBezTo>
                                  <a:pt x="3594" y="19825"/>
                                  <a:pt x="3528" y="19781"/>
                                  <a:pt x="3458" y="19743"/>
                                </a:cubicBezTo>
                                <a:cubicBezTo>
                                  <a:pt x="3439" y="19735"/>
                                  <a:pt x="3421" y="19729"/>
                                  <a:pt x="3403" y="19724"/>
                                </a:cubicBezTo>
                                <a:cubicBezTo>
                                  <a:pt x="3439" y="19743"/>
                                  <a:pt x="3476" y="19765"/>
                                  <a:pt x="3513" y="19784"/>
                                </a:cubicBezTo>
                                <a:cubicBezTo>
                                  <a:pt x="3558" y="19808"/>
                                  <a:pt x="3606" y="19835"/>
                                  <a:pt x="3650" y="19863"/>
                                </a:cubicBezTo>
                                <a:close/>
                                <a:moveTo>
                                  <a:pt x="19711" y="13279"/>
                                </a:moveTo>
                                <a:lnTo>
                                  <a:pt x="19711" y="13394"/>
                                </a:lnTo>
                                <a:cubicBezTo>
                                  <a:pt x="19843" y="13475"/>
                                  <a:pt x="19987" y="13546"/>
                                  <a:pt x="20157" y="13576"/>
                                </a:cubicBezTo>
                                <a:cubicBezTo>
                                  <a:pt x="19991" y="13505"/>
                                  <a:pt x="19843" y="13375"/>
                                  <a:pt x="19711" y="13279"/>
                                </a:cubicBezTo>
                                <a:close/>
                                <a:moveTo>
                                  <a:pt x="20039" y="13726"/>
                                </a:moveTo>
                                <a:cubicBezTo>
                                  <a:pt x="19921" y="13770"/>
                                  <a:pt x="19810" y="13825"/>
                                  <a:pt x="19711" y="13887"/>
                                </a:cubicBezTo>
                                <a:lnTo>
                                  <a:pt x="19711" y="13958"/>
                                </a:lnTo>
                                <a:cubicBezTo>
                                  <a:pt x="19814" y="13876"/>
                                  <a:pt x="19921" y="13800"/>
                                  <a:pt x="20039" y="13726"/>
                                </a:cubicBezTo>
                                <a:close/>
                                <a:moveTo>
                                  <a:pt x="20139" y="13625"/>
                                </a:moveTo>
                                <a:cubicBezTo>
                                  <a:pt x="19984" y="13612"/>
                                  <a:pt x="19840" y="13576"/>
                                  <a:pt x="19711" y="13519"/>
                                </a:cubicBezTo>
                                <a:lnTo>
                                  <a:pt x="19711" y="13555"/>
                                </a:lnTo>
                                <a:cubicBezTo>
                                  <a:pt x="19803" y="13598"/>
                                  <a:pt x="19899" y="13631"/>
                                  <a:pt x="20009" y="13645"/>
                                </a:cubicBezTo>
                                <a:cubicBezTo>
                                  <a:pt x="20054" y="13636"/>
                                  <a:pt x="20098" y="13631"/>
                                  <a:pt x="20139" y="13625"/>
                                </a:cubicBezTo>
                                <a:close/>
                                <a:moveTo>
                                  <a:pt x="20083" y="13129"/>
                                </a:moveTo>
                                <a:cubicBezTo>
                                  <a:pt x="20205" y="13208"/>
                                  <a:pt x="20330" y="13285"/>
                                  <a:pt x="20463" y="13350"/>
                                </a:cubicBezTo>
                                <a:cubicBezTo>
                                  <a:pt x="20415" y="13323"/>
                                  <a:pt x="20367" y="13293"/>
                                  <a:pt x="20319" y="13263"/>
                                </a:cubicBezTo>
                                <a:cubicBezTo>
                                  <a:pt x="20109" y="13126"/>
                                  <a:pt x="19932" y="12949"/>
                                  <a:pt x="19714" y="12818"/>
                                </a:cubicBezTo>
                                <a:lnTo>
                                  <a:pt x="19714" y="12845"/>
                                </a:lnTo>
                                <a:cubicBezTo>
                                  <a:pt x="19722" y="12851"/>
                                  <a:pt x="19729" y="12854"/>
                                  <a:pt x="19736" y="12859"/>
                                </a:cubicBezTo>
                                <a:cubicBezTo>
                                  <a:pt x="19854" y="12944"/>
                                  <a:pt x="19954" y="13045"/>
                                  <a:pt x="20083" y="13129"/>
                                </a:cubicBezTo>
                                <a:close/>
                                <a:moveTo>
                                  <a:pt x="1015" y="475"/>
                                </a:moveTo>
                                <a:cubicBezTo>
                                  <a:pt x="1004" y="469"/>
                                  <a:pt x="993" y="464"/>
                                  <a:pt x="982" y="458"/>
                                </a:cubicBezTo>
                                <a:cubicBezTo>
                                  <a:pt x="1059" y="518"/>
                                  <a:pt x="1133" y="581"/>
                                  <a:pt x="1210" y="644"/>
                                </a:cubicBezTo>
                                <a:cubicBezTo>
                                  <a:pt x="1214" y="646"/>
                                  <a:pt x="1218" y="649"/>
                                  <a:pt x="1222" y="652"/>
                                </a:cubicBezTo>
                                <a:cubicBezTo>
                                  <a:pt x="1233" y="663"/>
                                  <a:pt x="1247" y="674"/>
                                  <a:pt x="1258" y="685"/>
                                </a:cubicBezTo>
                                <a:cubicBezTo>
                                  <a:pt x="1262" y="687"/>
                                  <a:pt x="1266" y="690"/>
                                  <a:pt x="1270" y="693"/>
                                </a:cubicBezTo>
                                <a:cubicBezTo>
                                  <a:pt x="1417" y="810"/>
                                  <a:pt x="1591" y="914"/>
                                  <a:pt x="1738" y="1031"/>
                                </a:cubicBezTo>
                                <a:cubicBezTo>
                                  <a:pt x="1738" y="1031"/>
                                  <a:pt x="1738" y="1031"/>
                                  <a:pt x="1738" y="1028"/>
                                </a:cubicBezTo>
                                <a:cubicBezTo>
                                  <a:pt x="1532" y="821"/>
                                  <a:pt x="1284" y="641"/>
                                  <a:pt x="1015" y="475"/>
                                </a:cubicBezTo>
                                <a:close/>
                                <a:moveTo>
                                  <a:pt x="20681" y="13110"/>
                                </a:moveTo>
                                <a:cubicBezTo>
                                  <a:pt x="20873" y="13268"/>
                                  <a:pt x="21098" y="13396"/>
                                  <a:pt x="21368" y="13456"/>
                                </a:cubicBezTo>
                                <a:cubicBezTo>
                                  <a:pt x="21150" y="13380"/>
                                  <a:pt x="20950" y="13285"/>
                                  <a:pt x="20781" y="13148"/>
                                </a:cubicBezTo>
                                <a:cubicBezTo>
                                  <a:pt x="20574" y="12985"/>
                                  <a:pt x="20419" y="12753"/>
                                  <a:pt x="20150" y="12638"/>
                                </a:cubicBezTo>
                                <a:cubicBezTo>
                                  <a:pt x="20356" y="12772"/>
                                  <a:pt x="20500" y="12963"/>
                                  <a:pt x="20681" y="13110"/>
                                </a:cubicBezTo>
                                <a:close/>
                                <a:moveTo>
                                  <a:pt x="20700" y="13036"/>
                                </a:moveTo>
                                <a:cubicBezTo>
                                  <a:pt x="20873" y="13186"/>
                                  <a:pt x="21083" y="13320"/>
                                  <a:pt x="21327" y="13410"/>
                                </a:cubicBezTo>
                                <a:cubicBezTo>
                                  <a:pt x="21187" y="13323"/>
                                  <a:pt x="21069" y="13208"/>
                                  <a:pt x="20954" y="13105"/>
                                </a:cubicBezTo>
                                <a:cubicBezTo>
                                  <a:pt x="20748" y="12916"/>
                                  <a:pt x="20508" y="12736"/>
                                  <a:pt x="20209" y="12635"/>
                                </a:cubicBezTo>
                                <a:cubicBezTo>
                                  <a:pt x="20404" y="12750"/>
                                  <a:pt x="20537" y="12895"/>
                                  <a:pt x="20700" y="13036"/>
                                </a:cubicBezTo>
                                <a:close/>
                                <a:moveTo>
                                  <a:pt x="21198" y="13036"/>
                                </a:moveTo>
                                <a:cubicBezTo>
                                  <a:pt x="21142" y="12938"/>
                                  <a:pt x="21087" y="12840"/>
                                  <a:pt x="21013" y="12753"/>
                                </a:cubicBezTo>
                                <a:cubicBezTo>
                                  <a:pt x="21032" y="12780"/>
                                  <a:pt x="21046" y="12807"/>
                                  <a:pt x="21065" y="12837"/>
                                </a:cubicBezTo>
                                <a:cubicBezTo>
                                  <a:pt x="21105" y="12905"/>
                                  <a:pt x="21150" y="12974"/>
                                  <a:pt x="21198" y="13036"/>
                                </a:cubicBezTo>
                                <a:close/>
                                <a:moveTo>
                                  <a:pt x="20190" y="14040"/>
                                </a:moveTo>
                                <a:cubicBezTo>
                                  <a:pt x="20364" y="13904"/>
                                  <a:pt x="20545" y="13778"/>
                                  <a:pt x="20751" y="13675"/>
                                </a:cubicBezTo>
                                <a:cubicBezTo>
                                  <a:pt x="20759" y="13669"/>
                                  <a:pt x="20770" y="13661"/>
                                  <a:pt x="20777" y="13655"/>
                                </a:cubicBezTo>
                                <a:cubicBezTo>
                                  <a:pt x="20478" y="13759"/>
                                  <a:pt x="20216" y="13920"/>
                                  <a:pt x="20002" y="14108"/>
                                </a:cubicBezTo>
                                <a:cubicBezTo>
                                  <a:pt x="19895" y="14204"/>
                                  <a:pt x="19803" y="14307"/>
                                  <a:pt x="19711" y="14411"/>
                                </a:cubicBezTo>
                                <a:lnTo>
                                  <a:pt x="19711" y="14509"/>
                                </a:lnTo>
                                <a:cubicBezTo>
                                  <a:pt x="19762" y="14452"/>
                                  <a:pt x="19810" y="14395"/>
                                  <a:pt x="19854" y="14348"/>
                                </a:cubicBezTo>
                                <a:cubicBezTo>
                                  <a:pt x="19961" y="14242"/>
                                  <a:pt x="20068" y="14135"/>
                                  <a:pt x="20190" y="14040"/>
                                </a:cubicBezTo>
                                <a:close/>
                                <a:moveTo>
                                  <a:pt x="3255" y="19680"/>
                                </a:moveTo>
                                <a:cubicBezTo>
                                  <a:pt x="3233" y="19675"/>
                                  <a:pt x="3211" y="19669"/>
                                  <a:pt x="3185" y="19664"/>
                                </a:cubicBezTo>
                                <a:cubicBezTo>
                                  <a:pt x="3185" y="19664"/>
                                  <a:pt x="3185" y="19664"/>
                                  <a:pt x="3185" y="19664"/>
                                </a:cubicBezTo>
                                <a:cubicBezTo>
                                  <a:pt x="3225" y="19683"/>
                                  <a:pt x="3259" y="19705"/>
                                  <a:pt x="3296" y="19726"/>
                                </a:cubicBezTo>
                                <a:cubicBezTo>
                                  <a:pt x="3296" y="19726"/>
                                  <a:pt x="3299" y="19729"/>
                                  <a:pt x="3299" y="19729"/>
                                </a:cubicBezTo>
                                <a:cubicBezTo>
                                  <a:pt x="3299" y="19729"/>
                                  <a:pt x="3299" y="19729"/>
                                  <a:pt x="3299" y="19729"/>
                                </a:cubicBezTo>
                                <a:cubicBezTo>
                                  <a:pt x="3310" y="19737"/>
                                  <a:pt x="3325" y="19745"/>
                                  <a:pt x="3336" y="19754"/>
                                </a:cubicBezTo>
                                <a:cubicBezTo>
                                  <a:pt x="3499" y="19868"/>
                                  <a:pt x="3698" y="19975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790" y="19980"/>
                                  <a:pt x="3683" y="19906"/>
                                  <a:pt x="3561" y="19846"/>
                                </a:cubicBezTo>
                                <a:cubicBezTo>
                                  <a:pt x="3476" y="19805"/>
                                  <a:pt x="3369" y="19729"/>
                                  <a:pt x="3255" y="19680"/>
                                </a:cubicBezTo>
                                <a:close/>
                                <a:moveTo>
                                  <a:pt x="11451" y="21600"/>
                                </a:moveTo>
                                <a:lnTo>
                                  <a:pt x="11477" y="21600"/>
                                </a:lnTo>
                                <a:cubicBezTo>
                                  <a:pt x="11474" y="21597"/>
                                  <a:pt x="11470" y="21592"/>
                                  <a:pt x="11466" y="21589"/>
                                </a:cubicBezTo>
                                <a:cubicBezTo>
                                  <a:pt x="11459" y="21592"/>
                                  <a:pt x="11455" y="21597"/>
                                  <a:pt x="11451" y="21600"/>
                                </a:cubicBezTo>
                                <a:close/>
                                <a:moveTo>
                                  <a:pt x="20323" y="14182"/>
                                </a:moveTo>
                                <a:cubicBezTo>
                                  <a:pt x="20485" y="14045"/>
                                  <a:pt x="20637" y="13909"/>
                                  <a:pt x="20781" y="13759"/>
                                </a:cubicBezTo>
                                <a:cubicBezTo>
                                  <a:pt x="20829" y="13710"/>
                                  <a:pt x="20877" y="13669"/>
                                  <a:pt x="20932" y="13631"/>
                                </a:cubicBezTo>
                                <a:cubicBezTo>
                                  <a:pt x="20843" y="13669"/>
                                  <a:pt x="20762" y="13710"/>
                                  <a:pt x="20681" y="13756"/>
                                </a:cubicBezTo>
                                <a:cubicBezTo>
                                  <a:pt x="20493" y="13893"/>
                                  <a:pt x="20327" y="14056"/>
                                  <a:pt x="20176" y="14198"/>
                                </a:cubicBezTo>
                                <a:cubicBezTo>
                                  <a:pt x="20032" y="14335"/>
                                  <a:pt x="19880" y="14460"/>
                                  <a:pt x="19718" y="14577"/>
                                </a:cubicBezTo>
                                <a:lnTo>
                                  <a:pt x="19718" y="14615"/>
                                </a:lnTo>
                                <a:cubicBezTo>
                                  <a:pt x="19758" y="14594"/>
                                  <a:pt x="19799" y="14572"/>
                                  <a:pt x="19836" y="14545"/>
                                </a:cubicBezTo>
                                <a:cubicBezTo>
                                  <a:pt x="20002" y="14425"/>
                                  <a:pt x="20168" y="14310"/>
                                  <a:pt x="20323" y="14182"/>
                                </a:cubicBezTo>
                                <a:close/>
                                <a:moveTo>
                                  <a:pt x="12898" y="21586"/>
                                </a:moveTo>
                                <a:cubicBezTo>
                                  <a:pt x="12894" y="21592"/>
                                  <a:pt x="12891" y="21597"/>
                                  <a:pt x="12887" y="21600"/>
                                </a:cubicBezTo>
                                <a:lnTo>
                                  <a:pt x="12939" y="21600"/>
                                </a:lnTo>
                                <a:cubicBezTo>
                                  <a:pt x="12935" y="21597"/>
                                  <a:pt x="12935" y="21592"/>
                                  <a:pt x="12931" y="21589"/>
                                </a:cubicBezTo>
                                <a:cubicBezTo>
                                  <a:pt x="12924" y="21578"/>
                                  <a:pt x="12905" y="21578"/>
                                  <a:pt x="12898" y="21586"/>
                                </a:cubicBezTo>
                                <a:close/>
                                <a:moveTo>
                                  <a:pt x="12016" y="21545"/>
                                </a:moveTo>
                                <a:cubicBezTo>
                                  <a:pt x="12005" y="21545"/>
                                  <a:pt x="11998" y="21556"/>
                                  <a:pt x="12001" y="21562"/>
                                </a:cubicBezTo>
                                <a:cubicBezTo>
                                  <a:pt x="12009" y="21575"/>
                                  <a:pt x="12020" y="21586"/>
                                  <a:pt x="12027" y="21597"/>
                                </a:cubicBezTo>
                                <a:lnTo>
                                  <a:pt x="12071" y="21597"/>
                                </a:lnTo>
                                <a:cubicBezTo>
                                  <a:pt x="12068" y="21595"/>
                                  <a:pt x="12068" y="21592"/>
                                  <a:pt x="12064" y="21589"/>
                                </a:cubicBezTo>
                                <a:cubicBezTo>
                                  <a:pt x="12064" y="21589"/>
                                  <a:pt x="12064" y="21586"/>
                                  <a:pt x="12060" y="21586"/>
                                </a:cubicBezTo>
                                <a:cubicBezTo>
                                  <a:pt x="12068" y="21584"/>
                                  <a:pt x="12075" y="21584"/>
                                  <a:pt x="12082" y="21584"/>
                                </a:cubicBezTo>
                                <a:cubicBezTo>
                                  <a:pt x="12079" y="21586"/>
                                  <a:pt x="12075" y="21592"/>
                                  <a:pt x="12079" y="21597"/>
                                </a:cubicBezTo>
                                <a:lnTo>
                                  <a:pt x="12138" y="21597"/>
                                </a:lnTo>
                                <a:cubicBezTo>
                                  <a:pt x="12130" y="21595"/>
                                  <a:pt x="12127" y="21592"/>
                                  <a:pt x="12119" y="21586"/>
                                </a:cubicBezTo>
                                <a:cubicBezTo>
                                  <a:pt x="12130" y="21589"/>
                                  <a:pt x="12145" y="21592"/>
                                  <a:pt x="12160" y="21597"/>
                                </a:cubicBezTo>
                                <a:lnTo>
                                  <a:pt x="12237" y="21597"/>
                                </a:lnTo>
                                <a:cubicBezTo>
                                  <a:pt x="12204" y="21586"/>
                                  <a:pt x="12171" y="21573"/>
                                  <a:pt x="12134" y="21565"/>
                                </a:cubicBezTo>
                                <a:cubicBezTo>
                                  <a:pt x="12189" y="21570"/>
                                  <a:pt x="12248" y="21581"/>
                                  <a:pt x="12308" y="21597"/>
                                </a:cubicBezTo>
                                <a:lnTo>
                                  <a:pt x="12389" y="21597"/>
                                </a:lnTo>
                                <a:cubicBezTo>
                                  <a:pt x="12267" y="21559"/>
                                  <a:pt x="12134" y="21535"/>
                                  <a:pt x="12016" y="21545"/>
                                </a:cubicBezTo>
                                <a:close/>
                                <a:moveTo>
                                  <a:pt x="20404" y="14370"/>
                                </a:moveTo>
                                <a:cubicBezTo>
                                  <a:pt x="20526" y="14239"/>
                                  <a:pt x="20637" y="14103"/>
                                  <a:pt x="20766" y="13977"/>
                                </a:cubicBezTo>
                                <a:cubicBezTo>
                                  <a:pt x="20895" y="13852"/>
                                  <a:pt x="21039" y="13740"/>
                                  <a:pt x="21205" y="13647"/>
                                </a:cubicBezTo>
                                <a:cubicBezTo>
                                  <a:pt x="21213" y="13639"/>
                                  <a:pt x="21224" y="13634"/>
                                  <a:pt x="21231" y="13625"/>
                                </a:cubicBezTo>
                                <a:cubicBezTo>
                                  <a:pt x="20914" y="13756"/>
                                  <a:pt x="20663" y="13999"/>
                                  <a:pt x="20463" y="14209"/>
                                </a:cubicBezTo>
                                <a:cubicBezTo>
                                  <a:pt x="20331" y="14351"/>
                                  <a:pt x="20227" y="14506"/>
                                  <a:pt x="20098" y="14648"/>
                                </a:cubicBezTo>
                                <a:cubicBezTo>
                                  <a:pt x="20072" y="14675"/>
                                  <a:pt x="20046" y="14703"/>
                                  <a:pt x="20021" y="14733"/>
                                </a:cubicBezTo>
                                <a:cubicBezTo>
                                  <a:pt x="20091" y="14684"/>
                                  <a:pt x="20161" y="14635"/>
                                  <a:pt x="20223" y="14583"/>
                                </a:cubicBezTo>
                                <a:cubicBezTo>
                                  <a:pt x="20297" y="14509"/>
                                  <a:pt x="20356" y="14425"/>
                                  <a:pt x="20404" y="14370"/>
                                </a:cubicBezTo>
                                <a:close/>
                                <a:moveTo>
                                  <a:pt x="21227" y="14119"/>
                                </a:moveTo>
                                <a:cubicBezTo>
                                  <a:pt x="21227" y="14119"/>
                                  <a:pt x="21227" y="14119"/>
                                  <a:pt x="21227" y="14119"/>
                                </a:cubicBezTo>
                                <a:cubicBezTo>
                                  <a:pt x="21334" y="14013"/>
                                  <a:pt x="21427" y="13901"/>
                                  <a:pt x="21508" y="13781"/>
                                </a:cubicBezTo>
                                <a:cubicBezTo>
                                  <a:pt x="21537" y="13737"/>
                                  <a:pt x="21567" y="13699"/>
                                  <a:pt x="21600" y="13661"/>
                                </a:cubicBezTo>
                                <a:cubicBezTo>
                                  <a:pt x="21430" y="13784"/>
                                  <a:pt x="21345" y="13961"/>
                                  <a:pt x="21227" y="14119"/>
                                </a:cubicBezTo>
                                <a:close/>
                                <a:moveTo>
                                  <a:pt x="21360" y="13615"/>
                                </a:moveTo>
                                <a:cubicBezTo>
                                  <a:pt x="21301" y="13642"/>
                                  <a:pt x="21246" y="13672"/>
                                  <a:pt x="21194" y="13705"/>
                                </a:cubicBezTo>
                                <a:cubicBezTo>
                                  <a:pt x="21109" y="13775"/>
                                  <a:pt x="21035" y="13852"/>
                                  <a:pt x="20965" y="13923"/>
                                </a:cubicBezTo>
                                <a:cubicBezTo>
                                  <a:pt x="20862" y="14029"/>
                                  <a:pt x="20766" y="14135"/>
                                  <a:pt x="20666" y="14242"/>
                                </a:cubicBezTo>
                                <a:cubicBezTo>
                                  <a:pt x="20519" y="14400"/>
                                  <a:pt x="20353" y="14547"/>
                                  <a:pt x="20164" y="14681"/>
                                </a:cubicBezTo>
                                <a:cubicBezTo>
                                  <a:pt x="20438" y="14534"/>
                                  <a:pt x="20685" y="14362"/>
                                  <a:pt x="20873" y="14146"/>
                                </a:cubicBezTo>
                                <a:cubicBezTo>
                                  <a:pt x="21002" y="14002"/>
                                  <a:pt x="21113" y="13846"/>
                                  <a:pt x="21257" y="13710"/>
                                </a:cubicBezTo>
                                <a:cubicBezTo>
                                  <a:pt x="21294" y="13677"/>
                                  <a:pt x="21327" y="13645"/>
                                  <a:pt x="21360" y="13615"/>
                                </a:cubicBezTo>
                                <a:close/>
                                <a:moveTo>
                                  <a:pt x="20319" y="14509"/>
                                </a:moveTo>
                                <a:cubicBezTo>
                                  <a:pt x="20482" y="14370"/>
                                  <a:pt x="20629" y="14223"/>
                                  <a:pt x="20773" y="14065"/>
                                </a:cubicBezTo>
                                <a:cubicBezTo>
                                  <a:pt x="20866" y="13966"/>
                                  <a:pt x="20969" y="13876"/>
                                  <a:pt x="21065" y="13781"/>
                                </a:cubicBezTo>
                                <a:cubicBezTo>
                                  <a:pt x="20899" y="13893"/>
                                  <a:pt x="20755" y="14021"/>
                                  <a:pt x="20629" y="14165"/>
                                </a:cubicBezTo>
                                <a:cubicBezTo>
                                  <a:pt x="20526" y="14285"/>
                                  <a:pt x="20423" y="14397"/>
                                  <a:pt x="20319" y="14509"/>
                                </a:cubicBezTo>
                                <a:close/>
                                <a:moveTo>
                                  <a:pt x="3801" y="19625"/>
                                </a:moveTo>
                                <a:lnTo>
                                  <a:pt x="3569" y="19625"/>
                                </a:lnTo>
                                <a:cubicBezTo>
                                  <a:pt x="3650" y="19653"/>
                                  <a:pt x="3731" y="19683"/>
                                  <a:pt x="3809" y="19710"/>
                                </a:cubicBezTo>
                                <a:cubicBezTo>
                                  <a:pt x="4067" y="19800"/>
                                  <a:pt x="4344" y="19874"/>
                                  <a:pt x="4628" y="19871"/>
                                </a:cubicBezTo>
                                <a:cubicBezTo>
                                  <a:pt x="4417" y="19835"/>
                                  <a:pt x="4240" y="19759"/>
                                  <a:pt x="4041" y="19694"/>
                                </a:cubicBezTo>
                                <a:cubicBezTo>
                                  <a:pt x="3964" y="19666"/>
                                  <a:pt x="3882" y="19645"/>
                                  <a:pt x="3801" y="19625"/>
                                </a:cubicBezTo>
                                <a:close/>
                                <a:moveTo>
                                  <a:pt x="4635" y="19625"/>
                                </a:moveTo>
                                <a:cubicBezTo>
                                  <a:pt x="4779" y="19642"/>
                                  <a:pt x="4923" y="19645"/>
                                  <a:pt x="5063" y="19634"/>
                                </a:cubicBezTo>
                                <a:cubicBezTo>
                                  <a:pt x="5045" y="19631"/>
                                  <a:pt x="5026" y="19628"/>
                                  <a:pt x="5012" y="19625"/>
                                </a:cubicBezTo>
                                <a:lnTo>
                                  <a:pt x="4635" y="19625"/>
                                </a:lnTo>
                                <a:close/>
                                <a:moveTo>
                                  <a:pt x="4000" y="19625"/>
                                </a:moveTo>
                                <a:lnTo>
                                  <a:pt x="3908" y="19625"/>
                                </a:lnTo>
                                <a:cubicBezTo>
                                  <a:pt x="3912" y="19625"/>
                                  <a:pt x="3916" y="19628"/>
                                  <a:pt x="3919" y="19628"/>
                                </a:cubicBezTo>
                                <a:cubicBezTo>
                                  <a:pt x="4163" y="19699"/>
                                  <a:pt x="4403" y="19838"/>
                                  <a:pt x="4668" y="19855"/>
                                </a:cubicBezTo>
                                <a:cubicBezTo>
                                  <a:pt x="4440" y="19808"/>
                                  <a:pt x="4233" y="19696"/>
                                  <a:pt x="4015" y="19631"/>
                                </a:cubicBezTo>
                                <a:cubicBezTo>
                                  <a:pt x="4011" y="19628"/>
                                  <a:pt x="4008" y="19628"/>
                                  <a:pt x="4000" y="19625"/>
                                </a:cubicBezTo>
                                <a:close/>
                                <a:moveTo>
                                  <a:pt x="11053" y="21305"/>
                                </a:moveTo>
                                <a:cubicBezTo>
                                  <a:pt x="11042" y="21344"/>
                                  <a:pt x="11042" y="21387"/>
                                  <a:pt x="11049" y="21431"/>
                                </a:cubicBezTo>
                                <a:cubicBezTo>
                                  <a:pt x="11064" y="21425"/>
                                  <a:pt x="11082" y="21420"/>
                                  <a:pt x="11101" y="21417"/>
                                </a:cubicBezTo>
                                <a:cubicBezTo>
                                  <a:pt x="11101" y="21385"/>
                                  <a:pt x="11104" y="21352"/>
                                  <a:pt x="11112" y="21322"/>
                                </a:cubicBezTo>
                                <a:cubicBezTo>
                                  <a:pt x="11093" y="21316"/>
                                  <a:pt x="11075" y="21314"/>
                                  <a:pt x="11053" y="21305"/>
                                </a:cubicBezTo>
                                <a:cubicBezTo>
                                  <a:pt x="11056" y="21305"/>
                                  <a:pt x="11056" y="21305"/>
                                  <a:pt x="11053" y="21305"/>
                                </a:cubicBezTo>
                                <a:close/>
                                <a:moveTo>
                                  <a:pt x="3650" y="19830"/>
                                </a:moveTo>
                                <a:cubicBezTo>
                                  <a:pt x="3742" y="19890"/>
                                  <a:pt x="3834" y="19953"/>
                                  <a:pt x="3934" y="20002"/>
                                </a:cubicBezTo>
                                <a:cubicBezTo>
                                  <a:pt x="3904" y="19985"/>
                                  <a:pt x="3879" y="19969"/>
                                  <a:pt x="3853" y="19950"/>
                                </a:cubicBezTo>
                                <a:cubicBezTo>
                                  <a:pt x="3790" y="19906"/>
                                  <a:pt x="3720" y="19865"/>
                                  <a:pt x="3650" y="19830"/>
                                </a:cubicBezTo>
                                <a:close/>
                                <a:moveTo>
                                  <a:pt x="1055" y="346"/>
                                </a:moveTo>
                                <a:cubicBezTo>
                                  <a:pt x="1321" y="398"/>
                                  <a:pt x="1591" y="458"/>
                                  <a:pt x="1823" y="548"/>
                                </a:cubicBezTo>
                                <a:cubicBezTo>
                                  <a:pt x="1834" y="554"/>
                                  <a:pt x="1834" y="562"/>
                                  <a:pt x="1823" y="567"/>
                                </a:cubicBezTo>
                                <a:cubicBezTo>
                                  <a:pt x="1923" y="586"/>
                                  <a:pt x="2019" y="611"/>
                                  <a:pt x="2111" y="641"/>
                                </a:cubicBezTo>
                                <a:cubicBezTo>
                                  <a:pt x="2111" y="641"/>
                                  <a:pt x="2111" y="641"/>
                                  <a:pt x="2111" y="638"/>
                                </a:cubicBezTo>
                                <a:cubicBezTo>
                                  <a:pt x="1915" y="524"/>
                                  <a:pt x="1690" y="425"/>
                                  <a:pt x="1436" y="387"/>
                                </a:cubicBezTo>
                                <a:cubicBezTo>
                                  <a:pt x="1310" y="371"/>
                                  <a:pt x="1185" y="360"/>
                                  <a:pt x="1055" y="346"/>
                                </a:cubicBezTo>
                                <a:close/>
                                <a:moveTo>
                                  <a:pt x="6421" y="319"/>
                                </a:moveTo>
                                <a:cubicBezTo>
                                  <a:pt x="6432" y="333"/>
                                  <a:pt x="6443" y="349"/>
                                  <a:pt x="6447" y="365"/>
                                </a:cubicBezTo>
                                <a:cubicBezTo>
                                  <a:pt x="6480" y="352"/>
                                  <a:pt x="6510" y="341"/>
                                  <a:pt x="6543" y="327"/>
                                </a:cubicBezTo>
                                <a:cubicBezTo>
                                  <a:pt x="6532" y="314"/>
                                  <a:pt x="6525" y="297"/>
                                  <a:pt x="6525" y="281"/>
                                </a:cubicBezTo>
                                <a:cubicBezTo>
                                  <a:pt x="6491" y="295"/>
                                  <a:pt x="6455" y="305"/>
                                  <a:pt x="6421" y="319"/>
                                </a:cubicBezTo>
                                <a:close/>
                                <a:moveTo>
                                  <a:pt x="10621" y="21341"/>
                                </a:moveTo>
                                <a:cubicBezTo>
                                  <a:pt x="10676" y="21431"/>
                                  <a:pt x="10750" y="21518"/>
                                  <a:pt x="10831" y="21600"/>
                                </a:cubicBezTo>
                                <a:lnTo>
                                  <a:pt x="10883" y="21600"/>
                                </a:lnTo>
                                <a:cubicBezTo>
                                  <a:pt x="10798" y="21515"/>
                                  <a:pt x="10724" y="21420"/>
                                  <a:pt x="10665" y="21322"/>
                                </a:cubicBezTo>
                                <a:cubicBezTo>
                                  <a:pt x="10654" y="21330"/>
                                  <a:pt x="10639" y="21335"/>
                                  <a:pt x="10621" y="21341"/>
                                </a:cubicBezTo>
                                <a:close/>
                                <a:moveTo>
                                  <a:pt x="8732" y="712"/>
                                </a:moveTo>
                                <a:cubicBezTo>
                                  <a:pt x="8732" y="712"/>
                                  <a:pt x="8732" y="712"/>
                                  <a:pt x="8732" y="712"/>
                                </a:cubicBezTo>
                                <a:cubicBezTo>
                                  <a:pt x="8827" y="682"/>
                                  <a:pt x="8853" y="595"/>
                                  <a:pt x="8861" y="521"/>
                                </a:cubicBezTo>
                                <a:cubicBezTo>
                                  <a:pt x="8861" y="510"/>
                                  <a:pt x="8850" y="502"/>
                                  <a:pt x="8835" y="507"/>
                                </a:cubicBezTo>
                                <a:cubicBezTo>
                                  <a:pt x="8735" y="543"/>
                                  <a:pt x="8672" y="614"/>
                                  <a:pt x="8687" y="690"/>
                                </a:cubicBezTo>
                                <a:cubicBezTo>
                                  <a:pt x="8647" y="671"/>
                                  <a:pt x="8610" y="652"/>
                                  <a:pt x="8569" y="633"/>
                                </a:cubicBezTo>
                                <a:cubicBezTo>
                                  <a:pt x="8514" y="447"/>
                                  <a:pt x="8329" y="224"/>
                                  <a:pt x="8097" y="150"/>
                                </a:cubicBezTo>
                                <a:cubicBezTo>
                                  <a:pt x="8086" y="147"/>
                                  <a:pt x="8075" y="153"/>
                                  <a:pt x="8075" y="161"/>
                                </a:cubicBezTo>
                                <a:cubicBezTo>
                                  <a:pt x="8056" y="300"/>
                                  <a:pt x="8167" y="420"/>
                                  <a:pt x="8303" y="518"/>
                                </a:cubicBezTo>
                                <a:cubicBezTo>
                                  <a:pt x="7982" y="387"/>
                                  <a:pt x="7639" y="278"/>
                                  <a:pt x="7296" y="180"/>
                                </a:cubicBezTo>
                                <a:cubicBezTo>
                                  <a:pt x="7337" y="90"/>
                                  <a:pt x="7466" y="35"/>
                                  <a:pt x="7595" y="16"/>
                                </a:cubicBezTo>
                                <a:cubicBezTo>
                                  <a:pt x="7595" y="11"/>
                                  <a:pt x="7591" y="5"/>
                                  <a:pt x="7591" y="0"/>
                                </a:cubicBezTo>
                                <a:lnTo>
                                  <a:pt x="7525" y="0"/>
                                </a:lnTo>
                                <a:cubicBezTo>
                                  <a:pt x="7418" y="27"/>
                                  <a:pt x="7318" y="74"/>
                                  <a:pt x="7266" y="147"/>
                                </a:cubicBezTo>
                                <a:cubicBezTo>
                                  <a:pt x="7244" y="104"/>
                                  <a:pt x="7244" y="52"/>
                                  <a:pt x="7252" y="0"/>
                                </a:cubicBezTo>
                                <a:lnTo>
                                  <a:pt x="7207" y="0"/>
                                </a:lnTo>
                                <a:cubicBezTo>
                                  <a:pt x="7200" y="46"/>
                                  <a:pt x="7200" y="95"/>
                                  <a:pt x="7215" y="139"/>
                                </a:cubicBezTo>
                                <a:cubicBezTo>
                                  <a:pt x="7178" y="98"/>
                                  <a:pt x="7152" y="49"/>
                                  <a:pt x="7130" y="0"/>
                                </a:cubicBezTo>
                                <a:lnTo>
                                  <a:pt x="7082" y="0"/>
                                </a:lnTo>
                                <a:cubicBezTo>
                                  <a:pt x="7100" y="46"/>
                                  <a:pt x="7123" y="93"/>
                                  <a:pt x="7152" y="134"/>
                                </a:cubicBezTo>
                                <a:cubicBezTo>
                                  <a:pt x="7089" y="98"/>
                                  <a:pt x="7034" y="52"/>
                                  <a:pt x="6986" y="0"/>
                                </a:cubicBezTo>
                                <a:lnTo>
                                  <a:pt x="6927" y="0"/>
                                </a:lnTo>
                                <a:cubicBezTo>
                                  <a:pt x="6971" y="41"/>
                                  <a:pt x="7015" y="82"/>
                                  <a:pt x="7063" y="117"/>
                                </a:cubicBezTo>
                                <a:cubicBezTo>
                                  <a:pt x="6920" y="79"/>
                                  <a:pt x="6779" y="41"/>
                                  <a:pt x="6635" y="0"/>
                                </a:cubicBezTo>
                                <a:lnTo>
                                  <a:pt x="6421" y="0"/>
                                </a:lnTo>
                                <a:cubicBezTo>
                                  <a:pt x="6643" y="57"/>
                                  <a:pt x="6868" y="117"/>
                                  <a:pt x="7093" y="177"/>
                                </a:cubicBezTo>
                                <a:cubicBezTo>
                                  <a:pt x="6997" y="183"/>
                                  <a:pt x="6905" y="196"/>
                                  <a:pt x="6813" y="215"/>
                                </a:cubicBezTo>
                                <a:cubicBezTo>
                                  <a:pt x="6820" y="224"/>
                                  <a:pt x="6827" y="232"/>
                                  <a:pt x="6831" y="243"/>
                                </a:cubicBezTo>
                                <a:cubicBezTo>
                                  <a:pt x="6942" y="218"/>
                                  <a:pt x="7056" y="205"/>
                                  <a:pt x="7167" y="210"/>
                                </a:cubicBezTo>
                                <a:cubicBezTo>
                                  <a:pt x="6975" y="270"/>
                                  <a:pt x="6824" y="428"/>
                                  <a:pt x="6739" y="573"/>
                                </a:cubicBezTo>
                                <a:cubicBezTo>
                                  <a:pt x="6753" y="578"/>
                                  <a:pt x="6768" y="584"/>
                                  <a:pt x="6783" y="592"/>
                                </a:cubicBezTo>
                                <a:cubicBezTo>
                                  <a:pt x="6857" y="469"/>
                                  <a:pt x="6993" y="303"/>
                                  <a:pt x="7152" y="251"/>
                                </a:cubicBezTo>
                                <a:cubicBezTo>
                                  <a:pt x="7049" y="355"/>
                                  <a:pt x="6931" y="499"/>
                                  <a:pt x="6949" y="622"/>
                                </a:cubicBezTo>
                                <a:cubicBezTo>
                                  <a:pt x="6971" y="614"/>
                                  <a:pt x="6993" y="608"/>
                                  <a:pt x="7015" y="605"/>
                                </a:cubicBezTo>
                                <a:cubicBezTo>
                                  <a:pt x="7001" y="483"/>
                                  <a:pt x="7089" y="360"/>
                                  <a:pt x="7196" y="259"/>
                                </a:cubicBezTo>
                                <a:cubicBezTo>
                                  <a:pt x="7196" y="273"/>
                                  <a:pt x="7193" y="289"/>
                                  <a:pt x="7196" y="305"/>
                                </a:cubicBezTo>
                                <a:cubicBezTo>
                                  <a:pt x="7196" y="333"/>
                                  <a:pt x="7215" y="365"/>
                                  <a:pt x="7237" y="395"/>
                                </a:cubicBezTo>
                                <a:cubicBezTo>
                                  <a:pt x="7248" y="387"/>
                                  <a:pt x="7263" y="379"/>
                                  <a:pt x="7281" y="376"/>
                                </a:cubicBezTo>
                                <a:cubicBezTo>
                                  <a:pt x="7244" y="330"/>
                                  <a:pt x="7215" y="265"/>
                                  <a:pt x="7248" y="226"/>
                                </a:cubicBezTo>
                                <a:cubicBezTo>
                                  <a:pt x="7248" y="226"/>
                                  <a:pt x="7252" y="226"/>
                                  <a:pt x="7252" y="229"/>
                                </a:cubicBezTo>
                                <a:cubicBezTo>
                                  <a:pt x="7255" y="232"/>
                                  <a:pt x="7263" y="235"/>
                                  <a:pt x="7266" y="237"/>
                                </a:cubicBezTo>
                                <a:cubicBezTo>
                                  <a:pt x="7274" y="243"/>
                                  <a:pt x="7285" y="243"/>
                                  <a:pt x="7292" y="240"/>
                                </a:cubicBezTo>
                                <a:cubicBezTo>
                                  <a:pt x="7683" y="352"/>
                                  <a:pt x="8067" y="477"/>
                                  <a:pt x="8425" y="635"/>
                                </a:cubicBezTo>
                                <a:cubicBezTo>
                                  <a:pt x="8185" y="611"/>
                                  <a:pt x="7934" y="668"/>
                                  <a:pt x="7702" y="712"/>
                                </a:cubicBezTo>
                                <a:cubicBezTo>
                                  <a:pt x="7687" y="715"/>
                                  <a:pt x="7680" y="734"/>
                                  <a:pt x="7698" y="739"/>
                                </a:cubicBezTo>
                                <a:cubicBezTo>
                                  <a:pt x="8019" y="818"/>
                                  <a:pt x="8385" y="845"/>
                                  <a:pt x="8713" y="772"/>
                                </a:cubicBezTo>
                                <a:cubicBezTo>
                                  <a:pt x="8842" y="840"/>
                                  <a:pt x="8968" y="911"/>
                                  <a:pt x="9086" y="990"/>
                                </a:cubicBezTo>
                                <a:cubicBezTo>
                                  <a:pt x="9119" y="1012"/>
                                  <a:pt x="9163" y="971"/>
                                  <a:pt x="9130" y="949"/>
                                </a:cubicBezTo>
                                <a:cubicBezTo>
                                  <a:pt x="9005" y="859"/>
                                  <a:pt x="8872" y="783"/>
                                  <a:pt x="8732" y="712"/>
                                </a:cubicBezTo>
                                <a:close/>
                                <a:moveTo>
                                  <a:pt x="8495" y="532"/>
                                </a:moveTo>
                                <a:cubicBezTo>
                                  <a:pt x="8462" y="491"/>
                                  <a:pt x="8418" y="450"/>
                                  <a:pt x="8410" y="445"/>
                                </a:cubicBezTo>
                                <a:cubicBezTo>
                                  <a:pt x="8366" y="398"/>
                                  <a:pt x="8318" y="349"/>
                                  <a:pt x="8278" y="303"/>
                                </a:cubicBezTo>
                                <a:cubicBezTo>
                                  <a:pt x="8252" y="275"/>
                                  <a:pt x="8226" y="243"/>
                                  <a:pt x="8193" y="215"/>
                                </a:cubicBezTo>
                                <a:cubicBezTo>
                                  <a:pt x="8315" y="281"/>
                                  <a:pt x="8429" y="409"/>
                                  <a:pt x="8495" y="532"/>
                                </a:cubicBezTo>
                                <a:close/>
                                <a:moveTo>
                                  <a:pt x="8244" y="436"/>
                                </a:moveTo>
                                <a:cubicBezTo>
                                  <a:pt x="8200" y="395"/>
                                  <a:pt x="8167" y="352"/>
                                  <a:pt x="8137" y="303"/>
                                </a:cubicBezTo>
                                <a:cubicBezTo>
                                  <a:pt x="8119" y="273"/>
                                  <a:pt x="8112" y="243"/>
                                  <a:pt x="8108" y="210"/>
                                </a:cubicBezTo>
                                <a:cubicBezTo>
                                  <a:pt x="8108" y="210"/>
                                  <a:pt x="8108" y="207"/>
                                  <a:pt x="8108" y="207"/>
                                </a:cubicBezTo>
                                <a:cubicBezTo>
                                  <a:pt x="8115" y="207"/>
                                  <a:pt x="8123" y="210"/>
                                  <a:pt x="8126" y="213"/>
                                </a:cubicBezTo>
                                <a:cubicBezTo>
                                  <a:pt x="8115" y="215"/>
                                  <a:pt x="8112" y="224"/>
                                  <a:pt x="8115" y="232"/>
                                </a:cubicBezTo>
                                <a:cubicBezTo>
                                  <a:pt x="8196" y="349"/>
                                  <a:pt x="8296" y="464"/>
                                  <a:pt x="8418" y="562"/>
                                </a:cubicBezTo>
                                <a:cubicBezTo>
                                  <a:pt x="8355" y="524"/>
                                  <a:pt x="8300" y="480"/>
                                  <a:pt x="8244" y="436"/>
                                </a:cubicBezTo>
                                <a:close/>
                                <a:moveTo>
                                  <a:pt x="8160" y="226"/>
                                </a:moveTo>
                                <a:cubicBezTo>
                                  <a:pt x="8196" y="251"/>
                                  <a:pt x="8222" y="292"/>
                                  <a:pt x="8244" y="316"/>
                                </a:cubicBezTo>
                                <a:cubicBezTo>
                                  <a:pt x="8274" y="352"/>
                                  <a:pt x="8307" y="385"/>
                                  <a:pt x="8340" y="420"/>
                                </a:cubicBezTo>
                                <a:cubicBezTo>
                                  <a:pt x="8374" y="453"/>
                                  <a:pt x="8403" y="485"/>
                                  <a:pt x="8433" y="518"/>
                                </a:cubicBezTo>
                                <a:cubicBezTo>
                                  <a:pt x="8444" y="532"/>
                                  <a:pt x="8455" y="545"/>
                                  <a:pt x="8466" y="559"/>
                                </a:cubicBezTo>
                                <a:cubicBezTo>
                                  <a:pt x="8355" y="453"/>
                                  <a:pt x="8233" y="357"/>
                                  <a:pt x="8160" y="226"/>
                                </a:cubicBezTo>
                                <a:close/>
                                <a:moveTo>
                                  <a:pt x="8060" y="668"/>
                                </a:moveTo>
                                <a:cubicBezTo>
                                  <a:pt x="8222" y="644"/>
                                  <a:pt x="8370" y="644"/>
                                  <a:pt x="8521" y="671"/>
                                </a:cubicBezTo>
                                <a:cubicBezTo>
                                  <a:pt x="8532" y="676"/>
                                  <a:pt x="8547" y="682"/>
                                  <a:pt x="8558" y="687"/>
                                </a:cubicBezTo>
                                <a:cubicBezTo>
                                  <a:pt x="8396" y="679"/>
                                  <a:pt x="8230" y="693"/>
                                  <a:pt x="8067" y="706"/>
                                </a:cubicBezTo>
                                <a:cubicBezTo>
                                  <a:pt x="8012" y="704"/>
                                  <a:pt x="7957" y="701"/>
                                  <a:pt x="7901" y="695"/>
                                </a:cubicBezTo>
                                <a:cubicBezTo>
                                  <a:pt x="7957" y="687"/>
                                  <a:pt x="8008" y="679"/>
                                  <a:pt x="8060" y="668"/>
                                </a:cubicBezTo>
                                <a:close/>
                                <a:moveTo>
                                  <a:pt x="7809" y="731"/>
                                </a:moveTo>
                                <a:cubicBezTo>
                                  <a:pt x="7731" y="717"/>
                                  <a:pt x="7761" y="725"/>
                                  <a:pt x="7827" y="712"/>
                                </a:cubicBezTo>
                                <a:cubicBezTo>
                                  <a:pt x="7827" y="712"/>
                                  <a:pt x="7831" y="712"/>
                                  <a:pt x="7831" y="712"/>
                                </a:cubicBezTo>
                                <a:cubicBezTo>
                                  <a:pt x="7835" y="715"/>
                                  <a:pt x="7838" y="717"/>
                                  <a:pt x="7842" y="720"/>
                                </a:cubicBezTo>
                                <a:cubicBezTo>
                                  <a:pt x="7883" y="723"/>
                                  <a:pt x="7920" y="728"/>
                                  <a:pt x="7960" y="731"/>
                                </a:cubicBezTo>
                                <a:cubicBezTo>
                                  <a:pt x="7960" y="736"/>
                                  <a:pt x="7968" y="745"/>
                                  <a:pt x="7979" y="742"/>
                                </a:cubicBezTo>
                                <a:cubicBezTo>
                                  <a:pt x="8001" y="742"/>
                                  <a:pt x="8027" y="739"/>
                                  <a:pt x="8052" y="739"/>
                                </a:cubicBezTo>
                                <a:cubicBezTo>
                                  <a:pt x="8237" y="758"/>
                                  <a:pt x="8422" y="777"/>
                                  <a:pt x="8602" y="761"/>
                                </a:cubicBezTo>
                                <a:cubicBezTo>
                                  <a:pt x="8613" y="761"/>
                                  <a:pt x="8613" y="745"/>
                                  <a:pt x="8602" y="745"/>
                                </a:cubicBezTo>
                                <a:cubicBezTo>
                                  <a:pt x="8573" y="745"/>
                                  <a:pt x="8543" y="742"/>
                                  <a:pt x="8517" y="739"/>
                                </a:cubicBezTo>
                                <a:cubicBezTo>
                                  <a:pt x="8558" y="736"/>
                                  <a:pt x="8599" y="734"/>
                                  <a:pt x="8639" y="731"/>
                                </a:cubicBezTo>
                                <a:cubicBezTo>
                                  <a:pt x="8654" y="736"/>
                                  <a:pt x="8665" y="745"/>
                                  <a:pt x="8680" y="750"/>
                                </a:cubicBezTo>
                                <a:cubicBezTo>
                                  <a:pt x="8392" y="805"/>
                                  <a:pt x="8089" y="785"/>
                                  <a:pt x="7809" y="731"/>
                                </a:cubicBezTo>
                                <a:close/>
                                <a:moveTo>
                                  <a:pt x="8820" y="545"/>
                                </a:moveTo>
                                <a:cubicBezTo>
                                  <a:pt x="8809" y="603"/>
                                  <a:pt x="8787" y="649"/>
                                  <a:pt x="8720" y="682"/>
                                </a:cubicBezTo>
                                <a:cubicBezTo>
                                  <a:pt x="8713" y="627"/>
                                  <a:pt x="8757" y="575"/>
                                  <a:pt x="8820" y="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" y="1"/>
                            <a:ext cx="7774939" cy="10062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12" y="3010"/>
                                </a:moveTo>
                                <a:cubicBezTo>
                                  <a:pt x="1916" y="3021"/>
                                  <a:pt x="1941" y="3023"/>
                                  <a:pt x="1948" y="3010"/>
                                </a:cubicBezTo>
                                <a:cubicBezTo>
                                  <a:pt x="2029" y="2819"/>
                                  <a:pt x="2173" y="2653"/>
                                  <a:pt x="2325" y="2492"/>
                                </a:cubicBezTo>
                                <a:cubicBezTo>
                                  <a:pt x="2389" y="2497"/>
                                  <a:pt x="2456" y="2497"/>
                                  <a:pt x="2519" y="2495"/>
                                </a:cubicBezTo>
                                <a:lnTo>
                                  <a:pt x="2519" y="2413"/>
                                </a:lnTo>
                                <a:cubicBezTo>
                                  <a:pt x="2505" y="2418"/>
                                  <a:pt x="2491" y="2421"/>
                                  <a:pt x="2480" y="2426"/>
                                </a:cubicBezTo>
                                <a:cubicBezTo>
                                  <a:pt x="2449" y="2435"/>
                                  <a:pt x="2424" y="2399"/>
                                  <a:pt x="2456" y="2391"/>
                                </a:cubicBezTo>
                                <a:cubicBezTo>
                                  <a:pt x="2477" y="2385"/>
                                  <a:pt x="2498" y="2377"/>
                                  <a:pt x="2519" y="2372"/>
                                </a:cubicBezTo>
                                <a:lnTo>
                                  <a:pt x="2519" y="2290"/>
                                </a:lnTo>
                                <a:cubicBezTo>
                                  <a:pt x="2516" y="2293"/>
                                  <a:pt x="2512" y="2293"/>
                                  <a:pt x="2505" y="2295"/>
                                </a:cubicBezTo>
                                <a:cubicBezTo>
                                  <a:pt x="2509" y="2290"/>
                                  <a:pt x="2512" y="2287"/>
                                  <a:pt x="2519" y="2282"/>
                                </a:cubicBezTo>
                                <a:lnTo>
                                  <a:pt x="2519" y="2143"/>
                                </a:lnTo>
                                <a:cubicBezTo>
                                  <a:pt x="2505" y="2176"/>
                                  <a:pt x="2484" y="2211"/>
                                  <a:pt x="2456" y="2246"/>
                                </a:cubicBezTo>
                                <a:cubicBezTo>
                                  <a:pt x="2389" y="2328"/>
                                  <a:pt x="2307" y="2402"/>
                                  <a:pt x="2233" y="2481"/>
                                </a:cubicBezTo>
                                <a:lnTo>
                                  <a:pt x="2233" y="2473"/>
                                </a:lnTo>
                                <a:cubicBezTo>
                                  <a:pt x="2233" y="2470"/>
                                  <a:pt x="2233" y="2467"/>
                                  <a:pt x="2233" y="2467"/>
                                </a:cubicBezTo>
                                <a:cubicBezTo>
                                  <a:pt x="2233" y="2467"/>
                                  <a:pt x="2233" y="2465"/>
                                  <a:pt x="2233" y="2465"/>
                                </a:cubicBezTo>
                                <a:cubicBezTo>
                                  <a:pt x="2258" y="2391"/>
                                  <a:pt x="2286" y="2317"/>
                                  <a:pt x="2315" y="2241"/>
                                </a:cubicBezTo>
                                <a:cubicBezTo>
                                  <a:pt x="2357" y="2116"/>
                                  <a:pt x="2382" y="1990"/>
                                  <a:pt x="2378" y="1859"/>
                                </a:cubicBezTo>
                                <a:cubicBezTo>
                                  <a:pt x="2371" y="1644"/>
                                  <a:pt x="2279" y="1431"/>
                                  <a:pt x="2138" y="1246"/>
                                </a:cubicBezTo>
                                <a:cubicBezTo>
                                  <a:pt x="2131" y="1238"/>
                                  <a:pt x="2117" y="1235"/>
                                  <a:pt x="2110" y="1246"/>
                                </a:cubicBezTo>
                                <a:cubicBezTo>
                                  <a:pt x="1990" y="1404"/>
                                  <a:pt x="1965" y="1603"/>
                                  <a:pt x="1969" y="1783"/>
                                </a:cubicBezTo>
                                <a:cubicBezTo>
                                  <a:pt x="1972" y="1881"/>
                                  <a:pt x="2004" y="1977"/>
                                  <a:pt x="2036" y="2072"/>
                                </a:cubicBezTo>
                                <a:cubicBezTo>
                                  <a:pt x="2085" y="2211"/>
                                  <a:pt x="2209" y="2358"/>
                                  <a:pt x="2180" y="2505"/>
                                </a:cubicBezTo>
                                <a:cubicBezTo>
                                  <a:pt x="2177" y="2505"/>
                                  <a:pt x="2177" y="2508"/>
                                  <a:pt x="2173" y="2511"/>
                                </a:cubicBezTo>
                                <a:cubicBezTo>
                                  <a:pt x="2061" y="2666"/>
                                  <a:pt x="1955" y="2819"/>
                                  <a:pt x="1902" y="2996"/>
                                </a:cubicBezTo>
                                <a:cubicBezTo>
                                  <a:pt x="1898" y="3002"/>
                                  <a:pt x="1905" y="3007"/>
                                  <a:pt x="1912" y="3010"/>
                                </a:cubicBezTo>
                                <a:close/>
                                <a:moveTo>
                                  <a:pt x="2142" y="1805"/>
                                </a:moveTo>
                                <a:cubicBezTo>
                                  <a:pt x="2120" y="1682"/>
                                  <a:pt x="2117" y="1559"/>
                                  <a:pt x="2103" y="1434"/>
                                </a:cubicBezTo>
                                <a:cubicBezTo>
                                  <a:pt x="2099" y="1415"/>
                                  <a:pt x="2138" y="1407"/>
                                  <a:pt x="2142" y="1429"/>
                                </a:cubicBezTo>
                                <a:cubicBezTo>
                                  <a:pt x="2166" y="1565"/>
                                  <a:pt x="2156" y="1709"/>
                                  <a:pt x="2195" y="1843"/>
                                </a:cubicBezTo>
                                <a:cubicBezTo>
                                  <a:pt x="2230" y="1963"/>
                                  <a:pt x="2244" y="2077"/>
                                  <a:pt x="2240" y="2200"/>
                                </a:cubicBezTo>
                                <a:cubicBezTo>
                                  <a:pt x="2240" y="2222"/>
                                  <a:pt x="2195" y="2219"/>
                                  <a:pt x="2198" y="2197"/>
                                </a:cubicBezTo>
                                <a:cubicBezTo>
                                  <a:pt x="2202" y="2069"/>
                                  <a:pt x="2163" y="1936"/>
                                  <a:pt x="2142" y="1805"/>
                                </a:cubicBezTo>
                                <a:close/>
                                <a:moveTo>
                                  <a:pt x="20838" y="7909"/>
                                </a:moveTo>
                                <a:cubicBezTo>
                                  <a:pt x="20901" y="7939"/>
                                  <a:pt x="20965" y="7969"/>
                                  <a:pt x="21028" y="7996"/>
                                </a:cubicBezTo>
                                <a:cubicBezTo>
                                  <a:pt x="21099" y="8026"/>
                                  <a:pt x="21166" y="8034"/>
                                  <a:pt x="21240" y="8045"/>
                                </a:cubicBezTo>
                                <a:cubicBezTo>
                                  <a:pt x="21244" y="8045"/>
                                  <a:pt x="21244" y="8045"/>
                                  <a:pt x="21247" y="8045"/>
                                </a:cubicBezTo>
                                <a:cubicBezTo>
                                  <a:pt x="21247" y="8042"/>
                                  <a:pt x="21244" y="8040"/>
                                  <a:pt x="21237" y="8037"/>
                                </a:cubicBezTo>
                                <a:cubicBezTo>
                                  <a:pt x="21039" y="7950"/>
                                  <a:pt x="20884" y="7827"/>
                                  <a:pt x="20640" y="7827"/>
                                </a:cubicBezTo>
                                <a:cubicBezTo>
                                  <a:pt x="20626" y="7827"/>
                                  <a:pt x="20616" y="7843"/>
                                  <a:pt x="20626" y="7852"/>
                                </a:cubicBezTo>
                                <a:cubicBezTo>
                                  <a:pt x="20679" y="7882"/>
                                  <a:pt x="20704" y="7931"/>
                                  <a:pt x="20757" y="7961"/>
                                </a:cubicBezTo>
                                <a:cubicBezTo>
                                  <a:pt x="20799" y="7985"/>
                                  <a:pt x="20845" y="8007"/>
                                  <a:pt x="20894" y="8023"/>
                                </a:cubicBezTo>
                                <a:cubicBezTo>
                                  <a:pt x="20976" y="8051"/>
                                  <a:pt x="21053" y="8059"/>
                                  <a:pt x="21134" y="8064"/>
                                </a:cubicBezTo>
                                <a:cubicBezTo>
                                  <a:pt x="21145" y="8061"/>
                                  <a:pt x="21155" y="8059"/>
                                  <a:pt x="21166" y="8059"/>
                                </a:cubicBezTo>
                                <a:cubicBezTo>
                                  <a:pt x="21046" y="8037"/>
                                  <a:pt x="20930" y="7969"/>
                                  <a:pt x="20827" y="7925"/>
                                </a:cubicBezTo>
                                <a:cubicBezTo>
                                  <a:pt x="20810" y="7922"/>
                                  <a:pt x="20824" y="7903"/>
                                  <a:pt x="20838" y="7909"/>
                                </a:cubicBezTo>
                                <a:close/>
                                <a:moveTo>
                                  <a:pt x="20757" y="7865"/>
                                </a:moveTo>
                                <a:cubicBezTo>
                                  <a:pt x="20757" y="7865"/>
                                  <a:pt x="20757" y="7865"/>
                                  <a:pt x="20757" y="7865"/>
                                </a:cubicBezTo>
                                <a:cubicBezTo>
                                  <a:pt x="20753" y="7865"/>
                                  <a:pt x="20753" y="7862"/>
                                  <a:pt x="20750" y="7862"/>
                                </a:cubicBezTo>
                                <a:cubicBezTo>
                                  <a:pt x="20746" y="7860"/>
                                  <a:pt x="20743" y="7860"/>
                                  <a:pt x="20739" y="7857"/>
                                </a:cubicBezTo>
                                <a:cubicBezTo>
                                  <a:pt x="20877" y="7873"/>
                                  <a:pt x="20990" y="7944"/>
                                  <a:pt x="21106" y="8007"/>
                                </a:cubicBezTo>
                                <a:cubicBezTo>
                                  <a:pt x="21092" y="8002"/>
                                  <a:pt x="21078" y="7999"/>
                                  <a:pt x="21064" y="7993"/>
                                </a:cubicBezTo>
                                <a:cubicBezTo>
                                  <a:pt x="20983" y="7931"/>
                                  <a:pt x="20866" y="7887"/>
                                  <a:pt x="20757" y="7865"/>
                                </a:cubicBezTo>
                                <a:close/>
                                <a:moveTo>
                                  <a:pt x="20079" y="6240"/>
                                </a:moveTo>
                                <a:cubicBezTo>
                                  <a:pt x="20175" y="6161"/>
                                  <a:pt x="20235" y="6058"/>
                                  <a:pt x="20256" y="5951"/>
                                </a:cubicBezTo>
                                <a:cubicBezTo>
                                  <a:pt x="20256" y="5949"/>
                                  <a:pt x="20256" y="5946"/>
                                  <a:pt x="20256" y="5943"/>
                                </a:cubicBezTo>
                                <a:cubicBezTo>
                                  <a:pt x="20259" y="5935"/>
                                  <a:pt x="20259" y="5927"/>
                                  <a:pt x="20263" y="5921"/>
                                </a:cubicBezTo>
                                <a:cubicBezTo>
                                  <a:pt x="20266" y="5919"/>
                                  <a:pt x="20266" y="5916"/>
                                  <a:pt x="20270" y="5913"/>
                                </a:cubicBezTo>
                                <a:cubicBezTo>
                                  <a:pt x="20280" y="5897"/>
                                  <a:pt x="20252" y="5883"/>
                                  <a:pt x="20238" y="5894"/>
                                </a:cubicBezTo>
                                <a:cubicBezTo>
                                  <a:pt x="20238" y="5894"/>
                                  <a:pt x="20235" y="5894"/>
                                  <a:pt x="20235" y="5894"/>
                                </a:cubicBezTo>
                                <a:cubicBezTo>
                                  <a:pt x="20108" y="5965"/>
                                  <a:pt x="19952" y="6039"/>
                                  <a:pt x="19843" y="6126"/>
                                </a:cubicBezTo>
                                <a:cubicBezTo>
                                  <a:pt x="19765" y="6191"/>
                                  <a:pt x="19716" y="6273"/>
                                  <a:pt x="19674" y="6355"/>
                                </a:cubicBezTo>
                                <a:cubicBezTo>
                                  <a:pt x="19674" y="6368"/>
                                  <a:pt x="19674" y="6382"/>
                                  <a:pt x="19670" y="6396"/>
                                </a:cubicBezTo>
                                <a:cubicBezTo>
                                  <a:pt x="19726" y="6243"/>
                                  <a:pt x="20012" y="6210"/>
                                  <a:pt x="20086" y="6060"/>
                                </a:cubicBezTo>
                                <a:cubicBezTo>
                                  <a:pt x="20093" y="6047"/>
                                  <a:pt x="20118" y="6052"/>
                                  <a:pt x="20115" y="6066"/>
                                </a:cubicBezTo>
                                <a:cubicBezTo>
                                  <a:pt x="20037" y="6232"/>
                                  <a:pt x="19758" y="6259"/>
                                  <a:pt x="19681" y="6431"/>
                                </a:cubicBezTo>
                                <a:cubicBezTo>
                                  <a:pt x="19677" y="6437"/>
                                  <a:pt x="19674" y="6437"/>
                                  <a:pt x="19670" y="6437"/>
                                </a:cubicBezTo>
                                <a:cubicBezTo>
                                  <a:pt x="19670" y="6439"/>
                                  <a:pt x="19670" y="6439"/>
                                  <a:pt x="19670" y="6442"/>
                                </a:cubicBezTo>
                                <a:cubicBezTo>
                                  <a:pt x="19674" y="6442"/>
                                  <a:pt x="19677" y="6439"/>
                                  <a:pt x="19677" y="6437"/>
                                </a:cubicBezTo>
                                <a:cubicBezTo>
                                  <a:pt x="19762" y="6314"/>
                                  <a:pt x="19963" y="6336"/>
                                  <a:pt x="20079" y="6240"/>
                                </a:cubicBezTo>
                                <a:close/>
                                <a:moveTo>
                                  <a:pt x="20122" y="6137"/>
                                </a:moveTo>
                                <a:cubicBezTo>
                                  <a:pt x="20122" y="6137"/>
                                  <a:pt x="20122" y="6134"/>
                                  <a:pt x="20122" y="6134"/>
                                </a:cubicBezTo>
                                <a:cubicBezTo>
                                  <a:pt x="20125" y="6131"/>
                                  <a:pt x="20129" y="6126"/>
                                  <a:pt x="20129" y="6123"/>
                                </a:cubicBezTo>
                                <a:cubicBezTo>
                                  <a:pt x="20143" y="6110"/>
                                  <a:pt x="20153" y="6099"/>
                                  <a:pt x="20164" y="6085"/>
                                </a:cubicBezTo>
                                <a:cubicBezTo>
                                  <a:pt x="20150" y="6112"/>
                                  <a:pt x="20132" y="6137"/>
                                  <a:pt x="20111" y="6159"/>
                                </a:cubicBezTo>
                                <a:cubicBezTo>
                                  <a:pt x="20115" y="6150"/>
                                  <a:pt x="20118" y="6145"/>
                                  <a:pt x="20122" y="6137"/>
                                </a:cubicBezTo>
                                <a:close/>
                                <a:moveTo>
                                  <a:pt x="2551" y="1949"/>
                                </a:moveTo>
                                <a:lnTo>
                                  <a:pt x="2724" y="1949"/>
                                </a:lnTo>
                                <a:cubicBezTo>
                                  <a:pt x="2780" y="1851"/>
                                  <a:pt x="2816" y="1745"/>
                                  <a:pt x="2847" y="1641"/>
                                </a:cubicBezTo>
                                <a:cubicBezTo>
                                  <a:pt x="2883" y="1527"/>
                                  <a:pt x="2897" y="1415"/>
                                  <a:pt x="2907" y="1298"/>
                                </a:cubicBezTo>
                                <a:cubicBezTo>
                                  <a:pt x="2918" y="1167"/>
                                  <a:pt x="2840" y="1036"/>
                                  <a:pt x="2872" y="908"/>
                                </a:cubicBezTo>
                                <a:cubicBezTo>
                                  <a:pt x="2876" y="891"/>
                                  <a:pt x="2851" y="881"/>
                                  <a:pt x="2840" y="894"/>
                                </a:cubicBezTo>
                                <a:cubicBezTo>
                                  <a:pt x="2632" y="1096"/>
                                  <a:pt x="2484" y="1420"/>
                                  <a:pt x="2516" y="1679"/>
                                </a:cubicBezTo>
                                <a:cubicBezTo>
                                  <a:pt x="2530" y="1778"/>
                                  <a:pt x="2547" y="1865"/>
                                  <a:pt x="2551" y="1949"/>
                                </a:cubicBezTo>
                                <a:close/>
                                <a:moveTo>
                                  <a:pt x="2770" y="1061"/>
                                </a:moveTo>
                                <a:cubicBezTo>
                                  <a:pt x="2777" y="1036"/>
                                  <a:pt x="2830" y="1050"/>
                                  <a:pt x="2819" y="1074"/>
                                </a:cubicBezTo>
                                <a:cubicBezTo>
                                  <a:pt x="2706" y="1349"/>
                                  <a:pt x="2703" y="1636"/>
                                  <a:pt x="2667" y="1919"/>
                                </a:cubicBezTo>
                                <a:cubicBezTo>
                                  <a:pt x="2667" y="1930"/>
                                  <a:pt x="2643" y="1933"/>
                                  <a:pt x="2639" y="1922"/>
                                </a:cubicBezTo>
                                <a:cubicBezTo>
                                  <a:pt x="2607" y="1630"/>
                                  <a:pt x="2692" y="1344"/>
                                  <a:pt x="2770" y="1061"/>
                                </a:cubicBezTo>
                                <a:close/>
                                <a:moveTo>
                                  <a:pt x="1679" y="15897"/>
                                </a:moveTo>
                                <a:cubicBezTo>
                                  <a:pt x="1605" y="15845"/>
                                  <a:pt x="1574" y="15779"/>
                                  <a:pt x="1542" y="15709"/>
                                </a:cubicBezTo>
                                <a:cubicBezTo>
                                  <a:pt x="1503" y="15624"/>
                                  <a:pt x="1468" y="15545"/>
                                  <a:pt x="1411" y="15466"/>
                                </a:cubicBezTo>
                                <a:cubicBezTo>
                                  <a:pt x="1401" y="15477"/>
                                  <a:pt x="1390" y="15488"/>
                                  <a:pt x="1383" y="15499"/>
                                </a:cubicBezTo>
                                <a:cubicBezTo>
                                  <a:pt x="1358" y="15594"/>
                                  <a:pt x="1372" y="15695"/>
                                  <a:pt x="1425" y="15788"/>
                                </a:cubicBezTo>
                                <a:cubicBezTo>
                                  <a:pt x="1440" y="15812"/>
                                  <a:pt x="1457" y="15834"/>
                                  <a:pt x="1475" y="15856"/>
                                </a:cubicBezTo>
                                <a:cubicBezTo>
                                  <a:pt x="1489" y="15880"/>
                                  <a:pt x="1517" y="15905"/>
                                  <a:pt x="1549" y="15924"/>
                                </a:cubicBezTo>
                                <a:cubicBezTo>
                                  <a:pt x="1648" y="16000"/>
                                  <a:pt x="1771" y="16060"/>
                                  <a:pt x="1870" y="16137"/>
                                </a:cubicBezTo>
                                <a:cubicBezTo>
                                  <a:pt x="1888" y="16150"/>
                                  <a:pt x="1912" y="16134"/>
                                  <a:pt x="1902" y="16118"/>
                                </a:cubicBezTo>
                                <a:cubicBezTo>
                                  <a:pt x="1859" y="16052"/>
                                  <a:pt x="1849" y="15981"/>
                                  <a:pt x="1838" y="15910"/>
                                </a:cubicBezTo>
                                <a:cubicBezTo>
                                  <a:pt x="1842" y="15908"/>
                                  <a:pt x="1842" y="15902"/>
                                  <a:pt x="1838" y="15899"/>
                                </a:cubicBezTo>
                                <a:cubicBezTo>
                                  <a:pt x="1838" y="15897"/>
                                  <a:pt x="1838" y="15897"/>
                                  <a:pt x="1835" y="15894"/>
                                </a:cubicBezTo>
                                <a:cubicBezTo>
                                  <a:pt x="1828" y="15831"/>
                                  <a:pt x="1821" y="15766"/>
                                  <a:pt x="1789" y="15706"/>
                                </a:cubicBezTo>
                                <a:cubicBezTo>
                                  <a:pt x="1722" y="15575"/>
                                  <a:pt x="1609" y="15480"/>
                                  <a:pt x="1485" y="15384"/>
                                </a:cubicBezTo>
                                <a:cubicBezTo>
                                  <a:pt x="1464" y="15406"/>
                                  <a:pt x="1440" y="15428"/>
                                  <a:pt x="1418" y="15450"/>
                                </a:cubicBezTo>
                                <a:cubicBezTo>
                                  <a:pt x="1542" y="15548"/>
                                  <a:pt x="1535" y="15703"/>
                                  <a:pt x="1627" y="15818"/>
                                </a:cubicBezTo>
                                <a:cubicBezTo>
                                  <a:pt x="1627" y="15815"/>
                                  <a:pt x="1630" y="15809"/>
                                  <a:pt x="1627" y="15807"/>
                                </a:cubicBezTo>
                                <a:cubicBezTo>
                                  <a:pt x="1623" y="15801"/>
                                  <a:pt x="1619" y="15796"/>
                                  <a:pt x="1616" y="15790"/>
                                </a:cubicBezTo>
                                <a:cubicBezTo>
                                  <a:pt x="1637" y="15815"/>
                                  <a:pt x="1655" y="15842"/>
                                  <a:pt x="1679" y="15867"/>
                                </a:cubicBezTo>
                                <a:cubicBezTo>
                                  <a:pt x="1683" y="15869"/>
                                  <a:pt x="1683" y="15875"/>
                                  <a:pt x="1687" y="15878"/>
                                </a:cubicBezTo>
                                <a:cubicBezTo>
                                  <a:pt x="1690" y="15880"/>
                                  <a:pt x="1690" y="15880"/>
                                  <a:pt x="1694" y="15883"/>
                                </a:cubicBezTo>
                                <a:cubicBezTo>
                                  <a:pt x="1711" y="15891"/>
                                  <a:pt x="1694" y="15905"/>
                                  <a:pt x="1679" y="15897"/>
                                </a:cubicBezTo>
                                <a:close/>
                                <a:moveTo>
                                  <a:pt x="1651" y="15575"/>
                                </a:moveTo>
                                <a:cubicBezTo>
                                  <a:pt x="1655" y="15572"/>
                                  <a:pt x="1655" y="15570"/>
                                  <a:pt x="1655" y="15567"/>
                                </a:cubicBezTo>
                                <a:cubicBezTo>
                                  <a:pt x="1683" y="15600"/>
                                  <a:pt x="1711" y="15632"/>
                                  <a:pt x="1732" y="15670"/>
                                </a:cubicBezTo>
                                <a:cubicBezTo>
                                  <a:pt x="1711" y="15635"/>
                                  <a:pt x="1683" y="15602"/>
                                  <a:pt x="1651" y="15575"/>
                                </a:cubicBezTo>
                                <a:close/>
                                <a:moveTo>
                                  <a:pt x="19822" y="5815"/>
                                </a:moveTo>
                                <a:cubicBezTo>
                                  <a:pt x="19769" y="5870"/>
                                  <a:pt x="19726" y="5927"/>
                                  <a:pt x="19681" y="5984"/>
                                </a:cubicBezTo>
                                <a:cubicBezTo>
                                  <a:pt x="19681" y="5987"/>
                                  <a:pt x="19681" y="5990"/>
                                  <a:pt x="19681" y="5992"/>
                                </a:cubicBezTo>
                                <a:cubicBezTo>
                                  <a:pt x="19737" y="5919"/>
                                  <a:pt x="19903" y="5900"/>
                                  <a:pt x="19977" y="5831"/>
                                </a:cubicBezTo>
                                <a:cubicBezTo>
                                  <a:pt x="20079" y="5739"/>
                                  <a:pt x="20090" y="5608"/>
                                  <a:pt x="20203" y="5518"/>
                                </a:cubicBezTo>
                                <a:cubicBezTo>
                                  <a:pt x="20217" y="5504"/>
                                  <a:pt x="20196" y="5482"/>
                                  <a:pt x="20178" y="5493"/>
                                </a:cubicBezTo>
                                <a:cubicBezTo>
                                  <a:pt x="20069" y="5551"/>
                                  <a:pt x="19913" y="5575"/>
                                  <a:pt x="19822" y="5654"/>
                                </a:cubicBezTo>
                                <a:cubicBezTo>
                                  <a:pt x="19751" y="5717"/>
                                  <a:pt x="19695" y="5791"/>
                                  <a:pt x="19659" y="5867"/>
                                </a:cubicBezTo>
                                <a:cubicBezTo>
                                  <a:pt x="19667" y="5894"/>
                                  <a:pt x="19670" y="5921"/>
                                  <a:pt x="19674" y="5949"/>
                                </a:cubicBezTo>
                                <a:cubicBezTo>
                                  <a:pt x="19730" y="5848"/>
                                  <a:pt x="19843" y="5758"/>
                                  <a:pt x="19938" y="5679"/>
                                </a:cubicBezTo>
                                <a:cubicBezTo>
                                  <a:pt x="19949" y="5671"/>
                                  <a:pt x="19963" y="5681"/>
                                  <a:pt x="19952" y="5690"/>
                                </a:cubicBezTo>
                                <a:cubicBezTo>
                                  <a:pt x="19917" y="5731"/>
                                  <a:pt x="19864" y="5771"/>
                                  <a:pt x="19822" y="5815"/>
                                </a:cubicBezTo>
                                <a:close/>
                                <a:moveTo>
                                  <a:pt x="19674" y="6309"/>
                                </a:moveTo>
                                <a:cubicBezTo>
                                  <a:pt x="19681" y="6306"/>
                                  <a:pt x="19684" y="6300"/>
                                  <a:pt x="19681" y="6292"/>
                                </a:cubicBezTo>
                                <a:cubicBezTo>
                                  <a:pt x="19681" y="6287"/>
                                  <a:pt x="19677" y="6284"/>
                                  <a:pt x="19674" y="6279"/>
                                </a:cubicBezTo>
                                <a:cubicBezTo>
                                  <a:pt x="19677" y="6289"/>
                                  <a:pt x="19674" y="6298"/>
                                  <a:pt x="19674" y="6309"/>
                                </a:cubicBezTo>
                                <a:close/>
                                <a:moveTo>
                                  <a:pt x="21240" y="3012"/>
                                </a:moveTo>
                                <a:cubicBezTo>
                                  <a:pt x="21222" y="2996"/>
                                  <a:pt x="21205" y="2983"/>
                                  <a:pt x="21184" y="2969"/>
                                </a:cubicBezTo>
                                <a:cubicBezTo>
                                  <a:pt x="21254" y="3097"/>
                                  <a:pt x="21173" y="3250"/>
                                  <a:pt x="21148" y="3383"/>
                                </a:cubicBezTo>
                                <a:cubicBezTo>
                                  <a:pt x="21124" y="3536"/>
                                  <a:pt x="21208" y="3601"/>
                                  <a:pt x="21297" y="3724"/>
                                </a:cubicBezTo>
                                <a:cubicBezTo>
                                  <a:pt x="21304" y="3735"/>
                                  <a:pt x="21328" y="3735"/>
                                  <a:pt x="21332" y="3721"/>
                                </a:cubicBezTo>
                                <a:cubicBezTo>
                                  <a:pt x="21381" y="3522"/>
                                  <a:pt x="21438" y="3312"/>
                                  <a:pt x="21357" y="3130"/>
                                </a:cubicBezTo>
                                <a:cubicBezTo>
                                  <a:pt x="21335" y="3108"/>
                                  <a:pt x="21314" y="3083"/>
                                  <a:pt x="21293" y="3062"/>
                                </a:cubicBezTo>
                                <a:cubicBezTo>
                                  <a:pt x="21300" y="3094"/>
                                  <a:pt x="21300" y="3127"/>
                                  <a:pt x="21300" y="3157"/>
                                </a:cubicBezTo>
                                <a:cubicBezTo>
                                  <a:pt x="21293" y="3269"/>
                                  <a:pt x="21261" y="3375"/>
                                  <a:pt x="21290" y="3490"/>
                                </a:cubicBezTo>
                                <a:cubicBezTo>
                                  <a:pt x="21293" y="3500"/>
                                  <a:pt x="21275" y="3503"/>
                                  <a:pt x="21268" y="3492"/>
                                </a:cubicBezTo>
                                <a:cubicBezTo>
                                  <a:pt x="21230" y="3411"/>
                                  <a:pt x="21251" y="3318"/>
                                  <a:pt x="21265" y="3231"/>
                                </a:cubicBezTo>
                                <a:cubicBezTo>
                                  <a:pt x="21275" y="3149"/>
                                  <a:pt x="21272" y="3081"/>
                                  <a:pt x="21240" y="3012"/>
                                </a:cubicBezTo>
                                <a:close/>
                                <a:moveTo>
                                  <a:pt x="21286" y="3645"/>
                                </a:moveTo>
                                <a:cubicBezTo>
                                  <a:pt x="21290" y="3645"/>
                                  <a:pt x="21290" y="3642"/>
                                  <a:pt x="21293" y="3642"/>
                                </a:cubicBezTo>
                                <a:cubicBezTo>
                                  <a:pt x="21293" y="3642"/>
                                  <a:pt x="21293" y="3640"/>
                                  <a:pt x="21297" y="3640"/>
                                </a:cubicBezTo>
                                <a:cubicBezTo>
                                  <a:pt x="21297" y="3640"/>
                                  <a:pt x="21297" y="3640"/>
                                  <a:pt x="21297" y="3640"/>
                                </a:cubicBezTo>
                                <a:cubicBezTo>
                                  <a:pt x="21297" y="3648"/>
                                  <a:pt x="21300" y="3650"/>
                                  <a:pt x="21311" y="3653"/>
                                </a:cubicBezTo>
                                <a:cubicBezTo>
                                  <a:pt x="21307" y="3664"/>
                                  <a:pt x="21307" y="3672"/>
                                  <a:pt x="21307" y="3675"/>
                                </a:cubicBezTo>
                                <a:cubicBezTo>
                                  <a:pt x="21300" y="3667"/>
                                  <a:pt x="21293" y="3659"/>
                                  <a:pt x="21286" y="3653"/>
                                </a:cubicBezTo>
                                <a:cubicBezTo>
                                  <a:pt x="21282" y="3650"/>
                                  <a:pt x="21286" y="3648"/>
                                  <a:pt x="21286" y="3645"/>
                                </a:cubicBezTo>
                                <a:close/>
                                <a:moveTo>
                                  <a:pt x="21251" y="3465"/>
                                </a:moveTo>
                                <a:cubicBezTo>
                                  <a:pt x="21251" y="3465"/>
                                  <a:pt x="21251" y="3468"/>
                                  <a:pt x="21251" y="3468"/>
                                </a:cubicBezTo>
                                <a:cubicBezTo>
                                  <a:pt x="21254" y="3479"/>
                                  <a:pt x="21258" y="3487"/>
                                  <a:pt x="21261" y="3498"/>
                                </a:cubicBezTo>
                                <a:cubicBezTo>
                                  <a:pt x="21265" y="3503"/>
                                  <a:pt x="21265" y="3506"/>
                                  <a:pt x="21268" y="3509"/>
                                </a:cubicBezTo>
                                <a:cubicBezTo>
                                  <a:pt x="21268" y="3511"/>
                                  <a:pt x="21268" y="3511"/>
                                  <a:pt x="21268" y="3514"/>
                                </a:cubicBezTo>
                                <a:cubicBezTo>
                                  <a:pt x="21268" y="3520"/>
                                  <a:pt x="21265" y="3525"/>
                                  <a:pt x="21265" y="3533"/>
                                </a:cubicBezTo>
                                <a:cubicBezTo>
                                  <a:pt x="21261" y="3514"/>
                                  <a:pt x="21251" y="3495"/>
                                  <a:pt x="21244" y="3479"/>
                                </a:cubicBezTo>
                                <a:cubicBezTo>
                                  <a:pt x="21244" y="3479"/>
                                  <a:pt x="21247" y="3476"/>
                                  <a:pt x="21247" y="3476"/>
                                </a:cubicBezTo>
                                <a:cubicBezTo>
                                  <a:pt x="21247" y="3471"/>
                                  <a:pt x="21251" y="3468"/>
                                  <a:pt x="21251" y="3465"/>
                                </a:cubicBezTo>
                                <a:close/>
                                <a:moveTo>
                                  <a:pt x="20051" y="7440"/>
                                </a:moveTo>
                                <a:cubicBezTo>
                                  <a:pt x="20055" y="7440"/>
                                  <a:pt x="20058" y="7440"/>
                                  <a:pt x="20065" y="7440"/>
                                </a:cubicBezTo>
                                <a:cubicBezTo>
                                  <a:pt x="20058" y="7440"/>
                                  <a:pt x="20058" y="7440"/>
                                  <a:pt x="20051" y="7440"/>
                                </a:cubicBezTo>
                                <a:cubicBezTo>
                                  <a:pt x="20051" y="7440"/>
                                  <a:pt x="20051" y="7440"/>
                                  <a:pt x="20051" y="7440"/>
                                </a:cubicBezTo>
                                <a:close/>
                                <a:moveTo>
                                  <a:pt x="2516" y="17331"/>
                                </a:moveTo>
                                <a:cubicBezTo>
                                  <a:pt x="2498" y="17350"/>
                                  <a:pt x="2480" y="17369"/>
                                  <a:pt x="2463" y="17388"/>
                                </a:cubicBezTo>
                                <a:cubicBezTo>
                                  <a:pt x="2449" y="17404"/>
                                  <a:pt x="2480" y="17421"/>
                                  <a:pt x="2494" y="17407"/>
                                </a:cubicBezTo>
                                <a:cubicBezTo>
                                  <a:pt x="2502" y="17402"/>
                                  <a:pt x="2509" y="17396"/>
                                  <a:pt x="2516" y="17391"/>
                                </a:cubicBezTo>
                                <a:lnTo>
                                  <a:pt x="2516" y="17331"/>
                                </a:lnTo>
                                <a:close/>
                                <a:moveTo>
                                  <a:pt x="2516" y="16832"/>
                                </a:moveTo>
                                <a:cubicBezTo>
                                  <a:pt x="2509" y="16829"/>
                                  <a:pt x="2502" y="16832"/>
                                  <a:pt x="2494" y="16837"/>
                                </a:cubicBezTo>
                                <a:cubicBezTo>
                                  <a:pt x="2255" y="17061"/>
                                  <a:pt x="2011" y="17284"/>
                                  <a:pt x="1866" y="17557"/>
                                </a:cubicBezTo>
                                <a:cubicBezTo>
                                  <a:pt x="1859" y="17568"/>
                                  <a:pt x="1884" y="17576"/>
                                  <a:pt x="1891" y="17565"/>
                                </a:cubicBezTo>
                                <a:cubicBezTo>
                                  <a:pt x="2089" y="17328"/>
                                  <a:pt x="2258" y="17083"/>
                                  <a:pt x="2516" y="16881"/>
                                </a:cubicBezTo>
                                <a:lnTo>
                                  <a:pt x="2516" y="16832"/>
                                </a:lnTo>
                                <a:close/>
                                <a:moveTo>
                                  <a:pt x="2163" y="17677"/>
                                </a:moveTo>
                                <a:cubicBezTo>
                                  <a:pt x="2283" y="17680"/>
                                  <a:pt x="2399" y="17693"/>
                                  <a:pt x="2516" y="17710"/>
                                </a:cubicBezTo>
                                <a:lnTo>
                                  <a:pt x="2516" y="17671"/>
                                </a:lnTo>
                                <a:cubicBezTo>
                                  <a:pt x="2399" y="17655"/>
                                  <a:pt x="2283" y="17639"/>
                                  <a:pt x="2163" y="17636"/>
                                </a:cubicBezTo>
                                <a:cubicBezTo>
                                  <a:pt x="2131" y="17636"/>
                                  <a:pt x="2128" y="17677"/>
                                  <a:pt x="2163" y="17677"/>
                                </a:cubicBezTo>
                                <a:close/>
                                <a:moveTo>
                                  <a:pt x="20044" y="7481"/>
                                </a:moveTo>
                                <a:cubicBezTo>
                                  <a:pt x="20033" y="7481"/>
                                  <a:pt x="20023" y="7481"/>
                                  <a:pt x="20012" y="7481"/>
                                </a:cubicBezTo>
                                <a:cubicBezTo>
                                  <a:pt x="20019" y="7481"/>
                                  <a:pt x="20023" y="7481"/>
                                  <a:pt x="20030" y="7484"/>
                                </a:cubicBezTo>
                                <a:cubicBezTo>
                                  <a:pt x="20033" y="7484"/>
                                  <a:pt x="20041" y="7481"/>
                                  <a:pt x="20044" y="7481"/>
                                </a:cubicBezTo>
                                <a:close/>
                                <a:moveTo>
                                  <a:pt x="20076" y="6707"/>
                                </a:moveTo>
                                <a:cubicBezTo>
                                  <a:pt x="20079" y="6876"/>
                                  <a:pt x="19991" y="7026"/>
                                  <a:pt x="20055" y="7189"/>
                                </a:cubicBezTo>
                                <a:cubicBezTo>
                                  <a:pt x="20065" y="7197"/>
                                  <a:pt x="20072" y="7203"/>
                                  <a:pt x="20083" y="7211"/>
                                </a:cubicBezTo>
                                <a:cubicBezTo>
                                  <a:pt x="20044" y="7110"/>
                                  <a:pt x="20189" y="6944"/>
                                  <a:pt x="20199" y="6846"/>
                                </a:cubicBezTo>
                                <a:cubicBezTo>
                                  <a:pt x="20213" y="6717"/>
                                  <a:pt x="20192" y="6595"/>
                                  <a:pt x="20100" y="6483"/>
                                </a:cubicBezTo>
                                <a:cubicBezTo>
                                  <a:pt x="20093" y="6475"/>
                                  <a:pt x="20076" y="6472"/>
                                  <a:pt x="20069" y="6483"/>
                                </a:cubicBezTo>
                                <a:cubicBezTo>
                                  <a:pt x="19956" y="6668"/>
                                  <a:pt x="19857" y="6881"/>
                                  <a:pt x="19935" y="7080"/>
                                </a:cubicBezTo>
                                <a:cubicBezTo>
                                  <a:pt x="19959" y="7102"/>
                                  <a:pt x="19984" y="7124"/>
                                  <a:pt x="20009" y="7145"/>
                                </a:cubicBezTo>
                                <a:cubicBezTo>
                                  <a:pt x="19966" y="7009"/>
                                  <a:pt x="20058" y="6837"/>
                                  <a:pt x="20055" y="6707"/>
                                </a:cubicBezTo>
                                <a:cubicBezTo>
                                  <a:pt x="20048" y="6696"/>
                                  <a:pt x="20076" y="6693"/>
                                  <a:pt x="20076" y="6707"/>
                                </a:cubicBezTo>
                                <a:close/>
                                <a:moveTo>
                                  <a:pt x="20168" y="6696"/>
                                </a:moveTo>
                                <a:cubicBezTo>
                                  <a:pt x="20168" y="6704"/>
                                  <a:pt x="20168" y="6709"/>
                                  <a:pt x="20168" y="6717"/>
                                </a:cubicBezTo>
                                <a:cubicBezTo>
                                  <a:pt x="20168" y="6717"/>
                                  <a:pt x="20168" y="6717"/>
                                  <a:pt x="20168" y="6717"/>
                                </a:cubicBezTo>
                                <a:cubicBezTo>
                                  <a:pt x="20164" y="6698"/>
                                  <a:pt x="20157" y="6679"/>
                                  <a:pt x="20153" y="6660"/>
                                </a:cubicBezTo>
                                <a:cubicBezTo>
                                  <a:pt x="20150" y="6641"/>
                                  <a:pt x="20150" y="6625"/>
                                  <a:pt x="20143" y="6606"/>
                                </a:cubicBezTo>
                                <a:cubicBezTo>
                                  <a:pt x="20157" y="6644"/>
                                  <a:pt x="20164" y="6687"/>
                                  <a:pt x="20168" y="6696"/>
                                </a:cubicBezTo>
                                <a:close/>
                                <a:moveTo>
                                  <a:pt x="2135" y="15646"/>
                                </a:moveTo>
                                <a:cubicBezTo>
                                  <a:pt x="2173" y="15793"/>
                                  <a:pt x="2367" y="15856"/>
                                  <a:pt x="2438" y="15984"/>
                                </a:cubicBezTo>
                                <a:cubicBezTo>
                                  <a:pt x="2445" y="15995"/>
                                  <a:pt x="2470" y="15989"/>
                                  <a:pt x="2470" y="15978"/>
                                </a:cubicBezTo>
                                <a:cubicBezTo>
                                  <a:pt x="2470" y="15957"/>
                                  <a:pt x="2466" y="15938"/>
                                  <a:pt x="2466" y="15916"/>
                                </a:cubicBezTo>
                                <a:cubicBezTo>
                                  <a:pt x="2473" y="15880"/>
                                  <a:pt x="2470" y="15845"/>
                                  <a:pt x="2459" y="15812"/>
                                </a:cubicBezTo>
                                <a:cubicBezTo>
                                  <a:pt x="2456" y="15769"/>
                                  <a:pt x="2449" y="15725"/>
                                  <a:pt x="2434" y="15681"/>
                                </a:cubicBezTo>
                                <a:cubicBezTo>
                                  <a:pt x="2399" y="15559"/>
                                  <a:pt x="2276" y="15458"/>
                                  <a:pt x="2265" y="15332"/>
                                </a:cubicBezTo>
                                <a:cubicBezTo>
                                  <a:pt x="2258" y="15450"/>
                                  <a:pt x="2272" y="15564"/>
                                  <a:pt x="2290" y="15640"/>
                                </a:cubicBezTo>
                                <a:cubicBezTo>
                                  <a:pt x="2297" y="15665"/>
                                  <a:pt x="2251" y="15673"/>
                                  <a:pt x="2240" y="15649"/>
                                </a:cubicBezTo>
                                <a:cubicBezTo>
                                  <a:pt x="2202" y="15567"/>
                                  <a:pt x="2188" y="15439"/>
                                  <a:pt x="2202" y="15305"/>
                                </a:cubicBezTo>
                                <a:cubicBezTo>
                                  <a:pt x="2135" y="15411"/>
                                  <a:pt x="2103" y="15526"/>
                                  <a:pt x="2135" y="15646"/>
                                </a:cubicBezTo>
                                <a:close/>
                                <a:moveTo>
                                  <a:pt x="2360" y="15580"/>
                                </a:moveTo>
                                <a:cubicBezTo>
                                  <a:pt x="2392" y="15627"/>
                                  <a:pt x="2410" y="15679"/>
                                  <a:pt x="2420" y="15730"/>
                                </a:cubicBezTo>
                                <a:cubicBezTo>
                                  <a:pt x="2420" y="15730"/>
                                  <a:pt x="2420" y="15730"/>
                                  <a:pt x="2420" y="15730"/>
                                </a:cubicBezTo>
                                <a:cubicBezTo>
                                  <a:pt x="2375" y="15649"/>
                                  <a:pt x="2336" y="15570"/>
                                  <a:pt x="2300" y="15490"/>
                                </a:cubicBezTo>
                                <a:cubicBezTo>
                                  <a:pt x="2318" y="15518"/>
                                  <a:pt x="2339" y="15548"/>
                                  <a:pt x="2360" y="15580"/>
                                </a:cubicBezTo>
                                <a:close/>
                                <a:moveTo>
                                  <a:pt x="20280" y="2598"/>
                                </a:moveTo>
                                <a:cubicBezTo>
                                  <a:pt x="20277" y="2598"/>
                                  <a:pt x="20273" y="2595"/>
                                  <a:pt x="20266" y="2595"/>
                                </a:cubicBezTo>
                                <a:cubicBezTo>
                                  <a:pt x="20393" y="2721"/>
                                  <a:pt x="20460" y="2854"/>
                                  <a:pt x="20563" y="2993"/>
                                </a:cubicBezTo>
                                <a:cubicBezTo>
                                  <a:pt x="20644" y="3108"/>
                                  <a:pt x="20771" y="3192"/>
                                  <a:pt x="20908" y="3269"/>
                                </a:cubicBezTo>
                                <a:cubicBezTo>
                                  <a:pt x="20923" y="3277"/>
                                  <a:pt x="20944" y="3263"/>
                                  <a:pt x="20940" y="3252"/>
                                </a:cubicBezTo>
                                <a:cubicBezTo>
                                  <a:pt x="20887" y="3040"/>
                                  <a:pt x="20760" y="2800"/>
                                  <a:pt x="20534" y="2661"/>
                                </a:cubicBezTo>
                                <a:cubicBezTo>
                                  <a:pt x="20482" y="2644"/>
                                  <a:pt x="20429" y="2631"/>
                                  <a:pt x="20376" y="2617"/>
                                </a:cubicBezTo>
                                <a:cubicBezTo>
                                  <a:pt x="20369" y="2614"/>
                                  <a:pt x="20358" y="2614"/>
                                  <a:pt x="20351" y="2612"/>
                                </a:cubicBezTo>
                                <a:cubicBezTo>
                                  <a:pt x="20347" y="2612"/>
                                  <a:pt x="20344" y="2612"/>
                                  <a:pt x="20344" y="2609"/>
                                </a:cubicBezTo>
                                <a:cubicBezTo>
                                  <a:pt x="20545" y="2715"/>
                                  <a:pt x="20637" y="2912"/>
                                  <a:pt x="20785" y="3053"/>
                                </a:cubicBezTo>
                                <a:cubicBezTo>
                                  <a:pt x="20796" y="3064"/>
                                  <a:pt x="20774" y="3078"/>
                                  <a:pt x="20767" y="3067"/>
                                </a:cubicBezTo>
                                <a:cubicBezTo>
                                  <a:pt x="20640" y="2933"/>
                                  <a:pt x="20545" y="2794"/>
                                  <a:pt x="20400" y="2677"/>
                                </a:cubicBezTo>
                                <a:cubicBezTo>
                                  <a:pt x="20418" y="2696"/>
                                  <a:pt x="20436" y="2718"/>
                                  <a:pt x="20453" y="2743"/>
                                </a:cubicBezTo>
                                <a:cubicBezTo>
                                  <a:pt x="20453" y="2748"/>
                                  <a:pt x="20453" y="2751"/>
                                  <a:pt x="20453" y="2756"/>
                                </a:cubicBezTo>
                                <a:cubicBezTo>
                                  <a:pt x="20432" y="2726"/>
                                  <a:pt x="20407" y="2696"/>
                                  <a:pt x="20383" y="2666"/>
                                </a:cubicBezTo>
                                <a:cubicBezTo>
                                  <a:pt x="20351" y="2642"/>
                                  <a:pt x="20316" y="2617"/>
                                  <a:pt x="20280" y="2598"/>
                                </a:cubicBezTo>
                                <a:close/>
                                <a:moveTo>
                                  <a:pt x="20506" y="6856"/>
                                </a:moveTo>
                                <a:cubicBezTo>
                                  <a:pt x="20499" y="6851"/>
                                  <a:pt x="20485" y="6846"/>
                                  <a:pt x="20478" y="6854"/>
                                </a:cubicBezTo>
                                <a:cubicBezTo>
                                  <a:pt x="20323" y="7015"/>
                                  <a:pt x="20259" y="7246"/>
                                  <a:pt x="20397" y="7421"/>
                                </a:cubicBezTo>
                                <a:cubicBezTo>
                                  <a:pt x="20418" y="7432"/>
                                  <a:pt x="20436" y="7440"/>
                                  <a:pt x="20457" y="7451"/>
                                </a:cubicBezTo>
                                <a:cubicBezTo>
                                  <a:pt x="20390" y="7339"/>
                                  <a:pt x="20471" y="7151"/>
                                  <a:pt x="20482" y="7050"/>
                                </a:cubicBezTo>
                                <a:cubicBezTo>
                                  <a:pt x="20482" y="7036"/>
                                  <a:pt x="20510" y="7036"/>
                                  <a:pt x="20506" y="7050"/>
                                </a:cubicBezTo>
                                <a:cubicBezTo>
                                  <a:pt x="20492" y="7197"/>
                                  <a:pt x="20404" y="7355"/>
                                  <a:pt x="20524" y="7481"/>
                                </a:cubicBezTo>
                                <a:cubicBezTo>
                                  <a:pt x="20527" y="7481"/>
                                  <a:pt x="20527" y="7484"/>
                                  <a:pt x="20531" y="7484"/>
                                </a:cubicBezTo>
                                <a:cubicBezTo>
                                  <a:pt x="20510" y="7404"/>
                                  <a:pt x="20630" y="7257"/>
                                  <a:pt x="20640" y="7186"/>
                                </a:cubicBezTo>
                                <a:cubicBezTo>
                                  <a:pt x="20658" y="7064"/>
                                  <a:pt x="20598" y="6949"/>
                                  <a:pt x="20506" y="6856"/>
                                </a:cubicBezTo>
                                <a:close/>
                                <a:moveTo>
                                  <a:pt x="20580" y="7036"/>
                                </a:moveTo>
                                <a:cubicBezTo>
                                  <a:pt x="20577" y="7028"/>
                                  <a:pt x="20577" y="7017"/>
                                  <a:pt x="20573" y="7009"/>
                                </a:cubicBezTo>
                                <a:cubicBezTo>
                                  <a:pt x="20570" y="7004"/>
                                  <a:pt x="20566" y="7001"/>
                                  <a:pt x="20563" y="7001"/>
                                </a:cubicBezTo>
                                <a:cubicBezTo>
                                  <a:pt x="20556" y="6982"/>
                                  <a:pt x="20549" y="6963"/>
                                  <a:pt x="20534" y="6946"/>
                                </a:cubicBezTo>
                                <a:cubicBezTo>
                                  <a:pt x="20534" y="6946"/>
                                  <a:pt x="20534" y="6946"/>
                                  <a:pt x="20531" y="6944"/>
                                </a:cubicBezTo>
                                <a:cubicBezTo>
                                  <a:pt x="20527" y="6938"/>
                                  <a:pt x="20524" y="6933"/>
                                  <a:pt x="20520" y="6925"/>
                                </a:cubicBezTo>
                                <a:cubicBezTo>
                                  <a:pt x="20552" y="6952"/>
                                  <a:pt x="20577" y="7015"/>
                                  <a:pt x="20587" y="7042"/>
                                </a:cubicBezTo>
                                <a:cubicBezTo>
                                  <a:pt x="20584" y="7039"/>
                                  <a:pt x="20580" y="7039"/>
                                  <a:pt x="20580" y="7036"/>
                                </a:cubicBezTo>
                                <a:close/>
                                <a:moveTo>
                                  <a:pt x="2092" y="13986"/>
                                </a:moveTo>
                                <a:cubicBezTo>
                                  <a:pt x="2092" y="13994"/>
                                  <a:pt x="2096" y="13999"/>
                                  <a:pt x="2103" y="14002"/>
                                </a:cubicBezTo>
                                <a:cubicBezTo>
                                  <a:pt x="2099" y="13997"/>
                                  <a:pt x="2096" y="13991"/>
                                  <a:pt x="2092" y="13986"/>
                                </a:cubicBezTo>
                                <a:close/>
                                <a:moveTo>
                                  <a:pt x="21145" y="1549"/>
                                </a:moveTo>
                                <a:cubicBezTo>
                                  <a:pt x="21162" y="1546"/>
                                  <a:pt x="21170" y="1568"/>
                                  <a:pt x="21152" y="1570"/>
                                </a:cubicBezTo>
                                <a:cubicBezTo>
                                  <a:pt x="21046" y="1584"/>
                                  <a:pt x="20937" y="1581"/>
                                  <a:pt x="20827" y="1584"/>
                                </a:cubicBezTo>
                                <a:cubicBezTo>
                                  <a:pt x="20820" y="1584"/>
                                  <a:pt x="20813" y="1587"/>
                                  <a:pt x="20810" y="1587"/>
                                </a:cubicBezTo>
                                <a:cubicBezTo>
                                  <a:pt x="20806" y="1587"/>
                                  <a:pt x="20799" y="1587"/>
                                  <a:pt x="20796" y="1587"/>
                                </a:cubicBezTo>
                                <a:cubicBezTo>
                                  <a:pt x="20792" y="1587"/>
                                  <a:pt x="20789" y="1587"/>
                                  <a:pt x="20781" y="1587"/>
                                </a:cubicBezTo>
                                <a:cubicBezTo>
                                  <a:pt x="20785" y="1584"/>
                                  <a:pt x="20792" y="1584"/>
                                  <a:pt x="20796" y="1581"/>
                                </a:cubicBezTo>
                                <a:cubicBezTo>
                                  <a:pt x="20753" y="1584"/>
                                  <a:pt x="20711" y="1584"/>
                                  <a:pt x="20672" y="1589"/>
                                </a:cubicBezTo>
                                <a:cubicBezTo>
                                  <a:pt x="20665" y="1595"/>
                                  <a:pt x="20658" y="1603"/>
                                  <a:pt x="20651" y="1608"/>
                                </a:cubicBezTo>
                                <a:cubicBezTo>
                                  <a:pt x="20633" y="1622"/>
                                  <a:pt x="20619" y="1638"/>
                                  <a:pt x="20602" y="1652"/>
                                </a:cubicBezTo>
                                <a:cubicBezTo>
                                  <a:pt x="20605" y="1655"/>
                                  <a:pt x="20609" y="1658"/>
                                  <a:pt x="20616" y="1658"/>
                                </a:cubicBezTo>
                                <a:cubicBezTo>
                                  <a:pt x="20778" y="1655"/>
                                  <a:pt x="20926" y="1715"/>
                                  <a:pt x="21088" y="1677"/>
                                </a:cubicBezTo>
                                <a:cubicBezTo>
                                  <a:pt x="21240" y="1641"/>
                                  <a:pt x="21304" y="1565"/>
                                  <a:pt x="21420" y="1491"/>
                                </a:cubicBezTo>
                                <a:cubicBezTo>
                                  <a:pt x="21434" y="1483"/>
                                  <a:pt x="21420" y="1461"/>
                                  <a:pt x="21402" y="1467"/>
                                </a:cubicBezTo>
                                <a:cubicBezTo>
                                  <a:pt x="21258" y="1497"/>
                                  <a:pt x="21110" y="1434"/>
                                  <a:pt x="20961" y="1453"/>
                                </a:cubicBezTo>
                                <a:cubicBezTo>
                                  <a:pt x="20877" y="1464"/>
                                  <a:pt x="20803" y="1489"/>
                                  <a:pt x="20732" y="1524"/>
                                </a:cubicBezTo>
                                <a:cubicBezTo>
                                  <a:pt x="20718" y="1538"/>
                                  <a:pt x="20704" y="1551"/>
                                  <a:pt x="20690" y="1568"/>
                                </a:cubicBezTo>
                                <a:cubicBezTo>
                                  <a:pt x="20841" y="1554"/>
                                  <a:pt x="20997" y="1576"/>
                                  <a:pt x="21145" y="1549"/>
                                </a:cubicBezTo>
                                <a:close/>
                                <a:moveTo>
                                  <a:pt x="20679" y="1633"/>
                                </a:moveTo>
                                <a:cubicBezTo>
                                  <a:pt x="20683" y="1630"/>
                                  <a:pt x="20686" y="1630"/>
                                  <a:pt x="20686" y="1628"/>
                                </a:cubicBezTo>
                                <a:cubicBezTo>
                                  <a:pt x="20690" y="1628"/>
                                  <a:pt x="20697" y="1628"/>
                                  <a:pt x="20700" y="1628"/>
                                </a:cubicBezTo>
                                <a:cubicBezTo>
                                  <a:pt x="20718" y="1638"/>
                                  <a:pt x="20743" y="1638"/>
                                  <a:pt x="20767" y="1636"/>
                                </a:cubicBezTo>
                                <a:cubicBezTo>
                                  <a:pt x="20771" y="1636"/>
                                  <a:pt x="20771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85" y="1641"/>
                                  <a:pt x="20796" y="1644"/>
                                  <a:pt x="20810" y="1649"/>
                                </a:cubicBezTo>
                                <a:cubicBezTo>
                                  <a:pt x="20810" y="1649"/>
                                  <a:pt x="20810" y="1649"/>
                                  <a:pt x="20810" y="1649"/>
                                </a:cubicBezTo>
                                <a:cubicBezTo>
                                  <a:pt x="20767" y="1647"/>
                                  <a:pt x="20725" y="1638"/>
                                  <a:pt x="20679" y="1633"/>
                                </a:cubicBezTo>
                                <a:close/>
                                <a:moveTo>
                                  <a:pt x="19903" y="7843"/>
                                </a:moveTo>
                                <a:cubicBezTo>
                                  <a:pt x="20069" y="7865"/>
                                  <a:pt x="20235" y="7873"/>
                                  <a:pt x="20397" y="7838"/>
                                </a:cubicBezTo>
                                <a:cubicBezTo>
                                  <a:pt x="20594" y="7794"/>
                                  <a:pt x="20767" y="7737"/>
                                  <a:pt x="20972" y="7718"/>
                                </a:cubicBezTo>
                                <a:cubicBezTo>
                                  <a:pt x="20968" y="7715"/>
                                  <a:pt x="20965" y="7715"/>
                                  <a:pt x="20961" y="7713"/>
                                </a:cubicBezTo>
                                <a:cubicBezTo>
                                  <a:pt x="20916" y="7707"/>
                                  <a:pt x="20873" y="7704"/>
                                  <a:pt x="20827" y="7704"/>
                                </a:cubicBezTo>
                                <a:cubicBezTo>
                                  <a:pt x="20781" y="7713"/>
                                  <a:pt x="20739" y="7721"/>
                                  <a:pt x="20693" y="7729"/>
                                </a:cubicBezTo>
                                <a:cubicBezTo>
                                  <a:pt x="20697" y="7726"/>
                                  <a:pt x="20700" y="7723"/>
                                  <a:pt x="20704" y="7721"/>
                                </a:cubicBezTo>
                                <a:cubicBezTo>
                                  <a:pt x="20739" y="7713"/>
                                  <a:pt x="20771" y="7707"/>
                                  <a:pt x="20799" y="7704"/>
                                </a:cubicBezTo>
                                <a:cubicBezTo>
                                  <a:pt x="20591" y="7707"/>
                                  <a:pt x="20397" y="7753"/>
                                  <a:pt x="20185" y="7778"/>
                                </a:cubicBezTo>
                                <a:cubicBezTo>
                                  <a:pt x="20168" y="7781"/>
                                  <a:pt x="20168" y="7759"/>
                                  <a:pt x="20185" y="7759"/>
                                </a:cubicBezTo>
                                <a:cubicBezTo>
                                  <a:pt x="20422" y="7740"/>
                                  <a:pt x="20665" y="7650"/>
                                  <a:pt x="20905" y="7685"/>
                                </a:cubicBezTo>
                                <a:cubicBezTo>
                                  <a:pt x="20901" y="7685"/>
                                  <a:pt x="20901" y="7683"/>
                                  <a:pt x="20898" y="7683"/>
                                </a:cubicBezTo>
                                <a:cubicBezTo>
                                  <a:pt x="20891" y="7680"/>
                                  <a:pt x="20884" y="7677"/>
                                  <a:pt x="20877" y="7672"/>
                                </a:cubicBezTo>
                                <a:cubicBezTo>
                                  <a:pt x="20827" y="7653"/>
                                  <a:pt x="20774" y="7633"/>
                                  <a:pt x="20725" y="7617"/>
                                </a:cubicBezTo>
                                <a:cubicBezTo>
                                  <a:pt x="20436" y="7593"/>
                                  <a:pt x="20129" y="7693"/>
                                  <a:pt x="19896" y="7813"/>
                                </a:cubicBezTo>
                                <a:cubicBezTo>
                                  <a:pt x="19885" y="7822"/>
                                  <a:pt x="19885" y="7841"/>
                                  <a:pt x="19903" y="7843"/>
                                </a:cubicBezTo>
                                <a:close/>
                                <a:moveTo>
                                  <a:pt x="19384" y="6717"/>
                                </a:moveTo>
                                <a:cubicBezTo>
                                  <a:pt x="19388" y="6720"/>
                                  <a:pt x="19391" y="6723"/>
                                  <a:pt x="19398" y="6723"/>
                                </a:cubicBezTo>
                                <a:cubicBezTo>
                                  <a:pt x="19374" y="6707"/>
                                  <a:pt x="19353" y="6693"/>
                                  <a:pt x="19328" y="6679"/>
                                </a:cubicBezTo>
                                <a:cubicBezTo>
                                  <a:pt x="19250" y="6671"/>
                                  <a:pt x="19176" y="6677"/>
                                  <a:pt x="19095" y="6687"/>
                                </a:cubicBezTo>
                                <a:lnTo>
                                  <a:pt x="19095" y="6775"/>
                                </a:lnTo>
                                <a:cubicBezTo>
                                  <a:pt x="19180" y="6739"/>
                                  <a:pt x="19264" y="6707"/>
                                  <a:pt x="19370" y="6712"/>
                                </a:cubicBezTo>
                                <a:cubicBezTo>
                                  <a:pt x="19377" y="6709"/>
                                  <a:pt x="19381" y="6712"/>
                                  <a:pt x="19384" y="6717"/>
                                </a:cubicBezTo>
                                <a:close/>
                                <a:moveTo>
                                  <a:pt x="20616" y="2361"/>
                                </a:moveTo>
                                <a:cubicBezTo>
                                  <a:pt x="20623" y="2358"/>
                                  <a:pt x="20626" y="2361"/>
                                  <a:pt x="20630" y="2366"/>
                                </a:cubicBezTo>
                                <a:cubicBezTo>
                                  <a:pt x="20637" y="2364"/>
                                  <a:pt x="20640" y="2364"/>
                                  <a:pt x="20647" y="2361"/>
                                </a:cubicBezTo>
                                <a:cubicBezTo>
                                  <a:pt x="20658" y="2358"/>
                                  <a:pt x="20665" y="2358"/>
                                  <a:pt x="20676" y="2355"/>
                                </a:cubicBezTo>
                                <a:cubicBezTo>
                                  <a:pt x="20665" y="2358"/>
                                  <a:pt x="20658" y="2361"/>
                                  <a:pt x="20647" y="2366"/>
                                </a:cubicBezTo>
                                <a:cubicBezTo>
                                  <a:pt x="20644" y="2366"/>
                                  <a:pt x="20640" y="2366"/>
                                  <a:pt x="20633" y="2366"/>
                                </a:cubicBezTo>
                                <a:cubicBezTo>
                                  <a:pt x="20630" y="2369"/>
                                  <a:pt x="20626" y="2369"/>
                                  <a:pt x="20626" y="2372"/>
                                </a:cubicBezTo>
                                <a:cubicBezTo>
                                  <a:pt x="20626" y="2372"/>
                                  <a:pt x="20626" y="2375"/>
                                  <a:pt x="20623" y="2375"/>
                                </a:cubicBezTo>
                                <a:cubicBezTo>
                                  <a:pt x="20520" y="2432"/>
                                  <a:pt x="20383" y="2516"/>
                                  <a:pt x="20238" y="2546"/>
                                </a:cubicBezTo>
                                <a:cubicBezTo>
                                  <a:pt x="20249" y="2549"/>
                                  <a:pt x="20259" y="2549"/>
                                  <a:pt x="20270" y="2552"/>
                                </a:cubicBezTo>
                                <a:cubicBezTo>
                                  <a:pt x="20266" y="2549"/>
                                  <a:pt x="20263" y="2546"/>
                                  <a:pt x="20263" y="2544"/>
                                </a:cubicBezTo>
                                <a:cubicBezTo>
                                  <a:pt x="20489" y="2527"/>
                                  <a:pt x="20707" y="2415"/>
                                  <a:pt x="20870" y="2298"/>
                                </a:cubicBezTo>
                                <a:cubicBezTo>
                                  <a:pt x="20880" y="2290"/>
                                  <a:pt x="20873" y="2276"/>
                                  <a:pt x="20859" y="2276"/>
                                </a:cubicBezTo>
                                <a:cubicBezTo>
                                  <a:pt x="20743" y="2276"/>
                                  <a:pt x="20619" y="2279"/>
                                  <a:pt x="20506" y="2315"/>
                                </a:cubicBezTo>
                                <a:cubicBezTo>
                                  <a:pt x="20436" y="2336"/>
                                  <a:pt x="20372" y="2366"/>
                                  <a:pt x="20309" y="2394"/>
                                </a:cubicBezTo>
                                <a:cubicBezTo>
                                  <a:pt x="20231" y="2429"/>
                                  <a:pt x="20150" y="2489"/>
                                  <a:pt x="20065" y="2511"/>
                                </a:cubicBezTo>
                                <a:cubicBezTo>
                                  <a:pt x="20104" y="2519"/>
                                  <a:pt x="20139" y="2524"/>
                                  <a:pt x="20178" y="2533"/>
                                </a:cubicBezTo>
                                <a:cubicBezTo>
                                  <a:pt x="20340" y="2519"/>
                                  <a:pt x="20467" y="2418"/>
                                  <a:pt x="20616" y="2361"/>
                                </a:cubicBezTo>
                                <a:close/>
                                <a:moveTo>
                                  <a:pt x="20252" y="1080"/>
                                </a:moveTo>
                                <a:cubicBezTo>
                                  <a:pt x="20249" y="1082"/>
                                  <a:pt x="20249" y="1088"/>
                                  <a:pt x="20252" y="1090"/>
                                </a:cubicBezTo>
                                <a:cubicBezTo>
                                  <a:pt x="20252" y="1093"/>
                                  <a:pt x="20252" y="1093"/>
                                  <a:pt x="20256" y="1096"/>
                                </a:cubicBezTo>
                                <a:cubicBezTo>
                                  <a:pt x="20263" y="1159"/>
                                  <a:pt x="20270" y="1224"/>
                                  <a:pt x="20302" y="1284"/>
                                </a:cubicBezTo>
                                <a:cubicBezTo>
                                  <a:pt x="20369" y="1415"/>
                                  <a:pt x="20478" y="1510"/>
                                  <a:pt x="20605" y="1606"/>
                                </a:cubicBezTo>
                                <a:cubicBezTo>
                                  <a:pt x="20626" y="1584"/>
                                  <a:pt x="20651" y="1562"/>
                                  <a:pt x="20672" y="1540"/>
                                </a:cubicBezTo>
                                <a:cubicBezTo>
                                  <a:pt x="20549" y="1442"/>
                                  <a:pt x="20556" y="1287"/>
                                  <a:pt x="20464" y="1172"/>
                                </a:cubicBezTo>
                                <a:cubicBezTo>
                                  <a:pt x="20464" y="1175"/>
                                  <a:pt x="20460" y="1180"/>
                                  <a:pt x="20464" y="1183"/>
                                </a:cubicBezTo>
                                <a:cubicBezTo>
                                  <a:pt x="20467" y="1189"/>
                                  <a:pt x="20471" y="1194"/>
                                  <a:pt x="20474" y="1200"/>
                                </a:cubicBezTo>
                                <a:cubicBezTo>
                                  <a:pt x="20453" y="1175"/>
                                  <a:pt x="20436" y="1148"/>
                                  <a:pt x="20411" y="1123"/>
                                </a:cubicBezTo>
                                <a:cubicBezTo>
                                  <a:pt x="20407" y="1120"/>
                                  <a:pt x="20407" y="1115"/>
                                  <a:pt x="20404" y="1112"/>
                                </a:cubicBezTo>
                                <a:cubicBezTo>
                                  <a:pt x="20400" y="1110"/>
                                  <a:pt x="20400" y="1110"/>
                                  <a:pt x="20397" y="1107"/>
                                </a:cubicBezTo>
                                <a:cubicBezTo>
                                  <a:pt x="20383" y="1099"/>
                                  <a:pt x="20404" y="1085"/>
                                  <a:pt x="20415" y="1093"/>
                                </a:cubicBezTo>
                                <a:cubicBezTo>
                                  <a:pt x="20489" y="1145"/>
                                  <a:pt x="20520" y="1210"/>
                                  <a:pt x="20552" y="1281"/>
                                </a:cubicBezTo>
                                <a:cubicBezTo>
                                  <a:pt x="20591" y="1366"/>
                                  <a:pt x="20626" y="1445"/>
                                  <a:pt x="20683" y="1524"/>
                                </a:cubicBezTo>
                                <a:cubicBezTo>
                                  <a:pt x="20693" y="1513"/>
                                  <a:pt x="20704" y="1502"/>
                                  <a:pt x="20711" y="1491"/>
                                </a:cubicBezTo>
                                <a:cubicBezTo>
                                  <a:pt x="20736" y="1396"/>
                                  <a:pt x="20721" y="1295"/>
                                  <a:pt x="20669" y="1202"/>
                                </a:cubicBezTo>
                                <a:cubicBezTo>
                                  <a:pt x="20654" y="1178"/>
                                  <a:pt x="20637" y="1156"/>
                                  <a:pt x="20619" y="1134"/>
                                </a:cubicBezTo>
                                <a:cubicBezTo>
                                  <a:pt x="20605" y="1110"/>
                                  <a:pt x="20577" y="1085"/>
                                  <a:pt x="20545" y="1066"/>
                                </a:cubicBezTo>
                                <a:cubicBezTo>
                                  <a:pt x="20446" y="990"/>
                                  <a:pt x="20323" y="930"/>
                                  <a:pt x="20224" y="853"/>
                                </a:cubicBezTo>
                                <a:cubicBezTo>
                                  <a:pt x="20206" y="840"/>
                                  <a:pt x="20182" y="856"/>
                                  <a:pt x="20192" y="872"/>
                                </a:cubicBezTo>
                                <a:cubicBezTo>
                                  <a:pt x="20235" y="938"/>
                                  <a:pt x="20245" y="1009"/>
                                  <a:pt x="20252" y="1080"/>
                                </a:cubicBezTo>
                                <a:close/>
                                <a:moveTo>
                                  <a:pt x="20439" y="1418"/>
                                </a:moveTo>
                                <a:cubicBezTo>
                                  <a:pt x="20436" y="1420"/>
                                  <a:pt x="20436" y="1423"/>
                                  <a:pt x="20436" y="1426"/>
                                </a:cubicBezTo>
                                <a:cubicBezTo>
                                  <a:pt x="20407" y="1393"/>
                                  <a:pt x="20379" y="1360"/>
                                  <a:pt x="20358" y="1322"/>
                                </a:cubicBezTo>
                                <a:cubicBezTo>
                                  <a:pt x="20383" y="1358"/>
                                  <a:pt x="20411" y="1390"/>
                                  <a:pt x="20439" y="1418"/>
                                </a:cubicBezTo>
                                <a:close/>
                                <a:moveTo>
                                  <a:pt x="19515" y="11911"/>
                                </a:moveTo>
                                <a:cubicBezTo>
                                  <a:pt x="19621" y="11925"/>
                                  <a:pt x="19755" y="11944"/>
                                  <a:pt x="19861" y="11930"/>
                                </a:cubicBezTo>
                                <a:cubicBezTo>
                                  <a:pt x="19878" y="11927"/>
                                  <a:pt x="19878" y="11905"/>
                                  <a:pt x="19861" y="11905"/>
                                </a:cubicBezTo>
                                <a:cubicBezTo>
                                  <a:pt x="19737" y="11892"/>
                                  <a:pt x="19614" y="11886"/>
                                  <a:pt x="19490" y="11870"/>
                                </a:cubicBezTo>
                                <a:cubicBezTo>
                                  <a:pt x="19367" y="11854"/>
                                  <a:pt x="19240" y="11837"/>
                                  <a:pt x="19113" y="11835"/>
                                </a:cubicBezTo>
                                <a:cubicBezTo>
                                  <a:pt x="19106" y="11835"/>
                                  <a:pt x="19098" y="11837"/>
                                  <a:pt x="19095" y="11840"/>
                                </a:cubicBezTo>
                                <a:lnTo>
                                  <a:pt x="19095" y="11870"/>
                                </a:lnTo>
                                <a:cubicBezTo>
                                  <a:pt x="19098" y="11873"/>
                                  <a:pt x="19106" y="11876"/>
                                  <a:pt x="19113" y="11876"/>
                                </a:cubicBezTo>
                                <a:cubicBezTo>
                                  <a:pt x="19250" y="11873"/>
                                  <a:pt x="19381" y="11892"/>
                                  <a:pt x="19515" y="11911"/>
                                </a:cubicBezTo>
                                <a:close/>
                                <a:moveTo>
                                  <a:pt x="18287" y="0"/>
                                </a:moveTo>
                                <a:lnTo>
                                  <a:pt x="18273" y="0"/>
                                </a:lnTo>
                                <a:cubicBezTo>
                                  <a:pt x="18276" y="3"/>
                                  <a:pt x="18280" y="3"/>
                                  <a:pt x="18287" y="0"/>
                                </a:cubicBezTo>
                                <a:close/>
                                <a:moveTo>
                                  <a:pt x="20418" y="60"/>
                                </a:moveTo>
                                <a:cubicBezTo>
                                  <a:pt x="20429" y="41"/>
                                  <a:pt x="20439" y="22"/>
                                  <a:pt x="20450" y="0"/>
                                </a:cubicBezTo>
                                <a:lnTo>
                                  <a:pt x="20404" y="0"/>
                                </a:lnTo>
                                <a:cubicBezTo>
                                  <a:pt x="20397" y="16"/>
                                  <a:pt x="20386" y="33"/>
                                  <a:pt x="20379" y="49"/>
                                </a:cubicBezTo>
                                <a:cubicBezTo>
                                  <a:pt x="20369" y="71"/>
                                  <a:pt x="20407" y="76"/>
                                  <a:pt x="20418" y="60"/>
                                </a:cubicBezTo>
                                <a:close/>
                                <a:moveTo>
                                  <a:pt x="21166" y="2953"/>
                                </a:moveTo>
                                <a:cubicBezTo>
                                  <a:pt x="21159" y="2947"/>
                                  <a:pt x="21152" y="2942"/>
                                  <a:pt x="21145" y="2936"/>
                                </a:cubicBezTo>
                                <a:cubicBezTo>
                                  <a:pt x="21145" y="2939"/>
                                  <a:pt x="21148" y="2942"/>
                                  <a:pt x="21152" y="2944"/>
                                </a:cubicBezTo>
                                <a:cubicBezTo>
                                  <a:pt x="21155" y="2947"/>
                                  <a:pt x="21159" y="2950"/>
                                  <a:pt x="21166" y="2953"/>
                                </a:cubicBezTo>
                                <a:close/>
                                <a:moveTo>
                                  <a:pt x="19532" y="12235"/>
                                </a:moveTo>
                                <a:cubicBezTo>
                                  <a:pt x="19391" y="12211"/>
                                  <a:pt x="19243" y="12186"/>
                                  <a:pt x="19098" y="12170"/>
                                </a:cubicBezTo>
                                <a:lnTo>
                                  <a:pt x="19098" y="12211"/>
                                </a:lnTo>
                                <a:cubicBezTo>
                                  <a:pt x="19243" y="12233"/>
                                  <a:pt x="19384" y="12263"/>
                                  <a:pt x="19529" y="12263"/>
                                </a:cubicBezTo>
                                <a:cubicBezTo>
                                  <a:pt x="19547" y="12263"/>
                                  <a:pt x="19550" y="12241"/>
                                  <a:pt x="19532" y="12235"/>
                                </a:cubicBezTo>
                                <a:close/>
                                <a:moveTo>
                                  <a:pt x="19261" y="7113"/>
                                </a:moveTo>
                                <a:cubicBezTo>
                                  <a:pt x="19441" y="7077"/>
                                  <a:pt x="19628" y="7012"/>
                                  <a:pt x="19808" y="7056"/>
                                </a:cubicBezTo>
                                <a:cubicBezTo>
                                  <a:pt x="19786" y="7036"/>
                                  <a:pt x="19765" y="7020"/>
                                  <a:pt x="19748" y="7001"/>
                                </a:cubicBezTo>
                                <a:cubicBezTo>
                                  <a:pt x="19645" y="6976"/>
                                  <a:pt x="19554" y="6976"/>
                                  <a:pt x="19437" y="6993"/>
                                </a:cubicBezTo>
                                <a:cubicBezTo>
                                  <a:pt x="19331" y="7009"/>
                                  <a:pt x="19225" y="7036"/>
                                  <a:pt x="19116" y="7053"/>
                                </a:cubicBezTo>
                                <a:cubicBezTo>
                                  <a:pt x="19098" y="7056"/>
                                  <a:pt x="19091" y="7036"/>
                                  <a:pt x="19109" y="7034"/>
                                </a:cubicBezTo>
                                <a:cubicBezTo>
                                  <a:pt x="19300" y="7006"/>
                                  <a:pt x="19515" y="6933"/>
                                  <a:pt x="19709" y="6968"/>
                                </a:cubicBezTo>
                                <a:cubicBezTo>
                                  <a:pt x="19698" y="6960"/>
                                  <a:pt x="19688" y="6949"/>
                                  <a:pt x="19677" y="6941"/>
                                </a:cubicBezTo>
                                <a:cubicBezTo>
                                  <a:pt x="19585" y="6906"/>
                                  <a:pt x="19483" y="6889"/>
                                  <a:pt x="19377" y="6897"/>
                                </a:cubicBezTo>
                                <a:cubicBezTo>
                                  <a:pt x="19275" y="6908"/>
                                  <a:pt x="19187" y="6941"/>
                                  <a:pt x="19098" y="6974"/>
                                </a:cubicBezTo>
                                <a:lnTo>
                                  <a:pt x="19098" y="7124"/>
                                </a:lnTo>
                                <a:cubicBezTo>
                                  <a:pt x="19148" y="7129"/>
                                  <a:pt x="19208" y="7124"/>
                                  <a:pt x="19261" y="7113"/>
                                </a:cubicBezTo>
                                <a:close/>
                                <a:moveTo>
                                  <a:pt x="21166" y="2898"/>
                                </a:moveTo>
                                <a:cubicBezTo>
                                  <a:pt x="21170" y="2901"/>
                                  <a:pt x="21173" y="2903"/>
                                  <a:pt x="21177" y="2906"/>
                                </a:cubicBezTo>
                                <a:cubicBezTo>
                                  <a:pt x="21177" y="2906"/>
                                  <a:pt x="21177" y="2903"/>
                                  <a:pt x="21173" y="2903"/>
                                </a:cubicBezTo>
                                <a:cubicBezTo>
                                  <a:pt x="21170" y="2901"/>
                                  <a:pt x="21170" y="2898"/>
                                  <a:pt x="21166" y="2898"/>
                                </a:cubicBezTo>
                                <a:close/>
                                <a:moveTo>
                                  <a:pt x="19430" y="11030"/>
                                </a:moveTo>
                                <a:cubicBezTo>
                                  <a:pt x="19317" y="11139"/>
                                  <a:pt x="19201" y="11248"/>
                                  <a:pt x="19098" y="11366"/>
                                </a:cubicBezTo>
                                <a:lnTo>
                                  <a:pt x="19098" y="11439"/>
                                </a:lnTo>
                                <a:cubicBezTo>
                                  <a:pt x="19208" y="11306"/>
                                  <a:pt x="19324" y="11175"/>
                                  <a:pt x="19469" y="11060"/>
                                </a:cubicBezTo>
                                <a:cubicBezTo>
                                  <a:pt x="19490" y="11041"/>
                                  <a:pt x="19448" y="11011"/>
                                  <a:pt x="19430" y="11030"/>
                                </a:cubicBezTo>
                                <a:close/>
                                <a:moveTo>
                                  <a:pt x="19988" y="2991"/>
                                </a:moveTo>
                                <a:cubicBezTo>
                                  <a:pt x="19991" y="2996"/>
                                  <a:pt x="19995" y="3002"/>
                                  <a:pt x="19998" y="3007"/>
                                </a:cubicBezTo>
                                <a:cubicBezTo>
                                  <a:pt x="20002" y="2999"/>
                                  <a:pt x="19995" y="2993"/>
                                  <a:pt x="19988" y="2991"/>
                                </a:cubicBezTo>
                                <a:close/>
                                <a:moveTo>
                                  <a:pt x="19285" y="6608"/>
                                </a:moveTo>
                                <a:cubicBezTo>
                                  <a:pt x="19296" y="6614"/>
                                  <a:pt x="19310" y="6619"/>
                                  <a:pt x="19321" y="6625"/>
                                </a:cubicBezTo>
                                <a:cubicBezTo>
                                  <a:pt x="19250" y="6529"/>
                                  <a:pt x="19268" y="6415"/>
                                  <a:pt x="19211" y="6311"/>
                                </a:cubicBezTo>
                                <a:cubicBezTo>
                                  <a:pt x="19180" y="6257"/>
                                  <a:pt x="19141" y="6208"/>
                                  <a:pt x="19095" y="6161"/>
                                </a:cubicBezTo>
                                <a:lnTo>
                                  <a:pt x="19095" y="6390"/>
                                </a:lnTo>
                                <a:cubicBezTo>
                                  <a:pt x="19106" y="6412"/>
                                  <a:pt x="19116" y="6431"/>
                                  <a:pt x="19130" y="6453"/>
                                </a:cubicBezTo>
                                <a:cubicBezTo>
                                  <a:pt x="19169" y="6513"/>
                                  <a:pt x="19225" y="6562"/>
                                  <a:pt x="19285" y="6608"/>
                                </a:cubicBezTo>
                                <a:close/>
                                <a:moveTo>
                                  <a:pt x="19215" y="6448"/>
                                </a:moveTo>
                                <a:cubicBezTo>
                                  <a:pt x="19215" y="6445"/>
                                  <a:pt x="19215" y="6445"/>
                                  <a:pt x="19218" y="6442"/>
                                </a:cubicBezTo>
                                <a:cubicBezTo>
                                  <a:pt x="19222" y="6453"/>
                                  <a:pt x="19225" y="6467"/>
                                  <a:pt x="19225" y="6480"/>
                                </a:cubicBezTo>
                                <a:cubicBezTo>
                                  <a:pt x="19225" y="6488"/>
                                  <a:pt x="19229" y="6497"/>
                                  <a:pt x="19229" y="6505"/>
                                </a:cubicBezTo>
                                <a:cubicBezTo>
                                  <a:pt x="19218" y="6488"/>
                                  <a:pt x="19211" y="6469"/>
                                  <a:pt x="19201" y="6453"/>
                                </a:cubicBezTo>
                                <a:cubicBezTo>
                                  <a:pt x="19208" y="6450"/>
                                  <a:pt x="19211" y="6450"/>
                                  <a:pt x="19215" y="6448"/>
                                </a:cubicBezTo>
                                <a:close/>
                                <a:moveTo>
                                  <a:pt x="19487" y="3653"/>
                                </a:moveTo>
                                <a:cubicBezTo>
                                  <a:pt x="19483" y="3661"/>
                                  <a:pt x="19494" y="3672"/>
                                  <a:pt x="19504" y="3670"/>
                                </a:cubicBezTo>
                                <a:cubicBezTo>
                                  <a:pt x="19525" y="3667"/>
                                  <a:pt x="19536" y="3650"/>
                                  <a:pt x="19547" y="3640"/>
                                </a:cubicBezTo>
                                <a:cubicBezTo>
                                  <a:pt x="19557" y="3629"/>
                                  <a:pt x="19571" y="3615"/>
                                  <a:pt x="19582" y="3604"/>
                                </a:cubicBezTo>
                                <a:cubicBezTo>
                                  <a:pt x="19631" y="3585"/>
                                  <a:pt x="19684" y="3541"/>
                                  <a:pt x="19698" y="3533"/>
                                </a:cubicBezTo>
                                <a:cubicBezTo>
                                  <a:pt x="19861" y="3416"/>
                                  <a:pt x="19878" y="3192"/>
                                  <a:pt x="19988" y="3045"/>
                                </a:cubicBezTo>
                                <a:cubicBezTo>
                                  <a:pt x="19981" y="3032"/>
                                  <a:pt x="19970" y="3021"/>
                                  <a:pt x="19963" y="3007"/>
                                </a:cubicBezTo>
                                <a:cubicBezTo>
                                  <a:pt x="19949" y="3062"/>
                                  <a:pt x="19903" y="3111"/>
                                  <a:pt x="19868" y="3160"/>
                                </a:cubicBezTo>
                                <a:cubicBezTo>
                                  <a:pt x="19804" y="3247"/>
                                  <a:pt x="19734" y="3331"/>
                                  <a:pt x="19667" y="3416"/>
                                </a:cubicBezTo>
                                <a:cubicBezTo>
                                  <a:pt x="19659" y="3424"/>
                                  <a:pt x="19642" y="3416"/>
                                  <a:pt x="19649" y="3408"/>
                                </a:cubicBezTo>
                                <a:cubicBezTo>
                                  <a:pt x="19726" y="3296"/>
                                  <a:pt x="19864" y="3176"/>
                                  <a:pt x="19921" y="3048"/>
                                </a:cubicBezTo>
                                <a:cubicBezTo>
                                  <a:pt x="19871" y="3086"/>
                                  <a:pt x="19797" y="3100"/>
                                  <a:pt x="19744" y="3138"/>
                                </a:cubicBezTo>
                                <a:cubicBezTo>
                                  <a:pt x="19670" y="3190"/>
                                  <a:pt x="19607" y="3244"/>
                                  <a:pt x="19561" y="3312"/>
                                </a:cubicBezTo>
                                <a:cubicBezTo>
                                  <a:pt x="19525" y="3361"/>
                                  <a:pt x="19472" y="3490"/>
                                  <a:pt x="19494" y="3566"/>
                                </a:cubicBezTo>
                                <a:cubicBezTo>
                                  <a:pt x="19490" y="3580"/>
                                  <a:pt x="19490" y="3596"/>
                                  <a:pt x="19494" y="3610"/>
                                </a:cubicBezTo>
                                <a:cubicBezTo>
                                  <a:pt x="19494" y="3615"/>
                                  <a:pt x="19494" y="3620"/>
                                  <a:pt x="19494" y="3623"/>
                                </a:cubicBezTo>
                                <a:cubicBezTo>
                                  <a:pt x="19494" y="3626"/>
                                  <a:pt x="19494" y="3626"/>
                                  <a:pt x="19497" y="3629"/>
                                </a:cubicBezTo>
                                <a:cubicBezTo>
                                  <a:pt x="19497" y="3631"/>
                                  <a:pt x="19494" y="3631"/>
                                  <a:pt x="19494" y="3634"/>
                                </a:cubicBezTo>
                                <a:cubicBezTo>
                                  <a:pt x="19490" y="3640"/>
                                  <a:pt x="19490" y="3645"/>
                                  <a:pt x="19494" y="3648"/>
                                </a:cubicBezTo>
                                <a:cubicBezTo>
                                  <a:pt x="19487" y="3650"/>
                                  <a:pt x="19487" y="3650"/>
                                  <a:pt x="19487" y="3653"/>
                                </a:cubicBezTo>
                                <a:close/>
                                <a:moveTo>
                                  <a:pt x="19095" y="6437"/>
                                </a:moveTo>
                                <a:lnTo>
                                  <a:pt x="19095" y="6480"/>
                                </a:lnTo>
                                <a:cubicBezTo>
                                  <a:pt x="19116" y="6497"/>
                                  <a:pt x="19137" y="6513"/>
                                  <a:pt x="19162" y="6527"/>
                                </a:cubicBezTo>
                                <a:cubicBezTo>
                                  <a:pt x="19166" y="6532"/>
                                  <a:pt x="19169" y="6535"/>
                                  <a:pt x="19169" y="6540"/>
                                </a:cubicBezTo>
                                <a:cubicBezTo>
                                  <a:pt x="19144" y="6524"/>
                                  <a:pt x="19120" y="6505"/>
                                  <a:pt x="19095" y="6486"/>
                                </a:cubicBezTo>
                                <a:lnTo>
                                  <a:pt x="19095" y="6527"/>
                                </a:lnTo>
                                <a:cubicBezTo>
                                  <a:pt x="19130" y="6540"/>
                                  <a:pt x="19169" y="6554"/>
                                  <a:pt x="19204" y="6570"/>
                                </a:cubicBezTo>
                                <a:cubicBezTo>
                                  <a:pt x="19162" y="6532"/>
                                  <a:pt x="19127" y="6486"/>
                                  <a:pt x="19095" y="6437"/>
                                </a:cubicBezTo>
                                <a:close/>
                                <a:moveTo>
                                  <a:pt x="19307" y="6167"/>
                                </a:moveTo>
                                <a:cubicBezTo>
                                  <a:pt x="19398" y="6227"/>
                                  <a:pt x="19525" y="6257"/>
                                  <a:pt x="19631" y="6306"/>
                                </a:cubicBezTo>
                                <a:cubicBezTo>
                                  <a:pt x="19631" y="6295"/>
                                  <a:pt x="19631" y="6284"/>
                                  <a:pt x="19635" y="6273"/>
                                </a:cubicBezTo>
                                <a:cubicBezTo>
                                  <a:pt x="19603" y="6216"/>
                                  <a:pt x="19564" y="6178"/>
                                  <a:pt x="19490" y="6139"/>
                                </a:cubicBezTo>
                                <a:cubicBezTo>
                                  <a:pt x="19430" y="6107"/>
                                  <a:pt x="19367" y="6077"/>
                                  <a:pt x="19300" y="6050"/>
                                </a:cubicBezTo>
                                <a:cubicBezTo>
                                  <a:pt x="19289" y="6044"/>
                                  <a:pt x="19296" y="6030"/>
                                  <a:pt x="19310" y="6036"/>
                                </a:cubicBezTo>
                                <a:cubicBezTo>
                                  <a:pt x="19391" y="6069"/>
                                  <a:pt x="19469" y="6101"/>
                                  <a:pt x="19539" y="6145"/>
                                </a:cubicBezTo>
                                <a:cubicBezTo>
                                  <a:pt x="19571" y="6164"/>
                                  <a:pt x="19610" y="6191"/>
                                  <a:pt x="19635" y="6224"/>
                                </a:cubicBezTo>
                                <a:cubicBezTo>
                                  <a:pt x="19635" y="6208"/>
                                  <a:pt x="19635" y="6194"/>
                                  <a:pt x="19635" y="6178"/>
                                </a:cubicBezTo>
                                <a:cubicBezTo>
                                  <a:pt x="19607" y="6123"/>
                                  <a:pt x="19561" y="6071"/>
                                  <a:pt x="19501" y="6039"/>
                                </a:cubicBezTo>
                                <a:cubicBezTo>
                                  <a:pt x="19374" y="5968"/>
                                  <a:pt x="19233" y="5960"/>
                                  <a:pt x="19095" y="5913"/>
                                </a:cubicBezTo>
                                <a:lnTo>
                                  <a:pt x="19095" y="5984"/>
                                </a:lnTo>
                                <a:cubicBezTo>
                                  <a:pt x="19166" y="6044"/>
                                  <a:pt x="19225" y="6112"/>
                                  <a:pt x="19307" y="6167"/>
                                </a:cubicBezTo>
                                <a:close/>
                                <a:moveTo>
                                  <a:pt x="19416" y="6017"/>
                                </a:moveTo>
                                <a:cubicBezTo>
                                  <a:pt x="19448" y="6033"/>
                                  <a:pt x="19476" y="6050"/>
                                  <a:pt x="19497" y="6066"/>
                                </a:cubicBezTo>
                                <a:cubicBezTo>
                                  <a:pt x="19448" y="6036"/>
                                  <a:pt x="19391" y="6009"/>
                                  <a:pt x="19331" y="5987"/>
                                </a:cubicBezTo>
                                <a:cubicBezTo>
                                  <a:pt x="19360" y="5995"/>
                                  <a:pt x="19388" y="6003"/>
                                  <a:pt x="19416" y="6017"/>
                                </a:cubicBezTo>
                                <a:close/>
                                <a:moveTo>
                                  <a:pt x="19275" y="6647"/>
                                </a:moveTo>
                                <a:cubicBezTo>
                                  <a:pt x="19254" y="6636"/>
                                  <a:pt x="19233" y="6625"/>
                                  <a:pt x="19211" y="6614"/>
                                </a:cubicBezTo>
                                <a:cubicBezTo>
                                  <a:pt x="19173" y="6606"/>
                                  <a:pt x="19134" y="6598"/>
                                  <a:pt x="19095" y="6595"/>
                                </a:cubicBezTo>
                                <a:lnTo>
                                  <a:pt x="19095" y="6660"/>
                                </a:lnTo>
                                <a:cubicBezTo>
                                  <a:pt x="19109" y="6657"/>
                                  <a:pt x="19127" y="6655"/>
                                  <a:pt x="19141" y="6655"/>
                                </a:cubicBezTo>
                                <a:cubicBezTo>
                                  <a:pt x="19187" y="6649"/>
                                  <a:pt x="19233" y="6647"/>
                                  <a:pt x="19275" y="6647"/>
                                </a:cubicBezTo>
                                <a:close/>
                                <a:moveTo>
                                  <a:pt x="19599" y="155"/>
                                </a:moveTo>
                                <a:cubicBezTo>
                                  <a:pt x="19652" y="104"/>
                                  <a:pt x="19709" y="52"/>
                                  <a:pt x="19762" y="0"/>
                                </a:cubicBezTo>
                                <a:lnTo>
                                  <a:pt x="19709" y="0"/>
                                </a:lnTo>
                                <a:cubicBezTo>
                                  <a:pt x="19663" y="44"/>
                                  <a:pt x="19614" y="85"/>
                                  <a:pt x="19564" y="125"/>
                                </a:cubicBezTo>
                                <a:cubicBezTo>
                                  <a:pt x="19539" y="144"/>
                                  <a:pt x="19578" y="174"/>
                                  <a:pt x="19599" y="155"/>
                                </a:cubicBezTo>
                                <a:close/>
                                <a:moveTo>
                                  <a:pt x="19621" y="1014"/>
                                </a:moveTo>
                                <a:cubicBezTo>
                                  <a:pt x="19621" y="1036"/>
                                  <a:pt x="19624" y="1055"/>
                                  <a:pt x="19624" y="1077"/>
                                </a:cubicBezTo>
                                <a:cubicBezTo>
                                  <a:pt x="19617" y="1112"/>
                                  <a:pt x="19621" y="1148"/>
                                  <a:pt x="19631" y="1180"/>
                                </a:cubicBezTo>
                                <a:cubicBezTo>
                                  <a:pt x="19635" y="1224"/>
                                  <a:pt x="19642" y="1268"/>
                                  <a:pt x="19656" y="1311"/>
                                </a:cubicBezTo>
                                <a:cubicBezTo>
                                  <a:pt x="19691" y="1434"/>
                                  <a:pt x="19815" y="1535"/>
                                  <a:pt x="19825" y="1660"/>
                                </a:cubicBezTo>
                                <a:cubicBezTo>
                                  <a:pt x="19832" y="1543"/>
                                  <a:pt x="19818" y="1429"/>
                                  <a:pt x="19801" y="1352"/>
                                </a:cubicBezTo>
                                <a:cubicBezTo>
                                  <a:pt x="19794" y="1328"/>
                                  <a:pt x="19839" y="1319"/>
                                  <a:pt x="19850" y="1344"/>
                                </a:cubicBezTo>
                                <a:cubicBezTo>
                                  <a:pt x="19889" y="1426"/>
                                  <a:pt x="19903" y="1554"/>
                                  <a:pt x="19889" y="1688"/>
                                </a:cubicBezTo>
                                <a:cubicBezTo>
                                  <a:pt x="19959" y="1578"/>
                                  <a:pt x="19991" y="1464"/>
                                  <a:pt x="19959" y="1344"/>
                                </a:cubicBezTo>
                                <a:cubicBezTo>
                                  <a:pt x="19921" y="1197"/>
                                  <a:pt x="19726" y="1134"/>
                                  <a:pt x="19656" y="1006"/>
                                </a:cubicBezTo>
                                <a:cubicBezTo>
                                  <a:pt x="19645" y="995"/>
                                  <a:pt x="19621" y="1001"/>
                                  <a:pt x="19621" y="1014"/>
                                </a:cubicBezTo>
                                <a:close/>
                                <a:moveTo>
                                  <a:pt x="19674" y="1265"/>
                                </a:moveTo>
                                <a:cubicBezTo>
                                  <a:pt x="19719" y="1347"/>
                                  <a:pt x="19758" y="1426"/>
                                  <a:pt x="19794" y="1505"/>
                                </a:cubicBezTo>
                                <a:cubicBezTo>
                                  <a:pt x="19776" y="1475"/>
                                  <a:pt x="19755" y="1445"/>
                                  <a:pt x="19734" y="1412"/>
                                </a:cubicBezTo>
                                <a:cubicBezTo>
                                  <a:pt x="19702" y="1366"/>
                                  <a:pt x="19684" y="1317"/>
                                  <a:pt x="19674" y="1265"/>
                                </a:cubicBezTo>
                                <a:cubicBezTo>
                                  <a:pt x="19674" y="1262"/>
                                  <a:pt x="19674" y="1265"/>
                                  <a:pt x="19674" y="1265"/>
                                </a:cubicBezTo>
                                <a:close/>
                                <a:moveTo>
                                  <a:pt x="5303" y="20414"/>
                                </a:moveTo>
                                <a:cubicBezTo>
                                  <a:pt x="5285" y="20395"/>
                                  <a:pt x="5271" y="20376"/>
                                  <a:pt x="5254" y="20354"/>
                                </a:cubicBezTo>
                                <a:cubicBezTo>
                                  <a:pt x="5239" y="20365"/>
                                  <a:pt x="5225" y="20373"/>
                                  <a:pt x="5208" y="20381"/>
                                </a:cubicBezTo>
                                <a:cubicBezTo>
                                  <a:pt x="5222" y="20403"/>
                                  <a:pt x="5243" y="20422"/>
                                  <a:pt x="5261" y="20441"/>
                                </a:cubicBezTo>
                                <a:cubicBezTo>
                                  <a:pt x="5275" y="20430"/>
                                  <a:pt x="5289" y="20422"/>
                                  <a:pt x="5303" y="20414"/>
                                </a:cubicBezTo>
                                <a:close/>
                                <a:moveTo>
                                  <a:pt x="19211" y="7950"/>
                                </a:moveTo>
                                <a:cubicBezTo>
                                  <a:pt x="19384" y="7912"/>
                                  <a:pt x="19508" y="7912"/>
                                  <a:pt x="19628" y="7789"/>
                                </a:cubicBezTo>
                                <a:cubicBezTo>
                                  <a:pt x="19734" y="7683"/>
                                  <a:pt x="19815" y="7530"/>
                                  <a:pt x="19984" y="7478"/>
                                </a:cubicBezTo>
                                <a:cubicBezTo>
                                  <a:pt x="19959" y="7478"/>
                                  <a:pt x="19931" y="7478"/>
                                  <a:pt x="19903" y="7478"/>
                                </a:cubicBezTo>
                                <a:cubicBezTo>
                                  <a:pt x="19815" y="7508"/>
                                  <a:pt x="19751" y="7554"/>
                                  <a:pt x="19684" y="7620"/>
                                </a:cubicBezTo>
                                <a:cubicBezTo>
                                  <a:pt x="19614" y="7685"/>
                                  <a:pt x="19543" y="7764"/>
                                  <a:pt x="19441" y="7802"/>
                                </a:cubicBezTo>
                                <a:cubicBezTo>
                                  <a:pt x="19430" y="7808"/>
                                  <a:pt x="19420" y="7794"/>
                                  <a:pt x="19430" y="7789"/>
                                </a:cubicBezTo>
                                <a:cubicBezTo>
                                  <a:pt x="19554" y="7726"/>
                                  <a:pt x="19631" y="7633"/>
                                  <a:pt x="19726" y="7549"/>
                                </a:cubicBezTo>
                                <a:cubicBezTo>
                                  <a:pt x="19751" y="7527"/>
                                  <a:pt x="19783" y="7503"/>
                                  <a:pt x="19818" y="7484"/>
                                </a:cubicBezTo>
                                <a:cubicBezTo>
                                  <a:pt x="19783" y="7486"/>
                                  <a:pt x="19748" y="7492"/>
                                  <a:pt x="19712" y="7497"/>
                                </a:cubicBezTo>
                                <a:cubicBezTo>
                                  <a:pt x="19490" y="7582"/>
                                  <a:pt x="19335" y="7759"/>
                                  <a:pt x="19187" y="7928"/>
                                </a:cubicBezTo>
                                <a:cubicBezTo>
                                  <a:pt x="19180" y="7942"/>
                                  <a:pt x="19197" y="7955"/>
                                  <a:pt x="19211" y="7950"/>
                                </a:cubicBezTo>
                                <a:close/>
                                <a:moveTo>
                                  <a:pt x="19423" y="7819"/>
                                </a:moveTo>
                                <a:cubicBezTo>
                                  <a:pt x="19423" y="7816"/>
                                  <a:pt x="19427" y="7816"/>
                                  <a:pt x="19427" y="7816"/>
                                </a:cubicBezTo>
                                <a:cubicBezTo>
                                  <a:pt x="19430" y="7816"/>
                                  <a:pt x="19437" y="7813"/>
                                  <a:pt x="19441" y="7813"/>
                                </a:cubicBezTo>
                                <a:cubicBezTo>
                                  <a:pt x="19451" y="7808"/>
                                  <a:pt x="19465" y="7805"/>
                                  <a:pt x="19476" y="7800"/>
                                </a:cubicBezTo>
                                <a:cubicBezTo>
                                  <a:pt x="19476" y="7800"/>
                                  <a:pt x="19476" y="7800"/>
                                  <a:pt x="19480" y="7797"/>
                                </a:cubicBezTo>
                                <a:cubicBezTo>
                                  <a:pt x="19480" y="7800"/>
                                  <a:pt x="19476" y="7802"/>
                                  <a:pt x="19476" y="7805"/>
                                </a:cubicBezTo>
                                <a:cubicBezTo>
                                  <a:pt x="19476" y="7808"/>
                                  <a:pt x="19476" y="7808"/>
                                  <a:pt x="19476" y="7811"/>
                                </a:cubicBezTo>
                                <a:cubicBezTo>
                                  <a:pt x="19451" y="7819"/>
                                  <a:pt x="19427" y="7827"/>
                                  <a:pt x="19409" y="7838"/>
                                </a:cubicBezTo>
                                <a:cubicBezTo>
                                  <a:pt x="19412" y="7830"/>
                                  <a:pt x="19420" y="7824"/>
                                  <a:pt x="19423" y="7819"/>
                                </a:cubicBezTo>
                                <a:close/>
                                <a:moveTo>
                                  <a:pt x="19271" y="7898"/>
                                </a:moveTo>
                                <a:cubicBezTo>
                                  <a:pt x="19278" y="7901"/>
                                  <a:pt x="19285" y="7901"/>
                                  <a:pt x="19293" y="7895"/>
                                </a:cubicBezTo>
                                <a:cubicBezTo>
                                  <a:pt x="19293" y="7895"/>
                                  <a:pt x="19293" y="7895"/>
                                  <a:pt x="19293" y="7895"/>
                                </a:cubicBezTo>
                                <a:cubicBezTo>
                                  <a:pt x="19293" y="7895"/>
                                  <a:pt x="19293" y="7898"/>
                                  <a:pt x="19289" y="7898"/>
                                </a:cubicBezTo>
                                <a:cubicBezTo>
                                  <a:pt x="19289" y="7901"/>
                                  <a:pt x="19289" y="7901"/>
                                  <a:pt x="19289" y="7903"/>
                                </a:cubicBezTo>
                                <a:cubicBezTo>
                                  <a:pt x="19285" y="7906"/>
                                  <a:pt x="19285" y="7909"/>
                                  <a:pt x="19285" y="7909"/>
                                </a:cubicBezTo>
                                <a:cubicBezTo>
                                  <a:pt x="19275" y="7912"/>
                                  <a:pt x="19261" y="7912"/>
                                  <a:pt x="19250" y="7914"/>
                                </a:cubicBezTo>
                                <a:cubicBezTo>
                                  <a:pt x="19257" y="7914"/>
                                  <a:pt x="19261" y="7909"/>
                                  <a:pt x="19271" y="7898"/>
                                </a:cubicBezTo>
                                <a:close/>
                                <a:moveTo>
                                  <a:pt x="15044" y="20278"/>
                                </a:moveTo>
                                <a:cubicBezTo>
                                  <a:pt x="15147" y="20308"/>
                                  <a:pt x="15256" y="20327"/>
                                  <a:pt x="15355" y="20357"/>
                                </a:cubicBezTo>
                                <a:cubicBezTo>
                                  <a:pt x="15369" y="20362"/>
                                  <a:pt x="15362" y="20381"/>
                                  <a:pt x="15348" y="20376"/>
                                </a:cubicBezTo>
                                <a:cubicBezTo>
                                  <a:pt x="15168" y="20321"/>
                                  <a:pt x="14932" y="20297"/>
                                  <a:pt x="14790" y="20188"/>
                                </a:cubicBezTo>
                                <a:cubicBezTo>
                                  <a:pt x="14794" y="20199"/>
                                  <a:pt x="14794" y="20210"/>
                                  <a:pt x="14798" y="20223"/>
                                </a:cubicBezTo>
                                <a:cubicBezTo>
                                  <a:pt x="14850" y="20291"/>
                                  <a:pt x="14925" y="20346"/>
                                  <a:pt x="15027" y="20381"/>
                                </a:cubicBezTo>
                                <a:cubicBezTo>
                                  <a:pt x="15207" y="20447"/>
                                  <a:pt x="15411" y="20417"/>
                                  <a:pt x="15588" y="20474"/>
                                </a:cubicBezTo>
                                <a:cubicBezTo>
                                  <a:pt x="15613" y="20482"/>
                                  <a:pt x="15630" y="20458"/>
                                  <a:pt x="15609" y="20447"/>
                                </a:cubicBezTo>
                                <a:cubicBezTo>
                                  <a:pt x="15531" y="20417"/>
                                  <a:pt x="15496" y="20351"/>
                                  <a:pt x="15433" y="20308"/>
                                </a:cubicBezTo>
                                <a:cubicBezTo>
                                  <a:pt x="15390" y="20278"/>
                                  <a:pt x="15327" y="20259"/>
                                  <a:pt x="15270" y="20245"/>
                                </a:cubicBezTo>
                                <a:cubicBezTo>
                                  <a:pt x="15094" y="20204"/>
                                  <a:pt x="14889" y="20185"/>
                                  <a:pt x="14766" y="20073"/>
                                </a:cubicBezTo>
                                <a:cubicBezTo>
                                  <a:pt x="14769" y="20098"/>
                                  <a:pt x="14776" y="20120"/>
                                  <a:pt x="14780" y="20144"/>
                                </a:cubicBezTo>
                                <a:cubicBezTo>
                                  <a:pt x="14854" y="20207"/>
                                  <a:pt x="14932" y="20245"/>
                                  <a:pt x="15044" y="20278"/>
                                </a:cubicBezTo>
                                <a:close/>
                                <a:moveTo>
                                  <a:pt x="14822" y="19648"/>
                                </a:moveTo>
                                <a:cubicBezTo>
                                  <a:pt x="14819" y="19645"/>
                                  <a:pt x="14815" y="19645"/>
                                  <a:pt x="14812" y="19643"/>
                                </a:cubicBezTo>
                                <a:cubicBezTo>
                                  <a:pt x="14815" y="19645"/>
                                  <a:pt x="14815" y="19645"/>
                                  <a:pt x="14822" y="19648"/>
                                </a:cubicBezTo>
                                <a:cubicBezTo>
                                  <a:pt x="14822" y="19648"/>
                                  <a:pt x="14822" y="19648"/>
                                  <a:pt x="14822" y="19648"/>
                                </a:cubicBezTo>
                                <a:close/>
                                <a:moveTo>
                                  <a:pt x="19635" y="7222"/>
                                </a:moveTo>
                                <a:cubicBezTo>
                                  <a:pt x="19522" y="7181"/>
                                  <a:pt x="19412" y="7162"/>
                                  <a:pt x="19289" y="7165"/>
                                </a:cubicBezTo>
                                <a:cubicBezTo>
                                  <a:pt x="19282" y="7162"/>
                                  <a:pt x="19275" y="7162"/>
                                  <a:pt x="19268" y="7165"/>
                                </a:cubicBezTo>
                                <a:cubicBezTo>
                                  <a:pt x="19264" y="7165"/>
                                  <a:pt x="19264" y="7165"/>
                                  <a:pt x="19261" y="7165"/>
                                </a:cubicBezTo>
                                <a:cubicBezTo>
                                  <a:pt x="19243" y="7165"/>
                                  <a:pt x="19236" y="7181"/>
                                  <a:pt x="19247" y="7192"/>
                                </a:cubicBezTo>
                                <a:cubicBezTo>
                                  <a:pt x="19324" y="7252"/>
                                  <a:pt x="19405" y="7304"/>
                                  <a:pt x="19494" y="7347"/>
                                </a:cubicBezTo>
                                <a:cubicBezTo>
                                  <a:pt x="19585" y="7402"/>
                                  <a:pt x="19688" y="7445"/>
                                  <a:pt x="19801" y="7459"/>
                                </a:cubicBezTo>
                                <a:cubicBezTo>
                                  <a:pt x="19822" y="7456"/>
                                  <a:pt x="19843" y="7454"/>
                                  <a:pt x="19864" y="7451"/>
                                </a:cubicBezTo>
                                <a:cubicBezTo>
                                  <a:pt x="19723" y="7407"/>
                                  <a:pt x="19610" y="7312"/>
                                  <a:pt x="19469" y="7260"/>
                                </a:cubicBezTo>
                                <a:cubicBezTo>
                                  <a:pt x="19451" y="7255"/>
                                  <a:pt x="19465" y="7235"/>
                                  <a:pt x="19483" y="7241"/>
                                </a:cubicBezTo>
                                <a:cubicBezTo>
                                  <a:pt x="19638" y="7312"/>
                                  <a:pt x="19762" y="7407"/>
                                  <a:pt x="19931" y="7445"/>
                                </a:cubicBezTo>
                                <a:cubicBezTo>
                                  <a:pt x="19945" y="7445"/>
                                  <a:pt x="19959" y="7443"/>
                                  <a:pt x="19973" y="7443"/>
                                </a:cubicBezTo>
                                <a:cubicBezTo>
                                  <a:pt x="19984" y="7443"/>
                                  <a:pt x="19995" y="7443"/>
                                  <a:pt x="20005" y="7443"/>
                                </a:cubicBezTo>
                                <a:cubicBezTo>
                                  <a:pt x="20002" y="7437"/>
                                  <a:pt x="19998" y="7434"/>
                                  <a:pt x="19988" y="7434"/>
                                </a:cubicBezTo>
                                <a:cubicBezTo>
                                  <a:pt x="19843" y="7421"/>
                                  <a:pt x="19765" y="7271"/>
                                  <a:pt x="19635" y="7222"/>
                                </a:cubicBezTo>
                                <a:close/>
                                <a:moveTo>
                                  <a:pt x="19603" y="7350"/>
                                </a:moveTo>
                                <a:cubicBezTo>
                                  <a:pt x="19638" y="7366"/>
                                  <a:pt x="19674" y="7380"/>
                                  <a:pt x="19709" y="7394"/>
                                </a:cubicBezTo>
                                <a:cubicBezTo>
                                  <a:pt x="19716" y="7396"/>
                                  <a:pt x="19723" y="7399"/>
                                  <a:pt x="19730" y="7402"/>
                                </a:cubicBezTo>
                                <a:cubicBezTo>
                                  <a:pt x="19688" y="7391"/>
                                  <a:pt x="19649" y="7380"/>
                                  <a:pt x="19610" y="7364"/>
                                </a:cubicBezTo>
                                <a:cubicBezTo>
                                  <a:pt x="19610" y="7361"/>
                                  <a:pt x="19610" y="7358"/>
                                  <a:pt x="19607" y="7358"/>
                                </a:cubicBezTo>
                                <a:cubicBezTo>
                                  <a:pt x="19592" y="7347"/>
                                  <a:pt x="19575" y="7339"/>
                                  <a:pt x="19557" y="7331"/>
                                </a:cubicBezTo>
                                <a:cubicBezTo>
                                  <a:pt x="19571" y="7336"/>
                                  <a:pt x="19589" y="7344"/>
                                  <a:pt x="19603" y="7350"/>
                                </a:cubicBezTo>
                                <a:close/>
                                <a:moveTo>
                                  <a:pt x="15027" y="20002"/>
                                </a:moveTo>
                                <a:cubicBezTo>
                                  <a:pt x="15094" y="20084"/>
                                  <a:pt x="15175" y="20144"/>
                                  <a:pt x="15281" y="20191"/>
                                </a:cubicBezTo>
                                <a:cubicBezTo>
                                  <a:pt x="15284" y="20196"/>
                                  <a:pt x="15291" y="20199"/>
                                  <a:pt x="15299" y="20199"/>
                                </a:cubicBezTo>
                                <a:cubicBezTo>
                                  <a:pt x="15299" y="20199"/>
                                  <a:pt x="15302" y="20201"/>
                                  <a:pt x="15302" y="20201"/>
                                </a:cubicBezTo>
                                <a:cubicBezTo>
                                  <a:pt x="15316" y="20207"/>
                                  <a:pt x="15337" y="20196"/>
                                  <a:pt x="15330" y="20185"/>
                                </a:cubicBezTo>
                                <a:cubicBezTo>
                                  <a:pt x="15302" y="20103"/>
                                  <a:pt x="15270" y="20024"/>
                                  <a:pt x="15224" y="19953"/>
                                </a:cubicBezTo>
                                <a:cubicBezTo>
                                  <a:pt x="15182" y="19869"/>
                                  <a:pt x="15126" y="19790"/>
                                  <a:pt x="15037" y="19733"/>
                                </a:cubicBezTo>
                                <a:cubicBezTo>
                                  <a:pt x="15016" y="19727"/>
                                  <a:pt x="14999" y="19722"/>
                                  <a:pt x="14977" y="19713"/>
                                </a:cubicBezTo>
                                <a:cubicBezTo>
                                  <a:pt x="15069" y="19809"/>
                                  <a:pt x="15101" y="19934"/>
                                  <a:pt x="15186" y="20035"/>
                                </a:cubicBezTo>
                                <a:cubicBezTo>
                                  <a:pt x="15196" y="20046"/>
                                  <a:pt x="15172" y="20057"/>
                                  <a:pt x="15161" y="20046"/>
                                </a:cubicBezTo>
                                <a:cubicBezTo>
                                  <a:pt x="15076" y="19923"/>
                                  <a:pt x="15034" y="19793"/>
                                  <a:pt x="14917" y="19692"/>
                                </a:cubicBezTo>
                                <a:cubicBezTo>
                                  <a:pt x="14903" y="19686"/>
                                  <a:pt x="14893" y="19683"/>
                                  <a:pt x="14879" y="19678"/>
                                </a:cubicBezTo>
                                <a:cubicBezTo>
                                  <a:pt x="14868" y="19675"/>
                                  <a:pt x="14861" y="19670"/>
                                  <a:pt x="14850" y="19664"/>
                                </a:cubicBezTo>
                                <a:cubicBezTo>
                                  <a:pt x="14850" y="19670"/>
                                  <a:pt x="14850" y="19675"/>
                                  <a:pt x="14858" y="19678"/>
                                </a:cubicBezTo>
                                <a:cubicBezTo>
                                  <a:pt x="14988" y="19749"/>
                                  <a:pt x="14949" y="19907"/>
                                  <a:pt x="15027" y="20002"/>
                                </a:cubicBezTo>
                                <a:close/>
                                <a:moveTo>
                                  <a:pt x="15140" y="19904"/>
                                </a:moveTo>
                                <a:cubicBezTo>
                                  <a:pt x="15122" y="19877"/>
                                  <a:pt x="15101" y="19850"/>
                                  <a:pt x="15080" y="19825"/>
                                </a:cubicBezTo>
                                <a:cubicBezTo>
                                  <a:pt x="15076" y="19820"/>
                                  <a:pt x="15073" y="19814"/>
                                  <a:pt x="15069" y="19809"/>
                                </a:cubicBezTo>
                                <a:cubicBezTo>
                                  <a:pt x="15097" y="19833"/>
                                  <a:pt x="15122" y="19861"/>
                                  <a:pt x="15147" y="19888"/>
                                </a:cubicBezTo>
                                <a:cubicBezTo>
                                  <a:pt x="15147" y="19891"/>
                                  <a:pt x="15143" y="19893"/>
                                  <a:pt x="15147" y="19893"/>
                                </a:cubicBezTo>
                                <a:cubicBezTo>
                                  <a:pt x="15154" y="19910"/>
                                  <a:pt x="15161" y="19923"/>
                                  <a:pt x="15172" y="19937"/>
                                </a:cubicBezTo>
                                <a:cubicBezTo>
                                  <a:pt x="15161" y="19929"/>
                                  <a:pt x="15150" y="19918"/>
                                  <a:pt x="15140" y="19904"/>
                                </a:cubicBezTo>
                                <a:close/>
                                <a:moveTo>
                                  <a:pt x="7106" y="1693"/>
                                </a:moveTo>
                                <a:cubicBezTo>
                                  <a:pt x="7088" y="1772"/>
                                  <a:pt x="7064" y="1851"/>
                                  <a:pt x="7046" y="1933"/>
                                </a:cubicBezTo>
                                <a:cubicBezTo>
                                  <a:pt x="7046" y="1938"/>
                                  <a:pt x="7046" y="1944"/>
                                  <a:pt x="7042" y="1952"/>
                                </a:cubicBezTo>
                                <a:lnTo>
                                  <a:pt x="7247" y="1952"/>
                                </a:lnTo>
                                <a:cubicBezTo>
                                  <a:pt x="7254" y="1832"/>
                                  <a:pt x="7219" y="1712"/>
                                  <a:pt x="7155" y="1633"/>
                                </a:cubicBezTo>
                                <a:cubicBezTo>
                                  <a:pt x="7145" y="1622"/>
                                  <a:pt x="7127" y="1622"/>
                                  <a:pt x="7116" y="1630"/>
                                </a:cubicBezTo>
                                <a:cubicBezTo>
                                  <a:pt x="7004" y="1715"/>
                                  <a:pt x="6919" y="1818"/>
                                  <a:pt x="6894" y="1938"/>
                                </a:cubicBezTo>
                                <a:cubicBezTo>
                                  <a:pt x="6894" y="1941"/>
                                  <a:pt x="6894" y="1947"/>
                                  <a:pt x="6894" y="1949"/>
                                </a:cubicBezTo>
                                <a:lnTo>
                                  <a:pt x="6940" y="1949"/>
                                </a:lnTo>
                                <a:cubicBezTo>
                                  <a:pt x="6958" y="1857"/>
                                  <a:pt x="7018" y="1764"/>
                                  <a:pt x="7106" y="1693"/>
                                </a:cubicBezTo>
                                <a:close/>
                                <a:moveTo>
                                  <a:pt x="14353" y="20788"/>
                                </a:moveTo>
                                <a:cubicBezTo>
                                  <a:pt x="14360" y="20779"/>
                                  <a:pt x="14367" y="20771"/>
                                  <a:pt x="14374" y="20763"/>
                                </a:cubicBezTo>
                                <a:cubicBezTo>
                                  <a:pt x="14367" y="20763"/>
                                  <a:pt x="14360" y="20766"/>
                                  <a:pt x="14356" y="20774"/>
                                </a:cubicBezTo>
                                <a:cubicBezTo>
                                  <a:pt x="14356" y="20779"/>
                                  <a:pt x="14356" y="20785"/>
                                  <a:pt x="14353" y="20788"/>
                                </a:cubicBezTo>
                                <a:close/>
                                <a:moveTo>
                                  <a:pt x="14060" y="19972"/>
                                </a:moveTo>
                                <a:cubicBezTo>
                                  <a:pt x="14265" y="19910"/>
                                  <a:pt x="14445" y="19779"/>
                                  <a:pt x="14498" y="19618"/>
                                </a:cubicBezTo>
                                <a:lnTo>
                                  <a:pt x="14395" y="19618"/>
                                </a:lnTo>
                                <a:cubicBezTo>
                                  <a:pt x="14328" y="19692"/>
                                  <a:pt x="14237" y="19757"/>
                                  <a:pt x="14191" y="19806"/>
                                </a:cubicBezTo>
                                <a:cubicBezTo>
                                  <a:pt x="14180" y="19817"/>
                                  <a:pt x="14159" y="19806"/>
                                  <a:pt x="14169" y="19795"/>
                                </a:cubicBezTo>
                                <a:cubicBezTo>
                                  <a:pt x="14226" y="19733"/>
                                  <a:pt x="14304" y="19678"/>
                                  <a:pt x="14360" y="19615"/>
                                </a:cubicBezTo>
                                <a:lnTo>
                                  <a:pt x="14155" y="19615"/>
                                </a:lnTo>
                                <a:cubicBezTo>
                                  <a:pt x="14152" y="19618"/>
                                  <a:pt x="14148" y="19621"/>
                                  <a:pt x="14145" y="19623"/>
                                </a:cubicBezTo>
                                <a:cubicBezTo>
                                  <a:pt x="14050" y="19716"/>
                                  <a:pt x="14021" y="19839"/>
                                  <a:pt x="14035" y="19956"/>
                                </a:cubicBezTo>
                                <a:cubicBezTo>
                                  <a:pt x="14039" y="19967"/>
                                  <a:pt x="14050" y="19978"/>
                                  <a:pt x="14060" y="19972"/>
                                </a:cubicBezTo>
                                <a:close/>
                                <a:moveTo>
                                  <a:pt x="14095" y="19771"/>
                                </a:moveTo>
                                <a:cubicBezTo>
                                  <a:pt x="14095" y="19773"/>
                                  <a:pt x="14095" y="19776"/>
                                  <a:pt x="14095" y="19779"/>
                                </a:cubicBezTo>
                                <a:cubicBezTo>
                                  <a:pt x="14092" y="19787"/>
                                  <a:pt x="14088" y="19795"/>
                                  <a:pt x="14085" y="19806"/>
                                </a:cubicBezTo>
                                <a:cubicBezTo>
                                  <a:pt x="14081" y="19812"/>
                                  <a:pt x="14085" y="19814"/>
                                  <a:pt x="14088" y="19817"/>
                                </a:cubicBezTo>
                                <a:cubicBezTo>
                                  <a:pt x="14081" y="19836"/>
                                  <a:pt x="14074" y="19855"/>
                                  <a:pt x="14074" y="19874"/>
                                </a:cubicBezTo>
                                <a:cubicBezTo>
                                  <a:pt x="14074" y="19874"/>
                                  <a:pt x="14074" y="19877"/>
                                  <a:pt x="14074" y="19877"/>
                                </a:cubicBezTo>
                                <a:cubicBezTo>
                                  <a:pt x="14074" y="19882"/>
                                  <a:pt x="14071" y="19891"/>
                                  <a:pt x="14071" y="19896"/>
                                </a:cubicBezTo>
                                <a:cubicBezTo>
                                  <a:pt x="14064" y="19858"/>
                                  <a:pt x="14085" y="19795"/>
                                  <a:pt x="14095" y="19771"/>
                                </a:cubicBezTo>
                                <a:close/>
                                <a:moveTo>
                                  <a:pt x="13616" y="20891"/>
                                </a:moveTo>
                                <a:cubicBezTo>
                                  <a:pt x="13616" y="20891"/>
                                  <a:pt x="13619" y="20891"/>
                                  <a:pt x="13619" y="20891"/>
                                </a:cubicBezTo>
                                <a:cubicBezTo>
                                  <a:pt x="13774" y="20883"/>
                                  <a:pt x="13958" y="20883"/>
                                  <a:pt x="14110" y="20850"/>
                                </a:cubicBezTo>
                                <a:cubicBezTo>
                                  <a:pt x="14222" y="20826"/>
                                  <a:pt x="14318" y="20777"/>
                                  <a:pt x="14409" y="20722"/>
                                </a:cubicBezTo>
                                <a:cubicBezTo>
                                  <a:pt x="14420" y="20711"/>
                                  <a:pt x="14431" y="20700"/>
                                  <a:pt x="14438" y="20689"/>
                                </a:cubicBezTo>
                                <a:cubicBezTo>
                                  <a:pt x="14282" y="20796"/>
                                  <a:pt x="14021" y="20709"/>
                                  <a:pt x="13855" y="20807"/>
                                </a:cubicBezTo>
                                <a:cubicBezTo>
                                  <a:pt x="13841" y="20815"/>
                                  <a:pt x="13824" y="20801"/>
                                  <a:pt x="13838" y="20793"/>
                                </a:cubicBezTo>
                                <a:cubicBezTo>
                                  <a:pt x="14018" y="20684"/>
                                  <a:pt x="14272" y="20774"/>
                                  <a:pt x="14455" y="20657"/>
                                </a:cubicBezTo>
                                <a:cubicBezTo>
                                  <a:pt x="14459" y="20654"/>
                                  <a:pt x="14466" y="20654"/>
                                  <a:pt x="14469" y="20657"/>
                                </a:cubicBezTo>
                                <a:cubicBezTo>
                                  <a:pt x="14469" y="20654"/>
                                  <a:pt x="14473" y="20654"/>
                                  <a:pt x="14473" y="20651"/>
                                </a:cubicBezTo>
                                <a:cubicBezTo>
                                  <a:pt x="14469" y="20651"/>
                                  <a:pt x="14466" y="20651"/>
                                  <a:pt x="14462" y="20654"/>
                                </a:cubicBezTo>
                                <a:cubicBezTo>
                                  <a:pt x="14304" y="20725"/>
                                  <a:pt x="14148" y="20624"/>
                                  <a:pt x="13982" y="20657"/>
                                </a:cubicBezTo>
                                <a:cubicBezTo>
                                  <a:pt x="13848" y="20684"/>
                                  <a:pt x="13725" y="20749"/>
                                  <a:pt x="13637" y="20831"/>
                                </a:cubicBezTo>
                                <a:cubicBezTo>
                                  <a:pt x="13633" y="20834"/>
                                  <a:pt x="13633" y="20837"/>
                                  <a:pt x="13633" y="20839"/>
                                </a:cubicBezTo>
                                <a:cubicBezTo>
                                  <a:pt x="13626" y="20845"/>
                                  <a:pt x="13619" y="20850"/>
                                  <a:pt x="13612" y="20856"/>
                                </a:cubicBezTo>
                                <a:cubicBezTo>
                                  <a:pt x="13608" y="20858"/>
                                  <a:pt x="13605" y="20858"/>
                                  <a:pt x="13601" y="20861"/>
                                </a:cubicBezTo>
                                <a:cubicBezTo>
                                  <a:pt x="13584" y="20872"/>
                                  <a:pt x="13598" y="20894"/>
                                  <a:pt x="13616" y="20891"/>
                                </a:cubicBezTo>
                                <a:close/>
                                <a:moveTo>
                                  <a:pt x="13901" y="20717"/>
                                </a:moveTo>
                                <a:cubicBezTo>
                                  <a:pt x="13894" y="20722"/>
                                  <a:pt x="13887" y="20725"/>
                                  <a:pt x="13880" y="20730"/>
                                </a:cubicBezTo>
                                <a:cubicBezTo>
                                  <a:pt x="13880" y="20730"/>
                                  <a:pt x="13880" y="20733"/>
                                  <a:pt x="13877" y="20733"/>
                                </a:cubicBezTo>
                                <a:cubicBezTo>
                                  <a:pt x="13873" y="20736"/>
                                  <a:pt x="13866" y="20736"/>
                                  <a:pt x="13863" y="20739"/>
                                </a:cubicBezTo>
                                <a:cubicBezTo>
                                  <a:pt x="13841" y="20744"/>
                                  <a:pt x="13824" y="20749"/>
                                  <a:pt x="13803" y="20758"/>
                                </a:cubicBezTo>
                                <a:cubicBezTo>
                                  <a:pt x="13834" y="20739"/>
                                  <a:pt x="13866" y="20725"/>
                                  <a:pt x="13901" y="20717"/>
                                </a:cubicBezTo>
                                <a:close/>
                                <a:moveTo>
                                  <a:pt x="15048" y="19703"/>
                                </a:moveTo>
                                <a:cubicBezTo>
                                  <a:pt x="15080" y="19713"/>
                                  <a:pt x="15115" y="19724"/>
                                  <a:pt x="15147" y="19735"/>
                                </a:cubicBezTo>
                                <a:cubicBezTo>
                                  <a:pt x="15355" y="19752"/>
                                  <a:pt x="15567" y="19692"/>
                                  <a:pt x="15775" y="19621"/>
                                </a:cubicBezTo>
                                <a:lnTo>
                                  <a:pt x="15436" y="19621"/>
                                </a:lnTo>
                                <a:cubicBezTo>
                                  <a:pt x="15348" y="19640"/>
                                  <a:pt x="15260" y="19667"/>
                                  <a:pt x="15172" y="19686"/>
                                </a:cubicBezTo>
                                <a:cubicBezTo>
                                  <a:pt x="15133" y="19692"/>
                                  <a:pt x="15090" y="19700"/>
                                  <a:pt x="15048" y="19703"/>
                                </a:cubicBezTo>
                                <a:close/>
                                <a:moveTo>
                                  <a:pt x="19674" y="11693"/>
                                </a:moveTo>
                                <a:cubicBezTo>
                                  <a:pt x="19801" y="11728"/>
                                  <a:pt x="19928" y="11753"/>
                                  <a:pt x="20058" y="11775"/>
                                </a:cubicBezTo>
                                <a:cubicBezTo>
                                  <a:pt x="20164" y="11791"/>
                                  <a:pt x="20284" y="11810"/>
                                  <a:pt x="20390" y="11794"/>
                                </a:cubicBezTo>
                                <a:cubicBezTo>
                                  <a:pt x="20407" y="11791"/>
                                  <a:pt x="20407" y="11772"/>
                                  <a:pt x="20390" y="11766"/>
                                </a:cubicBezTo>
                                <a:cubicBezTo>
                                  <a:pt x="20273" y="11745"/>
                                  <a:pt x="20150" y="11747"/>
                                  <a:pt x="20033" y="11728"/>
                                </a:cubicBezTo>
                                <a:cubicBezTo>
                                  <a:pt x="19917" y="11709"/>
                                  <a:pt x="19801" y="11682"/>
                                  <a:pt x="19684" y="11660"/>
                                </a:cubicBezTo>
                                <a:cubicBezTo>
                                  <a:pt x="19656" y="11657"/>
                                  <a:pt x="19649" y="11687"/>
                                  <a:pt x="19674" y="11693"/>
                                </a:cubicBezTo>
                                <a:close/>
                                <a:moveTo>
                                  <a:pt x="20739" y="11172"/>
                                </a:moveTo>
                                <a:cubicBezTo>
                                  <a:pt x="20630" y="11235"/>
                                  <a:pt x="20503" y="11270"/>
                                  <a:pt x="20386" y="11317"/>
                                </a:cubicBezTo>
                                <a:cubicBezTo>
                                  <a:pt x="20273" y="11360"/>
                                  <a:pt x="20136" y="11407"/>
                                  <a:pt x="20055" y="11483"/>
                                </a:cubicBezTo>
                                <a:cubicBezTo>
                                  <a:pt x="20055" y="11486"/>
                                  <a:pt x="20055" y="11486"/>
                                  <a:pt x="20058" y="11486"/>
                                </a:cubicBezTo>
                                <a:cubicBezTo>
                                  <a:pt x="20185" y="11467"/>
                                  <a:pt x="20302" y="11398"/>
                                  <a:pt x="20411" y="11344"/>
                                </a:cubicBezTo>
                                <a:cubicBezTo>
                                  <a:pt x="20527" y="11287"/>
                                  <a:pt x="20661" y="11268"/>
                                  <a:pt x="20774" y="11202"/>
                                </a:cubicBezTo>
                                <a:cubicBezTo>
                                  <a:pt x="20792" y="11188"/>
                                  <a:pt x="20764" y="11158"/>
                                  <a:pt x="20739" y="11172"/>
                                </a:cubicBezTo>
                                <a:close/>
                                <a:moveTo>
                                  <a:pt x="21095" y="11633"/>
                                </a:moveTo>
                                <a:cubicBezTo>
                                  <a:pt x="20965" y="11611"/>
                                  <a:pt x="20831" y="11611"/>
                                  <a:pt x="20700" y="11595"/>
                                </a:cubicBezTo>
                                <a:cubicBezTo>
                                  <a:pt x="20552" y="11576"/>
                                  <a:pt x="20407" y="11548"/>
                                  <a:pt x="20263" y="11521"/>
                                </a:cubicBezTo>
                                <a:cubicBezTo>
                                  <a:pt x="20231" y="11516"/>
                                  <a:pt x="20217" y="11554"/>
                                  <a:pt x="20249" y="11559"/>
                                </a:cubicBezTo>
                                <a:cubicBezTo>
                                  <a:pt x="20527" y="11611"/>
                                  <a:pt x="20803" y="11636"/>
                                  <a:pt x="21085" y="11668"/>
                                </a:cubicBezTo>
                                <a:cubicBezTo>
                                  <a:pt x="21113" y="11671"/>
                                  <a:pt x="21127" y="11638"/>
                                  <a:pt x="21095" y="11633"/>
                                </a:cubicBezTo>
                                <a:close/>
                                <a:moveTo>
                                  <a:pt x="20718" y="8198"/>
                                </a:moveTo>
                                <a:cubicBezTo>
                                  <a:pt x="20520" y="8250"/>
                                  <a:pt x="20323" y="8293"/>
                                  <a:pt x="20097" y="8285"/>
                                </a:cubicBezTo>
                                <a:cubicBezTo>
                                  <a:pt x="20065" y="8285"/>
                                  <a:pt x="20069" y="8250"/>
                                  <a:pt x="20100" y="8250"/>
                                </a:cubicBezTo>
                                <a:cubicBezTo>
                                  <a:pt x="20302" y="8266"/>
                                  <a:pt x="20496" y="8228"/>
                                  <a:pt x="20690" y="8179"/>
                                </a:cubicBezTo>
                                <a:cubicBezTo>
                                  <a:pt x="20676" y="8179"/>
                                  <a:pt x="20665" y="8181"/>
                                  <a:pt x="20651" y="8184"/>
                                </a:cubicBezTo>
                                <a:cubicBezTo>
                                  <a:pt x="20647" y="8184"/>
                                  <a:pt x="20644" y="8187"/>
                                  <a:pt x="20640" y="8187"/>
                                </a:cubicBezTo>
                                <a:cubicBezTo>
                                  <a:pt x="20637" y="8184"/>
                                  <a:pt x="20630" y="8181"/>
                                  <a:pt x="20623" y="8181"/>
                                </a:cubicBezTo>
                                <a:cubicBezTo>
                                  <a:pt x="20460" y="8203"/>
                                  <a:pt x="20298" y="8138"/>
                                  <a:pt x="20136" y="8141"/>
                                </a:cubicBezTo>
                                <a:cubicBezTo>
                                  <a:pt x="20097" y="8138"/>
                                  <a:pt x="20058" y="8138"/>
                                  <a:pt x="20023" y="8141"/>
                                </a:cubicBezTo>
                                <a:cubicBezTo>
                                  <a:pt x="19973" y="8146"/>
                                  <a:pt x="19889" y="8151"/>
                                  <a:pt x="19846" y="8181"/>
                                </a:cubicBezTo>
                                <a:cubicBezTo>
                                  <a:pt x="19804" y="8192"/>
                                  <a:pt x="19765" y="8209"/>
                                  <a:pt x="19726" y="8228"/>
                                </a:cubicBezTo>
                                <a:cubicBezTo>
                                  <a:pt x="19716" y="8233"/>
                                  <a:pt x="19712" y="8247"/>
                                  <a:pt x="19723" y="8252"/>
                                </a:cubicBezTo>
                                <a:cubicBezTo>
                                  <a:pt x="19984" y="8410"/>
                                  <a:pt x="20287" y="8353"/>
                                  <a:pt x="20563" y="8258"/>
                                </a:cubicBezTo>
                                <a:cubicBezTo>
                                  <a:pt x="20570" y="8255"/>
                                  <a:pt x="20580" y="8252"/>
                                  <a:pt x="20587" y="8250"/>
                                </a:cubicBezTo>
                                <a:cubicBezTo>
                                  <a:pt x="20605" y="8244"/>
                                  <a:pt x="20623" y="8236"/>
                                  <a:pt x="20640" y="8231"/>
                                </a:cubicBezTo>
                                <a:cubicBezTo>
                                  <a:pt x="20647" y="8228"/>
                                  <a:pt x="20651" y="8225"/>
                                  <a:pt x="20647" y="8220"/>
                                </a:cubicBezTo>
                                <a:cubicBezTo>
                                  <a:pt x="20651" y="8220"/>
                                  <a:pt x="20658" y="8217"/>
                                  <a:pt x="20661" y="8217"/>
                                </a:cubicBezTo>
                                <a:cubicBezTo>
                                  <a:pt x="20683" y="8214"/>
                                  <a:pt x="20704" y="8214"/>
                                  <a:pt x="20714" y="8201"/>
                                </a:cubicBezTo>
                                <a:cubicBezTo>
                                  <a:pt x="20718" y="8198"/>
                                  <a:pt x="20718" y="8198"/>
                                  <a:pt x="20718" y="8198"/>
                                </a:cubicBezTo>
                                <a:close/>
                                <a:moveTo>
                                  <a:pt x="19864" y="8288"/>
                                </a:moveTo>
                                <a:cubicBezTo>
                                  <a:pt x="19850" y="8285"/>
                                  <a:pt x="19839" y="8280"/>
                                  <a:pt x="19829" y="8274"/>
                                </a:cubicBezTo>
                                <a:cubicBezTo>
                                  <a:pt x="19882" y="8288"/>
                                  <a:pt x="19966" y="8318"/>
                                  <a:pt x="20037" y="8318"/>
                                </a:cubicBezTo>
                                <a:cubicBezTo>
                                  <a:pt x="20037" y="8320"/>
                                  <a:pt x="20037" y="8320"/>
                                  <a:pt x="20037" y="8323"/>
                                </a:cubicBezTo>
                                <a:cubicBezTo>
                                  <a:pt x="19973" y="8318"/>
                                  <a:pt x="19917" y="8310"/>
                                  <a:pt x="19864" y="8288"/>
                                </a:cubicBezTo>
                                <a:close/>
                                <a:moveTo>
                                  <a:pt x="21057" y="7388"/>
                                </a:moveTo>
                                <a:cubicBezTo>
                                  <a:pt x="21011" y="7304"/>
                                  <a:pt x="20926" y="7233"/>
                                  <a:pt x="20845" y="7167"/>
                                </a:cubicBezTo>
                                <a:cubicBezTo>
                                  <a:pt x="20834" y="7159"/>
                                  <a:pt x="20817" y="7165"/>
                                  <a:pt x="20817" y="7178"/>
                                </a:cubicBezTo>
                                <a:cubicBezTo>
                                  <a:pt x="20824" y="7350"/>
                                  <a:pt x="20877" y="7546"/>
                                  <a:pt x="21021" y="7683"/>
                                </a:cubicBezTo>
                                <a:cubicBezTo>
                                  <a:pt x="21018" y="7683"/>
                                  <a:pt x="21014" y="7683"/>
                                  <a:pt x="21007" y="7683"/>
                                </a:cubicBezTo>
                                <a:cubicBezTo>
                                  <a:pt x="21018" y="7688"/>
                                  <a:pt x="21025" y="7691"/>
                                  <a:pt x="21035" y="7696"/>
                                </a:cubicBezTo>
                                <a:cubicBezTo>
                                  <a:pt x="20961" y="7598"/>
                                  <a:pt x="20940" y="7462"/>
                                  <a:pt x="20923" y="7364"/>
                                </a:cubicBezTo>
                                <a:cubicBezTo>
                                  <a:pt x="20923" y="7364"/>
                                  <a:pt x="20923" y="7361"/>
                                  <a:pt x="20923" y="7361"/>
                                </a:cubicBezTo>
                                <a:cubicBezTo>
                                  <a:pt x="20923" y="7358"/>
                                  <a:pt x="20923" y="7355"/>
                                  <a:pt x="20919" y="7353"/>
                                </a:cubicBezTo>
                                <a:cubicBezTo>
                                  <a:pt x="20919" y="7350"/>
                                  <a:pt x="20916" y="7347"/>
                                  <a:pt x="20912" y="7344"/>
                                </a:cubicBezTo>
                                <a:cubicBezTo>
                                  <a:pt x="20908" y="7336"/>
                                  <a:pt x="20905" y="7331"/>
                                  <a:pt x="20901" y="7323"/>
                                </a:cubicBezTo>
                                <a:cubicBezTo>
                                  <a:pt x="20908" y="7328"/>
                                  <a:pt x="20912" y="7336"/>
                                  <a:pt x="20919" y="7342"/>
                                </a:cubicBezTo>
                                <a:cubicBezTo>
                                  <a:pt x="20923" y="7347"/>
                                  <a:pt x="20923" y="7350"/>
                                  <a:pt x="20926" y="7355"/>
                                </a:cubicBezTo>
                                <a:cubicBezTo>
                                  <a:pt x="20930" y="7353"/>
                                  <a:pt x="20940" y="7355"/>
                                  <a:pt x="20940" y="7361"/>
                                </a:cubicBezTo>
                                <a:cubicBezTo>
                                  <a:pt x="20990" y="7481"/>
                                  <a:pt x="20990" y="7623"/>
                                  <a:pt x="21088" y="7721"/>
                                </a:cubicBezTo>
                                <a:cubicBezTo>
                                  <a:pt x="21120" y="7737"/>
                                  <a:pt x="21152" y="7751"/>
                                  <a:pt x="21187" y="7767"/>
                                </a:cubicBezTo>
                                <a:cubicBezTo>
                                  <a:pt x="21148" y="7704"/>
                                  <a:pt x="21148" y="7617"/>
                                  <a:pt x="21124" y="7552"/>
                                </a:cubicBezTo>
                                <a:cubicBezTo>
                                  <a:pt x="21106" y="7500"/>
                                  <a:pt x="21085" y="7443"/>
                                  <a:pt x="21057" y="7388"/>
                                </a:cubicBezTo>
                                <a:close/>
                                <a:moveTo>
                                  <a:pt x="14868" y="19621"/>
                                </a:moveTo>
                                <a:cubicBezTo>
                                  <a:pt x="14868" y="19621"/>
                                  <a:pt x="14865" y="19618"/>
                                  <a:pt x="14865" y="19618"/>
                                </a:cubicBezTo>
                                <a:lnTo>
                                  <a:pt x="14861" y="19618"/>
                                </a:lnTo>
                                <a:cubicBezTo>
                                  <a:pt x="14868" y="19621"/>
                                  <a:pt x="14875" y="19626"/>
                                  <a:pt x="14882" y="19629"/>
                                </a:cubicBezTo>
                                <a:cubicBezTo>
                                  <a:pt x="14879" y="19626"/>
                                  <a:pt x="14872" y="19623"/>
                                  <a:pt x="14868" y="19621"/>
                                </a:cubicBezTo>
                                <a:close/>
                                <a:moveTo>
                                  <a:pt x="19441" y="11603"/>
                                </a:moveTo>
                                <a:cubicBezTo>
                                  <a:pt x="19645" y="11409"/>
                                  <a:pt x="19892" y="11268"/>
                                  <a:pt x="20136" y="11104"/>
                                </a:cubicBezTo>
                                <a:cubicBezTo>
                                  <a:pt x="20160" y="11088"/>
                                  <a:pt x="20125" y="11060"/>
                                  <a:pt x="20100" y="11077"/>
                                </a:cubicBezTo>
                                <a:cubicBezTo>
                                  <a:pt x="19864" y="11235"/>
                                  <a:pt x="19575" y="11374"/>
                                  <a:pt x="19409" y="11584"/>
                                </a:cubicBezTo>
                                <a:cubicBezTo>
                                  <a:pt x="19395" y="11597"/>
                                  <a:pt x="19427" y="11617"/>
                                  <a:pt x="19441" y="11603"/>
                                </a:cubicBezTo>
                                <a:close/>
                                <a:moveTo>
                                  <a:pt x="15256" y="19640"/>
                                </a:moveTo>
                                <a:cubicBezTo>
                                  <a:pt x="15284" y="19632"/>
                                  <a:pt x="15313" y="19623"/>
                                  <a:pt x="15341" y="19618"/>
                                </a:cubicBezTo>
                                <a:lnTo>
                                  <a:pt x="15133" y="19618"/>
                                </a:lnTo>
                                <a:cubicBezTo>
                                  <a:pt x="15059" y="19640"/>
                                  <a:pt x="14985" y="19651"/>
                                  <a:pt x="14907" y="19640"/>
                                </a:cubicBezTo>
                                <a:cubicBezTo>
                                  <a:pt x="14928" y="19651"/>
                                  <a:pt x="14953" y="19662"/>
                                  <a:pt x="14974" y="19670"/>
                                </a:cubicBezTo>
                                <a:cubicBezTo>
                                  <a:pt x="15069" y="19681"/>
                                  <a:pt x="15154" y="19667"/>
                                  <a:pt x="15256" y="19640"/>
                                </a:cubicBezTo>
                                <a:close/>
                                <a:moveTo>
                                  <a:pt x="18107" y="19618"/>
                                </a:moveTo>
                                <a:lnTo>
                                  <a:pt x="18058" y="19618"/>
                                </a:lnTo>
                                <a:cubicBezTo>
                                  <a:pt x="18036" y="19634"/>
                                  <a:pt x="18012" y="19653"/>
                                  <a:pt x="17991" y="19670"/>
                                </a:cubicBezTo>
                                <a:cubicBezTo>
                                  <a:pt x="17984" y="19670"/>
                                  <a:pt x="17976" y="19670"/>
                                  <a:pt x="17976" y="19675"/>
                                </a:cubicBezTo>
                                <a:cubicBezTo>
                                  <a:pt x="17973" y="19678"/>
                                  <a:pt x="17973" y="19681"/>
                                  <a:pt x="17973" y="19686"/>
                                </a:cubicBezTo>
                                <a:cubicBezTo>
                                  <a:pt x="17945" y="19711"/>
                                  <a:pt x="17913" y="19735"/>
                                  <a:pt x="17885" y="19760"/>
                                </a:cubicBezTo>
                                <a:cubicBezTo>
                                  <a:pt x="17761" y="19754"/>
                                  <a:pt x="17631" y="19733"/>
                                  <a:pt x="17507" y="19749"/>
                                </a:cubicBezTo>
                                <a:cubicBezTo>
                                  <a:pt x="17359" y="19768"/>
                                  <a:pt x="17211" y="19803"/>
                                  <a:pt x="17066" y="19836"/>
                                </a:cubicBezTo>
                                <a:cubicBezTo>
                                  <a:pt x="17045" y="19842"/>
                                  <a:pt x="17056" y="19866"/>
                                  <a:pt x="17073" y="19861"/>
                                </a:cubicBezTo>
                                <a:cubicBezTo>
                                  <a:pt x="17186" y="19831"/>
                                  <a:pt x="17299" y="19801"/>
                                  <a:pt x="17415" y="19782"/>
                                </a:cubicBezTo>
                                <a:cubicBezTo>
                                  <a:pt x="17564" y="19757"/>
                                  <a:pt x="17708" y="19776"/>
                                  <a:pt x="17857" y="19782"/>
                                </a:cubicBezTo>
                                <a:cubicBezTo>
                                  <a:pt x="17786" y="19842"/>
                                  <a:pt x="17719" y="19904"/>
                                  <a:pt x="17652" y="19964"/>
                                </a:cubicBezTo>
                                <a:cubicBezTo>
                                  <a:pt x="17648" y="19964"/>
                                  <a:pt x="17645" y="19967"/>
                                  <a:pt x="17645" y="19970"/>
                                </a:cubicBezTo>
                                <a:cubicBezTo>
                                  <a:pt x="17645" y="19972"/>
                                  <a:pt x="17645" y="19972"/>
                                  <a:pt x="17641" y="19975"/>
                                </a:cubicBezTo>
                                <a:cubicBezTo>
                                  <a:pt x="17620" y="19994"/>
                                  <a:pt x="17602" y="20013"/>
                                  <a:pt x="17581" y="20032"/>
                                </a:cubicBezTo>
                                <a:cubicBezTo>
                                  <a:pt x="17451" y="20081"/>
                                  <a:pt x="17331" y="20106"/>
                                  <a:pt x="17179" y="20114"/>
                                </a:cubicBezTo>
                                <a:cubicBezTo>
                                  <a:pt x="17038" y="20120"/>
                                  <a:pt x="16893" y="20106"/>
                                  <a:pt x="16752" y="20117"/>
                                </a:cubicBezTo>
                                <a:cubicBezTo>
                                  <a:pt x="16738" y="20117"/>
                                  <a:pt x="16735" y="20133"/>
                                  <a:pt x="16752" y="20136"/>
                                </a:cubicBezTo>
                                <a:cubicBezTo>
                                  <a:pt x="16971" y="20144"/>
                                  <a:pt x="17303" y="20174"/>
                                  <a:pt x="17521" y="20087"/>
                                </a:cubicBezTo>
                                <a:cubicBezTo>
                                  <a:pt x="17475" y="20128"/>
                                  <a:pt x="17430" y="20169"/>
                                  <a:pt x="17384" y="20210"/>
                                </a:cubicBezTo>
                                <a:cubicBezTo>
                                  <a:pt x="17218" y="20351"/>
                                  <a:pt x="17031" y="20439"/>
                                  <a:pt x="16833" y="20545"/>
                                </a:cubicBezTo>
                                <a:cubicBezTo>
                                  <a:pt x="16812" y="20559"/>
                                  <a:pt x="16833" y="20583"/>
                                  <a:pt x="16854" y="20569"/>
                                </a:cubicBezTo>
                                <a:cubicBezTo>
                                  <a:pt x="17017" y="20474"/>
                                  <a:pt x="17183" y="20420"/>
                                  <a:pt x="17327" y="20305"/>
                                </a:cubicBezTo>
                                <a:cubicBezTo>
                                  <a:pt x="17423" y="20229"/>
                                  <a:pt x="17511" y="20150"/>
                                  <a:pt x="17599" y="20068"/>
                                </a:cubicBezTo>
                                <a:cubicBezTo>
                                  <a:pt x="17578" y="20133"/>
                                  <a:pt x="17571" y="20204"/>
                                  <a:pt x="17564" y="20272"/>
                                </a:cubicBezTo>
                                <a:cubicBezTo>
                                  <a:pt x="17539" y="20469"/>
                                  <a:pt x="17521" y="20654"/>
                                  <a:pt x="17412" y="20834"/>
                                </a:cubicBezTo>
                                <a:cubicBezTo>
                                  <a:pt x="17401" y="20850"/>
                                  <a:pt x="17433" y="20861"/>
                                  <a:pt x="17440" y="20845"/>
                                </a:cubicBezTo>
                                <a:cubicBezTo>
                                  <a:pt x="17504" y="20719"/>
                                  <a:pt x="17553" y="20594"/>
                                  <a:pt x="17578" y="20460"/>
                                </a:cubicBezTo>
                                <a:cubicBezTo>
                                  <a:pt x="17606" y="20310"/>
                                  <a:pt x="17592" y="20166"/>
                                  <a:pt x="17648" y="20022"/>
                                </a:cubicBezTo>
                                <a:cubicBezTo>
                                  <a:pt x="17680" y="19992"/>
                                  <a:pt x="17712" y="19962"/>
                                  <a:pt x="17744" y="19932"/>
                                </a:cubicBezTo>
                                <a:cubicBezTo>
                                  <a:pt x="17807" y="19872"/>
                                  <a:pt x="17878" y="19806"/>
                                  <a:pt x="17952" y="19743"/>
                                </a:cubicBezTo>
                                <a:cubicBezTo>
                                  <a:pt x="17934" y="19833"/>
                                  <a:pt x="17962" y="19934"/>
                                  <a:pt x="17969" y="20022"/>
                                </a:cubicBezTo>
                                <a:cubicBezTo>
                                  <a:pt x="17980" y="20177"/>
                                  <a:pt x="17991" y="20340"/>
                                  <a:pt x="17927" y="20490"/>
                                </a:cubicBezTo>
                                <a:cubicBezTo>
                                  <a:pt x="17920" y="20507"/>
                                  <a:pt x="17952" y="20512"/>
                                  <a:pt x="17959" y="20499"/>
                                </a:cubicBezTo>
                                <a:cubicBezTo>
                                  <a:pt x="18001" y="20370"/>
                                  <a:pt x="18012" y="20248"/>
                                  <a:pt x="18008" y="20117"/>
                                </a:cubicBezTo>
                                <a:cubicBezTo>
                                  <a:pt x="18005" y="19989"/>
                                  <a:pt x="17962" y="19842"/>
                                  <a:pt x="17994" y="19711"/>
                                </a:cubicBezTo>
                                <a:cubicBezTo>
                                  <a:pt x="18029" y="19681"/>
                                  <a:pt x="18068" y="19648"/>
                                  <a:pt x="18107" y="19618"/>
                                </a:cubicBezTo>
                                <a:close/>
                                <a:moveTo>
                                  <a:pt x="21060" y="21197"/>
                                </a:moveTo>
                                <a:cubicBezTo>
                                  <a:pt x="21064" y="21199"/>
                                  <a:pt x="21067" y="21199"/>
                                  <a:pt x="21071" y="21202"/>
                                </a:cubicBezTo>
                                <a:cubicBezTo>
                                  <a:pt x="21071" y="21202"/>
                                  <a:pt x="21071" y="21199"/>
                                  <a:pt x="21067" y="21199"/>
                                </a:cubicBezTo>
                                <a:cubicBezTo>
                                  <a:pt x="21067" y="21199"/>
                                  <a:pt x="21064" y="21199"/>
                                  <a:pt x="21060" y="21197"/>
                                </a:cubicBezTo>
                                <a:close/>
                                <a:moveTo>
                                  <a:pt x="21053" y="21246"/>
                                </a:moveTo>
                                <a:cubicBezTo>
                                  <a:pt x="21060" y="21248"/>
                                  <a:pt x="21064" y="21251"/>
                                  <a:pt x="21067" y="21251"/>
                                </a:cubicBezTo>
                                <a:cubicBezTo>
                                  <a:pt x="21060" y="21246"/>
                                  <a:pt x="21050" y="21243"/>
                                  <a:pt x="21043" y="21237"/>
                                </a:cubicBezTo>
                                <a:cubicBezTo>
                                  <a:pt x="21046" y="21243"/>
                                  <a:pt x="21050" y="21243"/>
                                  <a:pt x="21053" y="21246"/>
                                </a:cubicBezTo>
                                <a:close/>
                                <a:moveTo>
                                  <a:pt x="21057" y="19757"/>
                                </a:moveTo>
                                <a:cubicBezTo>
                                  <a:pt x="20919" y="19801"/>
                                  <a:pt x="20760" y="19754"/>
                                  <a:pt x="20619" y="19790"/>
                                </a:cubicBezTo>
                                <a:cubicBezTo>
                                  <a:pt x="20538" y="19809"/>
                                  <a:pt x="20467" y="19842"/>
                                  <a:pt x="20404" y="19882"/>
                                </a:cubicBezTo>
                                <a:cubicBezTo>
                                  <a:pt x="20393" y="19899"/>
                                  <a:pt x="20383" y="19912"/>
                                  <a:pt x="20372" y="19926"/>
                                </a:cubicBezTo>
                                <a:cubicBezTo>
                                  <a:pt x="20517" y="19896"/>
                                  <a:pt x="20676" y="19902"/>
                                  <a:pt x="20817" y="19858"/>
                                </a:cubicBezTo>
                                <a:cubicBezTo>
                                  <a:pt x="20834" y="19852"/>
                                  <a:pt x="20845" y="19874"/>
                                  <a:pt x="20827" y="19877"/>
                                </a:cubicBezTo>
                                <a:cubicBezTo>
                                  <a:pt x="20721" y="19902"/>
                                  <a:pt x="20616" y="19910"/>
                                  <a:pt x="20510" y="19923"/>
                                </a:cubicBezTo>
                                <a:cubicBezTo>
                                  <a:pt x="20503" y="19926"/>
                                  <a:pt x="20499" y="19926"/>
                                  <a:pt x="20492" y="19929"/>
                                </a:cubicBezTo>
                                <a:cubicBezTo>
                                  <a:pt x="20489" y="19929"/>
                                  <a:pt x="20482" y="19932"/>
                                  <a:pt x="20478" y="19932"/>
                                </a:cubicBezTo>
                                <a:cubicBezTo>
                                  <a:pt x="20474" y="19932"/>
                                  <a:pt x="20471" y="19934"/>
                                  <a:pt x="20467" y="19934"/>
                                </a:cubicBezTo>
                                <a:cubicBezTo>
                                  <a:pt x="20471" y="19932"/>
                                  <a:pt x="20474" y="19932"/>
                                  <a:pt x="20478" y="19929"/>
                                </a:cubicBezTo>
                                <a:cubicBezTo>
                                  <a:pt x="20436" y="19934"/>
                                  <a:pt x="20397" y="19940"/>
                                  <a:pt x="20355" y="19951"/>
                                </a:cubicBezTo>
                                <a:cubicBezTo>
                                  <a:pt x="20347" y="19959"/>
                                  <a:pt x="20344" y="19964"/>
                                  <a:pt x="20337" y="19972"/>
                                </a:cubicBezTo>
                                <a:cubicBezTo>
                                  <a:pt x="20323" y="19989"/>
                                  <a:pt x="20309" y="20005"/>
                                  <a:pt x="20295" y="20022"/>
                                </a:cubicBezTo>
                                <a:cubicBezTo>
                                  <a:pt x="20298" y="20024"/>
                                  <a:pt x="20305" y="20027"/>
                                  <a:pt x="20309" y="20024"/>
                                </a:cubicBezTo>
                                <a:cubicBezTo>
                                  <a:pt x="20467" y="20008"/>
                                  <a:pt x="20626" y="20049"/>
                                  <a:pt x="20778" y="19997"/>
                                </a:cubicBezTo>
                                <a:cubicBezTo>
                                  <a:pt x="20923" y="19948"/>
                                  <a:pt x="20975" y="19863"/>
                                  <a:pt x="21078" y="19779"/>
                                </a:cubicBezTo>
                                <a:cubicBezTo>
                                  <a:pt x="21092" y="19771"/>
                                  <a:pt x="21074" y="19752"/>
                                  <a:pt x="21057" y="19757"/>
                                </a:cubicBezTo>
                                <a:close/>
                                <a:moveTo>
                                  <a:pt x="20369" y="19994"/>
                                </a:moveTo>
                                <a:cubicBezTo>
                                  <a:pt x="20372" y="19992"/>
                                  <a:pt x="20372" y="19992"/>
                                  <a:pt x="20376" y="19989"/>
                                </a:cubicBezTo>
                                <a:cubicBezTo>
                                  <a:pt x="20379" y="19989"/>
                                  <a:pt x="20386" y="19989"/>
                                  <a:pt x="20390" y="19989"/>
                                </a:cubicBezTo>
                                <a:cubicBezTo>
                                  <a:pt x="20407" y="20000"/>
                                  <a:pt x="20432" y="19994"/>
                                  <a:pt x="20457" y="19992"/>
                                </a:cubicBezTo>
                                <a:cubicBezTo>
                                  <a:pt x="20460" y="19992"/>
                                  <a:pt x="20460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74" y="19997"/>
                                  <a:pt x="20489" y="20000"/>
                                  <a:pt x="20499" y="20000"/>
                                </a:cubicBezTo>
                                <a:cubicBezTo>
                                  <a:pt x="20499" y="20000"/>
                                  <a:pt x="20499" y="20000"/>
                                  <a:pt x="20499" y="20000"/>
                                </a:cubicBezTo>
                                <a:cubicBezTo>
                                  <a:pt x="20457" y="19997"/>
                                  <a:pt x="20411" y="19994"/>
                                  <a:pt x="20369" y="19994"/>
                                </a:cubicBezTo>
                                <a:close/>
                                <a:moveTo>
                                  <a:pt x="19910" y="21406"/>
                                </a:moveTo>
                                <a:cubicBezTo>
                                  <a:pt x="19913" y="21412"/>
                                  <a:pt x="19917" y="21417"/>
                                  <a:pt x="19924" y="21423"/>
                                </a:cubicBezTo>
                                <a:cubicBezTo>
                                  <a:pt x="19924" y="21415"/>
                                  <a:pt x="19917" y="21409"/>
                                  <a:pt x="19910" y="21406"/>
                                </a:cubicBezTo>
                                <a:close/>
                                <a:moveTo>
                                  <a:pt x="20393" y="21025"/>
                                </a:moveTo>
                                <a:cubicBezTo>
                                  <a:pt x="20340" y="21014"/>
                                  <a:pt x="20284" y="21006"/>
                                  <a:pt x="20228" y="20998"/>
                                </a:cubicBezTo>
                                <a:cubicBezTo>
                                  <a:pt x="20220" y="20998"/>
                                  <a:pt x="20210" y="20995"/>
                                  <a:pt x="20203" y="20995"/>
                                </a:cubicBezTo>
                                <a:cubicBezTo>
                                  <a:pt x="20199" y="20995"/>
                                  <a:pt x="20196" y="20995"/>
                                  <a:pt x="20196" y="20995"/>
                                </a:cubicBezTo>
                                <a:cubicBezTo>
                                  <a:pt x="20415" y="21079"/>
                                  <a:pt x="20534" y="21265"/>
                                  <a:pt x="20707" y="21393"/>
                                </a:cubicBezTo>
                                <a:cubicBezTo>
                                  <a:pt x="20721" y="21401"/>
                                  <a:pt x="20704" y="21417"/>
                                  <a:pt x="20690" y="21409"/>
                                </a:cubicBezTo>
                                <a:cubicBezTo>
                                  <a:pt x="20542" y="21289"/>
                                  <a:pt x="20425" y="21161"/>
                                  <a:pt x="20263" y="21060"/>
                                </a:cubicBezTo>
                                <a:cubicBezTo>
                                  <a:pt x="20284" y="21077"/>
                                  <a:pt x="20305" y="21098"/>
                                  <a:pt x="20326" y="21120"/>
                                </a:cubicBezTo>
                                <a:cubicBezTo>
                                  <a:pt x="20326" y="21126"/>
                                  <a:pt x="20326" y="21128"/>
                                  <a:pt x="20330" y="21134"/>
                                </a:cubicBezTo>
                                <a:cubicBezTo>
                                  <a:pt x="20302" y="21107"/>
                                  <a:pt x="20273" y="21077"/>
                                  <a:pt x="20245" y="21052"/>
                                </a:cubicBezTo>
                                <a:cubicBezTo>
                                  <a:pt x="20210" y="21033"/>
                                  <a:pt x="20175" y="21011"/>
                                  <a:pt x="20136" y="20995"/>
                                </a:cubicBezTo>
                                <a:cubicBezTo>
                                  <a:pt x="20132" y="20995"/>
                                  <a:pt x="20129" y="20995"/>
                                  <a:pt x="20122" y="20995"/>
                                </a:cubicBezTo>
                                <a:cubicBezTo>
                                  <a:pt x="20266" y="21107"/>
                                  <a:pt x="20358" y="21232"/>
                                  <a:pt x="20482" y="21360"/>
                                </a:cubicBezTo>
                                <a:cubicBezTo>
                                  <a:pt x="20580" y="21464"/>
                                  <a:pt x="20721" y="21537"/>
                                  <a:pt x="20870" y="21597"/>
                                </a:cubicBezTo>
                                <a:cubicBezTo>
                                  <a:pt x="20873" y="21597"/>
                                  <a:pt x="20873" y="21597"/>
                                  <a:pt x="20877" y="21600"/>
                                </a:cubicBezTo>
                                <a:lnTo>
                                  <a:pt x="20884" y="21600"/>
                                </a:lnTo>
                                <a:cubicBezTo>
                                  <a:pt x="20894" y="21597"/>
                                  <a:pt x="20901" y="21589"/>
                                  <a:pt x="20898" y="21578"/>
                                </a:cubicBezTo>
                                <a:cubicBezTo>
                                  <a:pt x="20806" y="21366"/>
                                  <a:pt x="20640" y="21139"/>
                                  <a:pt x="20393" y="21025"/>
                                </a:cubicBezTo>
                                <a:close/>
                                <a:moveTo>
                                  <a:pt x="20672" y="20635"/>
                                </a:moveTo>
                                <a:cubicBezTo>
                                  <a:pt x="20683" y="20627"/>
                                  <a:pt x="20672" y="20610"/>
                                  <a:pt x="20658" y="20613"/>
                                </a:cubicBezTo>
                                <a:cubicBezTo>
                                  <a:pt x="20542" y="20624"/>
                                  <a:pt x="20418" y="20640"/>
                                  <a:pt x="20316" y="20687"/>
                                </a:cubicBezTo>
                                <a:cubicBezTo>
                                  <a:pt x="20252" y="20717"/>
                                  <a:pt x="20192" y="20752"/>
                                  <a:pt x="20132" y="20785"/>
                                </a:cubicBezTo>
                                <a:cubicBezTo>
                                  <a:pt x="20062" y="20826"/>
                                  <a:pt x="19991" y="20894"/>
                                  <a:pt x="19910" y="20927"/>
                                </a:cubicBezTo>
                                <a:cubicBezTo>
                                  <a:pt x="19949" y="20929"/>
                                  <a:pt x="19988" y="20932"/>
                                  <a:pt x="20023" y="20935"/>
                                </a:cubicBezTo>
                                <a:cubicBezTo>
                                  <a:pt x="20182" y="20902"/>
                                  <a:pt x="20291" y="20790"/>
                                  <a:pt x="20425" y="20719"/>
                                </a:cubicBezTo>
                                <a:cubicBezTo>
                                  <a:pt x="20432" y="20717"/>
                                  <a:pt x="20439" y="20719"/>
                                  <a:pt x="20439" y="20722"/>
                                </a:cubicBezTo>
                                <a:cubicBezTo>
                                  <a:pt x="20446" y="20719"/>
                                  <a:pt x="20450" y="20717"/>
                                  <a:pt x="20457" y="20714"/>
                                </a:cubicBezTo>
                                <a:cubicBezTo>
                                  <a:pt x="20467" y="20711"/>
                                  <a:pt x="20474" y="20709"/>
                                  <a:pt x="20485" y="20706"/>
                                </a:cubicBezTo>
                                <a:cubicBezTo>
                                  <a:pt x="20478" y="20711"/>
                                  <a:pt x="20467" y="20714"/>
                                  <a:pt x="20460" y="20719"/>
                                </a:cubicBezTo>
                                <a:cubicBezTo>
                                  <a:pt x="20457" y="20719"/>
                                  <a:pt x="20453" y="20719"/>
                                  <a:pt x="20450" y="20722"/>
                                </a:cubicBezTo>
                                <a:cubicBezTo>
                                  <a:pt x="20446" y="20725"/>
                                  <a:pt x="20446" y="20725"/>
                                  <a:pt x="20443" y="20728"/>
                                </a:cubicBezTo>
                                <a:cubicBezTo>
                                  <a:pt x="20443" y="20728"/>
                                  <a:pt x="20443" y="20730"/>
                                  <a:pt x="20439" y="20730"/>
                                </a:cubicBezTo>
                                <a:cubicBezTo>
                                  <a:pt x="20347" y="20798"/>
                                  <a:pt x="20224" y="20897"/>
                                  <a:pt x="20090" y="20940"/>
                                </a:cubicBezTo>
                                <a:cubicBezTo>
                                  <a:pt x="20100" y="20940"/>
                                  <a:pt x="20111" y="20943"/>
                                  <a:pt x="20122" y="20943"/>
                                </a:cubicBezTo>
                                <a:cubicBezTo>
                                  <a:pt x="20118" y="20940"/>
                                  <a:pt x="20115" y="20938"/>
                                  <a:pt x="20111" y="20938"/>
                                </a:cubicBezTo>
                                <a:cubicBezTo>
                                  <a:pt x="20333" y="20897"/>
                                  <a:pt x="20531" y="20766"/>
                                  <a:pt x="20672" y="20635"/>
                                </a:cubicBezTo>
                                <a:close/>
                                <a:moveTo>
                                  <a:pt x="21251" y="21333"/>
                                </a:moveTo>
                                <a:cubicBezTo>
                                  <a:pt x="21353" y="21376"/>
                                  <a:pt x="21466" y="21390"/>
                                  <a:pt x="21582" y="21390"/>
                                </a:cubicBezTo>
                                <a:cubicBezTo>
                                  <a:pt x="21586" y="21390"/>
                                  <a:pt x="21589" y="21390"/>
                                  <a:pt x="21593" y="21390"/>
                                </a:cubicBezTo>
                                <a:lnTo>
                                  <a:pt x="21593" y="21325"/>
                                </a:lnTo>
                                <a:cubicBezTo>
                                  <a:pt x="21462" y="21314"/>
                                  <a:pt x="21328" y="21325"/>
                                  <a:pt x="21208" y="21297"/>
                                </a:cubicBezTo>
                                <a:cubicBezTo>
                                  <a:pt x="21222" y="21311"/>
                                  <a:pt x="21237" y="21322"/>
                                  <a:pt x="21251" y="21333"/>
                                </a:cubicBezTo>
                                <a:close/>
                                <a:moveTo>
                                  <a:pt x="21378" y="21325"/>
                                </a:moveTo>
                                <a:cubicBezTo>
                                  <a:pt x="21417" y="21333"/>
                                  <a:pt x="21455" y="21338"/>
                                  <a:pt x="21498" y="21341"/>
                                </a:cubicBezTo>
                                <a:cubicBezTo>
                                  <a:pt x="21515" y="21344"/>
                                  <a:pt x="21533" y="21346"/>
                                  <a:pt x="21551" y="21349"/>
                                </a:cubicBezTo>
                                <a:cubicBezTo>
                                  <a:pt x="21529" y="21349"/>
                                  <a:pt x="21508" y="21346"/>
                                  <a:pt x="21487" y="21346"/>
                                </a:cubicBezTo>
                                <a:cubicBezTo>
                                  <a:pt x="21484" y="21346"/>
                                  <a:pt x="21480" y="21349"/>
                                  <a:pt x="21480" y="21349"/>
                                </a:cubicBezTo>
                                <a:cubicBezTo>
                                  <a:pt x="21438" y="21344"/>
                                  <a:pt x="21395" y="21333"/>
                                  <a:pt x="21357" y="21322"/>
                                </a:cubicBezTo>
                                <a:cubicBezTo>
                                  <a:pt x="21364" y="21325"/>
                                  <a:pt x="21371" y="21325"/>
                                  <a:pt x="21378" y="21325"/>
                                </a:cubicBezTo>
                                <a:close/>
                                <a:moveTo>
                                  <a:pt x="21469" y="21554"/>
                                </a:moveTo>
                                <a:cubicBezTo>
                                  <a:pt x="21480" y="21567"/>
                                  <a:pt x="21494" y="21578"/>
                                  <a:pt x="21505" y="21592"/>
                                </a:cubicBezTo>
                                <a:lnTo>
                                  <a:pt x="21547" y="21592"/>
                                </a:lnTo>
                                <a:cubicBezTo>
                                  <a:pt x="21526" y="21581"/>
                                  <a:pt x="21505" y="21567"/>
                                  <a:pt x="21484" y="21556"/>
                                </a:cubicBezTo>
                                <a:cubicBezTo>
                                  <a:pt x="21480" y="21554"/>
                                  <a:pt x="21473" y="21554"/>
                                  <a:pt x="21469" y="21554"/>
                                </a:cubicBezTo>
                                <a:close/>
                                <a:moveTo>
                                  <a:pt x="21155" y="21303"/>
                                </a:moveTo>
                                <a:cubicBezTo>
                                  <a:pt x="21134" y="21289"/>
                                  <a:pt x="21113" y="21276"/>
                                  <a:pt x="21092" y="21265"/>
                                </a:cubicBezTo>
                                <a:cubicBezTo>
                                  <a:pt x="21166" y="21360"/>
                                  <a:pt x="21145" y="21480"/>
                                  <a:pt x="21134" y="21592"/>
                                </a:cubicBezTo>
                                <a:lnTo>
                                  <a:pt x="21219" y="21592"/>
                                </a:lnTo>
                                <a:cubicBezTo>
                                  <a:pt x="21219" y="21567"/>
                                  <a:pt x="21219" y="21543"/>
                                  <a:pt x="21215" y="21518"/>
                                </a:cubicBezTo>
                                <a:cubicBezTo>
                                  <a:pt x="21212" y="21434"/>
                                  <a:pt x="21198" y="21368"/>
                                  <a:pt x="21155" y="21303"/>
                                </a:cubicBezTo>
                                <a:close/>
                                <a:moveTo>
                                  <a:pt x="21215" y="21346"/>
                                </a:moveTo>
                                <a:cubicBezTo>
                                  <a:pt x="21226" y="21376"/>
                                  <a:pt x="21233" y="21409"/>
                                  <a:pt x="21237" y="21442"/>
                                </a:cubicBezTo>
                                <a:cubicBezTo>
                                  <a:pt x="21240" y="21494"/>
                                  <a:pt x="21240" y="21543"/>
                                  <a:pt x="21244" y="21592"/>
                                </a:cubicBezTo>
                                <a:lnTo>
                                  <a:pt x="21360" y="21592"/>
                                </a:lnTo>
                                <a:cubicBezTo>
                                  <a:pt x="21346" y="21526"/>
                                  <a:pt x="21325" y="21466"/>
                                  <a:pt x="21286" y="21409"/>
                                </a:cubicBezTo>
                                <a:cubicBezTo>
                                  <a:pt x="21268" y="21387"/>
                                  <a:pt x="21244" y="21368"/>
                                  <a:pt x="21215" y="21346"/>
                                </a:cubicBezTo>
                                <a:close/>
                                <a:moveTo>
                                  <a:pt x="15796" y="20812"/>
                                </a:moveTo>
                                <a:cubicBezTo>
                                  <a:pt x="15814" y="20815"/>
                                  <a:pt x="15824" y="20793"/>
                                  <a:pt x="15803" y="20790"/>
                                </a:cubicBezTo>
                                <a:cubicBezTo>
                                  <a:pt x="15725" y="20768"/>
                                  <a:pt x="15680" y="20711"/>
                                  <a:pt x="15613" y="20681"/>
                                </a:cubicBezTo>
                                <a:cubicBezTo>
                                  <a:pt x="15549" y="20649"/>
                                  <a:pt x="15486" y="20632"/>
                                  <a:pt x="15411" y="20621"/>
                                </a:cubicBezTo>
                                <a:cubicBezTo>
                                  <a:pt x="15228" y="20594"/>
                                  <a:pt x="15059" y="20635"/>
                                  <a:pt x="14900" y="20550"/>
                                </a:cubicBezTo>
                                <a:cubicBezTo>
                                  <a:pt x="14900" y="20545"/>
                                  <a:pt x="14896" y="20542"/>
                                  <a:pt x="14896" y="20537"/>
                                </a:cubicBezTo>
                                <a:cubicBezTo>
                                  <a:pt x="14896" y="20531"/>
                                  <a:pt x="14893" y="20529"/>
                                  <a:pt x="14889" y="20529"/>
                                </a:cubicBezTo>
                                <a:cubicBezTo>
                                  <a:pt x="14900" y="20550"/>
                                  <a:pt x="14907" y="20572"/>
                                  <a:pt x="14921" y="20594"/>
                                </a:cubicBezTo>
                                <a:cubicBezTo>
                                  <a:pt x="14995" y="20643"/>
                                  <a:pt x="15076" y="20668"/>
                                  <a:pt x="15179" y="20698"/>
                                </a:cubicBezTo>
                                <a:cubicBezTo>
                                  <a:pt x="15291" y="20730"/>
                                  <a:pt x="15411" y="20728"/>
                                  <a:pt x="15521" y="20758"/>
                                </a:cubicBezTo>
                                <a:cubicBezTo>
                                  <a:pt x="15538" y="20763"/>
                                  <a:pt x="15528" y="20782"/>
                                  <a:pt x="15510" y="20777"/>
                                </a:cubicBezTo>
                                <a:cubicBezTo>
                                  <a:pt x="15440" y="20752"/>
                                  <a:pt x="15351" y="20755"/>
                                  <a:pt x="15281" y="20744"/>
                                </a:cubicBezTo>
                                <a:cubicBezTo>
                                  <a:pt x="15207" y="20733"/>
                                  <a:pt x="15136" y="20709"/>
                                  <a:pt x="15066" y="20687"/>
                                </a:cubicBezTo>
                                <a:cubicBezTo>
                                  <a:pt x="15023" y="20673"/>
                                  <a:pt x="14981" y="20659"/>
                                  <a:pt x="14946" y="20640"/>
                                </a:cubicBezTo>
                                <a:cubicBezTo>
                                  <a:pt x="14956" y="20657"/>
                                  <a:pt x="14967" y="20676"/>
                                  <a:pt x="14977" y="20692"/>
                                </a:cubicBezTo>
                                <a:cubicBezTo>
                                  <a:pt x="15048" y="20752"/>
                                  <a:pt x="15136" y="20801"/>
                                  <a:pt x="15228" y="20837"/>
                                </a:cubicBezTo>
                                <a:cubicBezTo>
                                  <a:pt x="15316" y="20869"/>
                                  <a:pt x="15415" y="20869"/>
                                  <a:pt x="15510" y="20861"/>
                                </a:cubicBezTo>
                                <a:cubicBezTo>
                                  <a:pt x="15609" y="20850"/>
                                  <a:pt x="15694" y="20798"/>
                                  <a:pt x="15796" y="20812"/>
                                </a:cubicBezTo>
                                <a:close/>
                                <a:moveTo>
                                  <a:pt x="15500" y="20730"/>
                                </a:moveTo>
                                <a:cubicBezTo>
                                  <a:pt x="15440" y="20700"/>
                                  <a:pt x="15376" y="20681"/>
                                  <a:pt x="15309" y="20662"/>
                                </a:cubicBezTo>
                                <a:cubicBezTo>
                                  <a:pt x="15320" y="20662"/>
                                  <a:pt x="15330" y="20662"/>
                                  <a:pt x="15344" y="20665"/>
                                </a:cubicBezTo>
                                <a:cubicBezTo>
                                  <a:pt x="15359" y="20668"/>
                                  <a:pt x="15369" y="20670"/>
                                  <a:pt x="15383" y="20673"/>
                                </a:cubicBezTo>
                                <a:cubicBezTo>
                                  <a:pt x="15383" y="20679"/>
                                  <a:pt x="15383" y="20684"/>
                                  <a:pt x="15394" y="20687"/>
                                </a:cubicBezTo>
                                <a:cubicBezTo>
                                  <a:pt x="15436" y="20703"/>
                                  <a:pt x="15478" y="20717"/>
                                  <a:pt x="15517" y="20736"/>
                                </a:cubicBezTo>
                                <a:cubicBezTo>
                                  <a:pt x="15510" y="20733"/>
                                  <a:pt x="15507" y="20733"/>
                                  <a:pt x="15500" y="20730"/>
                                </a:cubicBezTo>
                                <a:close/>
                                <a:moveTo>
                                  <a:pt x="19822" y="21584"/>
                                </a:moveTo>
                                <a:cubicBezTo>
                                  <a:pt x="19822" y="21586"/>
                                  <a:pt x="19818" y="21589"/>
                                  <a:pt x="19818" y="21592"/>
                                </a:cubicBezTo>
                                <a:lnTo>
                                  <a:pt x="19875" y="21592"/>
                                </a:lnTo>
                                <a:cubicBezTo>
                                  <a:pt x="19889" y="21545"/>
                                  <a:pt x="19903" y="21499"/>
                                  <a:pt x="19924" y="21458"/>
                                </a:cubicBezTo>
                                <a:cubicBezTo>
                                  <a:pt x="19913" y="21447"/>
                                  <a:pt x="19903" y="21434"/>
                                  <a:pt x="19892" y="21423"/>
                                </a:cubicBezTo>
                                <a:cubicBezTo>
                                  <a:pt x="19885" y="21480"/>
                                  <a:pt x="19846" y="21532"/>
                                  <a:pt x="19822" y="21584"/>
                                </a:cubicBezTo>
                                <a:close/>
                                <a:moveTo>
                                  <a:pt x="18319" y="19724"/>
                                </a:moveTo>
                                <a:cubicBezTo>
                                  <a:pt x="18312" y="19692"/>
                                  <a:pt x="18298" y="19656"/>
                                  <a:pt x="18290" y="19618"/>
                                </a:cubicBezTo>
                                <a:lnTo>
                                  <a:pt x="18259" y="19618"/>
                                </a:lnTo>
                                <a:cubicBezTo>
                                  <a:pt x="18262" y="19629"/>
                                  <a:pt x="18262" y="19637"/>
                                  <a:pt x="18266" y="19648"/>
                                </a:cubicBezTo>
                                <a:cubicBezTo>
                                  <a:pt x="18301" y="19798"/>
                                  <a:pt x="18340" y="19945"/>
                                  <a:pt x="18425" y="20084"/>
                                </a:cubicBezTo>
                                <a:cubicBezTo>
                                  <a:pt x="18432" y="20098"/>
                                  <a:pt x="18463" y="20087"/>
                                  <a:pt x="18453" y="20073"/>
                                </a:cubicBezTo>
                                <a:cubicBezTo>
                                  <a:pt x="18372" y="19967"/>
                                  <a:pt x="18343" y="19844"/>
                                  <a:pt x="18319" y="19724"/>
                                </a:cubicBezTo>
                                <a:close/>
                                <a:moveTo>
                                  <a:pt x="15475" y="21197"/>
                                </a:moveTo>
                                <a:cubicBezTo>
                                  <a:pt x="15570" y="21273"/>
                                  <a:pt x="15665" y="21346"/>
                                  <a:pt x="15754" y="21423"/>
                                </a:cubicBezTo>
                                <a:cubicBezTo>
                                  <a:pt x="15778" y="21442"/>
                                  <a:pt x="15740" y="21472"/>
                                  <a:pt x="15715" y="21453"/>
                                </a:cubicBezTo>
                                <a:cubicBezTo>
                                  <a:pt x="15623" y="21376"/>
                                  <a:pt x="15531" y="21303"/>
                                  <a:pt x="15440" y="21227"/>
                                </a:cubicBezTo>
                                <a:cubicBezTo>
                                  <a:pt x="15514" y="21336"/>
                                  <a:pt x="15517" y="21477"/>
                                  <a:pt x="15651" y="21559"/>
                                </a:cubicBezTo>
                                <a:cubicBezTo>
                                  <a:pt x="15673" y="21573"/>
                                  <a:pt x="15694" y="21584"/>
                                  <a:pt x="15715" y="21595"/>
                                </a:cubicBezTo>
                                <a:lnTo>
                                  <a:pt x="15969" y="21595"/>
                                </a:lnTo>
                                <a:cubicBezTo>
                                  <a:pt x="15888" y="21412"/>
                                  <a:pt x="15725" y="21237"/>
                                  <a:pt x="15475" y="21197"/>
                                </a:cubicBezTo>
                                <a:close/>
                                <a:moveTo>
                                  <a:pt x="15598" y="21458"/>
                                </a:moveTo>
                                <a:cubicBezTo>
                                  <a:pt x="15598" y="21456"/>
                                  <a:pt x="15595" y="21453"/>
                                  <a:pt x="15595" y="21450"/>
                                </a:cubicBezTo>
                                <a:cubicBezTo>
                                  <a:pt x="15577" y="21423"/>
                                  <a:pt x="15567" y="21393"/>
                                  <a:pt x="15556" y="21363"/>
                                </a:cubicBezTo>
                                <a:cubicBezTo>
                                  <a:pt x="15574" y="21393"/>
                                  <a:pt x="15591" y="21423"/>
                                  <a:pt x="15609" y="21450"/>
                                </a:cubicBezTo>
                                <a:cubicBezTo>
                                  <a:pt x="15602" y="21453"/>
                                  <a:pt x="15598" y="21456"/>
                                  <a:pt x="15598" y="21458"/>
                                </a:cubicBezTo>
                                <a:close/>
                                <a:moveTo>
                                  <a:pt x="21124" y="21227"/>
                                </a:moveTo>
                                <a:cubicBezTo>
                                  <a:pt x="21117" y="21224"/>
                                  <a:pt x="21110" y="21224"/>
                                  <a:pt x="21103" y="21227"/>
                                </a:cubicBezTo>
                                <a:cubicBezTo>
                                  <a:pt x="21110" y="21232"/>
                                  <a:pt x="21120" y="21237"/>
                                  <a:pt x="21127" y="21243"/>
                                </a:cubicBezTo>
                                <a:cubicBezTo>
                                  <a:pt x="21138" y="21251"/>
                                  <a:pt x="21148" y="21256"/>
                                  <a:pt x="21159" y="21265"/>
                                </a:cubicBezTo>
                                <a:cubicBezTo>
                                  <a:pt x="21297" y="21306"/>
                                  <a:pt x="21441" y="21300"/>
                                  <a:pt x="21589" y="21308"/>
                                </a:cubicBezTo>
                                <a:lnTo>
                                  <a:pt x="21589" y="21232"/>
                                </a:lnTo>
                                <a:cubicBezTo>
                                  <a:pt x="21582" y="21232"/>
                                  <a:pt x="21575" y="21229"/>
                                  <a:pt x="21568" y="21229"/>
                                </a:cubicBezTo>
                                <a:cubicBezTo>
                                  <a:pt x="21431" y="21202"/>
                                  <a:pt x="21251" y="21286"/>
                                  <a:pt x="21124" y="21227"/>
                                </a:cubicBezTo>
                                <a:close/>
                                <a:moveTo>
                                  <a:pt x="18894" y="74"/>
                                </a:moveTo>
                                <a:cubicBezTo>
                                  <a:pt x="18869" y="90"/>
                                  <a:pt x="18904" y="117"/>
                                  <a:pt x="18929" y="101"/>
                                </a:cubicBezTo>
                                <a:cubicBezTo>
                                  <a:pt x="18982" y="65"/>
                                  <a:pt x="19038" y="33"/>
                                  <a:pt x="19095" y="0"/>
                                </a:cubicBezTo>
                                <a:lnTo>
                                  <a:pt x="19010" y="0"/>
                                </a:lnTo>
                                <a:cubicBezTo>
                                  <a:pt x="18971" y="25"/>
                                  <a:pt x="18933" y="49"/>
                                  <a:pt x="18894" y="74"/>
                                </a:cubicBezTo>
                                <a:close/>
                                <a:moveTo>
                                  <a:pt x="19691" y="21575"/>
                                </a:moveTo>
                                <a:cubicBezTo>
                                  <a:pt x="19684" y="21581"/>
                                  <a:pt x="19681" y="21586"/>
                                  <a:pt x="19674" y="21592"/>
                                </a:cubicBezTo>
                                <a:lnTo>
                                  <a:pt x="19797" y="21592"/>
                                </a:lnTo>
                                <a:cubicBezTo>
                                  <a:pt x="19818" y="21551"/>
                                  <a:pt x="19839" y="21510"/>
                                  <a:pt x="19850" y="21466"/>
                                </a:cubicBezTo>
                                <a:cubicBezTo>
                                  <a:pt x="19811" y="21510"/>
                                  <a:pt x="19741" y="21532"/>
                                  <a:pt x="19691" y="21575"/>
                                </a:cubicBezTo>
                                <a:close/>
                                <a:moveTo>
                                  <a:pt x="19247" y="19476"/>
                                </a:moveTo>
                                <a:cubicBezTo>
                                  <a:pt x="19240" y="19465"/>
                                  <a:pt x="19215" y="19474"/>
                                  <a:pt x="19215" y="19484"/>
                                </a:cubicBezTo>
                                <a:cubicBezTo>
                                  <a:pt x="19218" y="19506"/>
                                  <a:pt x="19222" y="19525"/>
                                  <a:pt x="19229" y="19547"/>
                                </a:cubicBezTo>
                                <a:cubicBezTo>
                                  <a:pt x="19225" y="19585"/>
                                  <a:pt x="19236" y="19618"/>
                                  <a:pt x="19254" y="19651"/>
                                </a:cubicBezTo>
                                <a:cubicBezTo>
                                  <a:pt x="19264" y="19694"/>
                                  <a:pt x="19282" y="19738"/>
                                  <a:pt x="19300" y="19779"/>
                                </a:cubicBezTo>
                                <a:cubicBezTo>
                                  <a:pt x="19353" y="19896"/>
                                  <a:pt x="19494" y="19986"/>
                                  <a:pt x="19529" y="20109"/>
                                </a:cubicBezTo>
                                <a:cubicBezTo>
                                  <a:pt x="19515" y="19992"/>
                                  <a:pt x="19487" y="19880"/>
                                  <a:pt x="19451" y="19806"/>
                                </a:cubicBezTo>
                                <a:cubicBezTo>
                                  <a:pt x="19441" y="19782"/>
                                  <a:pt x="19483" y="19771"/>
                                  <a:pt x="19497" y="19793"/>
                                </a:cubicBezTo>
                                <a:cubicBezTo>
                                  <a:pt x="19547" y="19869"/>
                                  <a:pt x="19585" y="19997"/>
                                  <a:pt x="19592" y="20131"/>
                                </a:cubicBezTo>
                                <a:cubicBezTo>
                                  <a:pt x="19642" y="20016"/>
                                  <a:pt x="19656" y="19899"/>
                                  <a:pt x="19603" y="19784"/>
                                </a:cubicBezTo>
                                <a:cubicBezTo>
                                  <a:pt x="19543" y="19640"/>
                                  <a:pt x="19338" y="19593"/>
                                  <a:pt x="19247" y="19476"/>
                                </a:cubicBezTo>
                                <a:close/>
                                <a:moveTo>
                                  <a:pt x="19469" y="19953"/>
                                </a:moveTo>
                                <a:cubicBezTo>
                                  <a:pt x="19444" y="19926"/>
                                  <a:pt x="19420" y="19896"/>
                                  <a:pt x="19395" y="19869"/>
                                </a:cubicBezTo>
                                <a:cubicBezTo>
                                  <a:pt x="19356" y="19825"/>
                                  <a:pt x="19331" y="19779"/>
                                  <a:pt x="19310" y="19727"/>
                                </a:cubicBezTo>
                                <a:cubicBezTo>
                                  <a:pt x="19310" y="19727"/>
                                  <a:pt x="19310" y="19727"/>
                                  <a:pt x="19310" y="19727"/>
                                </a:cubicBezTo>
                                <a:cubicBezTo>
                                  <a:pt x="19370" y="19803"/>
                                  <a:pt x="19420" y="19877"/>
                                  <a:pt x="19469" y="19953"/>
                                </a:cubicBezTo>
                                <a:close/>
                                <a:moveTo>
                                  <a:pt x="19504" y="15583"/>
                                </a:moveTo>
                                <a:cubicBezTo>
                                  <a:pt x="19592" y="15515"/>
                                  <a:pt x="19695" y="15458"/>
                                  <a:pt x="19790" y="15395"/>
                                </a:cubicBezTo>
                                <a:lnTo>
                                  <a:pt x="19786" y="15403"/>
                                </a:lnTo>
                                <a:cubicBezTo>
                                  <a:pt x="19786" y="15406"/>
                                  <a:pt x="19786" y="15409"/>
                                  <a:pt x="19786" y="15409"/>
                                </a:cubicBezTo>
                                <a:cubicBezTo>
                                  <a:pt x="19786" y="15409"/>
                                  <a:pt x="19786" y="15409"/>
                                  <a:pt x="19786" y="15411"/>
                                </a:cubicBezTo>
                                <a:cubicBezTo>
                                  <a:pt x="19741" y="15480"/>
                                  <a:pt x="19688" y="15545"/>
                                  <a:pt x="19642" y="15613"/>
                                </a:cubicBezTo>
                                <a:cubicBezTo>
                                  <a:pt x="19561" y="15728"/>
                                  <a:pt x="19501" y="15845"/>
                                  <a:pt x="19465" y="15973"/>
                                </a:cubicBezTo>
                                <a:cubicBezTo>
                                  <a:pt x="19405" y="16183"/>
                                  <a:pt x="19430" y="16407"/>
                                  <a:pt x="19511" y="16611"/>
                                </a:cubicBezTo>
                                <a:cubicBezTo>
                                  <a:pt x="19515" y="16619"/>
                                  <a:pt x="19529" y="16625"/>
                                  <a:pt x="19536" y="16616"/>
                                </a:cubicBezTo>
                                <a:cubicBezTo>
                                  <a:pt x="19702" y="16486"/>
                                  <a:pt x="19786" y="16295"/>
                                  <a:pt x="19836" y="16120"/>
                                </a:cubicBezTo>
                                <a:cubicBezTo>
                                  <a:pt x="19864" y="16025"/>
                                  <a:pt x="19861" y="15927"/>
                                  <a:pt x="19857" y="15829"/>
                                </a:cubicBezTo>
                                <a:cubicBezTo>
                                  <a:pt x="19850" y="15687"/>
                                  <a:pt x="19776" y="15518"/>
                                  <a:pt x="19850" y="15381"/>
                                </a:cubicBezTo>
                                <a:cubicBezTo>
                                  <a:pt x="19854" y="15381"/>
                                  <a:pt x="19854" y="15379"/>
                                  <a:pt x="19857" y="15379"/>
                                </a:cubicBezTo>
                                <a:cubicBezTo>
                                  <a:pt x="20016" y="15248"/>
                                  <a:pt x="20164" y="15117"/>
                                  <a:pt x="20270" y="14956"/>
                                </a:cubicBezTo>
                                <a:cubicBezTo>
                                  <a:pt x="20273" y="14948"/>
                                  <a:pt x="20270" y="14943"/>
                                  <a:pt x="20263" y="14937"/>
                                </a:cubicBezTo>
                                <a:cubicBezTo>
                                  <a:pt x="20263" y="14926"/>
                                  <a:pt x="20238" y="14918"/>
                                  <a:pt x="20231" y="14932"/>
                                </a:cubicBezTo>
                                <a:cubicBezTo>
                                  <a:pt x="20093" y="15101"/>
                                  <a:pt x="19903" y="15237"/>
                                  <a:pt x="19705" y="15368"/>
                                </a:cubicBezTo>
                                <a:cubicBezTo>
                                  <a:pt x="19511" y="15313"/>
                                  <a:pt x="19303" y="15308"/>
                                  <a:pt x="19095" y="15319"/>
                                </a:cubicBezTo>
                                <a:lnTo>
                                  <a:pt x="19095" y="15455"/>
                                </a:lnTo>
                                <a:cubicBezTo>
                                  <a:pt x="19166" y="15455"/>
                                  <a:pt x="19236" y="15458"/>
                                  <a:pt x="19303" y="15447"/>
                                </a:cubicBezTo>
                                <a:cubicBezTo>
                                  <a:pt x="19381" y="15433"/>
                                  <a:pt x="19455" y="15414"/>
                                  <a:pt x="19536" y="15406"/>
                                </a:cubicBezTo>
                                <a:cubicBezTo>
                                  <a:pt x="19568" y="15403"/>
                                  <a:pt x="19582" y="15441"/>
                                  <a:pt x="19547" y="15444"/>
                                </a:cubicBezTo>
                                <a:cubicBezTo>
                                  <a:pt x="19448" y="15452"/>
                                  <a:pt x="19349" y="15471"/>
                                  <a:pt x="19250" y="15482"/>
                                </a:cubicBezTo>
                                <a:cubicBezTo>
                                  <a:pt x="19197" y="15488"/>
                                  <a:pt x="19148" y="15490"/>
                                  <a:pt x="19095" y="15490"/>
                                </a:cubicBezTo>
                                <a:lnTo>
                                  <a:pt x="19095" y="15594"/>
                                </a:lnTo>
                                <a:cubicBezTo>
                                  <a:pt x="19208" y="15583"/>
                                  <a:pt x="19345" y="15561"/>
                                  <a:pt x="19469" y="15526"/>
                                </a:cubicBezTo>
                                <a:cubicBezTo>
                                  <a:pt x="19345" y="15608"/>
                                  <a:pt x="19222" y="15687"/>
                                  <a:pt x="19095" y="15766"/>
                                </a:cubicBezTo>
                                <a:lnTo>
                                  <a:pt x="19095" y="15839"/>
                                </a:lnTo>
                                <a:cubicBezTo>
                                  <a:pt x="19120" y="15826"/>
                                  <a:pt x="19144" y="15812"/>
                                  <a:pt x="19169" y="15799"/>
                                </a:cubicBezTo>
                                <a:cubicBezTo>
                                  <a:pt x="19144" y="15823"/>
                                  <a:pt x="19120" y="15850"/>
                                  <a:pt x="19095" y="15878"/>
                                </a:cubicBezTo>
                                <a:lnTo>
                                  <a:pt x="19095" y="16090"/>
                                </a:lnTo>
                                <a:cubicBezTo>
                                  <a:pt x="19127" y="16014"/>
                                  <a:pt x="19158" y="15938"/>
                                  <a:pt x="19194" y="15861"/>
                                </a:cubicBezTo>
                                <a:cubicBezTo>
                                  <a:pt x="19197" y="15850"/>
                                  <a:pt x="19222" y="15853"/>
                                  <a:pt x="19222" y="15864"/>
                                </a:cubicBezTo>
                                <a:cubicBezTo>
                                  <a:pt x="19197" y="15987"/>
                                  <a:pt x="19155" y="16107"/>
                                  <a:pt x="19098" y="16221"/>
                                </a:cubicBezTo>
                                <a:lnTo>
                                  <a:pt x="19098" y="16477"/>
                                </a:lnTo>
                                <a:cubicBezTo>
                                  <a:pt x="19187" y="16363"/>
                                  <a:pt x="19250" y="16237"/>
                                  <a:pt x="19271" y="16120"/>
                                </a:cubicBezTo>
                                <a:cubicBezTo>
                                  <a:pt x="19307" y="15910"/>
                                  <a:pt x="19296" y="15741"/>
                                  <a:pt x="19504" y="15583"/>
                                </a:cubicBezTo>
                                <a:close/>
                                <a:moveTo>
                                  <a:pt x="19741" y="15673"/>
                                </a:moveTo>
                                <a:cubicBezTo>
                                  <a:pt x="19695" y="15801"/>
                                  <a:pt x="19688" y="15935"/>
                                  <a:pt x="19674" y="16066"/>
                                </a:cubicBezTo>
                                <a:cubicBezTo>
                                  <a:pt x="19659" y="16188"/>
                                  <a:pt x="19621" y="16308"/>
                                  <a:pt x="19599" y="16431"/>
                                </a:cubicBezTo>
                                <a:cubicBezTo>
                                  <a:pt x="19596" y="16450"/>
                                  <a:pt x="19557" y="16450"/>
                                  <a:pt x="19557" y="16431"/>
                                </a:cubicBezTo>
                                <a:cubicBezTo>
                                  <a:pt x="19575" y="16295"/>
                                  <a:pt x="19628" y="16156"/>
                                  <a:pt x="19631" y="16019"/>
                                </a:cubicBezTo>
                                <a:cubicBezTo>
                                  <a:pt x="19635" y="15897"/>
                                  <a:pt x="19652" y="15782"/>
                                  <a:pt x="19698" y="15665"/>
                                </a:cubicBezTo>
                                <a:cubicBezTo>
                                  <a:pt x="19705" y="15640"/>
                                  <a:pt x="19748" y="15651"/>
                                  <a:pt x="19741" y="15673"/>
                                </a:cubicBezTo>
                                <a:close/>
                                <a:moveTo>
                                  <a:pt x="20012" y="19487"/>
                                </a:moveTo>
                                <a:cubicBezTo>
                                  <a:pt x="20093" y="19531"/>
                                  <a:pt x="20136" y="19593"/>
                                  <a:pt x="20182" y="19659"/>
                                </a:cubicBezTo>
                                <a:cubicBezTo>
                                  <a:pt x="20235" y="19738"/>
                                  <a:pt x="20284" y="19814"/>
                                  <a:pt x="20351" y="19885"/>
                                </a:cubicBezTo>
                                <a:cubicBezTo>
                                  <a:pt x="20358" y="19874"/>
                                  <a:pt x="20369" y="19861"/>
                                  <a:pt x="20376" y="19850"/>
                                </a:cubicBezTo>
                                <a:cubicBezTo>
                                  <a:pt x="20383" y="19752"/>
                                  <a:pt x="20351" y="19653"/>
                                  <a:pt x="20284" y="19569"/>
                                </a:cubicBezTo>
                                <a:cubicBezTo>
                                  <a:pt x="20266" y="19547"/>
                                  <a:pt x="20245" y="19525"/>
                                  <a:pt x="20224" y="19506"/>
                                </a:cubicBezTo>
                                <a:cubicBezTo>
                                  <a:pt x="20203" y="19482"/>
                                  <a:pt x="20175" y="19463"/>
                                  <a:pt x="20139" y="19446"/>
                                </a:cubicBezTo>
                                <a:cubicBezTo>
                                  <a:pt x="20030" y="19381"/>
                                  <a:pt x="19896" y="19332"/>
                                  <a:pt x="19783" y="19266"/>
                                </a:cubicBezTo>
                                <a:cubicBezTo>
                                  <a:pt x="19765" y="19255"/>
                                  <a:pt x="19741" y="19272"/>
                                  <a:pt x="19755" y="19288"/>
                                </a:cubicBezTo>
                                <a:cubicBezTo>
                                  <a:pt x="19811" y="19351"/>
                                  <a:pt x="19832" y="19419"/>
                                  <a:pt x="19850" y="19490"/>
                                </a:cubicBezTo>
                                <a:cubicBezTo>
                                  <a:pt x="19850" y="19493"/>
                                  <a:pt x="19846" y="19498"/>
                                  <a:pt x="19850" y="19501"/>
                                </a:cubicBezTo>
                                <a:cubicBezTo>
                                  <a:pt x="19850" y="19504"/>
                                  <a:pt x="19854" y="19504"/>
                                  <a:pt x="19854" y="19506"/>
                                </a:cubicBezTo>
                                <a:cubicBezTo>
                                  <a:pt x="19871" y="19569"/>
                                  <a:pt x="19889" y="19632"/>
                                  <a:pt x="19931" y="19689"/>
                                </a:cubicBezTo>
                                <a:cubicBezTo>
                                  <a:pt x="20019" y="19812"/>
                                  <a:pt x="20146" y="19893"/>
                                  <a:pt x="20284" y="19978"/>
                                </a:cubicBezTo>
                                <a:cubicBezTo>
                                  <a:pt x="20302" y="19953"/>
                                  <a:pt x="20323" y="19932"/>
                                  <a:pt x="20337" y="19907"/>
                                </a:cubicBezTo>
                                <a:cubicBezTo>
                                  <a:pt x="20199" y="19822"/>
                                  <a:pt x="20178" y="19667"/>
                                  <a:pt x="20069" y="19564"/>
                                </a:cubicBezTo>
                                <a:cubicBezTo>
                                  <a:pt x="20069" y="19566"/>
                                  <a:pt x="20069" y="19572"/>
                                  <a:pt x="20072" y="19574"/>
                                </a:cubicBezTo>
                                <a:cubicBezTo>
                                  <a:pt x="20076" y="19580"/>
                                  <a:pt x="20079" y="19585"/>
                                  <a:pt x="20083" y="19591"/>
                                </a:cubicBezTo>
                                <a:cubicBezTo>
                                  <a:pt x="20058" y="19566"/>
                                  <a:pt x="20033" y="19544"/>
                                  <a:pt x="20009" y="19523"/>
                                </a:cubicBezTo>
                                <a:cubicBezTo>
                                  <a:pt x="20005" y="19520"/>
                                  <a:pt x="20005" y="19517"/>
                                  <a:pt x="20002" y="19512"/>
                                </a:cubicBezTo>
                                <a:cubicBezTo>
                                  <a:pt x="19998" y="19509"/>
                                  <a:pt x="19995" y="19509"/>
                                  <a:pt x="19995" y="19506"/>
                                </a:cubicBezTo>
                                <a:cubicBezTo>
                                  <a:pt x="19984" y="19495"/>
                                  <a:pt x="19998" y="19482"/>
                                  <a:pt x="20012" y="19487"/>
                                </a:cubicBezTo>
                                <a:close/>
                                <a:moveTo>
                                  <a:pt x="20093" y="19803"/>
                                </a:moveTo>
                                <a:cubicBezTo>
                                  <a:pt x="20090" y="19806"/>
                                  <a:pt x="20090" y="19809"/>
                                  <a:pt x="20090" y="19812"/>
                                </a:cubicBezTo>
                                <a:cubicBezTo>
                                  <a:pt x="20055" y="19782"/>
                                  <a:pt x="20023" y="19752"/>
                                  <a:pt x="19995" y="19719"/>
                                </a:cubicBezTo>
                                <a:cubicBezTo>
                                  <a:pt x="20026" y="19749"/>
                                  <a:pt x="20062" y="19779"/>
                                  <a:pt x="20093" y="19803"/>
                                </a:cubicBezTo>
                                <a:close/>
                                <a:moveTo>
                                  <a:pt x="15436" y="21221"/>
                                </a:moveTo>
                                <a:cubicBezTo>
                                  <a:pt x="15433" y="21218"/>
                                  <a:pt x="15429" y="21216"/>
                                  <a:pt x="15426" y="21213"/>
                                </a:cubicBezTo>
                                <a:cubicBezTo>
                                  <a:pt x="15426" y="21218"/>
                                  <a:pt x="15429" y="21221"/>
                                  <a:pt x="15436" y="21221"/>
                                </a:cubicBezTo>
                                <a:close/>
                                <a:moveTo>
                                  <a:pt x="21388" y="8694"/>
                                </a:moveTo>
                                <a:cubicBezTo>
                                  <a:pt x="21399" y="8702"/>
                                  <a:pt x="21417" y="8697"/>
                                  <a:pt x="21420" y="8686"/>
                                </a:cubicBezTo>
                                <a:cubicBezTo>
                                  <a:pt x="21473" y="8560"/>
                                  <a:pt x="21540" y="8462"/>
                                  <a:pt x="21522" y="8326"/>
                                </a:cubicBezTo>
                                <a:cubicBezTo>
                                  <a:pt x="21512" y="8247"/>
                                  <a:pt x="21462" y="8162"/>
                                  <a:pt x="21413" y="8086"/>
                                </a:cubicBezTo>
                                <a:cubicBezTo>
                                  <a:pt x="21367" y="8217"/>
                                  <a:pt x="21445" y="8356"/>
                                  <a:pt x="21406" y="8487"/>
                                </a:cubicBezTo>
                                <a:cubicBezTo>
                                  <a:pt x="21402" y="8500"/>
                                  <a:pt x="21378" y="8495"/>
                                  <a:pt x="21381" y="8481"/>
                                </a:cubicBezTo>
                                <a:cubicBezTo>
                                  <a:pt x="21406" y="8394"/>
                                  <a:pt x="21381" y="8282"/>
                                  <a:pt x="21371" y="8195"/>
                                </a:cubicBezTo>
                                <a:cubicBezTo>
                                  <a:pt x="21367" y="8173"/>
                                  <a:pt x="21360" y="8105"/>
                                  <a:pt x="21381" y="8070"/>
                                </a:cubicBezTo>
                                <a:cubicBezTo>
                                  <a:pt x="21371" y="8070"/>
                                  <a:pt x="21360" y="8072"/>
                                  <a:pt x="21346" y="8072"/>
                                </a:cubicBezTo>
                                <a:cubicBezTo>
                                  <a:pt x="21371" y="8184"/>
                                  <a:pt x="21261" y="8301"/>
                                  <a:pt x="21261" y="8413"/>
                                </a:cubicBezTo>
                                <a:cubicBezTo>
                                  <a:pt x="21261" y="8525"/>
                                  <a:pt x="21290" y="8612"/>
                                  <a:pt x="21388" y="8694"/>
                                </a:cubicBezTo>
                                <a:close/>
                                <a:moveTo>
                                  <a:pt x="21311" y="8451"/>
                                </a:moveTo>
                                <a:cubicBezTo>
                                  <a:pt x="21307" y="8451"/>
                                  <a:pt x="21307" y="8451"/>
                                  <a:pt x="21311" y="8451"/>
                                </a:cubicBezTo>
                                <a:cubicBezTo>
                                  <a:pt x="21307" y="8405"/>
                                  <a:pt x="21314" y="8353"/>
                                  <a:pt x="21332" y="8304"/>
                                </a:cubicBezTo>
                                <a:cubicBezTo>
                                  <a:pt x="21318" y="8353"/>
                                  <a:pt x="21307" y="8402"/>
                                  <a:pt x="21311" y="8451"/>
                                </a:cubicBezTo>
                                <a:close/>
                                <a:moveTo>
                                  <a:pt x="21180" y="10038"/>
                                </a:moveTo>
                                <a:cubicBezTo>
                                  <a:pt x="21039" y="10019"/>
                                  <a:pt x="20905" y="9981"/>
                                  <a:pt x="20764" y="9964"/>
                                </a:cubicBezTo>
                                <a:cubicBezTo>
                                  <a:pt x="20750" y="9962"/>
                                  <a:pt x="20743" y="9978"/>
                                  <a:pt x="20757" y="9981"/>
                                </a:cubicBezTo>
                                <a:cubicBezTo>
                                  <a:pt x="20968" y="10030"/>
                                  <a:pt x="21279" y="10117"/>
                                  <a:pt x="21519" y="10073"/>
                                </a:cubicBezTo>
                                <a:cubicBezTo>
                                  <a:pt x="21462" y="10106"/>
                                  <a:pt x="21406" y="10139"/>
                                  <a:pt x="21349" y="10169"/>
                                </a:cubicBezTo>
                                <a:cubicBezTo>
                                  <a:pt x="21145" y="10278"/>
                                  <a:pt x="20940" y="10327"/>
                                  <a:pt x="20714" y="10395"/>
                                </a:cubicBezTo>
                                <a:cubicBezTo>
                                  <a:pt x="20690" y="10403"/>
                                  <a:pt x="20704" y="10431"/>
                                  <a:pt x="20729" y="10422"/>
                                </a:cubicBezTo>
                                <a:cubicBezTo>
                                  <a:pt x="20916" y="10360"/>
                                  <a:pt x="21095" y="10338"/>
                                  <a:pt x="21268" y="10251"/>
                                </a:cubicBezTo>
                                <a:cubicBezTo>
                                  <a:pt x="21378" y="10196"/>
                                  <a:pt x="21487" y="10136"/>
                                  <a:pt x="21593" y="10076"/>
                                </a:cubicBezTo>
                                <a:lnTo>
                                  <a:pt x="21593" y="10030"/>
                                </a:lnTo>
                                <a:cubicBezTo>
                                  <a:pt x="21452" y="10057"/>
                                  <a:pt x="21328" y="10060"/>
                                  <a:pt x="21180" y="10038"/>
                                </a:cubicBezTo>
                                <a:close/>
                                <a:moveTo>
                                  <a:pt x="21155" y="9749"/>
                                </a:moveTo>
                                <a:cubicBezTo>
                                  <a:pt x="21134" y="9749"/>
                                  <a:pt x="21134" y="9776"/>
                                  <a:pt x="21155" y="9774"/>
                                </a:cubicBezTo>
                                <a:cubicBezTo>
                                  <a:pt x="21275" y="9765"/>
                                  <a:pt x="21392" y="9757"/>
                                  <a:pt x="21512" y="9760"/>
                                </a:cubicBezTo>
                                <a:cubicBezTo>
                                  <a:pt x="21540" y="9760"/>
                                  <a:pt x="21568" y="9763"/>
                                  <a:pt x="21596" y="9765"/>
                                </a:cubicBezTo>
                                <a:lnTo>
                                  <a:pt x="21596" y="9744"/>
                                </a:lnTo>
                                <a:cubicBezTo>
                                  <a:pt x="21448" y="9735"/>
                                  <a:pt x="21300" y="9741"/>
                                  <a:pt x="21155" y="9749"/>
                                </a:cubicBezTo>
                                <a:close/>
                                <a:moveTo>
                                  <a:pt x="21205" y="6303"/>
                                </a:moveTo>
                                <a:cubicBezTo>
                                  <a:pt x="21194" y="6289"/>
                                  <a:pt x="21166" y="6295"/>
                                  <a:pt x="21170" y="6311"/>
                                </a:cubicBezTo>
                                <a:cubicBezTo>
                                  <a:pt x="21184" y="6426"/>
                                  <a:pt x="21159" y="6516"/>
                                  <a:pt x="21233" y="6625"/>
                                </a:cubicBezTo>
                                <a:cubicBezTo>
                                  <a:pt x="21311" y="6739"/>
                                  <a:pt x="21473" y="6780"/>
                                  <a:pt x="21582" y="6870"/>
                                </a:cubicBezTo>
                                <a:cubicBezTo>
                                  <a:pt x="21586" y="6873"/>
                                  <a:pt x="21586" y="6873"/>
                                  <a:pt x="21589" y="6873"/>
                                </a:cubicBezTo>
                                <a:lnTo>
                                  <a:pt x="21589" y="6772"/>
                                </a:lnTo>
                                <a:cubicBezTo>
                                  <a:pt x="21568" y="6753"/>
                                  <a:pt x="21551" y="6734"/>
                                  <a:pt x="21526" y="6715"/>
                                </a:cubicBezTo>
                                <a:cubicBezTo>
                                  <a:pt x="21526" y="6717"/>
                                  <a:pt x="21529" y="6720"/>
                                  <a:pt x="21529" y="6726"/>
                                </a:cubicBezTo>
                                <a:cubicBezTo>
                                  <a:pt x="21526" y="6723"/>
                                  <a:pt x="21526" y="6720"/>
                                  <a:pt x="21522" y="6717"/>
                                </a:cubicBezTo>
                                <a:cubicBezTo>
                                  <a:pt x="21519" y="6715"/>
                                  <a:pt x="21515" y="6712"/>
                                  <a:pt x="21512" y="6709"/>
                                </a:cubicBezTo>
                                <a:cubicBezTo>
                                  <a:pt x="21508" y="6704"/>
                                  <a:pt x="21505" y="6701"/>
                                  <a:pt x="21501" y="6696"/>
                                </a:cubicBezTo>
                                <a:cubicBezTo>
                                  <a:pt x="21427" y="6636"/>
                                  <a:pt x="21346" y="6578"/>
                                  <a:pt x="21286" y="6510"/>
                                </a:cubicBezTo>
                                <a:cubicBezTo>
                                  <a:pt x="21275" y="6499"/>
                                  <a:pt x="21300" y="6488"/>
                                  <a:pt x="21311" y="6499"/>
                                </a:cubicBezTo>
                                <a:cubicBezTo>
                                  <a:pt x="21381" y="6592"/>
                                  <a:pt x="21498" y="6660"/>
                                  <a:pt x="21589" y="6742"/>
                                </a:cubicBezTo>
                                <a:lnTo>
                                  <a:pt x="21589" y="6630"/>
                                </a:lnTo>
                                <a:cubicBezTo>
                                  <a:pt x="21572" y="6598"/>
                                  <a:pt x="21551" y="6565"/>
                                  <a:pt x="21522" y="6535"/>
                                </a:cubicBezTo>
                                <a:cubicBezTo>
                                  <a:pt x="21441" y="6439"/>
                                  <a:pt x="21279" y="6404"/>
                                  <a:pt x="21205" y="6303"/>
                                </a:cubicBezTo>
                                <a:close/>
                                <a:moveTo>
                                  <a:pt x="21452" y="6756"/>
                                </a:moveTo>
                                <a:cubicBezTo>
                                  <a:pt x="21462" y="6761"/>
                                  <a:pt x="21477" y="6764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91" y="6767"/>
                                  <a:pt x="21491" y="6769"/>
                                  <a:pt x="21494" y="6769"/>
                                </a:cubicBezTo>
                                <a:cubicBezTo>
                                  <a:pt x="21508" y="6783"/>
                                  <a:pt x="21526" y="6797"/>
                                  <a:pt x="21547" y="6799"/>
                                </a:cubicBezTo>
                                <a:cubicBezTo>
                                  <a:pt x="21551" y="6802"/>
                                  <a:pt x="21554" y="6805"/>
                                  <a:pt x="21558" y="6807"/>
                                </a:cubicBezTo>
                                <a:cubicBezTo>
                                  <a:pt x="21558" y="6810"/>
                                  <a:pt x="21558" y="6813"/>
                                  <a:pt x="21561" y="6816"/>
                                </a:cubicBezTo>
                                <a:cubicBezTo>
                                  <a:pt x="21529" y="6794"/>
                                  <a:pt x="21491" y="6775"/>
                                  <a:pt x="21452" y="6756"/>
                                </a:cubicBezTo>
                                <a:cubicBezTo>
                                  <a:pt x="21452" y="6756"/>
                                  <a:pt x="21452" y="6756"/>
                                  <a:pt x="21452" y="6756"/>
                                </a:cubicBezTo>
                                <a:close/>
                                <a:moveTo>
                                  <a:pt x="21544" y="9430"/>
                                </a:moveTo>
                                <a:cubicBezTo>
                                  <a:pt x="21561" y="9433"/>
                                  <a:pt x="21575" y="9436"/>
                                  <a:pt x="21593" y="9438"/>
                                </a:cubicBezTo>
                                <a:lnTo>
                                  <a:pt x="21593" y="9414"/>
                                </a:lnTo>
                                <a:cubicBezTo>
                                  <a:pt x="21579" y="9411"/>
                                  <a:pt x="21568" y="9408"/>
                                  <a:pt x="21554" y="9408"/>
                                </a:cubicBezTo>
                                <a:cubicBezTo>
                                  <a:pt x="21533" y="9403"/>
                                  <a:pt x="21526" y="9427"/>
                                  <a:pt x="21544" y="9430"/>
                                </a:cubicBezTo>
                                <a:close/>
                                <a:moveTo>
                                  <a:pt x="21328" y="3051"/>
                                </a:moveTo>
                                <a:cubicBezTo>
                                  <a:pt x="21406" y="3094"/>
                                  <a:pt x="21498" y="3119"/>
                                  <a:pt x="21593" y="3132"/>
                                </a:cubicBezTo>
                                <a:lnTo>
                                  <a:pt x="21593" y="3092"/>
                                </a:lnTo>
                                <a:cubicBezTo>
                                  <a:pt x="21582" y="3089"/>
                                  <a:pt x="21572" y="3089"/>
                                  <a:pt x="21561" y="3089"/>
                                </a:cubicBezTo>
                                <a:cubicBezTo>
                                  <a:pt x="21558" y="3089"/>
                                  <a:pt x="21554" y="3089"/>
                                  <a:pt x="21554" y="3092"/>
                                </a:cubicBezTo>
                                <a:cubicBezTo>
                                  <a:pt x="21515" y="3081"/>
                                  <a:pt x="21473" y="3067"/>
                                  <a:pt x="21434" y="3051"/>
                                </a:cubicBezTo>
                                <a:cubicBezTo>
                                  <a:pt x="21441" y="3053"/>
                                  <a:pt x="21448" y="3053"/>
                                  <a:pt x="21455" y="3056"/>
                                </a:cubicBezTo>
                                <a:cubicBezTo>
                                  <a:pt x="21491" y="3067"/>
                                  <a:pt x="21529" y="3078"/>
                                  <a:pt x="21568" y="3083"/>
                                </a:cubicBezTo>
                                <a:cubicBezTo>
                                  <a:pt x="21575" y="3086"/>
                                  <a:pt x="21582" y="3086"/>
                                  <a:pt x="21589" y="3089"/>
                                </a:cubicBezTo>
                                <a:lnTo>
                                  <a:pt x="21589" y="3064"/>
                                </a:lnTo>
                                <a:cubicBezTo>
                                  <a:pt x="21487" y="3051"/>
                                  <a:pt x="21381" y="3042"/>
                                  <a:pt x="21290" y="3012"/>
                                </a:cubicBezTo>
                                <a:cubicBezTo>
                                  <a:pt x="21307" y="3026"/>
                                  <a:pt x="21318" y="3040"/>
                                  <a:pt x="21328" y="3051"/>
                                </a:cubicBezTo>
                                <a:close/>
                                <a:moveTo>
                                  <a:pt x="21512" y="3364"/>
                                </a:moveTo>
                                <a:cubicBezTo>
                                  <a:pt x="21526" y="3449"/>
                                  <a:pt x="21554" y="3530"/>
                                  <a:pt x="21593" y="3610"/>
                                </a:cubicBezTo>
                                <a:lnTo>
                                  <a:pt x="21593" y="3462"/>
                                </a:lnTo>
                                <a:cubicBezTo>
                                  <a:pt x="21568" y="3427"/>
                                  <a:pt x="21544" y="3391"/>
                                  <a:pt x="21519" y="3356"/>
                                </a:cubicBezTo>
                                <a:cubicBezTo>
                                  <a:pt x="21515" y="3353"/>
                                  <a:pt x="21512" y="3359"/>
                                  <a:pt x="21512" y="3364"/>
                                </a:cubicBezTo>
                                <a:close/>
                                <a:moveTo>
                                  <a:pt x="21222" y="2931"/>
                                </a:moveTo>
                                <a:cubicBezTo>
                                  <a:pt x="21215" y="2925"/>
                                  <a:pt x="21208" y="2925"/>
                                  <a:pt x="21201" y="2928"/>
                                </a:cubicBezTo>
                                <a:cubicBezTo>
                                  <a:pt x="21208" y="2933"/>
                                  <a:pt x="21215" y="2939"/>
                                  <a:pt x="21222" y="2947"/>
                                </a:cubicBezTo>
                                <a:cubicBezTo>
                                  <a:pt x="21233" y="2955"/>
                                  <a:pt x="21240" y="2963"/>
                                  <a:pt x="21251" y="2972"/>
                                </a:cubicBezTo>
                                <a:cubicBezTo>
                                  <a:pt x="21357" y="3018"/>
                                  <a:pt x="21473" y="3032"/>
                                  <a:pt x="21589" y="3048"/>
                                </a:cubicBezTo>
                                <a:lnTo>
                                  <a:pt x="21589" y="2966"/>
                                </a:lnTo>
                                <a:cubicBezTo>
                                  <a:pt x="21466" y="2958"/>
                                  <a:pt x="21318" y="2993"/>
                                  <a:pt x="21222" y="2931"/>
                                </a:cubicBezTo>
                                <a:close/>
                                <a:moveTo>
                                  <a:pt x="21512" y="3291"/>
                                </a:moveTo>
                                <a:cubicBezTo>
                                  <a:pt x="21540" y="3329"/>
                                  <a:pt x="21565" y="3370"/>
                                  <a:pt x="21593" y="3408"/>
                                </a:cubicBezTo>
                                <a:lnTo>
                                  <a:pt x="21593" y="3345"/>
                                </a:lnTo>
                                <a:cubicBezTo>
                                  <a:pt x="21568" y="3329"/>
                                  <a:pt x="21547" y="3312"/>
                                  <a:pt x="21526" y="3296"/>
                                </a:cubicBezTo>
                                <a:cubicBezTo>
                                  <a:pt x="21519" y="3291"/>
                                  <a:pt x="21515" y="3291"/>
                                  <a:pt x="21512" y="3291"/>
                                </a:cubicBezTo>
                                <a:close/>
                                <a:moveTo>
                                  <a:pt x="21409" y="12282"/>
                                </a:moveTo>
                                <a:cubicBezTo>
                                  <a:pt x="21431" y="12282"/>
                                  <a:pt x="21455" y="12279"/>
                                  <a:pt x="21477" y="12279"/>
                                </a:cubicBezTo>
                                <a:cubicBezTo>
                                  <a:pt x="21515" y="12276"/>
                                  <a:pt x="21554" y="12271"/>
                                  <a:pt x="21593" y="12265"/>
                                </a:cubicBezTo>
                                <a:lnTo>
                                  <a:pt x="21593" y="12249"/>
                                </a:lnTo>
                                <a:cubicBezTo>
                                  <a:pt x="21558" y="12254"/>
                                  <a:pt x="21526" y="12257"/>
                                  <a:pt x="21494" y="12263"/>
                                </a:cubicBezTo>
                                <a:cubicBezTo>
                                  <a:pt x="21466" y="12271"/>
                                  <a:pt x="21438" y="12276"/>
                                  <a:pt x="21409" y="12282"/>
                                </a:cubicBezTo>
                                <a:close/>
                                <a:moveTo>
                                  <a:pt x="21138" y="12372"/>
                                </a:moveTo>
                                <a:cubicBezTo>
                                  <a:pt x="21155" y="12383"/>
                                  <a:pt x="21173" y="12393"/>
                                  <a:pt x="21191" y="12407"/>
                                </a:cubicBezTo>
                                <a:cubicBezTo>
                                  <a:pt x="21191" y="12407"/>
                                  <a:pt x="21187" y="12404"/>
                                  <a:pt x="21187" y="12404"/>
                                </a:cubicBezTo>
                                <a:cubicBezTo>
                                  <a:pt x="21191" y="12404"/>
                                  <a:pt x="21191" y="12407"/>
                                  <a:pt x="21194" y="12407"/>
                                </a:cubicBezTo>
                                <a:cubicBezTo>
                                  <a:pt x="21191" y="12402"/>
                                  <a:pt x="21187" y="12396"/>
                                  <a:pt x="21187" y="12391"/>
                                </a:cubicBezTo>
                                <a:cubicBezTo>
                                  <a:pt x="21187" y="12388"/>
                                  <a:pt x="21187" y="12385"/>
                                  <a:pt x="21187" y="12383"/>
                                </a:cubicBezTo>
                                <a:cubicBezTo>
                                  <a:pt x="21170" y="12377"/>
                                  <a:pt x="21155" y="12374"/>
                                  <a:pt x="21138" y="12372"/>
                                </a:cubicBezTo>
                                <a:close/>
                                <a:moveTo>
                                  <a:pt x="21522" y="12587"/>
                                </a:moveTo>
                                <a:cubicBezTo>
                                  <a:pt x="21515" y="12584"/>
                                  <a:pt x="21512" y="12582"/>
                                  <a:pt x="21508" y="12579"/>
                                </a:cubicBezTo>
                                <a:cubicBezTo>
                                  <a:pt x="21484" y="12560"/>
                                  <a:pt x="21459" y="12543"/>
                                  <a:pt x="21431" y="12527"/>
                                </a:cubicBezTo>
                                <a:cubicBezTo>
                                  <a:pt x="21438" y="12533"/>
                                  <a:pt x="21441" y="12538"/>
                                  <a:pt x="21448" y="12543"/>
                                </a:cubicBezTo>
                                <a:cubicBezTo>
                                  <a:pt x="21462" y="12552"/>
                                  <a:pt x="21473" y="12563"/>
                                  <a:pt x="21487" y="12571"/>
                                </a:cubicBezTo>
                                <a:cubicBezTo>
                                  <a:pt x="21501" y="12576"/>
                                  <a:pt x="21512" y="12582"/>
                                  <a:pt x="21522" y="12587"/>
                                </a:cubicBezTo>
                                <a:close/>
                                <a:moveTo>
                                  <a:pt x="21099" y="12385"/>
                                </a:moveTo>
                                <a:cubicBezTo>
                                  <a:pt x="21099" y="12385"/>
                                  <a:pt x="21103" y="12388"/>
                                  <a:pt x="21099" y="12385"/>
                                </a:cubicBezTo>
                                <a:cubicBezTo>
                                  <a:pt x="21103" y="12388"/>
                                  <a:pt x="21103" y="12388"/>
                                  <a:pt x="21103" y="12388"/>
                                </a:cubicBezTo>
                                <a:cubicBezTo>
                                  <a:pt x="21103" y="12388"/>
                                  <a:pt x="21103" y="12385"/>
                                  <a:pt x="21099" y="12385"/>
                                </a:cubicBezTo>
                                <a:close/>
                                <a:moveTo>
                                  <a:pt x="21184" y="14749"/>
                                </a:moveTo>
                                <a:cubicBezTo>
                                  <a:pt x="21035" y="14773"/>
                                  <a:pt x="20887" y="14814"/>
                                  <a:pt x="20778" y="14899"/>
                                </a:cubicBezTo>
                                <a:cubicBezTo>
                                  <a:pt x="20771" y="14904"/>
                                  <a:pt x="20774" y="14913"/>
                                  <a:pt x="20781" y="14915"/>
                                </a:cubicBezTo>
                                <a:cubicBezTo>
                                  <a:pt x="21021" y="14989"/>
                                  <a:pt x="21364" y="14913"/>
                                  <a:pt x="21593" y="14817"/>
                                </a:cubicBezTo>
                                <a:lnTo>
                                  <a:pt x="21593" y="14768"/>
                                </a:lnTo>
                                <a:cubicBezTo>
                                  <a:pt x="21462" y="14771"/>
                                  <a:pt x="21318" y="14727"/>
                                  <a:pt x="21184" y="14749"/>
                                </a:cubicBezTo>
                                <a:close/>
                                <a:moveTo>
                                  <a:pt x="21582" y="14798"/>
                                </a:moveTo>
                                <a:cubicBezTo>
                                  <a:pt x="21462" y="14850"/>
                                  <a:pt x="21339" y="14877"/>
                                  <a:pt x="21201" y="14899"/>
                                </a:cubicBezTo>
                                <a:cubicBezTo>
                                  <a:pt x="21124" y="14910"/>
                                  <a:pt x="21046" y="14918"/>
                                  <a:pt x="20965" y="14921"/>
                                </a:cubicBezTo>
                                <a:cubicBezTo>
                                  <a:pt x="20926" y="14921"/>
                                  <a:pt x="20901" y="14921"/>
                                  <a:pt x="20887" y="14915"/>
                                </a:cubicBezTo>
                                <a:cubicBezTo>
                                  <a:pt x="21124" y="14896"/>
                                  <a:pt x="21346" y="14828"/>
                                  <a:pt x="21579" y="14798"/>
                                </a:cubicBezTo>
                                <a:cubicBezTo>
                                  <a:pt x="21579" y="14798"/>
                                  <a:pt x="21579" y="14798"/>
                                  <a:pt x="21582" y="14798"/>
                                </a:cubicBezTo>
                                <a:close/>
                                <a:moveTo>
                                  <a:pt x="20884" y="14893"/>
                                </a:moveTo>
                                <a:cubicBezTo>
                                  <a:pt x="21067" y="14831"/>
                                  <a:pt x="21290" y="14795"/>
                                  <a:pt x="21491" y="14795"/>
                                </a:cubicBezTo>
                                <a:cubicBezTo>
                                  <a:pt x="21290" y="14831"/>
                                  <a:pt x="21088" y="14877"/>
                                  <a:pt x="20884" y="14893"/>
                                </a:cubicBezTo>
                                <a:close/>
                                <a:moveTo>
                                  <a:pt x="21466" y="14773"/>
                                </a:moveTo>
                                <a:cubicBezTo>
                                  <a:pt x="21381" y="14776"/>
                                  <a:pt x="21297" y="14793"/>
                                  <a:pt x="21212" y="14803"/>
                                </a:cubicBezTo>
                                <a:cubicBezTo>
                                  <a:pt x="21095" y="14817"/>
                                  <a:pt x="20983" y="14836"/>
                                  <a:pt x="20877" y="14874"/>
                                </a:cubicBezTo>
                                <a:cubicBezTo>
                                  <a:pt x="20905" y="14850"/>
                                  <a:pt x="20961" y="14825"/>
                                  <a:pt x="20993" y="14812"/>
                                </a:cubicBezTo>
                                <a:cubicBezTo>
                                  <a:pt x="21138" y="14760"/>
                                  <a:pt x="21304" y="14757"/>
                                  <a:pt x="21455" y="14773"/>
                                </a:cubicBezTo>
                                <a:cubicBezTo>
                                  <a:pt x="21462" y="14773"/>
                                  <a:pt x="21466" y="14773"/>
                                  <a:pt x="21466" y="14773"/>
                                </a:cubicBezTo>
                                <a:close/>
                                <a:moveTo>
                                  <a:pt x="21187" y="10785"/>
                                </a:moveTo>
                                <a:cubicBezTo>
                                  <a:pt x="21173" y="10799"/>
                                  <a:pt x="21198" y="10815"/>
                                  <a:pt x="21212" y="10799"/>
                                </a:cubicBezTo>
                                <a:cubicBezTo>
                                  <a:pt x="21311" y="10687"/>
                                  <a:pt x="21399" y="10575"/>
                                  <a:pt x="21462" y="10450"/>
                                </a:cubicBezTo>
                                <a:cubicBezTo>
                                  <a:pt x="21515" y="10352"/>
                                  <a:pt x="21544" y="10251"/>
                                  <a:pt x="21593" y="10155"/>
                                </a:cubicBezTo>
                                <a:lnTo>
                                  <a:pt x="21593" y="10090"/>
                                </a:lnTo>
                                <a:cubicBezTo>
                                  <a:pt x="21558" y="10144"/>
                                  <a:pt x="21533" y="10204"/>
                                  <a:pt x="21508" y="10264"/>
                                </a:cubicBezTo>
                                <a:cubicBezTo>
                                  <a:pt x="21424" y="10452"/>
                                  <a:pt x="21349" y="10627"/>
                                  <a:pt x="21187" y="10785"/>
                                </a:cubicBezTo>
                                <a:close/>
                                <a:moveTo>
                                  <a:pt x="21247" y="12323"/>
                                </a:moveTo>
                                <a:cubicBezTo>
                                  <a:pt x="21318" y="12323"/>
                                  <a:pt x="21392" y="12323"/>
                                  <a:pt x="21462" y="12323"/>
                                </a:cubicBezTo>
                                <a:cubicBezTo>
                                  <a:pt x="21431" y="12323"/>
                                  <a:pt x="21402" y="12323"/>
                                  <a:pt x="21371" y="12320"/>
                                </a:cubicBezTo>
                                <a:cubicBezTo>
                                  <a:pt x="21388" y="12317"/>
                                  <a:pt x="21406" y="12312"/>
                                  <a:pt x="21424" y="12309"/>
                                </a:cubicBezTo>
                                <a:cubicBezTo>
                                  <a:pt x="21420" y="12309"/>
                                  <a:pt x="21417" y="12306"/>
                                  <a:pt x="21417" y="12304"/>
                                </a:cubicBezTo>
                                <a:cubicBezTo>
                                  <a:pt x="21374" y="12306"/>
                                  <a:pt x="21332" y="12306"/>
                                  <a:pt x="21290" y="12306"/>
                                </a:cubicBezTo>
                                <a:cubicBezTo>
                                  <a:pt x="21244" y="12317"/>
                                  <a:pt x="21201" y="12328"/>
                                  <a:pt x="21159" y="12342"/>
                                </a:cubicBezTo>
                                <a:cubicBezTo>
                                  <a:pt x="21145" y="12347"/>
                                  <a:pt x="21131" y="12325"/>
                                  <a:pt x="21148" y="12320"/>
                                </a:cubicBezTo>
                                <a:cubicBezTo>
                                  <a:pt x="21163" y="12314"/>
                                  <a:pt x="21180" y="12312"/>
                                  <a:pt x="21194" y="12306"/>
                                </a:cubicBezTo>
                                <a:cubicBezTo>
                                  <a:pt x="21177" y="12306"/>
                                  <a:pt x="21155" y="12309"/>
                                  <a:pt x="21138" y="12309"/>
                                </a:cubicBezTo>
                                <a:cubicBezTo>
                                  <a:pt x="21113" y="12320"/>
                                  <a:pt x="21088" y="12331"/>
                                  <a:pt x="21060" y="12336"/>
                                </a:cubicBezTo>
                                <a:cubicBezTo>
                                  <a:pt x="21071" y="12339"/>
                                  <a:pt x="21078" y="12344"/>
                                  <a:pt x="21088" y="12347"/>
                                </a:cubicBezTo>
                                <a:cubicBezTo>
                                  <a:pt x="21092" y="12342"/>
                                  <a:pt x="21099" y="12339"/>
                                  <a:pt x="21110" y="12339"/>
                                </a:cubicBezTo>
                                <a:cubicBezTo>
                                  <a:pt x="21141" y="12342"/>
                                  <a:pt x="21170" y="12350"/>
                                  <a:pt x="21201" y="12358"/>
                                </a:cubicBezTo>
                                <a:cubicBezTo>
                                  <a:pt x="21208" y="12355"/>
                                  <a:pt x="21212" y="12355"/>
                                  <a:pt x="21219" y="12361"/>
                                </a:cubicBezTo>
                                <a:cubicBezTo>
                                  <a:pt x="21222" y="12363"/>
                                  <a:pt x="21226" y="12363"/>
                                  <a:pt x="21230" y="12366"/>
                                </a:cubicBezTo>
                                <a:cubicBezTo>
                                  <a:pt x="21318" y="12396"/>
                                  <a:pt x="21399" y="12443"/>
                                  <a:pt x="21473" y="12494"/>
                                </a:cubicBezTo>
                                <a:cubicBezTo>
                                  <a:pt x="21487" y="12503"/>
                                  <a:pt x="21505" y="12511"/>
                                  <a:pt x="21519" y="12519"/>
                                </a:cubicBezTo>
                                <a:cubicBezTo>
                                  <a:pt x="21519" y="12519"/>
                                  <a:pt x="21522" y="12519"/>
                                  <a:pt x="21522" y="12522"/>
                                </a:cubicBezTo>
                                <a:cubicBezTo>
                                  <a:pt x="21512" y="12516"/>
                                  <a:pt x="21501" y="12513"/>
                                  <a:pt x="21491" y="12508"/>
                                </a:cubicBezTo>
                                <a:cubicBezTo>
                                  <a:pt x="21526" y="12535"/>
                                  <a:pt x="21561" y="12563"/>
                                  <a:pt x="21596" y="12590"/>
                                </a:cubicBezTo>
                                <a:lnTo>
                                  <a:pt x="21596" y="12530"/>
                                </a:lnTo>
                                <a:cubicBezTo>
                                  <a:pt x="21551" y="12508"/>
                                  <a:pt x="21508" y="12486"/>
                                  <a:pt x="21466" y="12464"/>
                                </a:cubicBezTo>
                                <a:cubicBezTo>
                                  <a:pt x="21480" y="12467"/>
                                  <a:pt x="21494" y="12467"/>
                                  <a:pt x="21508" y="12467"/>
                                </a:cubicBezTo>
                                <a:cubicBezTo>
                                  <a:pt x="21536" y="12475"/>
                                  <a:pt x="21565" y="12483"/>
                                  <a:pt x="21596" y="12489"/>
                                </a:cubicBezTo>
                                <a:lnTo>
                                  <a:pt x="21596" y="12443"/>
                                </a:lnTo>
                                <a:cubicBezTo>
                                  <a:pt x="21575" y="12440"/>
                                  <a:pt x="21554" y="12437"/>
                                  <a:pt x="21533" y="12437"/>
                                </a:cubicBezTo>
                                <a:cubicBezTo>
                                  <a:pt x="21508" y="12429"/>
                                  <a:pt x="21487" y="12423"/>
                                  <a:pt x="21462" y="12418"/>
                                </a:cubicBezTo>
                                <a:cubicBezTo>
                                  <a:pt x="21505" y="12423"/>
                                  <a:pt x="21551" y="12426"/>
                                  <a:pt x="21596" y="12426"/>
                                </a:cubicBezTo>
                                <a:lnTo>
                                  <a:pt x="21596" y="12377"/>
                                </a:lnTo>
                                <a:cubicBezTo>
                                  <a:pt x="21558" y="12372"/>
                                  <a:pt x="21519" y="12369"/>
                                  <a:pt x="21484" y="12366"/>
                                </a:cubicBezTo>
                                <a:cubicBezTo>
                                  <a:pt x="21477" y="12366"/>
                                  <a:pt x="21473" y="12363"/>
                                  <a:pt x="21466" y="12363"/>
                                </a:cubicBezTo>
                                <a:cubicBezTo>
                                  <a:pt x="21512" y="12363"/>
                                  <a:pt x="21554" y="12366"/>
                                  <a:pt x="21600" y="12366"/>
                                </a:cubicBezTo>
                                <a:lnTo>
                                  <a:pt x="21600" y="12350"/>
                                </a:lnTo>
                                <a:cubicBezTo>
                                  <a:pt x="21484" y="12350"/>
                                  <a:pt x="21371" y="12350"/>
                                  <a:pt x="21254" y="12350"/>
                                </a:cubicBezTo>
                                <a:cubicBezTo>
                                  <a:pt x="21222" y="12350"/>
                                  <a:pt x="21222" y="12323"/>
                                  <a:pt x="21247" y="12323"/>
                                </a:cubicBezTo>
                                <a:close/>
                                <a:moveTo>
                                  <a:pt x="20785" y="11420"/>
                                </a:moveTo>
                                <a:cubicBezTo>
                                  <a:pt x="20764" y="11428"/>
                                  <a:pt x="20778" y="11453"/>
                                  <a:pt x="20799" y="11450"/>
                                </a:cubicBezTo>
                                <a:cubicBezTo>
                                  <a:pt x="21057" y="11401"/>
                                  <a:pt x="21328" y="11401"/>
                                  <a:pt x="21589" y="11374"/>
                                </a:cubicBezTo>
                                <a:lnTo>
                                  <a:pt x="21589" y="11336"/>
                                </a:lnTo>
                                <a:cubicBezTo>
                                  <a:pt x="21441" y="11341"/>
                                  <a:pt x="21286" y="11366"/>
                                  <a:pt x="21141" y="11379"/>
                                </a:cubicBezTo>
                                <a:cubicBezTo>
                                  <a:pt x="21025" y="11390"/>
                                  <a:pt x="20898" y="11377"/>
                                  <a:pt x="20785" y="11420"/>
                                </a:cubicBezTo>
                                <a:close/>
                                <a:moveTo>
                                  <a:pt x="21170" y="12290"/>
                                </a:moveTo>
                                <a:cubicBezTo>
                                  <a:pt x="21180" y="12290"/>
                                  <a:pt x="21187" y="12290"/>
                                  <a:pt x="21198" y="12290"/>
                                </a:cubicBezTo>
                                <a:cubicBezTo>
                                  <a:pt x="21198" y="12284"/>
                                  <a:pt x="21201" y="12279"/>
                                  <a:pt x="21212" y="12279"/>
                                </a:cubicBezTo>
                                <a:cubicBezTo>
                                  <a:pt x="21237" y="12279"/>
                                  <a:pt x="21261" y="12282"/>
                                  <a:pt x="21286" y="12282"/>
                                </a:cubicBezTo>
                                <a:cubicBezTo>
                                  <a:pt x="21388" y="12257"/>
                                  <a:pt x="21491" y="12241"/>
                                  <a:pt x="21596" y="12230"/>
                                </a:cubicBezTo>
                                <a:lnTo>
                                  <a:pt x="21596" y="12200"/>
                                </a:lnTo>
                                <a:cubicBezTo>
                                  <a:pt x="21473" y="12216"/>
                                  <a:pt x="21353" y="12233"/>
                                  <a:pt x="21237" y="12254"/>
                                </a:cubicBezTo>
                                <a:cubicBezTo>
                                  <a:pt x="21346" y="12205"/>
                                  <a:pt x="21469" y="12178"/>
                                  <a:pt x="21596" y="12159"/>
                                </a:cubicBezTo>
                                <a:lnTo>
                                  <a:pt x="21596" y="12085"/>
                                </a:lnTo>
                                <a:cubicBezTo>
                                  <a:pt x="21508" y="12107"/>
                                  <a:pt x="21420" y="12137"/>
                                  <a:pt x="21332" y="12170"/>
                                </a:cubicBezTo>
                                <a:cubicBezTo>
                                  <a:pt x="21282" y="12216"/>
                                  <a:pt x="21230" y="12260"/>
                                  <a:pt x="21170" y="12290"/>
                                </a:cubicBezTo>
                                <a:close/>
                                <a:moveTo>
                                  <a:pt x="20954" y="15032"/>
                                </a:moveTo>
                                <a:cubicBezTo>
                                  <a:pt x="20785" y="15046"/>
                                  <a:pt x="20640" y="15106"/>
                                  <a:pt x="20510" y="15188"/>
                                </a:cubicBezTo>
                                <a:cubicBezTo>
                                  <a:pt x="20503" y="15193"/>
                                  <a:pt x="20503" y="15204"/>
                                  <a:pt x="20513" y="15207"/>
                                </a:cubicBezTo>
                                <a:cubicBezTo>
                                  <a:pt x="20665" y="15232"/>
                                  <a:pt x="20810" y="15229"/>
                                  <a:pt x="20961" y="15210"/>
                                </a:cubicBezTo>
                                <a:cubicBezTo>
                                  <a:pt x="21099" y="15193"/>
                                  <a:pt x="21222" y="15136"/>
                                  <a:pt x="21353" y="15098"/>
                                </a:cubicBezTo>
                                <a:cubicBezTo>
                                  <a:pt x="21286" y="15163"/>
                                  <a:pt x="21215" y="15226"/>
                                  <a:pt x="21145" y="15286"/>
                                </a:cubicBezTo>
                                <a:cubicBezTo>
                                  <a:pt x="20771" y="15376"/>
                                  <a:pt x="20362" y="15474"/>
                                  <a:pt x="20213" y="15790"/>
                                </a:cubicBezTo>
                                <a:cubicBezTo>
                                  <a:pt x="20203" y="15793"/>
                                  <a:pt x="20203" y="15804"/>
                                  <a:pt x="20210" y="15807"/>
                                </a:cubicBezTo>
                                <a:cubicBezTo>
                                  <a:pt x="20210" y="15807"/>
                                  <a:pt x="20210" y="15809"/>
                                  <a:pt x="20213" y="15809"/>
                                </a:cubicBezTo>
                                <a:cubicBezTo>
                                  <a:pt x="20217" y="15812"/>
                                  <a:pt x="20220" y="15815"/>
                                  <a:pt x="20228" y="15812"/>
                                </a:cubicBezTo>
                                <a:cubicBezTo>
                                  <a:pt x="20235" y="15809"/>
                                  <a:pt x="20242" y="15807"/>
                                  <a:pt x="20245" y="15807"/>
                                </a:cubicBezTo>
                                <a:cubicBezTo>
                                  <a:pt x="20577" y="15755"/>
                                  <a:pt x="20961" y="15583"/>
                                  <a:pt x="21141" y="15354"/>
                                </a:cubicBezTo>
                                <a:cubicBezTo>
                                  <a:pt x="21074" y="15561"/>
                                  <a:pt x="21035" y="15755"/>
                                  <a:pt x="21152" y="15965"/>
                                </a:cubicBezTo>
                                <a:cubicBezTo>
                                  <a:pt x="21155" y="15973"/>
                                  <a:pt x="21173" y="15976"/>
                                  <a:pt x="21177" y="15968"/>
                                </a:cubicBezTo>
                                <a:cubicBezTo>
                                  <a:pt x="21286" y="15752"/>
                                  <a:pt x="21297" y="15510"/>
                                  <a:pt x="21194" y="15291"/>
                                </a:cubicBezTo>
                                <a:cubicBezTo>
                                  <a:pt x="21268" y="15232"/>
                                  <a:pt x="21339" y="15169"/>
                                  <a:pt x="21406" y="15103"/>
                                </a:cubicBezTo>
                                <a:cubicBezTo>
                                  <a:pt x="21353" y="15341"/>
                                  <a:pt x="21357" y="15572"/>
                                  <a:pt x="21526" y="15785"/>
                                </a:cubicBezTo>
                                <a:cubicBezTo>
                                  <a:pt x="21533" y="15793"/>
                                  <a:pt x="21551" y="15790"/>
                                  <a:pt x="21551" y="15779"/>
                                </a:cubicBezTo>
                                <a:cubicBezTo>
                                  <a:pt x="21540" y="15651"/>
                                  <a:pt x="21582" y="15523"/>
                                  <a:pt x="21575" y="15395"/>
                                </a:cubicBezTo>
                                <a:cubicBezTo>
                                  <a:pt x="21572" y="15272"/>
                                  <a:pt x="21515" y="15172"/>
                                  <a:pt x="21441" y="15068"/>
                                </a:cubicBezTo>
                                <a:cubicBezTo>
                                  <a:pt x="21494" y="15013"/>
                                  <a:pt x="21544" y="14959"/>
                                  <a:pt x="21593" y="14902"/>
                                </a:cubicBezTo>
                                <a:lnTo>
                                  <a:pt x="21593" y="14839"/>
                                </a:lnTo>
                                <a:cubicBezTo>
                                  <a:pt x="21529" y="14913"/>
                                  <a:pt x="21466" y="14983"/>
                                  <a:pt x="21399" y="15054"/>
                                </a:cubicBezTo>
                                <a:cubicBezTo>
                                  <a:pt x="21272" y="15011"/>
                                  <a:pt x="21081" y="15022"/>
                                  <a:pt x="20954" y="15032"/>
                                </a:cubicBezTo>
                                <a:close/>
                                <a:moveTo>
                                  <a:pt x="20256" y="15774"/>
                                </a:moveTo>
                                <a:cubicBezTo>
                                  <a:pt x="20256" y="15774"/>
                                  <a:pt x="20252" y="15774"/>
                                  <a:pt x="20252" y="15777"/>
                                </a:cubicBezTo>
                                <a:cubicBezTo>
                                  <a:pt x="20376" y="15507"/>
                                  <a:pt x="20743" y="15409"/>
                                  <a:pt x="21071" y="15330"/>
                                </a:cubicBezTo>
                                <a:cubicBezTo>
                                  <a:pt x="20778" y="15458"/>
                                  <a:pt x="20471" y="15567"/>
                                  <a:pt x="20256" y="15774"/>
                                </a:cubicBezTo>
                                <a:cubicBezTo>
                                  <a:pt x="20256" y="15774"/>
                                  <a:pt x="20256" y="15774"/>
                                  <a:pt x="20256" y="15774"/>
                                </a:cubicBezTo>
                                <a:close/>
                                <a:moveTo>
                                  <a:pt x="20954" y="15403"/>
                                </a:moveTo>
                                <a:cubicBezTo>
                                  <a:pt x="20852" y="15458"/>
                                  <a:pt x="20753" y="15520"/>
                                  <a:pt x="20651" y="15575"/>
                                </a:cubicBezTo>
                                <a:cubicBezTo>
                                  <a:pt x="20577" y="15616"/>
                                  <a:pt x="20513" y="15665"/>
                                  <a:pt x="20439" y="15703"/>
                                </a:cubicBezTo>
                                <a:cubicBezTo>
                                  <a:pt x="20400" y="15722"/>
                                  <a:pt x="20362" y="15733"/>
                                  <a:pt x="20323" y="15747"/>
                                </a:cubicBezTo>
                                <a:cubicBezTo>
                                  <a:pt x="20496" y="15597"/>
                                  <a:pt x="20725" y="15501"/>
                                  <a:pt x="20954" y="15403"/>
                                </a:cubicBezTo>
                                <a:close/>
                                <a:moveTo>
                                  <a:pt x="20894" y="15474"/>
                                </a:moveTo>
                                <a:cubicBezTo>
                                  <a:pt x="20785" y="15545"/>
                                  <a:pt x="20669" y="15610"/>
                                  <a:pt x="20545" y="15668"/>
                                </a:cubicBezTo>
                                <a:cubicBezTo>
                                  <a:pt x="20559" y="15660"/>
                                  <a:pt x="20573" y="15651"/>
                                  <a:pt x="20584" y="15643"/>
                                </a:cubicBezTo>
                                <a:cubicBezTo>
                                  <a:pt x="20676" y="15583"/>
                                  <a:pt x="20774" y="15534"/>
                                  <a:pt x="20877" y="15482"/>
                                </a:cubicBezTo>
                                <a:cubicBezTo>
                                  <a:pt x="20880" y="15480"/>
                                  <a:pt x="20887" y="15477"/>
                                  <a:pt x="20894" y="15474"/>
                                </a:cubicBezTo>
                                <a:close/>
                                <a:moveTo>
                                  <a:pt x="20347" y="15771"/>
                                </a:moveTo>
                                <a:cubicBezTo>
                                  <a:pt x="20630" y="15668"/>
                                  <a:pt x="20884" y="15523"/>
                                  <a:pt x="21106" y="15354"/>
                                </a:cubicBezTo>
                                <a:cubicBezTo>
                                  <a:pt x="20951" y="15548"/>
                                  <a:pt x="20640" y="15714"/>
                                  <a:pt x="20347" y="15771"/>
                                </a:cubicBezTo>
                                <a:close/>
                                <a:moveTo>
                                  <a:pt x="21162" y="15902"/>
                                </a:moveTo>
                                <a:cubicBezTo>
                                  <a:pt x="21159" y="15913"/>
                                  <a:pt x="21155" y="15919"/>
                                  <a:pt x="21155" y="15919"/>
                                </a:cubicBezTo>
                                <a:cubicBezTo>
                                  <a:pt x="21103" y="15820"/>
                                  <a:pt x="21095" y="15711"/>
                                  <a:pt x="21095" y="15608"/>
                                </a:cubicBezTo>
                                <a:cubicBezTo>
                                  <a:pt x="21095" y="15526"/>
                                  <a:pt x="21127" y="15452"/>
                                  <a:pt x="21155" y="15376"/>
                                </a:cubicBezTo>
                                <a:cubicBezTo>
                                  <a:pt x="21148" y="15458"/>
                                  <a:pt x="21138" y="15540"/>
                                  <a:pt x="21134" y="15624"/>
                                </a:cubicBezTo>
                                <a:cubicBezTo>
                                  <a:pt x="21131" y="15717"/>
                                  <a:pt x="21173" y="15809"/>
                                  <a:pt x="21162" y="15902"/>
                                </a:cubicBezTo>
                                <a:close/>
                                <a:moveTo>
                                  <a:pt x="21244" y="15578"/>
                                </a:moveTo>
                                <a:cubicBezTo>
                                  <a:pt x="21247" y="15638"/>
                                  <a:pt x="21237" y="15695"/>
                                  <a:pt x="21226" y="15755"/>
                                </a:cubicBezTo>
                                <a:cubicBezTo>
                                  <a:pt x="21222" y="15766"/>
                                  <a:pt x="21201" y="15815"/>
                                  <a:pt x="21184" y="15856"/>
                                </a:cubicBezTo>
                                <a:cubicBezTo>
                                  <a:pt x="21180" y="15796"/>
                                  <a:pt x="21166" y="15733"/>
                                  <a:pt x="21159" y="15673"/>
                                </a:cubicBezTo>
                                <a:cubicBezTo>
                                  <a:pt x="21148" y="15564"/>
                                  <a:pt x="21173" y="15450"/>
                                  <a:pt x="21187" y="15338"/>
                                </a:cubicBezTo>
                                <a:cubicBezTo>
                                  <a:pt x="21219" y="15414"/>
                                  <a:pt x="21237" y="15496"/>
                                  <a:pt x="21244" y="15578"/>
                                </a:cubicBezTo>
                                <a:close/>
                                <a:moveTo>
                                  <a:pt x="21071" y="15166"/>
                                </a:moveTo>
                                <a:cubicBezTo>
                                  <a:pt x="20937" y="15207"/>
                                  <a:pt x="20774" y="15212"/>
                                  <a:pt x="20626" y="15202"/>
                                </a:cubicBezTo>
                                <a:cubicBezTo>
                                  <a:pt x="20729" y="15193"/>
                                  <a:pt x="20827" y="15172"/>
                                  <a:pt x="20930" y="15152"/>
                                </a:cubicBezTo>
                                <a:cubicBezTo>
                                  <a:pt x="21025" y="15133"/>
                                  <a:pt x="21131" y="15103"/>
                                  <a:pt x="21233" y="15090"/>
                                </a:cubicBezTo>
                                <a:cubicBezTo>
                                  <a:pt x="21265" y="15087"/>
                                  <a:pt x="21297" y="15084"/>
                                  <a:pt x="21332" y="15084"/>
                                </a:cubicBezTo>
                                <a:cubicBezTo>
                                  <a:pt x="21240" y="15109"/>
                                  <a:pt x="21155" y="15142"/>
                                  <a:pt x="21071" y="15166"/>
                                </a:cubicBezTo>
                                <a:close/>
                                <a:moveTo>
                                  <a:pt x="20598" y="15185"/>
                                </a:moveTo>
                                <a:cubicBezTo>
                                  <a:pt x="20654" y="15180"/>
                                  <a:pt x="20729" y="15166"/>
                                  <a:pt x="20792" y="15150"/>
                                </a:cubicBezTo>
                                <a:cubicBezTo>
                                  <a:pt x="20887" y="15128"/>
                                  <a:pt x="20990" y="15112"/>
                                  <a:pt x="21092" y="15103"/>
                                </a:cubicBezTo>
                                <a:cubicBezTo>
                                  <a:pt x="21000" y="15122"/>
                                  <a:pt x="20905" y="15139"/>
                                  <a:pt x="20810" y="15155"/>
                                </a:cubicBezTo>
                                <a:cubicBezTo>
                                  <a:pt x="20743" y="15169"/>
                                  <a:pt x="20672" y="15180"/>
                                  <a:pt x="20598" y="15185"/>
                                </a:cubicBezTo>
                                <a:close/>
                                <a:moveTo>
                                  <a:pt x="21353" y="15060"/>
                                </a:moveTo>
                                <a:cubicBezTo>
                                  <a:pt x="21321" y="15060"/>
                                  <a:pt x="21290" y="15062"/>
                                  <a:pt x="21258" y="15068"/>
                                </a:cubicBezTo>
                                <a:cubicBezTo>
                                  <a:pt x="21025" y="15090"/>
                                  <a:pt x="20806" y="15128"/>
                                  <a:pt x="20577" y="15177"/>
                                </a:cubicBezTo>
                                <a:cubicBezTo>
                                  <a:pt x="20602" y="15158"/>
                                  <a:pt x="20654" y="15131"/>
                                  <a:pt x="20658" y="15131"/>
                                </a:cubicBezTo>
                                <a:cubicBezTo>
                                  <a:pt x="20746" y="15087"/>
                                  <a:pt x="20852" y="15068"/>
                                  <a:pt x="20954" y="15054"/>
                                </a:cubicBezTo>
                                <a:cubicBezTo>
                                  <a:pt x="21053" y="15041"/>
                                  <a:pt x="21237" y="15035"/>
                                  <a:pt x="21353" y="15060"/>
                                </a:cubicBezTo>
                                <a:cubicBezTo>
                                  <a:pt x="21353" y="15060"/>
                                  <a:pt x="21353" y="15060"/>
                                  <a:pt x="21353" y="15060"/>
                                </a:cubicBezTo>
                                <a:close/>
                                <a:moveTo>
                                  <a:pt x="21551" y="15444"/>
                                </a:moveTo>
                                <a:cubicBezTo>
                                  <a:pt x="21554" y="15507"/>
                                  <a:pt x="21547" y="15572"/>
                                  <a:pt x="21536" y="15635"/>
                                </a:cubicBezTo>
                                <a:cubicBezTo>
                                  <a:pt x="21536" y="15643"/>
                                  <a:pt x="21529" y="15665"/>
                                  <a:pt x="21526" y="15687"/>
                                </a:cubicBezTo>
                                <a:cubicBezTo>
                                  <a:pt x="21498" y="15501"/>
                                  <a:pt x="21494" y="15316"/>
                                  <a:pt x="21459" y="15131"/>
                                </a:cubicBezTo>
                                <a:cubicBezTo>
                                  <a:pt x="21519" y="15229"/>
                                  <a:pt x="21544" y="15327"/>
                                  <a:pt x="21551" y="15444"/>
                                </a:cubicBezTo>
                                <a:close/>
                                <a:moveTo>
                                  <a:pt x="21498" y="15651"/>
                                </a:moveTo>
                                <a:cubicBezTo>
                                  <a:pt x="21452" y="15515"/>
                                  <a:pt x="21459" y="15368"/>
                                  <a:pt x="21452" y="15223"/>
                                </a:cubicBezTo>
                                <a:cubicBezTo>
                                  <a:pt x="21477" y="15365"/>
                                  <a:pt x="21487" y="15510"/>
                                  <a:pt x="21498" y="15651"/>
                                </a:cubicBezTo>
                                <a:close/>
                                <a:moveTo>
                                  <a:pt x="21487" y="15695"/>
                                </a:moveTo>
                                <a:cubicBezTo>
                                  <a:pt x="21385" y="15537"/>
                                  <a:pt x="21402" y="15354"/>
                                  <a:pt x="21424" y="15182"/>
                                </a:cubicBezTo>
                                <a:cubicBezTo>
                                  <a:pt x="21438" y="15351"/>
                                  <a:pt x="21417" y="15534"/>
                                  <a:pt x="21487" y="15695"/>
                                </a:cubicBezTo>
                                <a:close/>
                                <a:moveTo>
                                  <a:pt x="3115" y="20608"/>
                                </a:moveTo>
                                <a:cubicBezTo>
                                  <a:pt x="3091" y="20608"/>
                                  <a:pt x="3066" y="20605"/>
                                  <a:pt x="3041" y="20605"/>
                                </a:cubicBezTo>
                                <a:cubicBezTo>
                                  <a:pt x="2914" y="20635"/>
                                  <a:pt x="2787" y="20654"/>
                                  <a:pt x="2653" y="20665"/>
                                </a:cubicBezTo>
                                <a:cubicBezTo>
                                  <a:pt x="2632" y="20670"/>
                                  <a:pt x="2607" y="20673"/>
                                  <a:pt x="2586" y="20679"/>
                                </a:cubicBezTo>
                                <a:cubicBezTo>
                                  <a:pt x="2562" y="20684"/>
                                  <a:pt x="2540" y="20687"/>
                                  <a:pt x="2516" y="20689"/>
                                </a:cubicBezTo>
                                <a:cubicBezTo>
                                  <a:pt x="2547" y="20681"/>
                                  <a:pt x="2579" y="20676"/>
                                  <a:pt x="2607" y="20668"/>
                                </a:cubicBezTo>
                                <a:cubicBezTo>
                                  <a:pt x="2607" y="20668"/>
                                  <a:pt x="2611" y="20668"/>
                                  <a:pt x="2611" y="20668"/>
                                </a:cubicBezTo>
                                <a:cubicBezTo>
                                  <a:pt x="2540" y="20673"/>
                                  <a:pt x="2470" y="20676"/>
                                  <a:pt x="2403" y="20679"/>
                                </a:cubicBezTo>
                                <a:cubicBezTo>
                                  <a:pt x="2209" y="20722"/>
                                  <a:pt x="2018" y="20771"/>
                                  <a:pt x="1824" y="20815"/>
                                </a:cubicBezTo>
                                <a:cubicBezTo>
                                  <a:pt x="1799" y="20820"/>
                                  <a:pt x="1796" y="20850"/>
                                  <a:pt x="1824" y="20856"/>
                                </a:cubicBezTo>
                                <a:cubicBezTo>
                                  <a:pt x="2248" y="20908"/>
                                  <a:pt x="2632" y="20858"/>
                                  <a:pt x="2995" y="20719"/>
                                </a:cubicBezTo>
                                <a:cubicBezTo>
                                  <a:pt x="3041" y="20670"/>
                                  <a:pt x="3094" y="20627"/>
                                  <a:pt x="3154" y="20594"/>
                                </a:cubicBezTo>
                                <a:cubicBezTo>
                                  <a:pt x="3144" y="20594"/>
                                  <a:pt x="3137" y="20594"/>
                                  <a:pt x="3126" y="20594"/>
                                </a:cubicBezTo>
                                <a:cubicBezTo>
                                  <a:pt x="3130" y="20602"/>
                                  <a:pt x="3126" y="20608"/>
                                  <a:pt x="3115" y="20608"/>
                                </a:cubicBezTo>
                                <a:close/>
                                <a:moveTo>
                                  <a:pt x="2265" y="20796"/>
                                </a:moveTo>
                                <a:cubicBezTo>
                                  <a:pt x="2244" y="20798"/>
                                  <a:pt x="2251" y="20820"/>
                                  <a:pt x="2269" y="20820"/>
                                </a:cubicBezTo>
                                <a:cubicBezTo>
                                  <a:pt x="2343" y="20826"/>
                                  <a:pt x="2420" y="20823"/>
                                  <a:pt x="2502" y="20815"/>
                                </a:cubicBezTo>
                                <a:cubicBezTo>
                                  <a:pt x="2438" y="20823"/>
                                  <a:pt x="2378" y="20828"/>
                                  <a:pt x="2318" y="20834"/>
                                </a:cubicBezTo>
                                <a:cubicBezTo>
                                  <a:pt x="2258" y="20839"/>
                                  <a:pt x="2184" y="20831"/>
                                  <a:pt x="2113" y="20826"/>
                                </a:cubicBezTo>
                                <a:cubicBezTo>
                                  <a:pt x="2396" y="20703"/>
                                  <a:pt x="2777" y="20692"/>
                                  <a:pt x="3094" y="20629"/>
                                </a:cubicBezTo>
                                <a:cubicBezTo>
                                  <a:pt x="2844" y="20747"/>
                                  <a:pt x="2537" y="20741"/>
                                  <a:pt x="2265" y="20796"/>
                                </a:cubicBezTo>
                                <a:close/>
                                <a:moveTo>
                                  <a:pt x="46" y="3822"/>
                                </a:moveTo>
                                <a:cubicBezTo>
                                  <a:pt x="60" y="3830"/>
                                  <a:pt x="71" y="3841"/>
                                  <a:pt x="85" y="3849"/>
                                </a:cubicBezTo>
                                <a:cubicBezTo>
                                  <a:pt x="95" y="3855"/>
                                  <a:pt x="106" y="3860"/>
                                  <a:pt x="116" y="3866"/>
                                </a:cubicBezTo>
                                <a:cubicBezTo>
                                  <a:pt x="109" y="3863"/>
                                  <a:pt x="106" y="3860"/>
                                  <a:pt x="102" y="3858"/>
                                </a:cubicBezTo>
                                <a:cubicBezTo>
                                  <a:pt x="78" y="3839"/>
                                  <a:pt x="53" y="3822"/>
                                  <a:pt x="25" y="3806"/>
                                </a:cubicBezTo>
                                <a:cubicBezTo>
                                  <a:pt x="32" y="3811"/>
                                  <a:pt x="39" y="3817"/>
                                  <a:pt x="46" y="3822"/>
                                </a:cubicBezTo>
                                <a:close/>
                                <a:moveTo>
                                  <a:pt x="300" y="13307"/>
                                </a:moveTo>
                                <a:cubicBezTo>
                                  <a:pt x="416" y="13405"/>
                                  <a:pt x="494" y="13522"/>
                                  <a:pt x="572" y="13639"/>
                                </a:cubicBezTo>
                                <a:cubicBezTo>
                                  <a:pt x="575" y="13637"/>
                                  <a:pt x="579" y="13634"/>
                                  <a:pt x="579" y="13628"/>
                                </a:cubicBezTo>
                                <a:cubicBezTo>
                                  <a:pt x="540" y="13402"/>
                                  <a:pt x="420" y="13192"/>
                                  <a:pt x="187" y="13048"/>
                                </a:cubicBezTo>
                                <a:cubicBezTo>
                                  <a:pt x="176" y="13042"/>
                                  <a:pt x="162" y="13051"/>
                                  <a:pt x="162" y="13059"/>
                                </a:cubicBezTo>
                                <a:cubicBezTo>
                                  <a:pt x="155" y="13181"/>
                                  <a:pt x="180" y="13299"/>
                                  <a:pt x="243" y="13410"/>
                                </a:cubicBezTo>
                                <a:cubicBezTo>
                                  <a:pt x="310" y="13533"/>
                                  <a:pt x="452" y="13607"/>
                                  <a:pt x="572" y="13697"/>
                                </a:cubicBezTo>
                                <a:cubicBezTo>
                                  <a:pt x="575" y="13699"/>
                                  <a:pt x="582" y="13702"/>
                                  <a:pt x="586" y="13699"/>
                                </a:cubicBezTo>
                                <a:cubicBezTo>
                                  <a:pt x="494" y="13568"/>
                                  <a:pt x="406" y="13438"/>
                                  <a:pt x="272" y="13329"/>
                                </a:cubicBezTo>
                                <a:cubicBezTo>
                                  <a:pt x="251" y="13315"/>
                                  <a:pt x="282" y="13290"/>
                                  <a:pt x="300" y="13307"/>
                                </a:cubicBezTo>
                                <a:close/>
                                <a:moveTo>
                                  <a:pt x="430" y="13326"/>
                                </a:moveTo>
                                <a:cubicBezTo>
                                  <a:pt x="420" y="13312"/>
                                  <a:pt x="406" y="13299"/>
                                  <a:pt x="395" y="13288"/>
                                </a:cubicBezTo>
                                <a:cubicBezTo>
                                  <a:pt x="385" y="13263"/>
                                  <a:pt x="370" y="13239"/>
                                  <a:pt x="353" y="13217"/>
                                </a:cubicBezTo>
                                <a:cubicBezTo>
                                  <a:pt x="381" y="13250"/>
                                  <a:pt x="409" y="13288"/>
                                  <a:pt x="430" y="13326"/>
                                </a:cubicBezTo>
                                <a:close/>
                                <a:moveTo>
                                  <a:pt x="258" y="13206"/>
                                </a:moveTo>
                                <a:cubicBezTo>
                                  <a:pt x="258" y="13200"/>
                                  <a:pt x="254" y="13195"/>
                                  <a:pt x="254" y="13190"/>
                                </a:cubicBezTo>
                                <a:cubicBezTo>
                                  <a:pt x="272" y="13209"/>
                                  <a:pt x="289" y="13228"/>
                                  <a:pt x="307" y="13247"/>
                                </a:cubicBezTo>
                                <a:cubicBezTo>
                                  <a:pt x="307" y="13247"/>
                                  <a:pt x="307" y="13247"/>
                                  <a:pt x="307" y="13247"/>
                                </a:cubicBezTo>
                                <a:cubicBezTo>
                                  <a:pt x="300" y="13236"/>
                                  <a:pt x="289" y="13228"/>
                                  <a:pt x="275" y="13225"/>
                                </a:cubicBezTo>
                                <a:cubicBezTo>
                                  <a:pt x="275" y="13225"/>
                                  <a:pt x="275" y="13225"/>
                                  <a:pt x="272" y="13225"/>
                                </a:cubicBezTo>
                                <a:cubicBezTo>
                                  <a:pt x="268" y="13217"/>
                                  <a:pt x="265" y="13211"/>
                                  <a:pt x="258" y="13206"/>
                                </a:cubicBezTo>
                                <a:close/>
                                <a:moveTo>
                                  <a:pt x="942" y="14048"/>
                                </a:moveTo>
                                <a:cubicBezTo>
                                  <a:pt x="939" y="14046"/>
                                  <a:pt x="931" y="14043"/>
                                  <a:pt x="928" y="14040"/>
                                </a:cubicBezTo>
                                <a:cubicBezTo>
                                  <a:pt x="935" y="14046"/>
                                  <a:pt x="942" y="14051"/>
                                  <a:pt x="949" y="14056"/>
                                </a:cubicBezTo>
                                <a:cubicBezTo>
                                  <a:pt x="949" y="14054"/>
                                  <a:pt x="946" y="14051"/>
                                  <a:pt x="942" y="14048"/>
                                </a:cubicBezTo>
                                <a:close/>
                                <a:moveTo>
                                  <a:pt x="1658" y="17947"/>
                                </a:moveTo>
                                <a:cubicBezTo>
                                  <a:pt x="1761" y="17947"/>
                                  <a:pt x="1863" y="17982"/>
                                  <a:pt x="1965" y="17990"/>
                                </a:cubicBezTo>
                                <a:cubicBezTo>
                                  <a:pt x="2149" y="18007"/>
                                  <a:pt x="2332" y="18056"/>
                                  <a:pt x="2516" y="18067"/>
                                </a:cubicBezTo>
                                <a:lnTo>
                                  <a:pt x="2516" y="18031"/>
                                </a:lnTo>
                                <a:cubicBezTo>
                                  <a:pt x="2357" y="18001"/>
                                  <a:pt x="2195" y="17974"/>
                                  <a:pt x="2029" y="17963"/>
                                </a:cubicBezTo>
                                <a:cubicBezTo>
                                  <a:pt x="1923" y="17955"/>
                                  <a:pt x="1824" y="17925"/>
                                  <a:pt x="1718" y="17920"/>
                                </a:cubicBezTo>
                                <a:cubicBezTo>
                                  <a:pt x="1619" y="17914"/>
                                  <a:pt x="1517" y="17914"/>
                                  <a:pt x="1418" y="17903"/>
                                </a:cubicBezTo>
                                <a:cubicBezTo>
                                  <a:pt x="1387" y="17900"/>
                                  <a:pt x="1383" y="17941"/>
                                  <a:pt x="1418" y="17944"/>
                                </a:cubicBezTo>
                                <a:cubicBezTo>
                                  <a:pt x="1500" y="17952"/>
                                  <a:pt x="1577" y="17947"/>
                                  <a:pt x="1658" y="17947"/>
                                </a:cubicBezTo>
                                <a:close/>
                                <a:moveTo>
                                  <a:pt x="0" y="21104"/>
                                </a:moveTo>
                                <a:cubicBezTo>
                                  <a:pt x="53" y="21177"/>
                                  <a:pt x="85" y="21265"/>
                                  <a:pt x="99" y="21336"/>
                                </a:cubicBezTo>
                                <a:cubicBezTo>
                                  <a:pt x="99" y="21336"/>
                                  <a:pt x="99" y="21336"/>
                                  <a:pt x="99" y="21336"/>
                                </a:cubicBezTo>
                                <a:cubicBezTo>
                                  <a:pt x="71" y="21276"/>
                                  <a:pt x="35" y="21216"/>
                                  <a:pt x="0" y="21156"/>
                                </a:cubicBezTo>
                                <a:lnTo>
                                  <a:pt x="0" y="21224"/>
                                </a:lnTo>
                                <a:cubicBezTo>
                                  <a:pt x="7" y="21235"/>
                                  <a:pt x="11" y="21246"/>
                                  <a:pt x="18" y="21256"/>
                                </a:cubicBezTo>
                                <a:cubicBezTo>
                                  <a:pt x="11" y="21251"/>
                                  <a:pt x="7" y="21246"/>
                                  <a:pt x="0" y="21240"/>
                                </a:cubicBezTo>
                                <a:lnTo>
                                  <a:pt x="0" y="21366"/>
                                </a:lnTo>
                                <a:cubicBezTo>
                                  <a:pt x="32" y="21376"/>
                                  <a:pt x="67" y="21379"/>
                                  <a:pt x="102" y="21374"/>
                                </a:cubicBezTo>
                                <a:cubicBezTo>
                                  <a:pt x="102" y="21374"/>
                                  <a:pt x="102" y="21374"/>
                                  <a:pt x="106" y="21374"/>
                                </a:cubicBezTo>
                                <a:cubicBezTo>
                                  <a:pt x="106" y="21387"/>
                                  <a:pt x="109" y="21398"/>
                                  <a:pt x="109" y="21409"/>
                                </a:cubicBezTo>
                                <a:cubicBezTo>
                                  <a:pt x="109" y="21417"/>
                                  <a:pt x="46" y="21398"/>
                                  <a:pt x="0" y="21385"/>
                                </a:cubicBezTo>
                                <a:lnTo>
                                  <a:pt x="0" y="21431"/>
                                </a:lnTo>
                                <a:cubicBezTo>
                                  <a:pt x="42" y="21442"/>
                                  <a:pt x="88" y="21450"/>
                                  <a:pt x="134" y="21450"/>
                                </a:cubicBezTo>
                                <a:cubicBezTo>
                                  <a:pt x="148" y="21450"/>
                                  <a:pt x="159" y="21442"/>
                                  <a:pt x="159" y="21428"/>
                                </a:cubicBezTo>
                                <a:cubicBezTo>
                                  <a:pt x="169" y="21297"/>
                                  <a:pt x="109" y="21145"/>
                                  <a:pt x="0" y="21033"/>
                                </a:cubicBezTo>
                                <a:lnTo>
                                  <a:pt x="0" y="21104"/>
                                </a:lnTo>
                                <a:close/>
                                <a:moveTo>
                                  <a:pt x="191" y="20420"/>
                                </a:moveTo>
                                <a:cubicBezTo>
                                  <a:pt x="123" y="20430"/>
                                  <a:pt x="60" y="20444"/>
                                  <a:pt x="0" y="20466"/>
                                </a:cubicBezTo>
                                <a:lnTo>
                                  <a:pt x="0" y="20504"/>
                                </a:lnTo>
                                <a:cubicBezTo>
                                  <a:pt x="42" y="20488"/>
                                  <a:pt x="92" y="20474"/>
                                  <a:pt x="138" y="20466"/>
                                </a:cubicBezTo>
                                <a:cubicBezTo>
                                  <a:pt x="92" y="20504"/>
                                  <a:pt x="46" y="20539"/>
                                  <a:pt x="0" y="20575"/>
                                </a:cubicBezTo>
                                <a:lnTo>
                                  <a:pt x="0" y="20812"/>
                                </a:lnTo>
                                <a:cubicBezTo>
                                  <a:pt x="134" y="20709"/>
                                  <a:pt x="226" y="20553"/>
                                  <a:pt x="222" y="20436"/>
                                </a:cubicBezTo>
                                <a:cubicBezTo>
                                  <a:pt x="222" y="20425"/>
                                  <a:pt x="208" y="20417"/>
                                  <a:pt x="191" y="20420"/>
                                </a:cubicBezTo>
                                <a:close/>
                                <a:moveTo>
                                  <a:pt x="1401" y="15422"/>
                                </a:moveTo>
                                <a:cubicBezTo>
                                  <a:pt x="1253" y="15436"/>
                                  <a:pt x="1097" y="15417"/>
                                  <a:pt x="949" y="15444"/>
                                </a:cubicBezTo>
                                <a:cubicBezTo>
                                  <a:pt x="931" y="15447"/>
                                  <a:pt x="924" y="15425"/>
                                  <a:pt x="942" y="15422"/>
                                </a:cubicBezTo>
                                <a:cubicBezTo>
                                  <a:pt x="1048" y="15409"/>
                                  <a:pt x="1157" y="15411"/>
                                  <a:pt x="1267" y="15409"/>
                                </a:cubicBezTo>
                                <a:cubicBezTo>
                                  <a:pt x="1274" y="15409"/>
                                  <a:pt x="1281" y="15406"/>
                                  <a:pt x="1284" y="15406"/>
                                </a:cubicBezTo>
                                <a:cubicBezTo>
                                  <a:pt x="1288" y="15406"/>
                                  <a:pt x="1295" y="15406"/>
                                  <a:pt x="1298" y="15406"/>
                                </a:cubicBezTo>
                                <a:cubicBezTo>
                                  <a:pt x="1302" y="15406"/>
                                  <a:pt x="1305" y="15406"/>
                                  <a:pt x="1313" y="15406"/>
                                </a:cubicBezTo>
                                <a:cubicBezTo>
                                  <a:pt x="1309" y="15409"/>
                                  <a:pt x="1302" y="15409"/>
                                  <a:pt x="1298" y="15411"/>
                                </a:cubicBezTo>
                                <a:cubicBezTo>
                                  <a:pt x="1341" y="15409"/>
                                  <a:pt x="1383" y="15409"/>
                                  <a:pt x="1422" y="15403"/>
                                </a:cubicBezTo>
                                <a:cubicBezTo>
                                  <a:pt x="1429" y="15398"/>
                                  <a:pt x="1436" y="15390"/>
                                  <a:pt x="1443" y="15384"/>
                                </a:cubicBezTo>
                                <a:cubicBezTo>
                                  <a:pt x="1461" y="15371"/>
                                  <a:pt x="1475" y="15354"/>
                                  <a:pt x="1492" y="15341"/>
                                </a:cubicBezTo>
                                <a:cubicBezTo>
                                  <a:pt x="1489" y="15338"/>
                                  <a:pt x="1485" y="15335"/>
                                  <a:pt x="1478" y="15335"/>
                                </a:cubicBezTo>
                                <a:cubicBezTo>
                                  <a:pt x="1316" y="15338"/>
                                  <a:pt x="1168" y="15278"/>
                                  <a:pt x="1006" y="15316"/>
                                </a:cubicBezTo>
                                <a:cubicBezTo>
                                  <a:pt x="854" y="15351"/>
                                  <a:pt x="790" y="15428"/>
                                  <a:pt x="674" y="15501"/>
                                </a:cubicBezTo>
                                <a:cubicBezTo>
                                  <a:pt x="660" y="15510"/>
                                  <a:pt x="674" y="15531"/>
                                  <a:pt x="692" y="15526"/>
                                </a:cubicBezTo>
                                <a:cubicBezTo>
                                  <a:pt x="836" y="15496"/>
                                  <a:pt x="984" y="15559"/>
                                  <a:pt x="1133" y="15540"/>
                                </a:cubicBezTo>
                                <a:cubicBezTo>
                                  <a:pt x="1217" y="15529"/>
                                  <a:pt x="1291" y="15504"/>
                                  <a:pt x="1362" y="15469"/>
                                </a:cubicBezTo>
                                <a:cubicBezTo>
                                  <a:pt x="1372" y="15452"/>
                                  <a:pt x="1387" y="15436"/>
                                  <a:pt x="1401" y="15422"/>
                                </a:cubicBezTo>
                                <a:close/>
                                <a:moveTo>
                                  <a:pt x="1411" y="15360"/>
                                </a:moveTo>
                                <a:cubicBezTo>
                                  <a:pt x="1408" y="15362"/>
                                  <a:pt x="1404" y="15362"/>
                                  <a:pt x="1404" y="15365"/>
                                </a:cubicBezTo>
                                <a:cubicBezTo>
                                  <a:pt x="1401" y="15365"/>
                                  <a:pt x="1394" y="15365"/>
                                  <a:pt x="1390" y="15365"/>
                                </a:cubicBezTo>
                                <a:cubicBezTo>
                                  <a:pt x="1372" y="15354"/>
                                  <a:pt x="1348" y="15354"/>
                                  <a:pt x="1323" y="15357"/>
                                </a:cubicBezTo>
                                <a:cubicBezTo>
                                  <a:pt x="1320" y="15357"/>
                                  <a:pt x="1320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05" y="15351"/>
                                  <a:pt x="1295" y="15349"/>
                                  <a:pt x="1281" y="15343"/>
                                </a:cubicBezTo>
                                <a:cubicBezTo>
                                  <a:pt x="1281" y="15343"/>
                                  <a:pt x="1281" y="15343"/>
                                  <a:pt x="1281" y="15343"/>
                                </a:cubicBezTo>
                                <a:cubicBezTo>
                                  <a:pt x="1323" y="15346"/>
                                  <a:pt x="1369" y="15354"/>
                                  <a:pt x="1411" y="15360"/>
                                </a:cubicBezTo>
                                <a:close/>
                                <a:moveTo>
                                  <a:pt x="1715" y="16944"/>
                                </a:moveTo>
                                <a:cubicBezTo>
                                  <a:pt x="1722" y="16924"/>
                                  <a:pt x="1687" y="16916"/>
                                  <a:pt x="1676" y="16935"/>
                                </a:cubicBezTo>
                                <a:cubicBezTo>
                                  <a:pt x="1616" y="17050"/>
                                  <a:pt x="1542" y="17162"/>
                                  <a:pt x="1492" y="17276"/>
                                </a:cubicBezTo>
                                <a:cubicBezTo>
                                  <a:pt x="1436" y="17402"/>
                                  <a:pt x="1390" y="17530"/>
                                  <a:pt x="1305" y="17644"/>
                                </a:cubicBezTo>
                                <a:cubicBezTo>
                                  <a:pt x="1291" y="17663"/>
                                  <a:pt x="1330" y="17680"/>
                                  <a:pt x="1344" y="17661"/>
                                </a:cubicBezTo>
                                <a:cubicBezTo>
                                  <a:pt x="1422" y="17554"/>
                                  <a:pt x="1478" y="17445"/>
                                  <a:pt x="1517" y="17328"/>
                                </a:cubicBezTo>
                                <a:cubicBezTo>
                                  <a:pt x="1563" y="17197"/>
                                  <a:pt x="1658" y="17072"/>
                                  <a:pt x="1715" y="16944"/>
                                </a:cubicBezTo>
                                <a:close/>
                                <a:moveTo>
                                  <a:pt x="868" y="14062"/>
                                </a:moveTo>
                                <a:cubicBezTo>
                                  <a:pt x="875" y="14067"/>
                                  <a:pt x="882" y="14067"/>
                                  <a:pt x="889" y="14065"/>
                                </a:cubicBezTo>
                                <a:cubicBezTo>
                                  <a:pt x="882" y="14059"/>
                                  <a:pt x="875" y="14054"/>
                                  <a:pt x="868" y="14046"/>
                                </a:cubicBezTo>
                                <a:cubicBezTo>
                                  <a:pt x="857" y="14037"/>
                                  <a:pt x="850" y="14029"/>
                                  <a:pt x="840" y="14021"/>
                                </a:cubicBezTo>
                                <a:cubicBezTo>
                                  <a:pt x="684" y="13956"/>
                                  <a:pt x="512" y="13956"/>
                                  <a:pt x="339" y="13920"/>
                                </a:cubicBezTo>
                                <a:cubicBezTo>
                                  <a:pt x="321" y="13917"/>
                                  <a:pt x="328" y="13896"/>
                                  <a:pt x="346" y="13901"/>
                                </a:cubicBezTo>
                                <a:cubicBezTo>
                                  <a:pt x="494" y="13942"/>
                                  <a:pt x="660" y="13937"/>
                                  <a:pt x="801" y="13983"/>
                                </a:cubicBezTo>
                                <a:cubicBezTo>
                                  <a:pt x="787" y="13969"/>
                                  <a:pt x="776" y="13956"/>
                                  <a:pt x="766" y="13942"/>
                                </a:cubicBezTo>
                                <a:cubicBezTo>
                                  <a:pt x="674" y="13887"/>
                                  <a:pt x="561" y="13863"/>
                                  <a:pt x="445" y="13852"/>
                                </a:cubicBezTo>
                                <a:cubicBezTo>
                                  <a:pt x="342" y="13836"/>
                                  <a:pt x="236" y="13827"/>
                                  <a:pt x="127" y="13827"/>
                                </a:cubicBezTo>
                                <a:cubicBezTo>
                                  <a:pt x="109" y="13827"/>
                                  <a:pt x="99" y="13844"/>
                                  <a:pt x="113" y="13855"/>
                                </a:cubicBezTo>
                                <a:cubicBezTo>
                                  <a:pt x="113" y="13855"/>
                                  <a:pt x="116" y="13857"/>
                                  <a:pt x="116" y="13857"/>
                                </a:cubicBezTo>
                                <a:cubicBezTo>
                                  <a:pt x="116" y="13863"/>
                                  <a:pt x="123" y="13868"/>
                                  <a:pt x="131" y="13868"/>
                                </a:cubicBezTo>
                                <a:cubicBezTo>
                                  <a:pt x="215" y="13937"/>
                                  <a:pt x="310" y="13986"/>
                                  <a:pt x="427" y="14018"/>
                                </a:cubicBezTo>
                                <a:cubicBezTo>
                                  <a:pt x="565" y="14054"/>
                                  <a:pt x="755" y="13988"/>
                                  <a:pt x="868" y="14062"/>
                                </a:cubicBezTo>
                                <a:close/>
                                <a:moveTo>
                                  <a:pt x="529" y="13904"/>
                                </a:moveTo>
                                <a:cubicBezTo>
                                  <a:pt x="533" y="13904"/>
                                  <a:pt x="536" y="13904"/>
                                  <a:pt x="536" y="13901"/>
                                </a:cubicBezTo>
                                <a:cubicBezTo>
                                  <a:pt x="575" y="13912"/>
                                  <a:pt x="617" y="13926"/>
                                  <a:pt x="656" y="13942"/>
                                </a:cubicBezTo>
                                <a:cubicBezTo>
                                  <a:pt x="649" y="13939"/>
                                  <a:pt x="642" y="13939"/>
                                  <a:pt x="635" y="13937"/>
                                </a:cubicBezTo>
                                <a:cubicBezTo>
                                  <a:pt x="600" y="13926"/>
                                  <a:pt x="561" y="13915"/>
                                  <a:pt x="522" y="13909"/>
                                </a:cubicBezTo>
                                <a:cubicBezTo>
                                  <a:pt x="505" y="13904"/>
                                  <a:pt x="487" y="13901"/>
                                  <a:pt x="469" y="13896"/>
                                </a:cubicBezTo>
                                <a:cubicBezTo>
                                  <a:pt x="490" y="13898"/>
                                  <a:pt x="508" y="13904"/>
                                  <a:pt x="529" y="13904"/>
                                </a:cubicBezTo>
                                <a:close/>
                                <a:moveTo>
                                  <a:pt x="928" y="14095"/>
                                </a:moveTo>
                                <a:cubicBezTo>
                                  <a:pt x="924" y="14092"/>
                                  <a:pt x="921" y="14089"/>
                                  <a:pt x="917" y="14086"/>
                                </a:cubicBezTo>
                                <a:cubicBezTo>
                                  <a:pt x="917" y="14086"/>
                                  <a:pt x="917" y="14089"/>
                                  <a:pt x="921" y="14089"/>
                                </a:cubicBezTo>
                                <a:cubicBezTo>
                                  <a:pt x="921" y="14092"/>
                                  <a:pt x="924" y="14095"/>
                                  <a:pt x="928" y="14095"/>
                                </a:cubicBezTo>
                                <a:close/>
                                <a:moveTo>
                                  <a:pt x="1814" y="14395"/>
                                </a:moveTo>
                                <a:cubicBezTo>
                                  <a:pt x="1817" y="14395"/>
                                  <a:pt x="1821" y="14397"/>
                                  <a:pt x="1828" y="14397"/>
                                </a:cubicBezTo>
                                <a:cubicBezTo>
                                  <a:pt x="1701" y="14272"/>
                                  <a:pt x="1634" y="14138"/>
                                  <a:pt x="1531" y="13999"/>
                                </a:cubicBezTo>
                                <a:cubicBezTo>
                                  <a:pt x="1450" y="13885"/>
                                  <a:pt x="1323" y="13800"/>
                                  <a:pt x="1185" y="13724"/>
                                </a:cubicBezTo>
                                <a:cubicBezTo>
                                  <a:pt x="1171" y="13716"/>
                                  <a:pt x="1150" y="13729"/>
                                  <a:pt x="1154" y="13740"/>
                                </a:cubicBezTo>
                                <a:cubicBezTo>
                                  <a:pt x="1207" y="13953"/>
                                  <a:pt x="1334" y="14193"/>
                                  <a:pt x="1559" y="14332"/>
                                </a:cubicBezTo>
                                <a:cubicBezTo>
                                  <a:pt x="1612" y="14348"/>
                                  <a:pt x="1665" y="14362"/>
                                  <a:pt x="1718" y="14375"/>
                                </a:cubicBezTo>
                                <a:cubicBezTo>
                                  <a:pt x="1725" y="14378"/>
                                  <a:pt x="1736" y="14378"/>
                                  <a:pt x="1743" y="14381"/>
                                </a:cubicBezTo>
                                <a:cubicBezTo>
                                  <a:pt x="1746" y="14381"/>
                                  <a:pt x="1750" y="14381"/>
                                  <a:pt x="1750" y="14384"/>
                                </a:cubicBezTo>
                                <a:cubicBezTo>
                                  <a:pt x="1549" y="14277"/>
                                  <a:pt x="1457" y="14081"/>
                                  <a:pt x="1309" y="13939"/>
                                </a:cubicBezTo>
                                <a:cubicBezTo>
                                  <a:pt x="1298" y="13928"/>
                                  <a:pt x="1320" y="13915"/>
                                  <a:pt x="1327" y="13926"/>
                                </a:cubicBezTo>
                                <a:cubicBezTo>
                                  <a:pt x="1454" y="14059"/>
                                  <a:pt x="1549" y="14198"/>
                                  <a:pt x="1694" y="14315"/>
                                </a:cubicBezTo>
                                <a:cubicBezTo>
                                  <a:pt x="1676" y="14296"/>
                                  <a:pt x="1658" y="14275"/>
                                  <a:pt x="1641" y="14250"/>
                                </a:cubicBezTo>
                                <a:cubicBezTo>
                                  <a:pt x="1641" y="14245"/>
                                  <a:pt x="1641" y="14242"/>
                                  <a:pt x="1641" y="14236"/>
                                </a:cubicBezTo>
                                <a:cubicBezTo>
                                  <a:pt x="1662" y="14266"/>
                                  <a:pt x="1687" y="14296"/>
                                  <a:pt x="1711" y="14326"/>
                                </a:cubicBezTo>
                                <a:cubicBezTo>
                                  <a:pt x="1743" y="14351"/>
                                  <a:pt x="1775" y="14375"/>
                                  <a:pt x="1814" y="14395"/>
                                </a:cubicBezTo>
                                <a:close/>
                                <a:moveTo>
                                  <a:pt x="794" y="13269"/>
                                </a:moveTo>
                                <a:cubicBezTo>
                                  <a:pt x="787" y="13258"/>
                                  <a:pt x="762" y="13258"/>
                                  <a:pt x="759" y="13271"/>
                                </a:cubicBezTo>
                                <a:cubicBezTo>
                                  <a:pt x="709" y="13470"/>
                                  <a:pt x="653" y="13680"/>
                                  <a:pt x="734" y="13863"/>
                                </a:cubicBezTo>
                                <a:cubicBezTo>
                                  <a:pt x="755" y="13885"/>
                                  <a:pt x="776" y="13909"/>
                                  <a:pt x="797" y="13931"/>
                                </a:cubicBezTo>
                                <a:cubicBezTo>
                                  <a:pt x="790" y="13898"/>
                                  <a:pt x="790" y="13866"/>
                                  <a:pt x="790" y="13836"/>
                                </a:cubicBezTo>
                                <a:cubicBezTo>
                                  <a:pt x="797" y="13724"/>
                                  <a:pt x="829" y="13618"/>
                                  <a:pt x="801" y="13503"/>
                                </a:cubicBezTo>
                                <a:cubicBezTo>
                                  <a:pt x="797" y="13492"/>
                                  <a:pt x="815" y="13489"/>
                                  <a:pt x="822" y="13500"/>
                                </a:cubicBezTo>
                                <a:cubicBezTo>
                                  <a:pt x="861" y="13582"/>
                                  <a:pt x="836" y="13675"/>
                                  <a:pt x="826" y="13762"/>
                                </a:cubicBezTo>
                                <a:cubicBezTo>
                                  <a:pt x="815" y="13847"/>
                                  <a:pt x="819" y="13912"/>
                                  <a:pt x="850" y="13983"/>
                                </a:cubicBezTo>
                                <a:cubicBezTo>
                                  <a:pt x="868" y="13999"/>
                                  <a:pt x="886" y="14013"/>
                                  <a:pt x="907" y="14027"/>
                                </a:cubicBezTo>
                                <a:cubicBezTo>
                                  <a:pt x="836" y="13898"/>
                                  <a:pt x="917" y="13746"/>
                                  <a:pt x="942" y="13612"/>
                                </a:cubicBezTo>
                                <a:cubicBezTo>
                                  <a:pt x="967" y="13459"/>
                                  <a:pt x="882" y="13391"/>
                                  <a:pt x="794" y="13269"/>
                                </a:cubicBezTo>
                                <a:close/>
                                <a:moveTo>
                                  <a:pt x="808" y="13348"/>
                                </a:moveTo>
                                <a:cubicBezTo>
                                  <a:pt x="804" y="13348"/>
                                  <a:pt x="804" y="13350"/>
                                  <a:pt x="801" y="13350"/>
                                </a:cubicBezTo>
                                <a:cubicBezTo>
                                  <a:pt x="801" y="13350"/>
                                  <a:pt x="801" y="13353"/>
                                  <a:pt x="797" y="13353"/>
                                </a:cubicBezTo>
                                <a:cubicBezTo>
                                  <a:pt x="797" y="13353"/>
                                  <a:pt x="797" y="13353"/>
                                  <a:pt x="797" y="13353"/>
                                </a:cubicBezTo>
                                <a:cubicBezTo>
                                  <a:pt x="797" y="13345"/>
                                  <a:pt x="794" y="13342"/>
                                  <a:pt x="783" y="13339"/>
                                </a:cubicBezTo>
                                <a:cubicBezTo>
                                  <a:pt x="787" y="13329"/>
                                  <a:pt x="787" y="13320"/>
                                  <a:pt x="787" y="13318"/>
                                </a:cubicBezTo>
                                <a:cubicBezTo>
                                  <a:pt x="794" y="13326"/>
                                  <a:pt x="801" y="13334"/>
                                  <a:pt x="808" y="13339"/>
                                </a:cubicBezTo>
                                <a:cubicBezTo>
                                  <a:pt x="808" y="13342"/>
                                  <a:pt x="808" y="13345"/>
                                  <a:pt x="808" y="13348"/>
                                </a:cubicBezTo>
                                <a:close/>
                                <a:moveTo>
                                  <a:pt x="847" y="13519"/>
                                </a:moveTo>
                                <a:cubicBezTo>
                                  <a:pt x="847" y="13522"/>
                                  <a:pt x="843" y="13525"/>
                                  <a:pt x="843" y="13528"/>
                                </a:cubicBezTo>
                                <a:cubicBezTo>
                                  <a:pt x="843" y="13528"/>
                                  <a:pt x="843" y="13525"/>
                                  <a:pt x="843" y="13525"/>
                                </a:cubicBezTo>
                                <a:cubicBezTo>
                                  <a:pt x="843" y="13514"/>
                                  <a:pt x="836" y="13506"/>
                                  <a:pt x="833" y="13495"/>
                                </a:cubicBezTo>
                                <a:cubicBezTo>
                                  <a:pt x="829" y="13489"/>
                                  <a:pt x="829" y="13487"/>
                                  <a:pt x="826" y="13484"/>
                                </a:cubicBezTo>
                                <a:cubicBezTo>
                                  <a:pt x="826" y="13481"/>
                                  <a:pt x="826" y="13481"/>
                                  <a:pt x="826" y="13479"/>
                                </a:cubicBezTo>
                                <a:cubicBezTo>
                                  <a:pt x="826" y="13473"/>
                                  <a:pt x="829" y="13468"/>
                                  <a:pt x="829" y="13459"/>
                                </a:cubicBezTo>
                                <a:cubicBezTo>
                                  <a:pt x="833" y="13479"/>
                                  <a:pt x="843" y="13498"/>
                                  <a:pt x="850" y="13514"/>
                                </a:cubicBezTo>
                                <a:cubicBezTo>
                                  <a:pt x="847" y="13514"/>
                                  <a:pt x="847" y="13517"/>
                                  <a:pt x="847" y="13519"/>
                                </a:cubicBezTo>
                                <a:close/>
                                <a:moveTo>
                                  <a:pt x="448" y="1663"/>
                                </a:moveTo>
                                <a:cubicBezTo>
                                  <a:pt x="441" y="1780"/>
                                  <a:pt x="318" y="1889"/>
                                  <a:pt x="307" y="2012"/>
                                </a:cubicBezTo>
                                <a:cubicBezTo>
                                  <a:pt x="296" y="2129"/>
                                  <a:pt x="314" y="2249"/>
                                  <a:pt x="388" y="2355"/>
                                </a:cubicBezTo>
                                <a:cubicBezTo>
                                  <a:pt x="392" y="2361"/>
                                  <a:pt x="406" y="2364"/>
                                  <a:pt x="409" y="2358"/>
                                </a:cubicBezTo>
                                <a:cubicBezTo>
                                  <a:pt x="568" y="2192"/>
                                  <a:pt x="557" y="1900"/>
                                  <a:pt x="490" y="1704"/>
                                </a:cubicBezTo>
                                <a:cubicBezTo>
                                  <a:pt x="579" y="1780"/>
                                  <a:pt x="663" y="1857"/>
                                  <a:pt x="741" y="1933"/>
                                </a:cubicBezTo>
                                <a:cubicBezTo>
                                  <a:pt x="656" y="2017"/>
                                  <a:pt x="621" y="2162"/>
                                  <a:pt x="600" y="2260"/>
                                </a:cubicBezTo>
                                <a:cubicBezTo>
                                  <a:pt x="575" y="2391"/>
                                  <a:pt x="610" y="2514"/>
                                  <a:pt x="681" y="2634"/>
                                </a:cubicBezTo>
                                <a:cubicBezTo>
                                  <a:pt x="684" y="2642"/>
                                  <a:pt x="702" y="2644"/>
                                  <a:pt x="706" y="2636"/>
                                </a:cubicBezTo>
                                <a:cubicBezTo>
                                  <a:pt x="776" y="2530"/>
                                  <a:pt x="808" y="2421"/>
                                  <a:pt x="826" y="2301"/>
                                </a:cubicBezTo>
                                <a:cubicBezTo>
                                  <a:pt x="840" y="2195"/>
                                  <a:pt x="801" y="2086"/>
                                  <a:pt x="787" y="1979"/>
                                </a:cubicBezTo>
                                <a:cubicBezTo>
                                  <a:pt x="850" y="2045"/>
                                  <a:pt x="914" y="2113"/>
                                  <a:pt x="970" y="2184"/>
                                </a:cubicBezTo>
                                <a:cubicBezTo>
                                  <a:pt x="984" y="2486"/>
                                  <a:pt x="1002" y="2819"/>
                                  <a:pt x="1358" y="3007"/>
                                </a:cubicBezTo>
                                <a:cubicBezTo>
                                  <a:pt x="1358" y="3015"/>
                                  <a:pt x="1372" y="3018"/>
                                  <a:pt x="1380" y="3015"/>
                                </a:cubicBezTo>
                                <a:cubicBezTo>
                                  <a:pt x="1380" y="3015"/>
                                  <a:pt x="1383" y="3015"/>
                                  <a:pt x="1383" y="3015"/>
                                </a:cubicBezTo>
                                <a:cubicBezTo>
                                  <a:pt x="1387" y="3012"/>
                                  <a:pt x="1390" y="3010"/>
                                  <a:pt x="1390" y="3004"/>
                                </a:cubicBezTo>
                                <a:cubicBezTo>
                                  <a:pt x="1390" y="2999"/>
                                  <a:pt x="1387" y="2993"/>
                                  <a:pt x="1387" y="2988"/>
                                </a:cubicBezTo>
                                <a:cubicBezTo>
                                  <a:pt x="1408" y="2726"/>
                                  <a:pt x="1291" y="2396"/>
                                  <a:pt x="1051" y="2203"/>
                                </a:cubicBezTo>
                                <a:cubicBezTo>
                                  <a:pt x="1291" y="2306"/>
                                  <a:pt x="1524" y="2385"/>
                                  <a:pt x="1817" y="2353"/>
                                </a:cubicBezTo>
                                <a:cubicBezTo>
                                  <a:pt x="1828" y="2353"/>
                                  <a:pt x="1838" y="2342"/>
                                  <a:pt x="1828" y="2334"/>
                                </a:cubicBezTo>
                                <a:cubicBezTo>
                                  <a:pt x="1588" y="2195"/>
                                  <a:pt x="1288" y="2124"/>
                                  <a:pt x="988" y="2146"/>
                                </a:cubicBezTo>
                                <a:cubicBezTo>
                                  <a:pt x="931" y="2075"/>
                                  <a:pt x="871" y="2004"/>
                                  <a:pt x="808" y="1938"/>
                                </a:cubicBezTo>
                                <a:cubicBezTo>
                                  <a:pt x="1090" y="2039"/>
                                  <a:pt x="1380" y="2096"/>
                                  <a:pt x="1694" y="2026"/>
                                </a:cubicBezTo>
                                <a:cubicBezTo>
                                  <a:pt x="1704" y="2023"/>
                                  <a:pt x="1704" y="2009"/>
                                  <a:pt x="1694" y="2007"/>
                                </a:cubicBezTo>
                                <a:cubicBezTo>
                                  <a:pt x="1531" y="1982"/>
                                  <a:pt x="1380" y="1917"/>
                                  <a:pt x="1217" y="1887"/>
                                </a:cubicBezTo>
                                <a:cubicBezTo>
                                  <a:pt x="1062" y="1859"/>
                                  <a:pt x="924" y="1873"/>
                                  <a:pt x="773" y="1900"/>
                                </a:cubicBezTo>
                                <a:cubicBezTo>
                                  <a:pt x="709" y="1835"/>
                                  <a:pt x="642" y="1775"/>
                                  <a:pt x="572" y="1715"/>
                                </a:cubicBezTo>
                                <a:cubicBezTo>
                                  <a:pt x="670" y="1753"/>
                                  <a:pt x="769" y="1788"/>
                                  <a:pt x="879" y="1791"/>
                                </a:cubicBezTo>
                                <a:cubicBezTo>
                                  <a:pt x="1006" y="1794"/>
                                  <a:pt x="1126" y="1761"/>
                                  <a:pt x="1249" y="1750"/>
                                </a:cubicBezTo>
                                <a:cubicBezTo>
                                  <a:pt x="1281" y="1750"/>
                                  <a:pt x="1313" y="1750"/>
                                  <a:pt x="1341" y="1748"/>
                                </a:cubicBezTo>
                                <a:cubicBezTo>
                                  <a:pt x="1344" y="1748"/>
                                  <a:pt x="1344" y="1748"/>
                                  <a:pt x="1348" y="1748"/>
                                </a:cubicBezTo>
                                <a:cubicBezTo>
                                  <a:pt x="1355" y="1748"/>
                                  <a:pt x="1365" y="1748"/>
                                  <a:pt x="1372" y="1748"/>
                                </a:cubicBezTo>
                                <a:cubicBezTo>
                                  <a:pt x="1387" y="1748"/>
                                  <a:pt x="1390" y="1734"/>
                                  <a:pt x="1380" y="1728"/>
                                </a:cubicBezTo>
                                <a:cubicBezTo>
                                  <a:pt x="1365" y="1723"/>
                                  <a:pt x="1348" y="1715"/>
                                  <a:pt x="1334" y="1709"/>
                                </a:cubicBezTo>
                                <a:cubicBezTo>
                                  <a:pt x="1334" y="1707"/>
                                  <a:pt x="1330" y="1704"/>
                                  <a:pt x="1327" y="1704"/>
                                </a:cubicBezTo>
                                <a:cubicBezTo>
                                  <a:pt x="1323" y="1704"/>
                                  <a:pt x="1320" y="1701"/>
                                  <a:pt x="1313" y="1701"/>
                                </a:cubicBezTo>
                                <a:cubicBezTo>
                                  <a:pt x="1069" y="1603"/>
                                  <a:pt x="727" y="1524"/>
                                  <a:pt x="483" y="1644"/>
                                </a:cubicBezTo>
                                <a:cubicBezTo>
                                  <a:pt x="388" y="1568"/>
                                  <a:pt x="289" y="1497"/>
                                  <a:pt x="187" y="1429"/>
                                </a:cubicBezTo>
                                <a:cubicBezTo>
                                  <a:pt x="176" y="1423"/>
                                  <a:pt x="162" y="1434"/>
                                  <a:pt x="173" y="1439"/>
                                </a:cubicBezTo>
                                <a:cubicBezTo>
                                  <a:pt x="265" y="1510"/>
                                  <a:pt x="356" y="1587"/>
                                  <a:pt x="448" y="1663"/>
                                </a:cubicBezTo>
                                <a:close/>
                                <a:moveTo>
                                  <a:pt x="1369" y="2901"/>
                                </a:moveTo>
                                <a:cubicBezTo>
                                  <a:pt x="1313" y="2664"/>
                                  <a:pt x="1196" y="2437"/>
                                  <a:pt x="1044" y="2225"/>
                                </a:cubicBezTo>
                                <a:cubicBezTo>
                                  <a:pt x="1245" y="2394"/>
                                  <a:pt x="1372" y="2669"/>
                                  <a:pt x="1369" y="2901"/>
                                </a:cubicBezTo>
                                <a:close/>
                                <a:moveTo>
                                  <a:pt x="1203" y="2623"/>
                                </a:moveTo>
                                <a:cubicBezTo>
                                  <a:pt x="1235" y="2688"/>
                                  <a:pt x="1281" y="2748"/>
                                  <a:pt x="1309" y="2813"/>
                                </a:cubicBezTo>
                                <a:cubicBezTo>
                                  <a:pt x="1323" y="2846"/>
                                  <a:pt x="1327" y="2879"/>
                                  <a:pt x="1334" y="2912"/>
                                </a:cubicBezTo>
                                <a:cubicBezTo>
                                  <a:pt x="1189" y="2743"/>
                                  <a:pt x="1129" y="2546"/>
                                  <a:pt x="1066" y="2350"/>
                                </a:cubicBezTo>
                                <a:cubicBezTo>
                                  <a:pt x="1108" y="2445"/>
                                  <a:pt x="1161" y="2535"/>
                                  <a:pt x="1203" y="2623"/>
                                </a:cubicBezTo>
                                <a:close/>
                                <a:moveTo>
                                  <a:pt x="1136" y="2418"/>
                                </a:moveTo>
                                <a:cubicBezTo>
                                  <a:pt x="1196" y="2516"/>
                                  <a:pt x="1249" y="2623"/>
                                  <a:pt x="1288" y="2729"/>
                                </a:cubicBezTo>
                                <a:cubicBezTo>
                                  <a:pt x="1281" y="2718"/>
                                  <a:pt x="1274" y="2704"/>
                                  <a:pt x="1267" y="2694"/>
                                </a:cubicBezTo>
                                <a:cubicBezTo>
                                  <a:pt x="1214" y="2609"/>
                                  <a:pt x="1178" y="2522"/>
                                  <a:pt x="1143" y="2435"/>
                                </a:cubicBezTo>
                                <a:cubicBezTo>
                                  <a:pt x="1143" y="2429"/>
                                  <a:pt x="1140" y="2424"/>
                                  <a:pt x="1136" y="2418"/>
                                </a:cubicBezTo>
                                <a:close/>
                                <a:moveTo>
                                  <a:pt x="1761" y="2336"/>
                                </a:moveTo>
                                <a:cubicBezTo>
                                  <a:pt x="1627" y="2350"/>
                                  <a:pt x="1489" y="2328"/>
                                  <a:pt x="1358" y="2301"/>
                                </a:cubicBezTo>
                                <a:cubicBezTo>
                                  <a:pt x="1256" y="2279"/>
                                  <a:pt x="1171" y="2236"/>
                                  <a:pt x="1087" y="2195"/>
                                </a:cubicBezTo>
                                <a:cubicBezTo>
                                  <a:pt x="1189" y="2222"/>
                                  <a:pt x="1288" y="2252"/>
                                  <a:pt x="1390" y="2276"/>
                                </a:cubicBezTo>
                                <a:cubicBezTo>
                                  <a:pt x="1507" y="2304"/>
                                  <a:pt x="1630" y="2298"/>
                                  <a:pt x="1743" y="2328"/>
                                </a:cubicBezTo>
                                <a:cubicBezTo>
                                  <a:pt x="1754" y="2334"/>
                                  <a:pt x="1761" y="2336"/>
                                  <a:pt x="1761" y="2336"/>
                                </a:cubicBezTo>
                                <a:close/>
                                <a:moveTo>
                                  <a:pt x="1358" y="2184"/>
                                </a:moveTo>
                                <a:cubicBezTo>
                                  <a:pt x="1432" y="2197"/>
                                  <a:pt x="1503" y="2219"/>
                                  <a:pt x="1574" y="2241"/>
                                </a:cubicBezTo>
                                <a:cubicBezTo>
                                  <a:pt x="1588" y="2246"/>
                                  <a:pt x="1641" y="2274"/>
                                  <a:pt x="1690" y="2298"/>
                                </a:cubicBezTo>
                                <a:cubicBezTo>
                                  <a:pt x="1612" y="2285"/>
                                  <a:pt x="1531" y="2279"/>
                                  <a:pt x="1454" y="2268"/>
                                </a:cubicBezTo>
                                <a:cubicBezTo>
                                  <a:pt x="1316" y="2249"/>
                                  <a:pt x="1178" y="2197"/>
                                  <a:pt x="1041" y="2162"/>
                                </a:cubicBezTo>
                                <a:cubicBezTo>
                                  <a:pt x="1147" y="2159"/>
                                  <a:pt x="1253" y="2165"/>
                                  <a:pt x="1358" y="2184"/>
                                </a:cubicBezTo>
                                <a:close/>
                                <a:moveTo>
                                  <a:pt x="1344" y="2969"/>
                                </a:moveTo>
                                <a:cubicBezTo>
                                  <a:pt x="1348" y="2972"/>
                                  <a:pt x="1348" y="2972"/>
                                  <a:pt x="1344" y="2969"/>
                                </a:cubicBezTo>
                                <a:cubicBezTo>
                                  <a:pt x="1348" y="2972"/>
                                  <a:pt x="1348" y="2974"/>
                                  <a:pt x="1348" y="2974"/>
                                </a:cubicBezTo>
                                <a:cubicBezTo>
                                  <a:pt x="1044" y="2811"/>
                                  <a:pt x="1016" y="2514"/>
                                  <a:pt x="1002" y="2249"/>
                                </a:cubicBezTo>
                                <a:cubicBezTo>
                                  <a:pt x="1087" y="2500"/>
                                  <a:pt x="1143" y="2756"/>
                                  <a:pt x="1344" y="2969"/>
                                </a:cubicBezTo>
                                <a:close/>
                                <a:moveTo>
                                  <a:pt x="907" y="1947"/>
                                </a:moveTo>
                                <a:cubicBezTo>
                                  <a:pt x="1122" y="1979"/>
                                  <a:pt x="1348" y="2042"/>
                                  <a:pt x="1567" y="2031"/>
                                </a:cubicBezTo>
                                <a:cubicBezTo>
                                  <a:pt x="1341" y="2066"/>
                                  <a:pt x="1118" y="2007"/>
                                  <a:pt x="907" y="1947"/>
                                </a:cubicBezTo>
                                <a:close/>
                                <a:moveTo>
                                  <a:pt x="970" y="1936"/>
                                </a:moveTo>
                                <a:cubicBezTo>
                                  <a:pt x="1154" y="1952"/>
                                  <a:pt x="1337" y="1982"/>
                                  <a:pt x="1517" y="2012"/>
                                </a:cubicBezTo>
                                <a:cubicBezTo>
                                  <a:pt x="1334" y="2009"/>
                                  <a:pt x="1150" y="1966"/>
                                  <a:pt x="970" y="1936"/>
                                </a:cubicBezTo>
                                <a:close/>
                                <a:moveTo>
                                  <a:pt x="1270" y="1919"/>
                                </a:moveTo>
                                <a:cubicBezTo>
                                  <a:pt x="1351" y="1933"/>
                                  <a:pt x="1429" y="1955"/>
                                  <a:pt x="1503" y="1979"/>
                                </a:cubicBezTo>
                                <a:cubicBezTo>
                                  <a:pt x="1514" y="1982"/>
                                  <a:pt x="1538" y="1993"/>
                                  <a:pt x="1567" y="2001"/>
                                </a:cubicBezTo>
                                <a:cubicBezTo>
                                  <a:pt x="1327" y="1974"/>
                                  <a:pt x="1094" y="1927"/>
                                  <a:pt x="854" y="1908"/>
                                </a:cubicBezTo>
                                <a:cubicBezTo>
                                  <a:pt x="991" y="1887"/>
                                  <a:pt x="1126" y="1892"/>
                                  <a:pt x="1270" y="1919"/>
                                </a:cubicBezTo>
                                <a:close/>
                                <a:moveTo>
                                  <a:pt x="684" y="2576"/>
                                </a:moveTo>
                                <a:cubicBezTo>
                                  <a:pt x="667" y="2552"/>
                                  <a:pt x="649" y="2505"/>
                                  <a:pt x="649" y="2505"/>
                                </a:cubicBezTo>
                                <a:cubicBezTo>
                                  <a:pt x="614" y="2426"/>
                                  <a:pt x="617" y="2345"/>
                                  <a:pt x="628" y="2263"/>
                                </a:cubicBezTo>
                                <a:cubicBezTo>
                                  <a:pt x="639" y="2186"/>
                                  <a:pt x="677" y="2045"/>
                                  <a:pt x="737" y="1966"/>
                                </a:cubicBezTo>
                                <a:cubicBezTo>
                                  <a:pt x="737" y="1966"/>
                                  <a:pt x="737" y="1966"/>
                                  <a:pt x="737" y="1966"/>
                                </a:cubicBezTo>
                                <a:cubicBezTo>
                                  <a:pt x="730" y="1990"/>
                                  <a:pt x="723" y="2015"/>
                                  <a:pt x="723" y="2039"/>
                                </a:cubicBezTo>
                                <a:cubicBezTo>
                                  <a:pt x="688" y="2219"/>
                                  <a:pt x="681" y="2394"/>
                                  <a:pt x="684" y="2576"/>
                                </a:cubicBezTo>
                                <a:close/>
                                <a:moveTo>
                                  <a:pt x="716" y="2394"/>
                                </a:moveTo>
                                <a:cubicBezTo>
                                  <a:pt x="713" y="2451"/>
                                  <a:pt x="709" y="2505"/>
                                  <a:pt x="699" y="2560"/>
                                </a:cubicBezTo>
                                <a:cubicBezTo>
                                  <a:pt x="709" y="2516"/>
                                  <a:pt x="709" y="2459"/>
                                  <a:pt x="706" y="2407"/>
                                </a:cubicBezTo>
                                <a:cubicBezTo>
                                  <a:pt x="702" y="2328"/>
                                  <a:pt x="713" y="2249"/>
                                  <a:pt x="723" y="2170"/>
                                </a:cubicBezTo>
                                <a:cubicBezTo>
                                  <a:pt x="727" y="2244"/>
                                  <a:pt x="720" y="2320"/>
                                  <a:pt x="716" y="2394"/>
                                </a:cubicBezTo>
                                <a:close/>
                                <a:moveTo>
                                  <a:pt x="744" y="2066"/>
                                </a:moveTo>
                                <a:cubicBezTo>
                                  <a:pt x="752" y="2042"/>
                                  <a:pt x="755" y="2017"/>
                                  <a:pt x="762" y="1993"/>
                                </a:cubicBezTo>
                                <a:cubicBezTo>
                                  <a:pt x="773" y="2064"/>
                                  <a:pt x="790" y="2135"/>
                                  <a:pt x="801" y="2208"/>
                                </a:cubicBezTo>
                                <a:cubicBezTo>
                                  <a:pt x="819" y="2320"/>
                                  <a:pt x="780" y="2443"/>
                                  <a:pt x="730" y="2549"/>
                                </a:cubicBezTo>
                                <a:cubicBezTo>
                                  <a:pt x="748" y="2470"/>
                                  <a:pt x="744" y="2391"/>
                                  <a:pt x="748" y="2309"/>
                                </a:cubicBezTo>
                                <a:cubicBezTo>
                                  <a:pt x="748" y="2233"/>
                                  <a:pt x="737" y="2146"/>
                                  <a:pt x="744" y="2066"/>
                                </a:cubicBezTo>
                                <a:close/>
                                <a:moveTo>
                                  <a:pt x="991" y="1772"/>
                                </a:moveTo>
                                <a:cubicBezTo>
                                  <a:pt x="850" y="1791"/>
                                  <a:pt x="713" y="1748"/>
                                  <a:pt x="586" y="1698"/>
                                </a:cubicBezTo>
                                <a:cubicBezTo>
                                  <a:pt x="773" y="1728"/>
                                  <a:pt x="953" y="1745"/>
                                  <a:pt x="1140" y="1750"/>
                                </a:cubicBezTo>
                                <a:cubicBezTo>
                                  <a:pt x="1090" y="1756"/>
                                  <a:pt x="1041" y="1764"/>
                                  <a:pt x="991" y="1772"/>
                                </a:cubicBezTo>
                                <a:close/>
                                <a:moveTo>
                                  <a:pt x="550" y="1671"/>
                                </a:moveTo>
                                <a:cubicBezTo>
                                  <a:pt x="780" y="1649"/>
                                  <a:pt x="1020" y="1688"/>
                                  <a:pt x="1242" y="1728"/>
                                </a:cubicBezTo>
                                <a:cubicBezTo>
                                  <a:pt x="1002" y="1734"/>
                                  <a:pt x="780" y="1715"/>
                                  <a:pt x="550" y="1671"/>
                                </a:cubicBezTo>
                                <a:close/>
                                <a:moveTo>
                                  <a:pt x="956" y="1619"/>
                                </a:moveTo>
                                <a:cubicBezTo>
                                  <a:pt x="1037" y="1628"/>
                                  <a:pt x="1118" y="1649"/>
                                  <a:pt x="1196" y="1674"/>
                                </a:cubicBezTo>
                                <a:cubicBezTo>
                                  <a:pt x="1193" y="1674"/>
                                  <a:pt x="1207" y="1677"/>
                                  <a:pt x="1224" y="1685"/>
                                </a:cubicBezTo>
                                <a:cubicBezTo>
                                  <a:pt x="1023" y="1647"/>
                                  <a:pt x="773" y="1592"/>
                                  <a:pt x="568" y="1628"/>
                                </a:cubicBezTo>
                                <a:cubicBezTo>
                                  <a:pt x="692" y="1595"/>
                                  <a:pt x="850" y="1608"/>
                                  <a:pt x="956" y="1619"/>
                                </a:cubicBezTo>
                                <a:close/>
                                <a:moveTo>
                                  <a:pt x="1302" y="1718"/>
                                </a:moveTo>
                                <a:cubicBezTo>
                                  <a:pt x="1305" y="1720"/>
                                  <a:pt x="1309" y="1723"/>
                                  <a:pt x="1309" y="1723"/>
                                </a:cubicBezTo>
                                <a:cubicBezTo>
                                  <a:pt x="1048" y="1682"/>
                                  <a:pt x="808" y="1641"/>
                                  <a:pt x="540" y="1655"/>
                                </a:cubicBezTo>
                                <a:cubicBezTo>
                                  <a:pt x="766" y="1598"/>
                                  <a:pt x="1090" y="1674"/>
                                  <a:pt x="1302" y="1718"/>
                                </a:cubicBezTo>
                                <a:close/>
                                <a:moveTo>
                                  <a:pt x="381" y="2271"/>
                                </a:moveTo>
                                <a:cubicBezTo>
                                  <a:pt x="360" y="2244"/>
                                  <a:pt x="339" y="2197"/>
                                  <a:pt x="335" y="2167"/>
                                </a:cubicBezTo>
                                <a:cubicBezTo>
                                  <a:pt x="307" y="2047"/>
                                  <a:pt x="349" y="1922"/>
                                  <a:pt x="409" y="1813"/>
                                </a:cubicBezTo>
                                <a:cubicBezTo>
                                  <a:pt x="409" y="1813"/>
                                  <a:pt x="409" y="1810"/>
                                  <a:pt x="413" y="1810"/>
                                </a:cubicBezTo>
                                <a:cubicBezTo>
                                  <a:pt x="392" y="1873"/>
                                  <a:pt x="392" y="1941"/>
                                  <a:pt x="385" y="2007"/>
                                </a:cubicBezTo>
                                <a:cubicBezTo>
                                  <a:pt x="367" y="2094"/>
                                  <a:pt x="363" y="2181"/>
                                  <a:pt x="381" y="2271"/>
                                </a:cubicBezTo>
                                <a:close/>
                                <a:moveTo>
                                  <a:pt x="409" y="2274"/>
                                </a:moveTo>
                                <a:cubicBezTo>
                                  <a:pt x="381" y="2121"/>
                                  <a:pt x="392" y="1947"/>
                                  <a:pt x="445" y="1794"/>
                                </a:cubicBezTo>
                                <a:cubicBezTo>
                                  <a:pt x="438" y="1955"/>
                                  <a:pt x="441" y="2116"/>
                                  <a:pt x="409" y="2274"/>
                                </a:cubicBezTo>
                                <a:close/>
                                <a:moveTo>
                                  <a:pt x="469" y="1728"/>
                                </a:moveTo>
                                <a:cubicBezTo>
                                  <a:pt x="501" y="1832"/>
                                  <a:pt x="505" y="1930"/>
                                  <a:pt x="494" y="2039"/>
                                </a:cubicBezTo>
                                <a:cubicBezTo>
                                  <a:pt x="487" y="2102"/>
                                  <a:pt x="476" y="2162"/>
                                  <a:pt x="459" y="2222"/>
                                </a:cubicBezTo>
                                <a:cubicBezTo>
                                  <a:pt x="452" y="2249"/>
                                  <a:pt x="441" y="2268"/>
                                  <a:pt x="434" y="2279"/>
                                </a:cubicBezTo>
                                <a:cubicBezTo>
                                  <a:pt x="469" y="2099"/>
                                  <a:pt x="445" y="1914"/>
                                  <a:pt x="469" y="1734"/>
                                </a:cubicBezTo>
                                <a:cubicBezTo>
                                  <a:pt x="469" y="1731"/>
                                  <a:pt x="469" y="1728"/>
                                  <a:pt x="469" y="1728"/>
                                </a:cubicBezTo>
                                <a:close/>
                                <a:moveTo>
                                  <a:pt x="1457" y="14624"/>
                                </a:moveTo>
                                <a:cubicBezTo>
                                  <a:pt x="1461" y="14621"/>
                                  <a:pt x="1464" y="14621"/>
                                  <a:pt x="1464" y="14618"/>
                                </a:cubicBezTo>
                                <a:cubicBezTo>
                                  <a:pt x="1464" y="14618"/>
                                  <a:pt x="1464" y="14615"/>
                                  <a:pt x="1468" y="14615"/>
                                </a:cubicBezTo>
                                <a:cubicBezTo>
                                  <a:pt x="1570" y="14558"/>
                                  <a:pt x="1708" y="14474"/>
                                  <a:pt x="1852" y="14444"/>
                                </a:cubicBezTo>
                                <a:cubicBezTo>
                                  <a:pt x="1842" y="14441"/>
                                  <a:pt x="1831" y="14441"/>
                                  <a:pt x="1821" y="14438"/>
                                </a:cubicBezTo>
                                <a:cubicBezTo>
                                  <a:pt x="1824" y="14441"/>
                                  <a:pt x="1828" y="14444"/>
                                  <a:pt x="1828" y="14446"/>
                                </a:cubicBezTo>
                                <a:cubicBezTo>
                                  <a:pt x="1602" y="14463"/>
                                  <a:pt x="1383" y="14574"/>
                                  <a:pt x="1221" y="14692"/>
                                </a:cubicBezTo>
                                <a:cubicBezTo>
                                  <a:pt x="1210" y="14700"/>
                                  <a:pt x="1217" y="14714"/>
                                  <a:pt x="1231" y="14714"/>
                                </a:cubicBezTo>
                                <a:cubicBezTo>
                                  <a:pt x="1348" y="14714"/>
                                  <a:pt x="1471" y="14711"/>
                                  <a:pt x="1584" y="14675"/>
                                </a:cubicBezTo>
                                <a:cubicBezTo>
                                  <a:pt x="1655" y="14654"/>
                                  <a:pt x="1718" y="14624"/>
                                  <a:pt x="1782" y="14596"/>
                                </a:cubicBezTo>
                                <a:cubicBezTo>
                                  <a:pt x="1859" y="14561"/>
                                  <a:pt x="1941" y="14501"/>
                                  <a:pt x="2025" y="14479"/>
                                </a:cubicBezTo>
                                <a:cubicBezTo>
                                  <a:pt x="1986" y="14471"/>
                                  <a:pt x="1951" y="14465"/>
                                  <a:pt x="1912" y="14457"/>
                                </a:cubicBezTo>
                                <a:cubicBezTo>
                                  <a:pt x="1750" y="14474"/>
                                  <a:pt x="1623" y="14574"/>
                                  <a:pt x="1478" y="14632"/>
                                </a:cubicBezTo>
                                <a:cubicBezTo>
                                  <a:pt x="1471" y="14634"/>
                                  <a:pt x="1468" y="14632"/>
                                  <a:pt x="1464" y="14626"/>
                                </a:cubicBezTo>
                                <a:cubicBezTo>
                                  <a:pt x="1457" y="14629"/>
                                  <a:pt x="1454" y="14629"/>
                                  <a:pt x="1447" y="14632"/>
                                </a:cubicBezTo>
                                <a:cubicBezTo>
                                  <a:pt x="1436" y="14634"/>
                                  <a:pt x="1429" y="14634"/>
                                  <a:pt x="1418" y="14637"/>
                                </a:cubicBezTo>
                                <a:cubicBezTo>
                                  <a:pt x="1429" y="14634"/>
                                  <a:pt x="1436" y="14632"/>
                                  <a:pt x="1447" y="14626"/>
                                </a:cubicBezTo>
                                <a:cubicBezTo>
                                  <a:pt x="1447" y="14626"/>
                                  <a:pt x="1454" y="14626"/>
                                  <a:pt x="1457" y="14624"/>
                                </a:cubicBezTo>
                                <a:close/>
                                <a:moveTo>
                                  <a:pt x="332" y="3487"/>
                                </a:moveTo>
                                <a:cubicBezTo>
                                  <a:pt x="356" y="3481"/>
                                  <a:pt x="378" y="3479"/>
                                  <a:pt x="402" y="3476"/>
                                </a:cubicBezTo>
                                <a:cubicBezTo>
                                  <a:pt x="370" y="3484"/>
                                  <a:pt x="339" y="3490"/>
                                  <a:pt x="310" y="3498"/>
                                </a:cubicBezTo>
                                <a:cubicBezTo>
                                  <a:pt x="310" y="3498"/>
                                  <a:pt x="307" y="3498"/>
                                  <a:pt x="307" y="3498"/>
                                </a:cubicBezTo>
                                <a:cubicBezTo>
                                  <a:pt x="378" y="3492"/>
                                  <a:pt x="448" y="3490"/>
                                  <a:pt x="515" y="3487"/>
                                </a:cubicBezTo>
                                <a:cubicBezTo>
                                  <a:pt x="709" y="3443"/>
                                  <a:pt x="900" y="3394"/>
                                  <a:pt x="1094" y="3351"/>
                                </a:cubicBezTo>
                                <a:cubicBezTo>
                                  <a:pt x="1118" y="3345"/>
                                  <a:pt x="1122" y="3315"/>
                                  <a:pt x="1094" y="3310"/>
                                </a:cubicBezTo>
                                <a:cubicBezTo>
                                  <a:pt x="702" y="3261"/>
                                  <a:pt x="342" y="3301"/>
                                  <a:pt x="0" y="3419"/>
                                </a:cubicBezTo>
                                <a:lnTo>
                                  <a:pt x="0" y="3476"/>
                                </a:lnTo>
                                <a:cubicBezTo>
                                  <a:pt x="208" y="3421"/>
                                  <a:pt x="441" y="3413"/>
                                  <a:pt x="656" y="3372"/>
                                </a:cubicBezTo>
                                <a:cubicBezTo>
                                  <a:pt x="677" y="3370"/>
                                  <a:pt x="670" y="3348"/>
                                  <a:pt x="653" y="3348"/>
                                </a:cubicBezTo>
                                <a:cubicBezTo>
                                  <a:pt x="579" y="3342"/>
                                  <a:pt x="501" y="3345"/>
                                  <a:pt x="420" y="3353"/>
                                </a:cubicBezTo>
                                <a:cubicBezTo>
                                  <a:pt x="483" y="3345"/>
                                  <a:pt x="543" y="3340"/>
                                  <a:pt x="603" y="3334"/>
                                </a:cubicBezTo>
                                <a:cubicBezTo>
                                  <a:pt x="663" y="3329"/>
                                  <a:pt x="737" y="3337"/>
                                  <a:pt x="808" y="3342"/>
                                </a:cubicBezTo>
                                <a:cubicBezTo>
                                  <a:pt x="575" y="3443"/>
                                  <a:pt x="275" y="3468"/>
                                  <a:pt x="0" y="3509"/>
                                </a:cubicBezTo>
                                <a:lnTo>
                                  <a:pt x="0" y="3539"/>
                                </a:lnTo>
                                <a:cubicBezTo>
                                  <a:pt x="88" y="3522"/>
                                  <a:pt x="176" y="3511"/>
                                  <a:pt x="265" y="3503"/>
                                </a:cubicBezTo>
                                <a:cubicBezTo>
                                  <a:pt x="286" y="3495"/>
                                  <a:pt x="310" y="3492"/>
                                  <a:pt x="332" y="3487"/>
                                </a:cubicBezTo>
                                <a:close/>
                                <a:moveTo>
                                  <a:pt x="0" y="3599"/>
                                </a:moveTo>
                                <a:lnTo>
                                  <a:pt x="0" y="3599"/>
                                </a:lnTo>
                                <a:cubicBezTo>
                                  <a:pt x="21" y="3599"/>
                                  <a:pt x="39" y="3599"/>
                                  <a:pt x="60" y="3599"/>
                                </a:cubicBezTo>
                                <a:cubicBezTo>
                                  <a:pt x="39" y="3601"/>
                                  <a:pt x="21" y="3599"/>
                                  <a:pt x="0" y="3599"/>
                                </a:cubicBezTo>
                                <a:close/>
                                <a:moveTo>
                                  <a:pt x="109" y="3798"/>
                                </a:moveTo>
                                <a:cubicBezTo>
                                  <a:pt x="113" y="3798"/>
                                  <a:pt x="113" y="3798"/>
                                  <a:pt x="109" y="3798"/>
                                </a:cubicBezTo>
                                <a:cubicBezTo>
                                  <a:pt x="102" y="3795"/>
                                  <a:pt x="92" y="3789"/>
                                  <a:pt x="81" y="3787"/>
                                </a:cubicBezTo>
                                <a:cubicBezTo>
                                  <a:pt x="152" y="3836"/>
                                  <a:pt x="215" y="3890"/>
                                  <a:pt x="279" y="3939"/>
                                </a:cubicBezTo>
                                <a:cubicBezTo>
                                  <a:pt x="575" y="4068"/>
                                  <a:pt x="886" y="4171"/>
                                  <a:pt x="1203" y="4272"/>
                                </a:cubicBezTo>
                                <a:cubicBezTo>
                                  <a:pt x="1217" y="4277"/>
                                  <a:pt x="1231" y="4261"/>
                                  <a:pt x="1224" y="4253"/>
                                </a:cubicBezTo>
                                <a:cubicBezTo>
                                  <a:pt x="1214" y="4239"/>
                                  <a:pt x="1200" y="4228"/>
                                  <a:pt x="1185" y="4215"/>
                                </a:cubicBezTo>
                                <a:cubicBezTo>
                                  <a:pt x="1203" y="4207"/>
                                  <a:pt x="1207" y="4185"/>
                                  <a:pt x="1178" y="4177"/>
                                </a:cubicBezTo>
                                <a:cubicBezTo>
                                  <a:pt x="1161" y="4171"/>
                                  <a:pt x="1143" y="4166"/>
                                  <a:pt x="1126" y="4163"/>
                                </a:cubicBezTo>
                                <a:cubicBezTo>
                                  <a:pt x="928" y="3999"/>
                                  <a:pt x="646" y="3896"/>
                                  <a:pt x="388" y="3798"/>
                                </a:cubicBezTo>
                                <a:cubicBezTo>
                                  <a:pt x="381" y="3795"/>
                                  <a:pt x="374" y="3798"/>
                                  <a:pt x="370" y="3803"/>
                                </a:cubicBezTo>
                                <a:cubicBezTo>
                                  <a:pt x="370" y="3800"/>
                                  <a:pt x="370" y="3798"/>
                                  <a:pt x="367" y="3795"/>
                                </a:cubicBezTo>
                                <a:cubicBezTo>
                                  <a:pt x="332" y="3784"/>
                                  <a:pt x="293" y="3770"/>
                                  <a:pt x="258" y="3757"/>
                                </a:cubicBezTo>
                                <a:cubicBezTo>
                                  <a:pt x="282" y="3759"/>
                                  <a:pt x="303" y="3759"/>
                                  <a:pt x="328" y="3762"/>
                                </a:cubicBezTo>
                                <a:cubicBezTo>
                                  <a:pt x="699" y="3789"/>
                                  <a:pt x="1055" y="3855"/>
                                  <a:pt x="1429" y="3877"/>
                                </a:cubicBezTo>
                                <a:cubicBezTo>
                                  <a:pt x="1454" y="3879"/>
                                  <a:pt x="1464" y="3849"/>
                                  <a:pt x="1443" y="3839"/>
                                </a:cubicBezTo>
                                <a:cubicBezTo>
                                  <a:pt x="1150" y="3727"/>
                                  <a:pt x="857" y="3664"/>
                                  <a:pt x="554" y="3631"/>
                                </a:cubicBezTo>
                                <a:cubicBezTo>
                                  <a:pt x="370" y="3631"/>
                                  <a:pt x="187" y="3631"/>
                                  <a:pt x="7" y="3631"/>
                                </a:cubicBezTo>
                                <a:lnTo>
                                  <a:pt x="7" y="3735"/>
                                </a:lnTo>
                                <a:cubicBezTo>
                                  <a:pt x="28" y="3749"/>
                                  <a:pt x="49" y="3762"/>
                                  <a:pt x="71" y="3776"/>
                                </a:cubicBezTo>
                                <a:cubicBezTo>
                                  <a:pt x="78" y="3781"/>
                                  <a:pt x="95" y="3789"/>
                                  <a:pt x="109" y="3798"/>
                                </a:cubicBezTo>
                                <a:close/>
                                <a:moveTo>
                                  <a:pt x="261" y="3904"/>
                                </a:moveTo>
                                <a:cubicBezTo>
                                  <a:pt x="303" y="3918"/>
                                  <a:pt x="342" y="3934"/>
                                  <a:pt x="385" y="3948"/>
                                </a:cubicBezTo>
                                <a:cubicBezTo>
                                  <a:pt x="420" y="3964"/>
                                  <a:pt x="452" y="3978"/>
                                  <a:pt x="483" y="3994"/>
                                </a:cubicBezTo>
                                <a:cubicBezTo>
                                  <a:pt x="406" y="3967"/>
                                  <a:pt x="332" y="3937"/>
                                  <a:pt x="261" y="3904"/>
                                </a:cubicBezTo>
                                <a:close/>
                                <a:moveTo>
                                  <a:pt x="1034" y="4188"/>
                                </a:moveTo>
                                <a:cubicBezTo>
                                  <a:pt x="960" y="4166"/>
                                  <a:pt x="889" y="4141"/>
                                  <a:pt x="815" y="4117"/>
                                </a:cubicBezTo>
                                <a:cubicBezTo>
                                  <a:pt x="815" y="4117"/>
                                  <a:pt x="815" y="4114"/>
                                  <a:pt x="812" y="4114"/>
                                </a:cubicBezTo>
                                <a:cubicBezTo>
                                  <a:pt x="857" y="4128"/>
                                  <a:pt x="903" y="4138"/>
                                  <a:pt x="953" y="4147"/>
                                </a:cubicBezTo>
                                <a:cubicBezTo>
                                  <a:pt x="1009" y="4166"/>
                                  <a:pt x="1066" y="4182"/>
                                  <a:pt x="1118" y="4201"/>
                                </a:cubicBezTo>
                                <a:cubicBezTo>
                                  <a:pt x="1133" y="4231"/>
                                  <a:pt x="1101" y="4228"/>
                                  <a:pt x="1034" y="4188"/>
                                </a:cubicBezTo>
                                <a:close/>
                                <a:moveTo>
                                  <a:pt x="360" y="3809"/>
                                </a:moveTo>
                                <a:cubicBezTo>
                                  <a:pt x="363" y="3809"/>
                                  <a:pt x="370" y="3806"/>
                                  <a:pt x="370" y="3803"/>
                                </a:cubicBezTo>
                                <a:cubicBezTo>
                                  <a:pt x="367" y="3809"/>
                                  <a:pt x="370" y="3811"/>
                                  <a:pt x="378" y="3814"/>
                                </a:cubicBezTo>
                                <a:cubicBezTo>
                                  <a:pt x="614" y="3907"/>
                                  <a:pt x="854" y="4002"/>
                                  <a:pt x="1051" y="4138"/>
                                </a:cubicBezTo>
                                <a:cubicBezTo>
                                  <a:pt x="1034" y="4133"/>
                                  <a:pt x="1013" y="4128"/>
                                  <a:pt x="995" y="4122"/>
                                </a:cubicBezTo>
                                <a:cubicBezTo>
                                  <a:pt x="833" y="4005"/>
                                  <a:pt x="639" y="3929"/>
                                  <a:pt x="445" y="3847"/>
                                </a:cubicBezTo>
                                <a:cubicBezTo>
                                  <a:pt x="413" y="3833"/>
                                  <a:pt x="378" y="3819"/>
                                  <a:pt x="346" y="3803"/>
                                </a:cubicBezTo>
                                <a:cubicBezTo>
                                  <a:pt x="349" y="3806"/>
                                  <a:pt x="353" y="3806"/>
                                  <a:pt x="360" y="3809"/>
                                </a:cubicBezTo>
                                <a:close/>
                                <a:moveTo>
                                  <a:pt x="755" y="3691"/>
                                </a:moveTo>
                                <a:cubicBezTo>
                                  <a:pt x="656" y="3680"/>
                                  <a:pt x="557" y="3675"/>
                                  <a:pt x="459" y="3670"/>
                                </a:cubicBezTo>
                                <a:cubicBezTo>
                                  <a:pt x="455" y="3670"/>
                                  <a:pt x="452" y="3670"/>
                                  <a:pt x="448" y="3667"/>
                                </a:cubicBezTo>
                                <a:cubicBezTo>
                                  <a:pt x="445" y="3667"/>
                                  <a:pt x="438" y="3667"/>
                                  <a:pt x="434" y="3667"/>
                                </a:cubicBezTo>
                                <a:cubicBezTo>
                                  <a:pt x="423" y="3667"/>
                                  <a:pt x="413" y="3667"/>
                                  <a:pt x="402" y="3667"/>
                                </a:cubicBezTo>
                                <a:cubicBezTo>
                                  <a:pt x="353" y="3659"/>
                                  <a:pt x="303" y="3659"/>
                                  <a:pt x="251" y="3661"/>
                                </a:cubicBezTo>
                                <a:cubicBezTo>
                                  <a:pt x="191" y="3650"/>
                                  <a:pt x="131" y="3645"/>
                                  <a:pt x="71" y="3640"/>
                                </a:cubicBezTo>
                                <a:cubicBezTo>
                                  <a:pt x="64" y="3640"/>
                                  <a:pt x="60" y="3637"/>
                                  <a:pt x="53" y="3637"/>
                                </a:cubicBezTo>
                                <a:cubicBezTo>
                                  <a:pt x="289" y="3642"/>
                                  <a:pt x="522" y="3659"/>
                                  <a:pt x="755" y="3691"/>
                                </a:cubicBezTo>
                                <a:close/>
                                <a:moveTo>
                                  <a:pt x="251" y="3702"/>
                                </a:moveTo>
                                <a:cubicBezTo>
                                  <a:pt x="265" y="3702"/>
                                  <a:pt x="279" y="3705"/>
                                  <a:pt x="293" y="3705"/>
                                </a:cubicBezTo>
                                <a:cubicBezTo>
                                  <a:pt x="423" y="3727"/>
                                  <a:pt x="550" y="3754"/>
                                  <a:pt x="684" y="3773"/>
                                </a:cubicBezTo>
                                <a:cubicBezTo>
                                  <a:pt x="497" y="3754"/>
                                  <a:pt x="314" y="3735"/>
                                  <a:pt x="127" y="3713"/>
                                </a:cubicBezTo>
                                <a:cubicBezTo>
                                  <a:pt x="102" y="3705"/>
                                  <a:pt x="81" y="3700"/>
                                  <a:pt x="56" y="3694"/>
                                </a:cubicBezTo>
                                <a:cubicBezTo>
                                  <a:pt x="116" y="3702"/>
                                  <a:pt x="183" y="3705"/>
                                  <a:pt x="251" y="3702"/>
                                </a:cubicBezTo>
                                <a:close/>
                                <a:moveTo>
                                  <a:pt x="99" y="3746"/>
                                </a:moveTo>
                                <a:cubicBezTo>
                                  <a:pt x="148" y="3759"/>
                                  <a:pt x="198" y="3773"/>
                                  <a:pt x="247" y="3784"/>
                                </a:cubicBezTo>
                                <a:cubicBezTo>
                                  <a:pt x="438" y="3855"/>
                                  <a:pt x="632" y="3956"/>
                                  <a:pt x="797" y="4040"/>
                                </a:cubicBezTo>
                                <a:cubicBezTo>
                                  <a:pt x="593" y="3967"/>
                                  <a:pt x="385" y="3899"/>
                                  <a:pt x="191" y="3809"/>
                                </a:cubicBezTo>
                                <a:cubicBezTo>
                                  <a:pt x="145" y="3787"/>
                                  <a:pt x="99" y="3762"/>
                                  <a:pt x="56" y="3740"/>
                                </a:cubicBezTo>
                                <a:cubicBezTo>
                                  <a:pt x="71" y="3743"/>
                                  <a:pt x="85" y="3743"/>
                                  <a:pt x="99" y="3746"/>
                                </a:cubicBezTo>
                                <a:close/>
                                <a:moveTo>
                                  <a:pt x="11" y="3582"/>
                                </a:moveTo>
                                <a:cubicBezTo>
                                  <a:pt x="7" y="3582"/>
                                  <a:pt x="4" y="3582"/>
                                  <a:pt x="0" y="3582"/>
                                </a:cubicBezTo>
                                <a:lnTo>
                                  <a:pt x="0" y="3590"/>
                                </a:lnTo>
                                <a:cubicBezTo>
                                  <a:pt x="7" y="3590"/>
                                  <a:pt x="11" y="3588"/>
                                  <a:pt x="18" y="3588"/>
                                </a:cubicBezTo>
                                <a:cubicBezTo>
                                  <a:pt x="14" y="3588"/>
                                  <a:pt x="11" y="3585"/>
                                  <a:pt x="11" y="3582"/>
                                </a:cubicBezTo>
                                <a:close/>
                                <a:moveTo>
                                  <a:pt x="4" y="3560"/>
                                </a:moveTo>
                                <a:cubicBezTo>
                                  <a:pt x="25" y="3560"/>
                                  <a:pt x="49" y="3558"/>
                                  <a:pt x="71" y="3558"/>
                                </a:cubicBezTo>
                                <a:cubicBezTo>
                                  <a:pt x="134" y="3550"/>
                                  <a:pt x="205" y="3544"/>
                                  <a:pt x="275" y="3536"/>
                                </a:cubicBezTo>
                                <a:cubicBezTo>
                                  <a:pt x="321" y="3528"/>
                                  <a:pt x="370" y="3517"/>
                                  <a:pt x="416" y="3509"/>
                                </a:cubicBezTo>
                                <a:cubicBezTo>
                                  <a:pt x="307" y="3517"/>
                                  <a:pt x="194" y="3528"/>
                                  <a:pt x="88" y="3547"/>
                                </a:cubicBezTo>
                                <a:cubicBezTo>
                                  <a:pt x="60" y="3550"/>
                                  <a:pt x="32" y="3555"/>
                                  <a:pt x="4" y="3560"/>
                                </a:cubicBezTo>
                                <a:close/>
                                <a:moveTo>
                                  <a:pt x="7071" y="20818"/>
                                </a:moveTo>
                                <a:cubicBezTo>
                                  <a:pt x="7208" y="20809"/>
                                  <a:pt x="7346" y="20793"/>
                                  <a:pt x="7483" y="20771"/>
                                </a:cubicBezTo>
                                <a:cubicBezTo>
                                  <a:pt x="7519" y="20766"/>
                                  <a:pt x="7512" y="20719"/>
                                  <a:pt x="7476" y="20725"/>
                                </a:cubicBezTo>
                                <a:cubicBezTo>
                                  <a:pt x="7349" y="20747"/>
                                  <a:pt x="7219" y="20760"/>
                                  <a:pt x="7092" y="20768"/>
                                </a:cubicBezTo>
                                <a:cubicBezTo>
                                  <a:pt x="6901" y="20610"/>
                                  <a:pt x="6623" y="20515"/>
                                  <a:pt x="6351" y="20474"/>
                                </a:cubicBezTo>
                                <a:cubicBezTo>
                                  <a:pt x="6333" y="20471"/>
                                  <a:pt x="6330" y="20488"/>
                                  <a:pt x="6340" y="20496"/>
                                </a:cubicBezTo>
                                <a:cubicBezTo>
                                  <a:pt x="6481" y="20605"/>
                                  <a:pt x="6630" y="20725"/>
                                  <a:pt x="6813" y="20782"/>
                                </a:cubicBezTo>
                                <a:cubicBezTo>
                                  <a:pt x="6471" y="20788"/>
                                  <a:pt x="6129" y="20760"/>
                                  <a:pt x="5790" y="20719"/>
                                </a:cubicBezTo>
                                <a:cubicBezTo>
                                  <a:pt x="5786" y="20714"/>
                                  <a:pt x="5779" y="20711"/>
                                  <a:pt x="5772" y="20714"/>
                                </a:cubicBezTo>
                                <a:cubicBezTo>
                                  <a:pt x="5765" y="20714"/>
                                  <a:pt x="5762" y="20717"/>
                                  <a:pt x="5758" y="20717"/>
                                </a:cubicBezTo>
                                <a:cubicBezTo>
                                  <a:pt x="5758" y="20717"/>
                                  <a:pt x="5755" y="20717"/>
                                  <a:pt x="5755" y="20717"/>
                                </a:cubicBezTo>
                                <a:cubicBezTo>
                                  <a:pt x="5755" y="20676"/>
                                  <a:pt x="5811" y="20638"/>
                                  <a:pt x="5864" y="20616"/>
                                </a:cubicBezTo>
                                <a:cubicBezTo>
                                  <a:pt x="5857" y="20608"/>
                                  <a:pt x="5850" y="20599"/>
                                  <a:pt x="5843" y="20589"/>
                                </a:cubicBezTo>
                                <a:cubicBezTo>
                                  <a:pt x="5811" y="20602"/>
                                  <a:pt x="5779" y="20621"/>
                                  <a:pt x="5765" y="20640"/>
                                </a:cubicBezTo>
                                <a:cubicBezTo>
                                  <a:pt x="5755" y="20654"/>
                                  <a:pt x="5748" y="20665"/>
                                  <a:pt x="5740" y="20676"/>
                                </a:cubicBezTo>
                                <a:cubicBezTo>
                                  <a:pt x="5719" y="20567"/>
                                  <a:pt x="5723" y="20447"/>
                                  <a:pt x="5800" y="20360"/>
                                </a:cubicBezTo>
                                <a:cubicBezTo>
                                  <a:pt x="5786" y="20349"/>
                                  <a:pt x="5772" y="20338"/>
                                  <a:pt x="5762" y="20327"/>
                                </a:cubicBezTo>
                                <a:cubicBezTo>
                                  <a:pt x="5680" y="20411"/>
                                  <a:pt x="5688" y="20556"/>
                                  <a:pt x="5702" y="20665"/>
                                </a:cubicBezTo>
                                <a:cubicBezTo>
                                  <a:pt x="5617" y="20575"/>
                                  <a:pt x="5610" y="20409"/>
                                  <a:pt x="5628" y="20294"/>
                                </a:cubicBezTo>
                                <a:cubicBezTo>
                                  <a:pt x="5613" y="20297"/>
                                  <a:pt x="5599" y="20297"/>
                                  <a:pt x="5585" y="20294"/>
                                </a:cubicBezTo>
                                <a:cubicBezTo>
                                  <a:pt x="5568" y="20428"/>
                                  <a:pt x="5589" y="20594"/>
                                  <a:pt x="5691" y="20700"/>
                                </a:cubicBezTo>
                                <a:cubicBezTo>
                                  <a:pt x="5610" y="20668"/>
                                  <a:pt x="5536" y="20624"/>
                                  <a:pt x="5469" y="20569"/>
                                </a:cubicBezTo>
                                <a:cubicBezTo>
                                  <a:pt x="5462" y="20575"/>
                                  <a:pt x="5451" y="20580"/>
                                  <a:pt x="5441" y="20583"/>
                                </a:cubicBezTo>
                                <a:cubicBezTo>
                                  <a:pt x="5497" y="20627"/>
                                  <a:pt x="5553" y="20665"/>
                                  <a:pt x="5617" y="20700"/>
                                </a:cubicBezTo>
                                <a:cubicBezTo>
                                  <a:pt x="5419" y="20676"/>
                                  <a:pt x="5222" y="20646"/>
                                  <a:pt x="5024" y="20619"/>
                                </a:cubicBezTo>
                                <a:cubicBezTo>
                                  <a:pt x="5024" y="20621"/>
                                  <a:pt x="5024" y="20621"/>
                                  <a:pt x="5024" y="20624"/>
                                </a:cubicBezTo>
                                <a:cubicBezTo>
                                  <a:pt x="5021" y="20638"/>
                                  <a:pt x="5017" y="20651"/>
                                  <a:pt x="5010" y="20662"/>
                                </a:cubicBezTo>
                                <a:cubicBezTo>
                                  <a:pt x="5194" y="20687"/>
                                  <a:pt x="5381" y="20711"/>
                                  <a:pt x="5564" y="20736"/>
                                </a:cubicBezTo>
                                <a:cubicBezTo>
                                  <a:pt x="5405" y="20766"/>
                                  <a:pt x="5243" y="20834"/>
                                  <a:pt x="5123" y="20908"/>
                                </a:cubicBezTo>
                                <a:cubicBezTo>
                                  <a:pt x="5130" y="20916"/>
                                  <a:pt x="5137" y="20927"/>
                                  <a:pt x="5141" y="20940"/>
                                </a:cubicBezTo>
                                <a:cubicBezTo>
                                  <a:pt x="5292" y="20861"/>
                                  <a:pt x="5458" y="20771"/>
                                  <a:pt x="5638" y="20752"/>
                                </a:cubicBezTo>
                                <a:cubicBezTo>
                                  <a:pt x="5543" y="20796"/>
                                  <a:pt x="5465" y="20864"/>
                                  <a:pt x="5402" y="20932"/>
                                </a:cubicBezTo>
                                <a:cubicBezTo>
                                  <a:pt x="5321" y="21017"/>
                                  <a:pt x="5232" y="21112"/>
                                  <a:pt x="5176" y="21210"/>
                                </a:cubicBezTo>
                                <a:cubicBezTo>
                                  <a:pt x="5190" y="21216"/>
                                  <a:pt x="5201" y="21221"/>
                                  <a:pt x="5211" y="21227"/>
                                </a:cubicBezTo>
                                <a:cubicBezTo>
                                  <a:pt x="5261" y="21137"/>
                                  <a:pt x="5328" y="21049"/>
                                  <a:pt x="5405" y="20973"/>
                                </a:cubicBezTo>
                                <a:cubicBezTo>
                                  <a:pt x="5476" y="20902"/>
                                  <a:pt x="5571" y="20807"/>
                                  <a:pt x="5684" y="20766"/>
                                </a:cubicBezTo>
                                <a:cubicBezTo>
                                  <a:pt x="5628" y="20809"/>
                                  <a:pt x="5596" y="20867"/>
                                  <a:pt x="5575" y="20927"/>
                                </a:cubicBezTo>
                                <a:cubicBezTo>
                                  <a:pt x="5589" y="20924"/>
                                  <a:pt x="5599" y="20924"/>
                                  <a:pt x="5613" y="20927"/>
                                </a:cubicBezTo>
                                <a:cubicBezTo>
                                  <a:pt x="5635" y="20869"/>
                                  <a:pt x="5670" y="20809"/>
                                  <a:pt x="5723" y="20777"/>
                                </a:cubicBezTo>
                                <a:cubicBezTo>
                                  <a:pt x="5719" y="20861"/>
                                  <a:pt x="5783" y="20943"/>
                                  <a:pt x="5867" y="21000"/>
                                </a:cubicBezTo>
                                <a:cubicBezTo>
                                  <a:pt x="5875" y="20992"/>
                                  <a:pt x="5882" y="20987"/>
                                  <a:pt x="5889" y="20981"/>
                                </a:cubicBezTo>
                                <a:cubicBezTo>
                                  <a:pt x="5808" y="20924"/>
                                  <a:pt x="5744" y="20845"/>
                                  <a:pt x="5765" y="20763"/>
                                </a:cubicBezTo>
                                <a:cubicBezTo>
                                  <a:pt x="6065" y="20798"/>
                                  <a:pt x="6369" y="20826"/>
                                  <a:pt x="6668" y="20828"/>
                                </a:cubicBezTo>
                                <a:cubicBezTo>
                                  <a:pt x="6517" y="20858"/>
                                  <a:pt x="6372" y="20913"/>
                                  <a:pt x="6309" y="21022"/>
                                </a:cubicBezTo>
                                <a:cubicBezTo>
                                  <a:pt x="6305" y="21027"/>
                                  <a:pt x="6312" y="21036"/>
                                  <a:pt x="6319" y="21036"/>
                                </a:cubicBezTo>
                                <a:cubicBezTo>
                                  <a:pt x="6524" y="21055"/>
                                  <a:pt x="6781" y="20946"/>
                                  <a:pt x="6919" y="20826"/>
                                </a:cubicBezTo>
                                <a:cubicBezTo>
                                  <a:pt x="6958" y="20826"/>
                                  <a:pt x="6997" y="20823"/>
                                  <a:pt x="7035" y="20820"/>
                                </a:cubicBezTo>
                                <a:cubicBezTo>
                                  <a:pt x="6982" y="20872"/>
                                  <a:pt x="6986" y="20946"/>
                                  <a:pt x="7039" y="21003"/>
                                </a:cubicBezTo>
                                <a:cubicBezTo>
                                  <a:pt x="7046" y="21011"/>
                                  <a:pt x="7060" y="21008"/>
                                  <a:pt x="7064" y="21000"/>
                                </a:cubicBezTo>
                                <a:cubicBezTo>
                                  <a:pt x="7092" y="20943"/>
                                  <a:pt x="7124" y="20872"/>
                                  <a:pt x="7071" y="20818"/>
                                </a:cubicBezTo>
                                <a:cubicBezTo>
                                  <a:pt x="7071" y="20818"/>
                                  <a:pt x="7071" y="20818"/>
                                  <a:pt x="7071" y="20818"/>
                                </a:cubicBezTo>
                                <a:close/>
                                <a:moveTo>
                                  <a:pt x="6369" y="21000"/>
                                </a:moveTo>
                                <a:cubicBezTo>
                                  <a:pt x="6361" y="21000"/>
                                  <a:pt x="6358" y="21000"/>
                                  <a:pt x="6351" y="20998"/>
                                </a:cubicBezTo>
                                <a:cubicBezTo>
                                  <a:pt x="6351" y="20998"/>
                                  <a:pt x="6351" y="20998"/>
                                  <a:pt x="6354" y="20995"/>
                                </a:cubicBezTo>
                                <a:cubicBezTo>
                                  <a:pt x="6376" y="20973"/>
                                  <a:pt x="6397" y="20951"/>
                                  <a:pt x="6425" y="20935"/>
                                </a:cubicBezTo>
                                <a:cubicBezTo>
                                  <a:pt x="6471" y="20908"/>
                                  <a:pt x="6520" y="20886"/>
                                  <a:pt x="6573" y="20869"/>
                                </a:cubicBezTo>
                                <a:cubicBezTo>
                                  <a:pt x="6637" y="20853"/>
                                  <a:pt x="6700" y="20839"/>
                                  <a:pt x="6767" y="20831"/>
                                </a:cubicBezTo>
                                <a:cubicBezTo>
                                  <a:pt x="6626" y="20867"/>
                                  <a:pt x="6492" y="20918"/>
                                  <a:pt x="6372" y="20981"/>
                                </a:cubicBezTo>
                                <a:cubicBezTo>
                                  <a:pt x="6361" y="20989"/>
                                  <a:pt x="6361" y="20995"/>
                                  <a:pt x="6369" y="21000"/>
                                </a:cubicBezTo>
                                <a:close/>
                                <a:moveTo>
                                  <a:pt x="6799" y="20850"/>
                                </a:moveTo>
                                <a:cubicBezTo>
                                  <a:pt x="6785" y="20856"/>
                                  <a:pt x="6767" y="20864"/>
                                  <a:pt x="6753" y="20869"/>
                                </a:cubicBezTo>
                                <a:cubicBezTo>
                                  <a:pt x="6714" y="20883"/>
                                  <a:pt x="6672" y="20899"/>
                                  <a:pt x="6633" y="20913"/>
                                </a:cubicBezTo>
                                <a:cubicBezTo>
                                  <a:pt x="6591" y="20927"/>
                                  <a:pt x="6548" y="20943"/>
                                  <a:pt x="6510" y="20959"/>
                                </a:cubicBezTo>
                                <a:cubicBezTo>
                                  <a:pt x="6481" y="20970"/>
                                  <a:pt x="6439" y="20992"/>
                                  <a:pt x="6400" y="21000"/>
                                </a:cubicBezTo>
                                <a:cubicBezTo>
                                  <a:pt x="6520" y="20924"/>
                                  <a:pt x="6658" y="20891"/>
                                  <a:pt x="6799" y="20850"/>
                                </a:cubicBezTo>
                                <a:close/>
                                <a:moveTo>
                                  <a:pt x="6407" y="21017"/>
                                </a:moveTo>
                                <a:cubicBezTo>
                                  <a:pt x="6446" y="21008"/>
                                  <a:pt x="6485" y="20992"/>
                                  <a:pt x="6517" y="20978"/>
                                </a:cubicBezTo>
                                <a:cubicBezTo>
                                  <a:pt x="6573" y="20957"/>
                                  <a:pt x="6633" y="20935"/>
                                  <a:pt x="6690" y="20913"/>
                                </a:cubicBezTo>
                                <a:cubicBezTo>
                                  <a:pt x="6700" y="20910"/>
                                  <a:pt x="6753" y="20894"/>
                                  <a:pt x="6799" y="20875"/>
                                </a:cubicBezTo>
                                <a:cubicBezTo>
                                  <a:pt x="6690" y="20948"/>
                                  <a:pt x="6538" y="21006"/>
                                  <a:pt x="6407" y="21017"/>
                                </a:cubicBezTo>
                                <a:close/>
                                <a:moveTo>
                                  <a:pt x="6901" y="20779"/>
                                </a:moveTo>
                                <a:cubicBezTo>
                                  <a:pt x="6778" y="20752"/>
                                  <a:pt x="6672" y="20709"/>
                                  <a:pt x="6573" y="20638"/>
                                </a:cubicBezTo>
                                <a:cubicBezTo>
                                  <a:pt x="6541" y="20616"/>
                                  <a:pt x="6506" y="20591"/>
                                  <a:pt x="6474" y="20567"/>
                                </a:cubicBezTo>
                                <a:cubicBezTo>
                                  <a:pt x="6517" y="20580"/>
                                  <a:pt x="6559" y="20597"/>
                                  <a:pt x="6598" y="20610"/>
                                </a:cubicBezTo>
                                <a:cubicBezTo>
                                  <a:pt x="6707" y="20673"/>
                                  <a:pt x="6817" y="20730"/>
                                  <a:pt x="6937" y="20777"/>
                                </a:cubicBezTo>
                                <a:cubicBezTo>
                                  <a:pt x="6922" y="20779"/>
                                  <a:pt x="6912" y="20779"/>
                                  <a:pt x="6901" y="20779"/>
                                </a:cubicBezTo>
                                <a:close/>
                                <a:moveTo>
                                  <a:pt x="7011" y="20777"/>
                                </a:moveTo>
                                <a:cubicBezTo>
                                  <a:pt x="6982" y="20760"/>
                                  <a:pt x="6958" y="20747"/>
                                  <a:pt x="6930" y="20733"/>
                                </a:cubicBezTo>
                                <a:cubicBezTo>
                                  <a:pt x="6951" y="20741"/>
                                  <a:pt x="6972" y="20749"/>
                                  <a:pt x="6993" y="20758"/>
                                </a:cubicBezTo>
                                <a:cubicBezTo>
                                  <a:pt x="7004" y="20760"/>
                                  <a:pt x="7011" y="20749"/>
                                  <a:pt x="7004" y="20747"/>
                                </a:cubicBezTo>
                                <a:cubicBezTo>
                                  <a:pt x="6884" y="20676"/>
                                  <a:pt x="6739" y="20632"/>
                                  <a:pt x="6598" y="20589"/>
                                </a:cubicBezTo>
                                <a:cubicBezTo>
                                  <a:pt x="6580" y="20580"/>
                                  <a:pt x="6566" y="20572"/>
                                  <a:pt x="6548" y="20564"/>
                                </a:cubicBezTo>
                                <a:cubicBezTo>
                                  <a:pt x="6541" y="20561"/>
                                  <a:pt x="6534" y="20564"/>
                                  <a:pt x="6527" y="20567"/>
                                </a:cubicBezTo>
                                <a:cubicBezTo>
                                  <a:pt x="6499" y="20556"/>
                                  <a:pt x="6467" y="20548"/>
                                  <a:pt x="6439" y="20537"/>
                                </a:cubicBezTo>
                                <a:cubicBezTo>
                                  <a:pt x="6436" y="20534"/>
                                  <a:pt x="6428" y="20537"/>
                                  <a:pt x="6425" y="20537"/>
                                </a:cubicBezTo>
                                <a:cubicBezTo>
                                  <a:pt x="6425" y="20537"/>
                                  <a:pt x="6425" y="20537"/>
                                  <a:pt x="6421" y="20534"/>
                                </a:cubicBezTo>
                                <a:cubicBezTo>
                                  <a:pt x="6383" y="20504"/>
                                  <a:pt x="6358" y="20501"/>
                                  <a:pt x="6418" y="20512"/>
                                </a:cubicBezTo>
                                <a:cubicBezTo>
                                  <a:pt x="6647" y="20559"/>
                                  <a:pt x="6877" y="20640"/>
                                  <a:pt x="7046" y="20774"/>
                                </a:cubicBezTo>
                                <a:cubicBezTo>
                                  <a:pt x="7035" y="20774"/>
                                  <a:pt x="7025" y="20774"/>
                                  <a:pt x="7011" y="20777"/>
                                </a:cubicBezTo>
                                <a:close/>
                                <a:moveTo>
                                  <a:pt x="7042" y="20970"/>
                                </a:moveTo>
                                <a:cubicBezTo>
                                  <a:pt x="7014" y="20927"/>
                                  <a:pt x="7011" y="20875"/>
                                  <a:pt x="7046" y="20837"/>
                                </a:cubicBezTo>
                                <a:cubicBezTo>
                                  <a:pt x="7078" y="20880"/>
                                  <a:pt x="7067" y="20924"/>
                                  <a:pt x="7042" y="20970"/>
                                </a:cubicBezTo>
                                <a:close/>
                                <a:moveTo>
                                  <a:pt x="12102" y="20174"/>
                                </a:moveTo>
                                <a:cubicBezTo>
                                  <a:pt x="12105" y="20171"/>
                                  <a:pt x="12105" y="20169"/>
                                  <a:pt x="12105" y="20166"/>
                                </a:cubicBezTo>
                                <a:cubicBezTo>
                                  <a:pt x="12063" y="20185"/>
                                  <a:pt x="12017" y="20207"/>
                                  <a:pt x="11975" y="20226"/>
                                </a:cubicBezTo>
                                <a:cubicBezTo>
                                  <a:pt x="11975" y="20248"/>
                                  <a:pt x="11975" y="20272"/>
                                  <a:pt x="11971" y="20294"/>
                                </a:cubicBezTo>
                                <a:cubicBezTo>
                                  <a:pt x="11975" y="20289"/>
                                  <a:pt x="11975" y="20286"/>
                                  <a:pt x="11978" y="20281"/>
                                </a:cubicBezTo>
                                <a:cubicBezTo>
                                  <a:pt x="11975" y="20286"/>
                                  <a:pt x="11971" y="20294"/>
                                  <a:pt x="11968" y="20300"/>
                                </a:cubicBezTo>
                                <a:cubicBezTo>
                                  <a:pt x="11943" y="20417"/>
                                  <a:pt x="11866" y="20523"/>
                                  <a:pt x="11820" y="20635"/>
                                </a:cubicBezTo>
                                <a:cubicBezTo>
                                  <a:pt x="11816" y="20649"/>
                                  <a:pt x="11788" y="20643"/>
                                  <a:pt x="11795" y="20629"/>
                                </a:cubicBezTo>
                                <a:cubicBezTo>
                                  <a:pt x="11823" y="20567"/>
                                  <a:pt x="11858" y="20507"/>
                                  <a:pt x="11887" y="20447"/>
                                </a:cubicBezTo>
                                <a:cubicBezTo>
                                  <a:pt x="11890" y="20439"/>
                                  <a:pt x="11894" y="20433"/>
                                  <a:pt x="11894" y="20425"/>
                                </a:cubicBezTo>
                                <a:cubicBezTo>
                                  <a:pt x="11897" y="20417"/>
                                  <a:pt x="11901" y="20411"/>
                                  <a:pt x="11904" y="20403"/>
                                </a:cubicBezTo>
                                <a:cubicBezTo>
                                  <a:pt x="11929" y="20349"/>
                                  <a:pt x="11947" y="20294"/>
                                  <a:pt x="11950" y="20234"/>
                                </a:cubicBezTo>
                                <a:cubicBezTo>
                                  <a:pt x="11936" y="20240"/>
                                  <a:pt x="11926" y="20245"/>
                                  <a:pt x="11911" y="20251"/>
                                </a:cubicBezTo>
                                <a:cubicBezTo>
                                  <a:pt x="11739" y="20400"/>
                                  <a:pt x="11700" y="20619"/>
                                  <a:pt x="11703" y="20815"/>
                                </a:cubicBezTo>
                                <a:cubicBezTo>
                                  <a:pt x="11703" y="20828"/>
                                  <a:pt x="11728" y="20834"/>
                                  <a:pt x="11739" y="20823"/>
                                </a:cubicBezTo>
                                <a:cubicBezTo>
                                  <a:pt x="11784" y="20763"/>
                                  <a:pt x="11858" y="20728"/>
                                  <a:pt x="11911" y="20673"/>
                                </a:cubicBezTo>
                                <a:cubicBezTo>
                                  <a:pt x="11968" y="20616"/>
                                  <a:pt x="12028" y="20550"/>
                                  <a:pt x="12063" y="20485"/>
                                </a:cubicBezTo>
                                <a:cubicBezTo>
                                  <a:pt x="12116" y="20384"/>
                                  <a:pt x="12144" y="20281"/>
                                  <a:pt x="12102" y="20174"/>
                                </a:cubicBezTo>
                                <a:cubicBezTo>
                                  <a:pt x="12102" y="20174"/>
                                  <a:pt x="12102" y="20174"/>
                                  <a:pt x="12102" y="20174"/>
                                </a:cubicBezTo>
                                <a:close/>
                                <a:moveTo>
                                  <a:pt x="11354" y="20062"/>
                                </a:moveTo>
                                <a:cubicBezTo>
                                  <a:pt x="11544" y="20120"/>
                                  <a:pt x="11746" y="20131"/>
                                  <a:pt x="11940" y="20177"/>
                                </a:cubicBezTo>
                                <a:cubicBezTo>
                                  <a:pt x="11947" y="20177"/>
                                  <a:pt x="11947" y="20182"/>
                                  <a:pt x="11947" y="20185"/>
                                </a:cubicBezTo>
                                <a:cubicBezTo>
                                  <a:pt x="11968" y="20177"/>
                                  <a:pt x="11989" y="20169"/>
                                  <a:pt x="12007" y="20158"/>
                                </a:cubicBezTo>
                                <a:cubicBezTo>
                                  <a:pt x="12017" y="20152"/>
                                  <a:pt x="12028" y="20147"/>
                                  <a:pt x="12042" y="20141"/>
                                </a:cubicBezTo>
                                <a:cubicBezTo>
                                  <a:pt x="11971" y="20049"/>
                                  <a:pt x="11823" y="20019"/>
                                  <a:pt x="11689" y="20011"/>
                                </a:cubicBezTo>
                                <a:cubicBezTo>
                                  <a:pt x="11657" y="20008"/>
                                  <a:pt x="11626" y="20005"/>
                                  <a:pt x="11597" y="20005"/>
                                </a:cubicBezTo>
                                <a:cubicBezTo>
                                  <a:pt x="11566" y="20002"/>
                                  <a:pt x="11530" y="20000"/>
                                  <a:pt x="11502" y="20002"/>
                                </a:cubicBezTo>
                                <a:cubicBezTo>
                                  <a:pt x="11460" y="20002"/>
                                  <a:pt x="11417" y="20000"/>
                                  <a:pt x="11375" y="20002"/>
                                </a:cubicBezTo>
                                <a:cubicBezTo>
                                  <a:pt x="11259" y="20008"/>
                                  <a:pt x="11160" y="20043"/>
                                  <a:pt x="11043" y="20013"/>
                                </a:cubicBezTo>
                                <a:cubicBezTo>
                                  <a:pt x="11026" y="20008"/>
                                  <a:pt x="11015" y="20032"/>
                                  <a:pt x="11036" y="20035"/>
                                </a:cubicBezTo>
                                <a:cubicBezTo>
                                  <a:pt x="11139" y="20065"/>
                                  <a:pt x="11223" y="20122"/>
                                  <a:pt x="11326" y="20155"/>
                                </a:cubicBezTo>
                                <a:cubicBezTo>
                                  <a:pt x="11414" y="20182"/>
                                  <a:pt x="11509" y="20210"/>
                                  <a:pt x="11601" y="20226"/>
                                </a:cubicBezTo>
                                <a:cubicBezTo>
                                  <a:pt x="11661" y="20237"/>
                                  <a:pt x="11721" y="20245"/>
                                  <a:pt x="11781" y="20248"/>
                                </a:cubicBezTo>
                                <a:cubicBezTo>
                                  <a:pt x="11830" y="20231"/>
                                  <a:pt x="11876" y="20215"/>
                                  <a:pt x="11922" y="20196"/>
                                </a:cubicBezTo>
                                <a:cubicBezTo>
                                  <a:pt x="11731" y="20158"/>
                                  <a:pt x="11530" y="20139"/>
                                  <a:pt x="11347" y="20084"/>
                                </a:cubicBezTo>
                                <a:cubicBezTo>
                                  <a:pt x="11329" y="20079"/>
                                  <a:pt x="11336" y="20057"/>
                                  <a:pt x="11354" y="20062"/>
                                </a:cubicBezTo>
                                <a:close/>
                                <a:moveTo>
                                  <a:pt x="11594" y="20032"/>
                                </a:moveTo>
                                <a:cubicBezTo>
                                  <a:pt x="11626" y="20035"/>
                                  <a:pt x="11661" y="20041"/>
                                  <a:pt x="11693" y="20049"/>
                                </a:cubicBezTo>
                                <a:cubicBezTo>
                                  <a:pt x="11689" y="20049"/>
                                  <a:pt x="11686" y="20051"/>
                                  <a:pt x="11686" y="20054"/>
                                </a:cubicBezTo>
                                <a:cubicBezTo>
                                  <a:pt x="11647" y="20043"/>
                                  <a:pt x="11601" y="20038"/>
                                  <a:pt x="11566" y="20032"/>
                                </a:cubicBezTo>
                                <a:cubicBezTo>
                                  <a:pt x="11555" y="20030"/>
                                  <a:pt x="11544" y="20030"/>
                                  <a:pt x="11534" y="20030"/>
                                </a:cubicBezTo>
                                <a:cubicBezTo>
                                  <a:pt x="11552" y="20030"/>
                                  <a:pt x="11573" y="20030"/>
                                  <a:pt x="11594" y="20032"/>
                                </a:cubicBezTo>
                                <a:close/>
                                <a:moveTo>
                                  <a:pt x="11326" y="20038"/>
                                </a:moveTo>
                                <a:cubicBezTo>
                                  <a:pt x="11322" y="20038"/>
                                  <a:pt x="11315" y="20035"/>
                                  <a:pt x="11312" y="20035"/>
                                </a:cubicBezTo>
                                <a:cubicBezTo>
                                  <a:pt x="11343" y="20032"/>
                                  <a:pt x="11372" y="20030"/>
                                  <a:pt x="11403" y="20027"/>
                                </a:cubicBezTo>
                                <a:cubicBezTo>
                                  <a:pt x="11400" y="20030"/>
                                  <a:pt x="11396" y="20030"/>
                                  <a:pt x="11396" y="20032"/>
                                </a:cubicBezTo>
                                <a:cubicBezTo>
                                  <a:pt x="11386" y="20032"/>
                                  <a:pt x="11375" y="20035"/>
                                  <a:pt x="11365" y="20035"/>
                                </a:cubicBezTo>
                                <a:cubicBezTo>
                                  <a:pt x="11365" y="20035"/>
                                  <a:pt x="11361" y="20035"/>
                                  <a:pt x="11361" y="20035"/>
                                </a:cubicBezTo>
                                <a:cubicBezTo>
                                  <a:pt x="11350" y="20035"/>
                                  <a:pt x="11340" y="20035"/>
                                  <a:pt x="11326" y="20038"/>
                                </a:cubicBezTo>
                                <a:close/>
                                <a:moveTo>
                                  <a:pt x="11714" y="20324"/>
                                </a:moveTo>
                                <a:cubicBezTo>
                                  <a:pt x="11520" y="20390"/>
                                  <a:pt x="11322" y="20436"/>
                                  <a:pt x="11146" y="20529"/>
                                </a:cubicBezTo>
                                <a:cubicBezTo>
                                  <a:pt x="11118" y="20542"/>
                                  <a:pt x="11096" y="20510"/>
                                  <a:pt x="11121" y="20496"/>
                                </a:cubicBezTo>
                                <a:cubicBezTo>
                                  <a:pt x="11294" y="20400"/>
                                  <a:pt x="11495" y="20340"/>
                                  <a:pt x="11696" y="20275"/>
                                </a:cubicBezTo>
                                <a:cubicBezTo>
                                  <a:pt x="11654" y="20281"/>
                                  <a:pt x="11612" y="20291"/>
                                  <a:pt x="11569" y="20302"/>
                                </a:cubicBezTo>
                                <a:cubicBezTo>
                                  <a:pt x="11417" y="20305"/>
                                  <a:pt x="11273" y="20308"/>
                                  <a:pt x="11132" y="20365"/>
                                </a:cubicBezTo>
                                <a:cubicBezTo>
                                  <a:pt x="10976" y="20428"/>
                                  <a:pt x="10849" y="20507"/>
                                  <a:pt x="10736" y="20605"/>
                                </a:cubicBezTo>
                                <a:cubicBezTo>
                                  <a:pt x="10729" y="20608"/>
                                  <a:pt x="10722" y="20610"/>
                                  <a:pt x="10715" y="20616"/>
                                </a:cubicBezTo>
                                <a:cubicBezTo>
                                  <a:pt x="10708" y="20619"/>
                                  <a:pt x="10705" y="20627"/>
                                  <a:pt x="10708" y="20632"/>
                                </a:cubicBezTo>
                                <a:cubicBezTo>
                                  <a:pt x="10694" y="20646"/>
                                  <a:pt x="10680" y="20657"/>
                                  <a:pt x="10669" y="20670"/>
                                </a:cubicBezTo>
                                <a:cubicBezTo>
                                  <a:pt x="10659" y="20681"/>
                                  <a:pt x="10666" y="20698"/>
                                  <a:pt x="10684" y="20698"/>
                                </a:cubicBezTo>
                                <a:cubicBezTo>
                                  <a:pt x="11118" y="20692"/>
                                  <a:pt x="11523" y="20569"/>
                                  <a:pt x="11788" y="20300"/>
                                </a:cubicBezTo>
                                <a:cubicBezTo>
                                  <a:pt x="11760" y="20308"/>
                                  <a:pt x="11735" y="20316"/>
                                  <a:pt x="11714" y="20324"/>
                                </a:cubicBezTo>
                                <a:close/>
                                <a:moveTo>
                                  <a:pt x="12469" y="19637"/>
                                </a:moveTo>
                                <a:cubicBezTo>
                                  <a:pt x="12501" y="19648"/>
                                  <a:pt x="12532" y="19653"/>
                                  <a:pt x="12568" y="19659"/>
                                </a:cubicBezTo>
                                <a:cubicBezTo>
                                  <a:pt x="12695" y="19678"/>
                                  <a:pt x="12825" y="19664"/>
                                  <a:pt x="12942" y="19626"/>
                                </a:cubicBezTo>
                                <a:cubicBezTo>
                                  <a:pt x="12945" y="19623"/>
                                  <a:pt x="12945" y="19621"/>
                                  <a:pt x="12949" y="19621"/>
                                </a:cubicBezTo>
                                <a:lnTo>
                                  <a:pt x="12409" y="19621"/>
                                </a:lnTo>
                                <a:cubicBezTo>
                                  <a:pt x="12427" y="19626"/>
                                  <a:pt x="12448" y="19632"/>
                                  <a:pt x="12469" y="19637"/>
                                </a:cubicBezTo>
                                <a:close/>
                                <a:moveTo>
                                  <a:pt x="13788" y="21049"/>
                                </a:moveTo>
                                <a:cubicBezTo>
                                  <a:pt x="13637" y="21087"/>
                                  <a:pt x="13541" y="21194"/>
                                  <a:pt x="13383" y="21227"/>
                                </a:cubicBezTo>
                                <a:cubicBezTo>
                                  <a:pt x="13362" y="21232"/>
                                  <a:pt x="13365" y="21259"/>
                                  <a:pt x="13386" y="21256"/>
                                </a:cubicBezTo>
                                <a:cubicBezTo>
                                  <a:pt x="13520" y="21251"/>
                                  <a:pt x="13668" y="21295"/>
                                  <a:pt x="13795" y="21265"/>
                                </a:cubicBezTo>
                                <a:cubicBezTo>
                                  <a:pt x="13898" y="21240"/>
                                  <a:pt x="13997" y="21202"/>
                                  <a:pt x="14078" y="21147"/>
                                </a:cubicBezTo>
                                <a:cubicBezTo>
                                  <a:pt x="14092" y="21123"/>
                                  <a:pt x="14106" y="21096"/>
                                  <a:pt x="14124" y="21071"/>
                                </a:cubicBezTo>
                                <a:cubicBezTo>
                                  <a:pt x="14007" y="21134"/>
                                  <a:pt x="13848" y="21167"/>
                                  <a:pt x="13714" y="21194"/>
                                </a:cubicBezTo>
                                <a:cubicBezTo>
                                  <a:pt x="13700" y="21197"/>
                                  <a:pt x="13697" y="21180"/>
                                  <a:pt x="13707" y="21177"/>
                                </a:cubicBezTo>
                                <a:cubicBezTo>
                                  <a:pt x="13774" y="21158"/>
                                  <a:pt x="13845" y="21147"/>
                                  <a:pt x="13912" y="21126"/>
                                </a:cubicBezTo>
                                <a:cubicBezTo>
                                  <a:pt x="13993" y="21101"/>
                                  <a:pt x="14067" y="21068"/>
                                  <a:pt x="14145" y="21038"/>
                                </a:cubicBezTo>
                                <a:cubicBezTo>
                                  <a:pt x="14145" y="21036"/>
                                  <a:pt x="14148" y="21036"/>
                                  <a:pt x="14148" y="21033"/>
                                </a:cubicBezTo>
                                <a:cubicBezTo>
                                  <a:pt x="14053" y="21071"/>
                                  <a:pt x="13898" y="21022"/>
                                  <a:pt x="13788" y="21049"/>
                                </a:cubicBezTo>
                                <a:close/>
                                <a:moveTo>
                                  <a:pt x="14328" y="20272"/>
                                </a:moveTo>
                                <a:cubicBezTo>
                                  <a:pt x="14318" y="20283"/>
                                  <a:pt x="14297" y="20272"/>
                                  <a:pt x="14304" y="20261"/>
                                </a:cubicBezTo>
                                <a:cubicBezTo>
                                  <a:pt x="14416" y="20117"/>
                                  <a:pt x="14589" y="20024"/>
                                  <a:pt x="14649" y="19861"/>
                                </a:cubicBezTo>
                                <a:cubicBezTo>
                                  <a:pt x="14646" y="19850"/>
                                  <a:pt x="14642" y="19842"/>
                                  <a:pt x="14642" y="19831"/>
                                </a:cubicBezTo>
                                <a:cubicBezTo>
                                  <a:pt x="14607" y="19932"/>
                                  <a:pt x="14371" y="20016"/>
                                  <a:pt x="14297" y="20092"/>
                                </a:cubicBezTo>
                                <a:cubicBezTo>
                                  <a:pt x="14198" y="20196"/>
                                  <a:pt x="14131" y="20310"/>
                                  <a:pt x="14134" y="20441"/>
                                </a:cubicBezTo>
                                <a:cubicBezTo>
                                  <a:pt x="14134" y="20452"/>
                                  <a:pt x="14148" y="20460"/>
                                  <a:pt x="14162" y="20455"/>
                                </a:cubicBezTo>
                                <a:cubicBezTo>
                                  <a:pt x="14385" y="20343"/>
                                  <a:pt x="14614" y="20201"/>
                                  <a:pt x="14681" y="20002"/>
                                </a:cubicBezTo>
                                <a:cubicBezTo>
                                  <a:pt x="14674" y="19975"/>
                                  <a:pt x="14671" y="19945"/>
                                  <a:pt x="14663" y="19918"/>
                                </a:cubicBezTo>
                                <a:cubicBezTo>
                                  <a:pt x="14607" y="20049"/>
                                  <a:pt x="14413" y="20158"/>
                                  <a:pt x="14328" y="20272"/>
                                </a:cubicBezTo>
                                <a:close/>
                                <a:moveTo>
                                  <a:pt x="14205" y="20272"/>
                                </a:moveTo>
                                <a:cubicBezTo>
                                  <a:pt x="14194" y="20289"/>
                                  <a:pt x="14184" y="20305"/>
                                  <a:pt x="14177" y="20321"/>
                                </a:cubicBezTo>
                                <a:cubicBezTo>
                                  <a:pt x="14191" y="20283"/>
                                  <a:pt x="14212" y="20242"/>
                                  <a:pt x="14219" y="20234"/>
                                </a:cubicBezTo>
                                <a:cubicBezTo>
                                  <a:pt x="14222" y="20229"/>
                                  <a:pt x="14229" y="20221"/>
                                  <a:pt x="14233" y="20215"/>
                                </a:cubicBezTo>
                                <a:cubicBezTo>
                                  <a:pt x="14233" y="20215"/>
                                  <a:pt x="14233" y="20215"/>
                                  <a:pt x="14233" y="20215"/>
                                </a:cubicBezTo>
                                <a:cubicBezTo>
                                  <a:pt x="14222" y="20234"/>
                                  <a:pt x="14215" y="20253"/>
                                  <a:pt x="14205" y="20272"/>
                                </a:cubicBezTo>
                                <a:close/>
                                <a:moveTo>
                                  <a:pt x="14589" y="21033"/>
                                </a:moveTo>
                                <a:cubicBezTo>
                                  <a:pt x="14551" y="20946"/>
                                  <a:pt x="14462" y="20867"/>
                                  <a:pt x="14409" y="20785"/>
                                </a:cubicBezTo>
                                <a:cubicBezTo>
                                  <a:pt x="14402" y="20793"/>
                                  <a:pt x="14395" y="20804"/>
                                  <a:pt x="14385" y="20812"/>
                                </a:cubicBezTo>
                                <a:cubicBezTo>
                                  <a:pt x="14374" y="20875"/>
                                  <a:pt x="14381" y="20924"/>
                                  <a:pt x="14416" y="20984"/>
                                </a:cubicBezTo>
                                <a:cubicBezTo>
                                  <a:pt x="14445" y="21036"/>
                                  <a:pt x="14480" y="21087"/>
                                  <a:pt x="14515" y="21139"/>
                                </a:cubicBezTo>
                                <a:cubicBezTo>
                                  <a:pt x="14522" y="21147"/>
                                  <a:pt x="14505" y="21156"/>
                                  <a:pt x="14498" y="21147"/>
                                </a:cubicBezTo>
                                <a:cubicBezTo>
                                  <a:pt x="14452" y="21087"/>
                                  <a:pt x="14409" y="21027"/>
                                  <a:pt x="14374" y="20959"/>
                                </a:cubicBezTo>
                                <a:cubicBezTo>
                                  <a:pt x="14360" y="20932"/>
                                  <a:pt x="14346" y="20891"/>
                                  <a:pt x="14346" y="20856"/>
                                </a:cubicBezTo>
                                <a:cubicBezTo>
                                  <a:pt x="14335" y="20869"/>
                                  <a:pt x="14325" y="20880"/>
                                  <a:pt x="14314" y="20894"/>
                                </a:cubicBezTo>
                                <a:cubicBezTo>
                                  <a:pt x="14300" y="20951"/>
                                  <a:pt x="14307" y="21014"/>
                                  <a:pt x="14335" y="21068"/>
                                </a:cubicBezTo>
                                <a:cubicBezTo>
                                  <a:pt x="14395" y="21183"/>
                                  <a:pt x="14512" y="21246"/>
                                  <a:pt x="14600" y="21344"/>
                                </a:cubicBezTo>
                                <a:cubicBezTo>
                                  <a:pt x="14603" y="21349"/>
                                  <a:pt x="14607" y="21349"/>
                                  <a:pt x="14614" y="21349"/>
                                </a:cubicBezTo>
                                <a:cubicBezTo>
                                  <a:pt x="14618" y="21352"/>
                                  <a:pt x="14621" y="21357"/>
                                  <a:pt x="14625" y="21360"/>
                                </a:cubicBezTo>
                                <a:cubicBezTo>
                                  <a:pt x="14639" y="21374"/>
                                  <a:pt x="14663" y="21360"/>
                                  <a:pt x="14660" y="21346"/>
                                </a:cubicBezTo>
                                <a:cubicBezTo>
                                  <a:pt x="14632" y="21240"/>
                                  <a:pt x="14635" y="21134"/>
                                  <a:pt x="14589" y="21033"/>
                                </a:cubicBezTo>
                                <a:close/>
                                <a:moveTo>
                                  <a:pt x="14399" y="21117"/>
                                </a:moveTo>
                                <a:cubicBezTo>
                                  <a:pt x="14381" y="21090"/>
                                  <a:pt x="14371" y="21066"/>
                                  <a:pt x="14364" y="21041"/>
                                </a:cubicBezTo>
                                <a:cubicBezTo>
                                  <a:pt x="14385" y="21087"/>
                                  <a:pt x="14416" y="21131"/>
                                  <a:pt x="14452" y="21175"/>
                                </a:cubicBezTo>
                                <a:cubicBezTo>
                                  <a:pt x="14431" y="21158"/>
                                  <a:pt x="14413" y="21139"/>
                                  <a:pt x="14399" y="21117"/>
                                </a:cubicBezTo>
                                <a:close/>
                                <a:moveTo>
                                  <a:pt x="13139" y="19618"/>
                                </a:moveTo>
                                <a:cubicBezTo>
                                  <a:pt x="13150" y="19632"/>
                                  <a:pt x="13157" y="19648"/>
                                  <a:pt x="13167" y="19662"/>
                                </a:cubicBezTo>
                                <a:cubicBezTo>
                                  <a:pt x="13167" y="19662"/>
                                  <a:pt x="13167" y="19662"/>
                                  <a:pt x="13167" y="19662"/>
                                </a:cubicBezTo>
                                <a:cubicBezTo>
                                  <a:pt x="13160" y="19653"/>
                                  <a:pt x="13153" y="19645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37"/>
                                  <a:pt x="13139" y="19637"/>
                                  <a:pt x="13139" y="19634"/>
                                </a:cubicBezTo>
                                <a:cubicBezTo>
                                  <a:pt x="13139" y="19629"/>
                                  <a:pt x="13139" y="19623"/>
                                  <a:pt x="13136" y="19618"/>
                                </a:cubicBezTo>
                                <a:lnTo>
                                  <a:pt x="13062" y="19618"/>
                                </a:lnTo>
                                <a:cubicBezTo>
                                  <a:pt x="13065" y="19634"/>
                                  <a:pt x="13069" y="19651"/>
                                  <a:pt x="13072" y="19667"/>
                                </a:cubicBezTo>
                                <a:cubicBezTo>
                                  <a:pt x="13072" y="19664"/>
                                  <a:pt x="13076" y="19659"/>
                                  <a:pt x="13076" y="19656"/>
                                </a:cubicBezTo>
                                <a:cubicBezTo>
                                  <a:pt x="13076" y="19659"/>
                                  <a:pt x="13076" y="19662"/>
                                  <a:pt x="13076" y="19664"/>
                                </a:cubicBezTo>
                                <a:cubicBezTo>
                                  <a:pt x="13076" y="19667"/>
                                  <a:pt x="13076" y="19673"/>
                                  <a:pt x="13079" y="19675"/>
                                </a:cubicBezTo>
                                <a:cubicBezTo>
                                  <a:pt x="13079" y="19681"/>
                                  <a:pt x="13079" y="19686"/>
                                  <a:pt x="13079" y="19689"/>
                                </a:cubicBezTo>
                                <a:cubicBezTo>
                                  <a:pt x="13100" y="19771"/>
                                  <a:pt x="13132" y="19850"/>
                                  <a:pt x="13136" y="19934"/>
                                </a:cubicBezTo>
                                <a:cubicBezTo>
                                  <a:pt x="13136" y="19948"/>
                                  <a:pt x="13107" y="19948"/>
                                  <a:pt x="13107" y="19934"/>
                                </a:cubicBezTo>
                                <a:cubicBezTo>
                                  <a:pt x="13107" y="19825"/>
                                  <a:pt x="13058" y="19722"/>
                                  <a:pt x="13037" y="19615"/>
                                </a:cubicBezTo>
                                <a:lnTo>
                                  <a:pt x="13005" y="19615"/>
                                </a:lnTo>
                                <a:cubicBezTo>
                                  <a:pt x="12998" y="19621"/>
                                  <a:pt x="12995" y="19626"/>
                                  <a:pt x="12988" y="19629"/>
                                </a:cubicBezTo>
                                <a:cubicBezTo>
                                  <a:pt x="12959" y="19689"/>
                                  <a:pt x="12949" y="19752"/>
                                  <a:pt x="12952" y="19817"/>
                                </a:cubicBezTo>
                                <a:cubicBezTo>
                                  <a:pt x="12959" y="19932"/>
                                  <a:pt x="13076" y="20030"/>
                                  <a:pt x="13069" y="20144"/>
                                </a:cubicBezTo>
                                <a:cubicBezTo>
                                  <a:pt x="13069" y="20158"/>
                                  <a:pt x="13097" y="20166"/>
                                  <a:pt x="13104" y="20152"/>
                                </a:cubicBezTo>
                                <a:cubicBezTo>
                                  <a:pt x="13171" y="20049"/>
                                  <a:pt x="13252" y="19983"/>
                                  <a:pt x="13259" y="19861"/>
                                </a:cubicBezTo>
                                <a:cubicBezTo>
                                  <a:pt x="13266" y="19771"/>
                                  <a:pt x="13217" y="19694"/>
                                  <a:pt x="13171" y="19615"/>
                                </a:cubicBezTo>
                                <a:lnTo>
                                  <a:pt x="13139" y="19615"/>
                                </a:lnTo>
                                <a:close/>
                                <a:moveTo>
                                  <a:pt x="9265" y="20698"/>
                                </a:moveTo>
                                <a:cubicBezTo>
                                  <a:pt x="9166" y="20578"/>
                                  <a:pt x="8990" y="20463"/>
                                  <a:pt x="8965" y="20316"/>
                                </a:cubicBezTo>
                                <a:cubicBezTo>
                                  <a:pt x="8969" y="20313"/>
                                  <a:pt x="8969" y="20313"/>
                                  <a:pt x="8969" y="20310"/>
                                </a:cubicBezTo>
                                <a:cubicBezTo>
                                  <a:pt x="9018" y="20136"/>
                                  <a:pt x="9064" y="19964"/>
                                  <a:pt x="9046" y="19784"/>
                                </a:cubicBezTo>
                                <a:cubicBezTo>
                                  <a:pt x="9046" y="19776"/>
                                  <a:pt x="9036" y="19771"/>
                                  <a:pt x="9029" y="19771"/>
                                </a:cubicBezTo>
                                <a:cubicBezTo>
                                  <a:pt x="9022" y="19763"/>
                                  <a:pt x="8997" y="19763"/>
                                  <a:pt x="8997" y="19779"/>
                                </a:cubicBezTo>
                                <a:cubicBezTo>
                                  <a:pt x="8990" y="19978"/>
                                  <a:pt x="8912" y="20171"/>
                                  <a:pt x="8831" y="20360"/>
                                </a:cubicBezTo>
                                <a:cubicBezTo>
                                  <a:pt x="8553" y="20398"/>
                                  <a:pt x="8313" y="20531"/>
                                  <a:pt x="8087" y="20657"/>
                                </a:cubicBezTo>
                                <a:cubicBezTo>
                                  <a:pt x="7840" y="20790"/>
                                  <a:pt x="7610" y="20948"/>
                                  <a:pt x="7441" y="21142"/>
                                </a:cubicBezTo>
                                <a:cubicBezTo>
                                  <a:pt x="7431" y="21153"/>
                                  <a:pt x="7445" y="21167"/>
                                  <a:pt x="7462" y="21164"/>
                                </a:cubicBezTo>
                                <a:cubicBezTo>
                                  <a:pt x="7805" y="21109"/>
                                  <a:pt x="8087" y="20992"/>
                                  <a:pt x="8373" y="20839"/>
                                </a:cubicBezTo>
                                <a:cubicBezTo>
                                  <a:pt x="8478" y="20782"/>
                                  <a:pt x="8623" y="20692"/>
                                  <a:pt x="8732" y="20589"/>
                                </a:cubicBezTo>
                                <a:cubicBezTo>
                                  <a:pt x="8676" y="20717"/>
                                  <a:pt x="8620" y="20842"/>
                                  <a:pt x="8553" y="20968"/>
                                </a:cubicBezTo>
                                <a:cubicBezTo>
                                  <a:pt x="8549" y="20965"/>
                                  <a:pt x="8545" y="20965"/>
                                  <a:pt x="8538" y="20965"/>
                                </a:cubicBezTo>
                                <a:cubicBezTo>
                                  <a:pt x="8133" y="21019"/>
                                  <a:pt x="7790" y="21273"/>
                                  <a:pt x="7565" y="21521"/>
                                </a:cubicBezTo>
                                <a:cubicBezTo>
                                  <a:pt x="7558" y="21529"/>
                                  <a:pt x="7568" y="21540"/>
                                  <a:pt x="7582" y="21540"/>
                                </a:cubicBezTo>
                                <a:cubicBezTo>
                                  <a:pt x="7928" y="21491"/>
                                  <a:pt x="8249" y="21325"/>
                                  <a:pt x="8475" y="21109"/>
                                </a:cubicBezTo>
                                <a:cubicBezTo>
                                  <a:pt x="8475" y="21109"/>
                                  <a:pt x="8475" y="21109"/>
                                  <a:pt x="8475" y="21109"/>
                                </a:cubicBezTo>
                                <a:cubicBezTo>
                                  <a:pt x="8418" y="21207"/>
                                  <a:pt x="8362" y="21306"/>
                                  <a:pt x="8298" y="21401"/>
                                </a:cubicBezTo>
                                <a:cubicBezTo>
                                  <a:pt x="8087" y="21428"/>
                                  <a:pt x="7900" y="21496"/>
                                  <a:pt x="7734" y="21592"/>
                                </a:cubicBezTo>
                                <a:lnTo>
                                  <a:pt x="7882" y="21592"/>
                                </a:lnTo>
                                <a:cubicBezTo>
                                  <a:pt x="7977" y="21548"/>
                                  <a:pt x="8073" y="21510"/>
                                  <a:pt x="8175" y="21475"/>
                                </a:cubicBezTo>
                                <a:cubicBezTo>
                                  <a:pt x="8200" y="21466"/>
                                  <a:pt x="8217" y="21491"/>
                                  <a:pt x="8196" y="21502"/>
                                </a:cubicBezTo>
                                <a:cubicBezTo>
                                  <a:pt x="8126" y="21532"/>
                                  <a:pt x="8059" y="21562"/>
                                  <a:pt x="7988" y="21589"/>
                                </a:cubicBezTo>
                                <a:lnTo>
                                  <a:pt x="8143" y="21589"/>
                                </a:lnTo>
                                <a:cubicBezTo>
                                  <a:pt x="8161" y="21578"/>
                                  <a:pt x="8175" y="21570"/>
                                  <a:pt x="8193" y="21559"/>
                                </a:cubicBezTo>
                                <a:cubicBezTo>
                                  <a:pt x="8186" y="21570"/>
                                  <a:pt x="8175" y="21578"/>
                                  <a:pt x="8168" y="21589"/>
                                </a:cubicBezTo>
                                <a:lnTo>
                                  <a:pt x="8260" y="21589"/>
                                </a:lnTo>
                                <a:cubicBezTo>
                                  <a:pt x="8270" y="21565"/>
                                  <a:pt x="8281" y="21540"/>
                                  <a:pt x="8298" y="21515"/>
                                </a:cubicBezTo>
                                <a:cubicBezTo>
                                  <a:pt x="8306" y="21507"/>
                                  <a:pt x="8309" y="21499"/>
                                  <a:pt x="8316" y="21491"/>
                                </a:cubicBezTo>
                                <a:cubicBezTo>
                                  <a:pt x="8306" y="21524"/>
                                  <a:pt x="8295" y="21556"/>
                                  <a:pt x="8288" y="21589"/>
                                </a:cubicBezTo>
                                <a:lnTo>
                                  <a:pt x="8433" y="21589"/>
                                </a:lnTo>
                                <a:cubicBezTo>
                                  <a:pt x="8436" y="21532"/>
                                  <a:pt x="8433" y="21475"/>
                                  <a:pt x="8429" y="21415"/>
                                </a:cubicBezTo>
                                <a:cubicBezTo>
                                  <a:pt x="8429" y="21396"/>
                                  <a:pt x="8464" y="21393"/>
                                  <a:pt x="8471" y="21412"/>
                                </a:cubicBezTo>
                                <a:cubicBezTo>
                                  <a:pt x="8489" y="21469"/>
                                  <a:pt x="8493" y="21529"/>
                                  <a:pt x="8496" y="21589"/>
                                </a:cubicBezTo>
                                <a:lnTo>
                                  <a:pt x="8570" y="21589"/>
                                </a:lnTo>
                                <a:cubicBezTo>
                                  <a:pt x="8535" y="21434"/>
                                  <a:pt x="8436" y="21286"/>
                                  <a:pt x="8538" y="21137"/>
                                </a:cubicBezTo>
                                <a:cubicBezTo>
                                  <a:pt x="8581" y="21074"/>
                                  <a:pt x="8623" y="21006"/>
                                  <a:pt x="8658" y="20938"/>
                                </a:cubicBezTo>
                                <a:cubicBezTo>
                                  <a:pt x="8637" y="21052"/>
                                  <a:pt x="8644" y="21172"/>
                                  <a:pt x="8651" y="21286"/>
                                </a:cubicBezTo>
                                <a:cubicBezTo>
                                  <a:pt x="8658" y="21390"/>
                                  <a:pt x="8683" y="21488"/>
                                  <a:pt x="8711" y="21589"/>
                                </a:cubicBezTo>
                                <a:lnTo>
                                  <a:pt x="8874" y="21589"/>
                                </a:lnTo>
                                <a:cubicBezTo>
                                  <a:pt x="8842" y="21385"/>
                                  <a:pt x="8771" y="21183"/>
                                  <a:pt x="8718" y="20981"/>
                                </a:cubicBezTo>
                                <a:cubicBezTo>
                                  <a:pt x="8715" y="20970"/>
                                  <a:pt x="8736" y="20962"/>
                                  <a:pt x="8743" y="20973"/>
                                </a:cubicBezTo>
                                <a:cubicBezTo>
                                  <a:pt x="8849" y="21169"/>
                                  <a:pt x="8888" y="21379"/>
                                  <a:pt x="8916" y="21589"/>
                                </a:cubicBezTo>
                                <a:lnTo>
                                  <a:pt x="9039" y="21589"/>
                                </a:lnTo>
                                <a:cubicBezTo>
                                  <a:pt x="9043" y="21442"/>
                                  <a:pt x="9018" y="21295"/>
                                  <a:pt x="8951" y="21175"/>
                                </a:cubicBezTo>
                                <a:cubicBezTo>
                                  <a:pt x="8849" y="20981"/>
                                  <a:pt x="8729" y="20839"/>
                                  <a:pt x="8803" y="20621"/>
                                </a:cubicBezTo>
                                <a:cubicBezTo>
                                  <a:pt x="8835" y="20529"/>
                                  <a:pt x="8888" y="20439"/>
                                  <a:pt x="8926" y="20346"/>
                                </a:cubicBezTo>
                                <a:lnTo>
                                  <a:pt x="8930" y="20354"/>
                                </a:lnTo>
                                <a:cubicBezTo>
                                  <a:pt x="8930" y="20357"/>
                                  <a:pt x="8930" y="20357"/>
                                  <a:pt x="8934" y="20360"/>
                                </a:cubicBezTo>
                                <a:cubicBezTo>
                                  <a:pt x="8934" y="20360"/>
                                  <a:pt x="8934" y="20362"/>
                                  <a:pt x="8934" y="20362"/>
                                </a:cubicBezTo>
                                <a:cubicBezTo>
                                  <a:pt x="8937" y="20439"/>
                                  <a:pt x="8937" y="20515"/>
                                  <a:pt x="8941" y="20594"/>
                                </a:cubicBezTo>
                                <a:cubicBezTo>
                                  <a:pt x="8948" y="20725"/>
                                  <a:pt x="8972" y="20850"/>
                                  <a:pt x="9025" y="20976"/>
                                </a:cubicBezTo>
                                <a:cubicBezTo>
                                  <a:pt x="9110" y="21180"/>
                                  <a:pt x="9279" y="21366"/>
                                  <a:pt x="9484" y="21507"/>
                                </a:cubicBezTo>
                                <a:cubicBezTo>
                                  <a:pt x="9491" y="21513"/>
                                  <a:pt x="9509" y="21513"/>
                                  <a:pt x="9509" y="21502"/>
                                </a:cubicBezTo>
                                <a:cubicBezTo>
                                  <a:pt x="9565" y="21325"/>
                                  <a:pt x="9512" y="21126"/>
                                  <a:pt x="9442" y="20957"/>
                                </a:cubicBezTo>
                                <a:cubicBezTo>
                                  <a:pt x="9399" y="20864"/>
                                  <a:pt x="9332" y="20779"/>
                                  <a:pt x="9265" y="20698"/>
                                </a:cubicBezTo>
                                <a:close/>
                                <a:moveTo>
                                  <a:pt x="8454" y="21077"/>
                                </a:moveTo>
                                <a:cubicBezTo>
                                  <a:pt x="8362" y="21142"/>
                                  <a:pt x="8253" y="21197"/>
                                  <a:pt x="8147" y="21251"/>
                                </a:cubicBezTo>
                                <a:cubicBezTo>
                                  <a:pt x="8044" y="21306"/>
                                  <a:pt x="7949" y="21366"/>
                                  <a:pt x="7847" y="21423"/>
                                </a:cubicBezTo>
                                <a:cubicBezTo>
                                  <a:pt x="7833" y="21431"/>
                                  <a:pt x="7815" y="21415"/>
                                  <a:pt x="7822" y="21404"/>
                                </a:cubicBezTo>
                                <a:cubicBezTo>
                                  <a:pt x="7886" y="21336"/>
                                  <a:pt x="7999" y="21278"/>
                                  <a:pt x="8090" y="21235"/>
                                </a:cubicBezTo>
                                <a:cubicBezTo>
                                  <a:pt x="8207" y="21177"/>
                                  <a:pt x="8316" y="21120"/>
                                  <a:pt x="8415" y="21047"/>
                                </a:cubicBezTo>
                                <a:cubicBezTo>
                                  <a:pt x="8443" y="21030"/>
                                  <a:pt x="8478" y="21060"/>
                                  <a:pt x="8454" y="21077"/>
                                </a:cubicBezTo>
                                <a:close/>
                                <a:moveTo>
                                  <a:pt x="8747" y="20485"/>
                                </a:moveTo>
                                <a:cubicBezTo>
                                  <a:pt x="8665" y="20531"/>
                                  <a:pt x="8595" y="20586"/>
                                  <a:pt x="8517" y="20635"/>
                                </a:cubicBezTo>
                                <a:cubicBezTo>
                                  <a:pt x="8436" y="20687"/>
                                  <a:pt x="8337" y="20719"/>
                                  <a:pt x="8256" y="20771"/>
                                </a:cubicBezTo>
                                <a:cubicBezTo>
                                  <a:pt x="8111" y="20858"/>
                                  <a:pt x="7953" y="20935"/>
                                  <a:pt x="7794" y="21006"/>
                                </a:cubicBezTo>
                                <a:cubicBezTo>
                                  <a:pt x="7776" y="21014"/>
                                  <a:pt x="7759" y="20995"/>
                                  <a:pt x="7773" y="20984"/>
                                </a:cubicBezTo>
                                <a:cubicBezTo>
                                  <a:pt x="7917" y="20878"/>
                                  <a:pt x="8119" y="20812"/>
                                  <a:pt x="8277" y="20714"/>
                                </a:cubicBezTo>
                                <a:cubicBezTo>
                                  <a:pt x="8358" y="20665"/>
                                  <a:pt x="8464" y="20635"/>
                                  <a:pt x="8538" y="20580"/>
                                </a:cubicBezTo>
                                <a:cubicBezTo>
                                  <a:pt x="8595" y="20537"/>
                                  <a:pt x="8648" y="20493"/>
                                  <a:pt x="8711" y="20455"/>
                                </a:cubicBezTo>
                                <a:cubicBezTo>
                                  <a:pt x="8736" y="20441"/>
                                  <a:pt x="8775" y="20471"/>
                                  <a:pt x="8747" y="20485"/>
                                </a:cubicBezTo>
                                <a:close/>
                                <a:moveTo>
                                  <a:pt x="9403" y="21333"/>
                                </a:moveTo>
                                <a:cubicBezTo>
                                  <a:pt x="9325" y="21207"/>
                                  <a:pt x="9283" y="21068"/>
                                  <a:pt x="9198" y="20948"/>
                                </a:cubicBezTo>
                                <a:cubicBezTo>
                                  <a:pt x="9121" y="20842"/>
                                  <a:pt x="9061" y="20733"/>
                                  <a:pt x="9022" y="20616"/>
                                </a:cubicBezTo>
                                <a:cubicBezTo>
                                  <a:pt x="9015" y="20594"/>
                                  <a:pt x="9057" y="20586"/>
                                  <a:pt x="9064" y="20608"/>
                                </a:cubicBezTo>
                                <a:cubicBezTo>
                                  <a:pt x="9106" y="20736"/>
                                  <a:pt x="9191" y="20853"/>
                                  <a:pt x="9265" y="20973"/>
                                </a:cubicBezTo>
                                <a:cubicBezTo>
                                  <a:pt x="9332" y="21085"/>
                                  <a:pt x="9382" y="21205"/>
                                  <a:pt x="9442" y="21316"/>
                                </a:cubicBezTo>
                                <a:cubicBezTo>
                                  <a:pt x="9449" y="21336"/>
                                  <a:pt x="9413" y="21352"/>
                                  <a:pt x="9403" y="21333"/>
                                </a:cubicBezTo>
                                <a:close/>
                                <a:moveTo>
                                  <a:pt x="14953" y="20730"/>
                                </a:moveTo>
                                <a:cubicBezTo>
                                  <a:pt x="14977" y="20845"/>
                                  <a:pt x="14942" y="20965"/>
                                  <a:pt x="14910" y="21079"/>
                                </a:cubicBezTo>
                                <a:cubicBezTo>
                                  <a:pt x="14907" y="21093"/>
                                  <a:pt x="14882" y="21087"/>
                                  <a:pt x="14886" y="21074"/>
                                </a:cubicBezTo>
                                <a:cubicBezTo>
                                  <a:pt x="14907" y="21003"/>
                                  <a:pt x="14925" y="20932"/>
                                  <a:pt x="14935" y="20861"/>
                                </a:cubicBezTo>
                                <a:cubicBezTo>
                                  <a:pt x="14946" y="20793"/>
                                  <a:pt x="14932" y="20730"/>
                                  <a:pt x="14910" y="20668"/>
                                </a:cubicBezTo>
                                <a:cubicBezTo>
                                  <a:pt x="14903" y="20659"/>
                                  <a:pt x="14900" y="20649"/>
                                  <a:pt x="14893" y="20640"/>
                                </a:cubicBezTo>
                                <a:cubicBezTo>
                                  <a:pt x="14889" y="20752"/>
                                  <a:pt x="14794" y="20839"/>
                                  <a:pt x="14773" y="20951"/>
                                </a:cubicBezTo>
                                <a:cubicBezTo>
                                  <a:pt x="14752" y="21049"/>
                                  <a:pt x="14766" y="21142"/>
                                  <a:pt x="14798" y="21235"/>
                                </a:cubicBezTo>
                                <a:cubicBezTo>
                                  <a:pt x="14801" y="21259"/>
                                  <a:pt x="14805" y="21286"/>
                                  <a:pt x="14815" y="21311"/>
                                </a:cubicBezTo>
                                <a:cubicBezTo>
                                  <a:pt x="14819" y="21325"/>
                                  <a:pt x="14850" y="21327"/>
                                  <a:pt x="14854" y="21311"/>
                                </a:cubicBezTo>
                                <a:cubicBezTo>
                                  <a:pt x="14886" y="21202"/>
                                  <a:pt x="15027" y="21128"/>
                                  <a:pt x="15044" y="21019"/>
                                </a:cubicBezTo>
                                <a:cubicBezTo>
                                  <a:pt x="15055" y="20948"/>
                                  <a:pt x="15041" y="20880"/>
                                  <a:pt x="15020" y="20815"/>
                                </a:cubicBezTo>
                                <a:cubicBezTo>
                                  <a:pt x="14995" y="20785"/>
                                  <a:pt x="14974" y="20758"/>
                                  <a:pt x="14953" y="20730"/>
                                </a:cubicBezTo>
                                <a:close/>
                                <a:moveTo>
                                  <a:pt x="14861" y="20831"/>
                                </a:moveTo>
                                <a:cubicBezTo>
                                  <a:pt x="14858" y="20831"/>
                                  <a:pt x="14858" y="20834"/>
                                  <a:pt x="14858" y="20834"/>
                                </a:cubicBezTo>
                                <a:cubicBezTo>
                                  <a:pt x="14865" y="20823"/>
                                  <a:pt x="14868" y="20809"/>
                                  <a:pt x="14875" y="20798"/>
                                </a:cubicBezTo>
                                <a:cubicBezTo>
                                  <a:pt x="14879" y="20790"/>
                                  <a:pt x="14882" y="20782"/>
                                  <a:pt x="14889" y="20777"/>
                                </a:cubicBezTo>
                                <a:cubicBezTo>
                                  <a:pt x="14886" y="20796"/>
                                  <a:pt x="14882" y="20815"/>
                                  <a:pt x="14875" y="20834"/>
                                </a:cubicBezTo>
                                <a:cubicBezTo>
                                  <a:pt x="14872" y="20831"/>
                                  <a:pt x="14865" y="20831"/>
                                  <a:pt x="14861" y="20831"/>
                                </a:cubicBezTo>
                                <a:close/>
                                <a:moveTo>
                                  <a:pt x="15002" y="20929"/>
                                </a:moveTo>
                                <a:cubicBezTo>
                                  <a:pt x="14992" y="20880"/>
                                  <a:pt x="14981" y="20834"/>
                                  <a:pt x="14960" y="20785"/>
                                </a:cubicBezTo>
                                <a:cubicBezTo>
                                  <a:pt x="14960" y="20779"/>
                                  <a:pt x="14960" y="20777"/>
                                  <a:pt x="14960" y="20771"/>
                                </a:cubicBezTo>
                                <a:cubicBezTo>
                                  <a:pt x="14981" y="20823"/>
                                  <a:pt x="15002" y="20878"/>
                                  <a:pt x="15002" y="20929"/>
                                </a:cubicBezTo>
                                <a:cubicBezTo>
                                  <a:pt x="15006" y="20929"/>
                                  <a:pt x="15006" y="20929"/>
                                  <a:pt x="15002" y="20929"/>
                                </a:cubicBezTo>
                                <a:close/>
                                <a:moveTo>
                                  <a:pt x="2516" y="13386"/>
                                </a:moveTo>
                                <a:cubicBezTo>
                                  <a:pt x="2512" y="13389"/>
                                  <a:pt x="2512" y="13391"/>
                                  <a:pt x="2509" y="13394"/>
                                </a:cubicBezTo>
                                <a:cubicBezTo>
                                  <a:pt x="2459" y="13413"/>
                                  <a:pt x="2406" y="13457"/>
                                  <a:pt x="2392" y="13465"/>
                                </a:cubicBezTo>
                                <a:cubicBezTo>
                                  <a:pt x="2230" y="13582"/>
                                  <a:pt x="2212" y="13806"/>
                                  <a:pt x="2103" y="13953"/>
                                </a:cubicBezTo>
                                <a:cubicBezTo>
                                  <a:pt x="2110" y="13967"/>
                                  <a:pt x="2120" y="13977"/>
                                  <a:pt x="2128" y="13991"/>
                                </a:cubicBezTo>
                                <a:cubicBezTo>
                                  <a:pt x="2142" y="13937"/>
                                  <a:pt x="2188" y="13887"/>
                                  <a:pt x="2223" y="13838"/>
                                </a:cubicBezTo>
                                <a:cubicBezTo>
                                  <a:pt x="2286" y="13751"/>
                                  <a:pt x="2357" y="13667"/>
                                  <a:pt x="2424" y="13582"/>
                                </a:cubicBezTo>
                                <a:cubicBezTo>
                                  <a:pt x="2431" y="13574"/>
                                  <a:pt x="2449" y="13582"/>
                                  <a:pt x="2442" y="13590"/>
                                </a:cubicBezTo>
                                <a:cubicBezTo>
                                  <a:pt x="2364" y="13702"/>
                                  <a:pt x="2226" y="13822"/>
                                  <a:pt x="2170" y="13950"/>
                                </a:cubicBezTo>
                                <a:cubicBezTo>
                                  <a:pt x="2219" y="13912"/>
                                  <a:pt x="2293" y="13898"/>
                                  <a:pt x="2346" y="13860"/>
                                </a:cubicBezTo>
                                <a:cubicBezTo>
                                  <a:pt x="2410" y="13814"/>
                                  <a:pt x="2470" y="13765"/>
                                  <a:pt x="2512" y="13705"/>
                                </a:cubicBezTo>
                                <a:lnTo>
                                  <a:pt x="2512" y="13386"/>
                                </a:lnTo>
                                <a:close/>
                                <a:moveTo>
                                  <a:pt x="2876" y="20346"/>
                                </a:moveTo>
                                <a:cubicBezTo>
                                  <a:pt x="2861" y="20338"/>
                                  <a:pt x="2851" y="20327"/>
                                  <a:pt x="2837" y="20319"/>
                                </a:cubicBezTo>
                                <a:cubicBezTo>
                                  <a:pt x="2826" y="20313"/>
                                  <a:pt x="2816" y="20308"/>
                                  <a:pt x="2805" y="20302"/>
                                </a:cubicBezTo>
                                <a:cubicBezTo>
                                  <a:pt x="2812" y="20305"/>
                                  <a:pt x="2816" y="20308"/>
                                  <a:pt x="2819" y="20310"/>
                                </a:cubicBezTo>
                                <a:cubicBezTo>
                                  <a:pt x="2844" y="20330"/>
                                  <a:pt x="2868" y="20346"/>
                                  <a:pt x="2897" y="20362"/>
                                </a:cubicBezTo>
                                <a:cubicBezTo>
                                  <a:pt x="2886" y="20357"/>
                                  <a:pt x="2883" y="20351"/>
                                  <a:pt x="2876" y="20346"/>
                                </a:cubicBezTo>
                                <a:close/>
                                <a:moveTo>
                                  <a:pt x="3218" y="20548"/>
                                </a:moveTo>
                                <a:cubicBezTo>
                                  <a:pt x="3186" y="20545"/>
                                  <a:pt x="3158" y="20537"/>
                                  <a:pt x="3126" y="20529"/>
                                </a:cubicBezTo>
                                <a:cubicBezTo>
                                  <a:pt x="3119" y="20531"/>
                                  <a:pt x="3115" y="20531"/>
                                  <a:pt x="3108" y="20526"/>
                                </a:cubicBezTo>
                                <a:cubicBezTo>
                                  <a:pt x="3105" y="20523"/>
                                  <a:pt x="3101" y="20523"/>
                                  <a:pt x="3098" y="20520"/>
                                </a:cubicBezTo>
                                <a:cubicBezTo>
                                  <a:pt x="3010" y="20490"/>
                                  <a:pt x="2928" y="20444"/>
                                  <a:pt x="2854" y="20392"/>
                                </a:cubicBezTo>
                                <a:cubicBezTo>
                                  <a:pt x="2840" y="20384"/>
                                  <a:pt x="2823" y="20376"/>
                                  <a:pt x="2808" y="20368"/>
                                </a:cubicBezTo>
                                <a:cubicBezTo>
                                  <a:pt x="2808" y="20368"/>
                                  <a:pt x="2805" y="20368"/>
                                  <a:pt x="2805" y="20365"/>
                                </a:cubicBezTo>
                                <a:cubicBezTo>
                                  <a:pt x="2816" y="20370"/>
                                  <a:pt x="2826" y="20373"/>
                                  <a:pt x="2837" y="20379"/>
                                </a:cubicBezTo>
                                <a:cubicBezTo>
                                  <a:pt x="2766" y="20330"/>
                                  <a:pt x="2703" y="20275"/>
                                  <a:pt x="2639" y="20226"/>
                                </a:cubicBezTo>
                                <a:cubicBezTo>
                                  <a:pt x="2343" y="20098"/>
                                  <a:pt x="2032" y="19994"/>
                                  <a:pt x="1715" y="19893"/>
                                </a:cubicBezTo>
                                <a:cubicBezTo>
                                  <a:pt x="1701" y="19888"/>
                                  <a:pt x="1687" y="19904"/>
                                  <a:pt x="1694" y="19912"/>
                                </a:cubicBezTo>
                                <a:cubicBezTo>
                                  <a:pt x="1704" y="19926"/>
                                  <a:pt x="1718" y="19937"/>
                                  <a:pt x="1732" y="19951"/>
                                </a:cubicBezTo>
                                <a:cubicBezTo>
                                  <a:pt x="1715" y="19959"/>
                                  <a:pt x="1711" y="19981"/>
                                  <a:pt x="1739" y="19989"/>
                                </a:cubicBezTo>
                                <a:cubicBezTo>
                                  <a:pt x="1757" y="19994"/>
                                  <a:pt x="1775" y="20000"/>
                                  <a:pt x="1792" y="20002"/>
                                </a:cubicBezTo>
                                <a:cubicBezTo>
                                  <a:pt x="1990" y="20166"/>
                                  <a:pt x="2272" y="20270"/>
                                  <a:pt x="2530" y="20368"/>
                                </a:cubicBezTo>
                                <a:cubicBezTo>
                                  <a:pt x="2537" y="20370"/>
                                  <a:pt x="2544" y="20368"/>
                                  <a:pt x="2547" y="20362"/>
                                </a:cubicBezTo>
                                <a:cubicBezTo>
                                  <a:pt x="2547" y="20365"/>
                                  <a:pt x="2547" y="20368"/>
                                  <a:pt x="2551" y="20370"/>
                                </a:cubicBezTo>
                                <a:cubicBezTo>
                                  <a:pt x="2586" y="20381"/>
                                  <a:pt x="2625" y="20395"/>
                                  <a:pt x="2660" y="20409"/>
                                </a:cubicBezTo>
                                <a:cubicBezTo>
                                  <a:pt x="2636" y="20406"/>
                                  <a:pt x="2614" y="20406"/>
                                  <a:pt x="2590" y="20403"/>
                                </a:cubicBezTo>
                                <a:cubicBezTo>
                                  <a:pt x="2223" y="20376"/>
                                  <a:pt x="1863" y="20310"/>
                                  <a:pt x="1489" y="20289"/>
                                </a:cubicBezTo>
                                <a:cubicBezTo>
                                  <a:pt x="1464" y="20286"/>
                                  <a:pt x="1454" y="20316"/>
                                  <a:pt x="1475" y="20327"/>
                                </a:cubicBezTo>
                                <a:cubicBezTo>
                                  <a:pt x="1768" y="20441"/>
                                  <a:pt x="2061" y="20501"/>
                                  <a:pt x="2364" y="20534"/>
                                </a:cubicBezTo>
                                <a:cubicBezTo>
                                  <a:pt x="2600" y="20534"/>
                                  <a:pt x="2833" y="20537"/>
                                  <a:pt x="3070" y="20534"/>
                                </a:cubicBezTo>
                                <a:cubicBezTo>
                                  <a:pt x="3094" y="20534"/>
                                  <a:pt x="3094" y="20561"/>
                                  <a:pt x="3070" y="20561"/>
                                </a:cubicBezTo>
                                <a:cubicBezTo>
                                  <a:pt x="2999" y="20561"/>
                                  <a:pt x="2925" y="20561"/>
                                  <a:pt x="2854" y="20561"/>
                                </a:cubicBezTo>
                                <a:cubicBezTo>
                                  <a:pt x="2886" y="20561"/>
                                  <a:pt x="2914" y="20561"/>
                                  <a:pt x="2946" y="20564"/>
                                </a:cubicBezTo>
                                <a:cubicBezTo>
                                  <a:pt x="2928" y="20567"/>
                                  <a:pt x="2911" y="20572"/>
                                  <a:pt x="2893" y="20575"/>
                                </a:cubicBezTo>
                                <a:cubicBezTo>
                                  <a:pt x="2897" y="20575"/>
                                  <a:pt x="2900" y="20578"/>
                                  <a:pt x="2900" y="20580"/>
                                </a:cubicBezTo>
                                <a:cubicBezTo>
                                  <a:pt x="2943" y="20578"/>
                                  <a:pt x="2985" y="20578"/>
                                  <a:pt x="3027" y="20578"/>
                                </a:cubicBezTo>
                                <a:cubicBezTo>
                                  <a:pt x="3073" y="20567"/>
                                  <a:pt x="3115" y="20556"/>
                                  <a:pt x="3158" y="20542"/>
                                </a:cubicBezTo>
                                <a:cubicBezTo>
                                  <a:pt x="3172" y="20537"/>
                                  <a:pt x="3186" y="20559"/>
                                  <a:pt x="3168" y="20564"/>
                                </a:cubicBezTo>
                                <a:cubicBezTo>
                                  <a:pt x="3154" y="20569"/>
                                  <a:pt x="3137" y="20572"/>
                                  <a:pt x="3123" y="20578"/>
                                </a:cubicBezTo>
                                <a:cubicBezTo>
                                  <a:pt x="3140" y="20578"/>
                                  <a:pt x="3161" y="20575"/>
                                  <a:pt x="3179" y="20575"/>
                                </a:cubicBezTo>
                                <a:cubicBezTo>
                                  <a:pt x="3204" y="20564"/>
                                  <a:pt x="3228" y="20553"/>
                                  <a:pt x="3257" y="20548"/>
                                </a:cubicBezTo>
                                <a:cubicBezTo>
                                  <a:pt x="3246" y="20545"/>
                                  <a:pt x="3239" y="20539"/>
                                  <a:pt x="3228" y="20537"/>
                                </a:cubicBezTo>
                                <a:cubicBezTo>
                                  <a:pt x="3235" y="20545"/>
                                  <a:pt x="3228" y="20550"/>
                                  <a:pt x="3218" y="20548"/>
                                </a:cubicBezTo>
                                <a:close/>
                                <a:moveTo>
                                  <a:pt x="2660" y="20261"/>
                                </a:moveTo>
                                <a:cubicBezTo>
                                  <a:pt x="2618" y="20248"/>
                                  <a:pt x="2579" y="20231"/>
                                  <a:pt x="2537" y="20218"/>
                                </a:cubicBezTo>
                                <a:cubicBezTo>
                                  <a:pt x="2502" y="20201"/>
                                  <a:pt x="2470" y="20188"/>
                                  <a:pt x="2438" y="20171"/>
                                </a:cubicBezTo>
                                <a:cubicBezTo>
                                  <a:pt x="2512" y="20199"/>
                                  <a:pt x="2586" y="20231"/>
                                  <a:pt x="2660" y="20261"/>
                                </a:cubicBezTo>
                                <a:close/>
                                <a:moveTo>
                                  <a:pt x="1888" y="19978"/>
                                </a:moveTo>
                                <a:cubicBezTo>
                                  <a:pt x="1962" y="20000"/>
                                  <a:pt x="2032" y="20024"/>
                                  <a:pt x="2106" y="20049"/>
                                </a:cubicBezTo>
                                <a:cubicBezTo>
                                  <a:pt x="2106" y="20049"/>
                                  <a:pt x="2106" y="20051"/>
                                  <a:pt x="2110" y="20051"/>
                                </a:cubicBezTo>
                                <a:cubicBezTo>
                                  <a:pt x="2064" y="20038"/>
                                  <a:pt x="2018" y="20027"/>
                                  <a:pt x="1969" y="20019"/>
                                </a:cubicBezTo>
                                <a:cubicBezTo>
                                  <a:pt x="1912" y="20000"/>
                                  <a:pt x="1856" y="19983"/>
                                  <a:pt x="1803" y="19964"/>
                                </a:cubicBezTo>
                                <a:cubicBezTo>
                                  <a:pt x="1789" y="19934"/>
                                  <a:pt x="1817" y="19940"/>
                                  <a:pt x="1888" y="19978"/>
                                </a:cubicBezTo>
                                <a:close/>
                                <a:moveTo>
                                  <a:pt x="2562" y="20360"/>
                                </a:moveTo>
                                <a:cubicBezTo>
                                  <a:pt x="2558" y="20360"/>
                                  <a:pt x="2551" y="20362"/>
                                  <a:pt x="2551" y="20365"/>
                                </a:cubicBezTo>
                                <a:cubicBezTo>
                                  <a:pt x="2554" y="20360"/>
                                  <a:pt x="2551" y="20357"/>
                                  <a:pt x="2544" y="20354"/>
                                </a:cubicBezTo>
                                <a:cubicBezTo>
                                  <a:pt x="2307" y="20261"/>
                                  <a:pt x="2068" y="20166"/>
                                  <a:pt x="1870" y="20030"/>
                                </a:cubicBezTo>
                                <a:cubicBezTo>
                                  <a:pt x="1888" y="20035"/>
                                  <a:pt x="1909" y="20041"/>
                                  <a:pt x="1926" y="20046"/>
                                </a:cubicBezTo>
                                <a:cubicBezTo>
                                  <a:pt x="2089" y="20163"/>
                                  <a:pt x="2283" y="20240"/>
                                  <a:pt x="2477" y="20321"/>
                                </a:cubicBezTo>
                                <a:cubicBezTo>
                                  <a:pt x="2509" y="20335"/>
                                  <a:pt x="2544" y="20349"/>
                                  <a:pt x="2576" y="20365"/>
                                </a:cubicBezTo>
                                <a:cubicBezTo>
                                  <a:pt x="2572" y="20362"/>
                                  <a:pt x="2565" y="20360"/>
                                  <a:pt x="2562" y="20360"/>
                                </a:cubicBezTo>
                                <a:close/>
                                <a:moveTo>
                                  <a:pt x="2124" y="20128"/>
                                </a:moveTo>
                                <a:cubicBezTo>
                                  <a:pt x="2329" y="20204"/>
                                  <a:pt x="2537" y="20270"/>
                                  <a:pt x="2731" y="20360"/>
                                </a:cubicBezTo>
                                <a:cubicBezTo>
                                  <a:pt x="2777" y="20381"/>
                                  <a:pt x="2823" y="20406"/>
                                  <a:pt x="2865" y="20428"/>
                                </a:cubicBezTo>
                                <a:cubicBezTo>
                                  <a:pt x="2851" y="20425"/>
                                  <a:pt x="2837" y="20425"/>
                                  <a:pt x="2823" y="20425"/>
                                </a:cubicBezTo>
                                <a:cubicBezTo>
                                  <a:pt x="2773" y="20411"/>
                                  <a:pt x="2724" y="20398"/>
                                  <a:pt x="2674" y="20387"/>
                                </a:cubicBezTo>
                                <a:cubicBezTo>
                                  <a:pt x="2480" y="20313"/>
                                  <a:pt x="2290" y="20212"/>
                                  <a:pt x="2124" y="20128"/>
                                </a:cubicBezTo>
                                <a:close/>
                                <a:moveTo>
                                  <a:pt x="2794" y="20452"/>
                                </a:moveTo>
                                <a:cubicBezTo>
                                  <a:pt x="2819" y="20460"/>
                                  <a:pt x="2840" y="20466"/>
                                  <a:pt x="2865" y="20471"/>
                                </a:cubicBezTo>
                                <a:cubicBezTo>
                                  <a:pt x="2801" y="20463"/>
                                  <a:pt x="2734" y="20460"/>
                                  <a:pt x="2667" y="20463"/>
                                </a:cubicBezTo>
                                <a:cubicBezTo>
                                  <a:pt x="2653" y="20463"/>
                                  <a:pt x="2639" y="20460"/>
                                  <a:pt x="2625" y="20460"/>
                                </a:cubicBezTo>
                                <a:cubicBezTo>
                                  <a:pt x="2494" y="20439"/>
                                  <a:pt x="2367" y="20411"/>
                                  <a:pt x="2233" y="20392"/>
                                </a:cubicBezTo>
                                <a:cubicBezTo>
                                  <a:pt x="2424" y="20414"/>
                                  <a:pt x="2611" y="20433"/>
                                  <a:pt x="2794" y="20452"/>
                                </a:cubicBezTo>
                                <a:close/>
                                <a:moveTo>
                                  <a:pt x="2166" y="20477"/>
                                </a:moveTo>
                                <a:cubicBezTo>
                                  <a:pt x="2265" y="20488"/>
                                  <a:pt x="2364" y="20493"/>
                                  <a:pt x="2463" y="20499"/>
                                </a:cubicBezTo>
                                <a:cubicBezTo>
                                  <a:pt x="2466" y="20499"/>
                                  <a:pt x="2470" y="20499"/>
                                  <a:pt x="2473" y="20501"/>
                                </a:cubicBezTo>
                                <a:cubicBezTo>
                                  <a:pt x="2477" y="20501"/>
                                  <a:pt x="2484" y="20501"/>
                                  <a:pt x="2487" y="20501"/>
                                </a:cubicBezTo>
                                <a:cubicBezTo>
                                  <a:pt x="2498" y="20501"/>
                                  <a:pt x="2509" y="20501"/>
                                  <a:pt x="2519" y="20504"/>
                                </a:cubicBezTo>
                                <a:cubicBezTo>
                                  <a:pt x="2569" y="20512"/>
                                  <a:pt x="2618" y="20512"/>
                                  <a:pt x="2671" y="20510"/>
                                </a:cubicBezTo>
                                <a:cubicBezTo>
                                  <a:pt x="2731" y="20520"/>
                                  <a:pt x="2791" y="20526"/>
                                  <a:pt x="2851" y="20531"/>
                                </a:cubicBezTo>
                                <a:cubicBezTo>
                                  <a:pt x="2858" y="20531"/>
                                  <a:pt x="2861" y="20534"/>
                                  <a:pt x="2868" y="20534"/>
                                </a:cubicBezTo>
                                <a:cubicBezTo>
                                  <a:pt x="2632" y="20526"/>
                                  <a:pt x="2399" y="20510"/>
                                  <a:pt x="2166" y="20477"/>
                                </a:cubicBezTo>
                                <a:close/>
                                <a:moveTo>
                                  <a:pt x="2918" y="20608"/>
                                </a:moveTo>
                                <a:cubicBezTo>
                                  <a:pt x="2897" y="20608"/>
                                  <a:pt x="2872" y="20610"/>
                                  <a:pt x="2851" y="20610"/>
                                </a:cubicBezTo>
                                <a:cubicBezTo>
                                  <a:pt x="2784" y="20619"/>
                                  <a:pt x="2717" y="20624"/>
                                  <a:pt x="2646" y="20632"/>
                                </a:cubicBezTo>
                                <a:cubicBezTo>
                                  <a:pt x="2600" y="20640"/>
                                  <a:pt x="2554" y="20651"/>
                                  <a:pt x="2505" y="20659"/>
                                </a:cubicBezTo>
                                <a:cubicBezTo>
                                  <a:pt x="2614" y="20651"/>
                                  <a:pt x="2727" y="20640"/>
                                  <a:pt x="2833" y="20621"/>
                                </a:cubicBezTo>
                                <a:cubicBezTo>
                                  <a:pt x="2861" y="20616"/>
                                  <a:pt x="2890" y="20610"/>
                                  <a:pt x="2918" y="20608"/>
                                </a:cubicBezTo>
                                <a:close/>
                                <a:moveTo>
                                  <a:pt x="3140" y="20499"/>
                                </a:moveTo>
                                <a:cubicBezTo>
                                  <a:pt x="3140" y="20501"/>
                                  <a:pt x="3140" y="20504"/>
                                  <a:pt x="3140" y="20507"/>
                                </a:cubicBezTo>
                                <a:cubicBezTo>
                                  <a:pt x="3154" y="20512"/>
                                  <a:pt x="3172" y="20515"/>
                                  <a:pt x="3190" y="20518"/>
                                </a:cubicBezTo>
                                <a:cubicBezTo>
                                  <a:pt x="3172" y="20507"/>
                                  <a:pt x="3154" y="20496"/>
                                  <a:pt x="3137" y="20482"/>
                                </a:cubicBezTo>
                                <a:cubicBezTo>
                                  <a:pt x="3137" y="20482"/>
                                  <a:pt x="3140" y="20485"/>
                                  <a:pt x="3140" y="20485"/>
                                </a:cubicBezTo>
                                <a:cubicBezTo>
                                  <a:pt x="3137" y="20485"/>
                                  <a:pt x="3137" y="20482"/>
                                  <a:pt x="3133" y="20482"/>
                                </a:cubicBezTo>
                                <a:cubicBezTo>
                                  <a:pt x="3133" y="20488"/>
                                  <a:pt x="3137" y="20493"/>
                                  <a:pt x="3140" y="20499"/>
                                </a:cubicBezTo>
                                <a:close/>
                                <a:moveTo>
                                  <a:pt x="5518" y="21134"/>
                                </a:moveTo>
                                <a:cubicBezTo>
                                  <a:pt x="5515" y="21169"/>
                                  <a:pt x="5515" y="21207"/>
                                  <a:pt x="5522" y="21240"/>
                                </a:cubicBezTo>
                                <a:cubicBezTo>
                                  <a:pt x="5522" y="21240"/>
                                  <a:pt x="5522" y="21240"/>
                                  <a:pt x="5522" y="21240"/>
                                </a:cubicBezTo>
                                <a:cubicBezTo>
                                  <a:pt x="5536" y="21235"/>
                                  <a:pt x="5553" y="21232"/>
                                  <a:pt x="5568" y="21229"/>
                                </a:cubicBezTo>
                                <a:cubicBezTo>
                                  <a:pt x="5561" y="21202"/>
                                  <a:pt x="5561" y="21175"/>
                                  <a:pt x="5557" y="21147"/>
                                </a:cubicBezTo>
                                <a:cubicBezTo>
                                  <a:pt x="5546" y="21145"/>
                                  <a:pt x="5532" y="21139"/>
                                  <a:pt x="5518" y="21134"/>
                                </a:cubicBezTo>
                                <a:close/>
                                <a:moveTo>
                                  <a:pt x="3221" y="20499"/>
                                </a:moveTo>
                                <a:cubicBezTo>
                                  <a:pt x="3221" y="20499"/>
                                  <a:pt x="3225" y="20501"/>
                                  <a:pt x="3225" y="20501"/>
                                </a:cubicBezTo>
                                <a:cubicBezTo>
                                  <a:pt x="3225" y="20501"/>
                                  <a:pt x="3225" y="20501"/>
                                  <a:pt x="3221" y="20499"/>
                                </a:cubicBezTo>
                                <a:cubicBezTo>
                                  <a:pt x="3225" y="20499"/>
                                  <a:pt x="3221" y="20499"/>
                                  <a:pt x="3221" y="20499"/>
                                </a:cubicBezTo>
                                <a:close/>
                                <a:moveTo>
                                  <a:pt x="4915" y="930"/>
                                </a:moveTo>
                                <a:cubicBezTo>
                                  <a:pt x="4629" y="927"/>
                                  <a:pt x="4336" y="960"/>
                                  <a:pt x="4086" y="1063"/>
                                </a:cubicBezTo>
                                <a:cubicBezTo>
                                  <a:pt x="4050" y="1080"/>
                                  <a:pt x="4012" y="1093"/>
                                  <a:pt x="3969" y="1110"/>
                                </a:cubicBezTo>
                                <a:cubicBezTo>
                                  <a:pt x="3994" y="1096"/>
                                  <a:pt x="4015" y="1080"/>
                                  <a:pt x="4040" y="1066"/>
                                </a:cubicBezTo>
                                <a:cubicBezTo>
                                  <a:pt x="4400" y="900"/>
                                  <a:pt x="4911" y="802"/>
                                  <a:pt x="5081" y="496"/>
                                </a:cubicBezTo>
                                <a:cubicBezTo>
                                  <a:pt x="5084" y="488"/>
                                  <a:pt x="5077" y="477"/>
                                  <a:pt x="5063" y="477"/>
                                </a:cubicBezTo>
                                <a:cubicBezTo>
                                  <a:pt x="4654" y="496"/>
                                  <a:pt x="4386" y="744"/>
                                  <a:pt x="4110" y="965"/>
                                </a:cubicBezTo>
                                <a:cubicBezTo>
                                  <a:pt x="4040" y="1006"/>
                                  <a:pt x="3973" y="1052"/>
                                  <a:pt x="3902" y="1096"/>
                                </a:cubicBezTo>
                                <a:cubicBezTo>
                                  <a:pt x="3867" y="1118"/>
                                  <a:pt x="3828" y="1140"/>
                                  <a:pt x="3793" y="1161"/>
                                </a:cubicBezTo>
                                <a:cubicBezTo>
                                  <a:pt x="3998" y="1001"/>
                                  <a:pt x="4170" y="821"/>
                                  <a:pt x="4230" y="586"/>
                                </a:cubicBezTo>
                                <a:cubicBezTo>
                                  <a:pt x="4234" y="575"/>
                                  <a:pt x="4223" y="564"/>
                                  <a:pt x="4209" y="567"/>
                                </a:cubicBezTo>
                                <a:cubicBezTo>
                                  <a:pt x="3966" y="624"/>
                                  <a:pt x="3793" y="774"/>
                                  <a:pt x="3655" y="935"/>
                                </a:cubicBezTo>
                                <a:cubicBezTo>
                                  <a:pt x="3578" y="1028"/>
                                  <a:pt x="3518" y="1126"/>
                                  <a:pt x="3468" y="1227"/>
                                </a:cubicBezTo>
                                <a:cubicBezTo>
                                  <a:pt x="3419" y="1325"/>
                                  <a:pt x="3369" y="1420"/>
                                  <a:pt x="3274" y="1499"/>
                                </a:cubicBezTo>
                                <a:cubicBezTo>
                                  <a:pt x="3267" y="1505"/>
                                  <a:pt x="3257" y="1513"/>
                                  <a:pt x="3250" y="1519"/>
                                </a:cubicBezTo>
                                <a:cubicBezTo>
                                  <a:pt x="3437" y="1281"/>
                                  <a:pt x="3518" y="1017"/>
                                  <a:pt x="3528" y="728"/>
                                </a:cubicBezTo>
                                <a:cubicBezTo>
                                  <a:pt x="3528" y="714"/>
                                  <a:pt x="3511" y="709"/>
                                  <a:pt x="3497" y="717"/>
                                </a:cubicBezTo>
                                <a:cubicBezTo>
                                  <a:pt x="3253" y="861"/>
                                  <a:pt x="3108" y="1101"/>
                                  <a:pt x="3052" y="1333"/>
                                </a:cubicBezTo>
                                <a:cubicBezTo>
                                  <a:pt x="3010" y="1499"/>
                                  <a:pt x="3070" y="1679"/>
                                  <a:pt x="2904" y="1810"/>
                                </a:cubicBezTo>
                                <a:cubicBezTo>
                                  <a:pt x="2847" y="1854"/>
                                  <a:pt x="2794" y="1900"/>
                                  <a:pt x="2738" y="1949"/>
                                </a:cubicBezTo>
                                <a:lnTo>
                                  <a:pt x="3246" y="1949"/>
                                </a:lnTo>
                                <a:cubicBezTo>
                                  <a:pt x="3511" y="1897"/>
                                  <a:pt x="3765" y="1783"/>
                                  <a:pt x="3969" y="1660"/>
                                </a:cubicBezTo>
                                <a:cubicBezTo>
                                  <a:pt x="3980" y="1652"/>
                                  <a:pt x="3973" y="1641"/>
                                  <a:pt x="3959" y="1638"/>
                                </a:cubicBezTo>
                                <a:cubicBezTo>
                                  <a:pt x="3609" y="1608"/>
                                  <a:pt x="3239" y="1696"/>
                                  <a:pt x="2943" y="1851"/>
                                </a:cubicBezTo>
                                <a:cubicBezTo>
                                  <a:pt x="2943" y="1851"/>
                                  <a:pt x="2943" y="1851"/>
                                  <a:pt x="2943" y="1851"/>
                                </a:cubicBezTo>
                                <a:cubicBezTo>
                                  <a:pt x="3034" y="1769"/>
                                  <a:pt x="3126" y="1688"/>
                                  <a:pt x="3221" y="1611"/>
                                </a:cubicBezTo>
                                <a:cubicBezTo>
                                  <a:pt x="3638" y="1655"/>
                                  <a:pt x="4019" y="1516"/>
                                  <a:pt x="4368" y="1360"/>
                                </a:cubicBezTo>
                                <a:cubicBezTo>
                                  <a:pt x="4379" y="1355"/>
                                  <a:pt x="4382" y="1339"/>
                                  <a:pt x="4364" y="1336"/>
                                </a:cubicBezTo>
                                <a:cubicBezTo>
                                  <a:pt x="4117" y="1290"/>
                                  <a:pt x="3881" y="1358"/>
                                  <a:pt x="3648" y="1415"/>
                                </a:cubicBezTo>
                                <a:cubicBezTo>
                                  <a:pt x="3564" y="1437"/>
                                  <a:pt x="3472" y="1459"/>
                                  <a:pt x="3387" y="1486"/>
                                </a:cubicBezTo>
                                <a:cubicBezTo>
                                  <a:pt x="3419" y="1464"/>
                                  <a:pt x="3451" y="1442"/>
                                  <a:pt x="3482" y="1420"/>
                                </a:cubicBezTo>
                                <a:cubicBezTo>
                                  <a:pt x="3489" y="1423"/>
                                  <a:pt x="3500" y="1420"/>
                                  <a:pt x="3504" y="1415"/>
                                </a:cubicBezTo>
                                <a:cubicBezTo>
                                  <a:pt x="3511" y="1407"/>
                                  <a:pt x="3518" y="1401"/>
                                  <a:pt x="3525" y="1393"/>
                                </a:cubicBezTo>
                                <a:cubicBezTo>
                                  <a:pt x="3556" y="1374"/>
                                  <a:pt x="3585" y="1355"/>
                                  <a:pt x="3616" y="1336"/>
                                </a:cubicBezTo>
                                <a:cubicBezTo>
                                  <a:pt x="3634" y="1325"/>
                                  <a:pt x="3655" y="1314"/>
                                  <a:pt x="3673" y="1300"/>
                                </a:cubicBezTo>
                                <a:cubicBezTo>
                                  <a:pt x="4117" y="1270"/>
                                  <a:pt x="4622" y="1240"/>
                                  <a:pt x="4925" y="954"/>
                                </a:cubicBezTo>
                                <a:cubicBezTo>
                                  <a:pt x="4940" y="943"/>
                                  <a:pt x="4929" y="932"/>
                                  <a:pt x="4915" y="930"/>
                                </a:cubicBezTo>
                                <a:close/>
                                <a:moveTo>
                                  <a:pt x="4209" y="941"/>
                                </a:moveTo>
                                <a:cubicBezTo>
                                  <a:pt x="4283" y="861"/>
                                  <a:pt x="4403" y="832"/>
                                  <a:pt x="4506" y="780"/>
                                </a:cubicBezTo>
                                <a:cubicBezTo>
                                  <a:pt x="4647" y="709"/>
                                  <a:pt x="4784" y="622"/>
                                  <a:pt x="4940" y="564"/>
                                </a:cubicBezTo>
                                <a:cubicBezTo>
                                  <a:pt x="4961" y="556"/>
                                  <a:pt x="4985" y="581"/>
                                  <a:pt x="4964" y="592"/>
                                </a:cubicBezTo>
                                <a:cubicBezTo>
                                  <a:pt x="4731" y="720"/>
                                  <a:pt x="4460" y="818"/>
                                  <a:pt x="4244" y="962"/>
                                </a:cubicBezTo>
                                <a:cubicBezTo>
                                  <a:pt x="4223" y="973"/>
                                  <a:pt x="4195" y="957"/>
                                  <a:pt x="4209" y="941"/>
                                </a:cubicBezTo>
                                <a:close/>
                                <a:moveTo>
                                  <a:pt x="2953" y="1887"/>
                                </a:moveTo>
                                <a:cubicBezTo>
                                  <a:pt x="3066" y="1843"/>
                                  <a:pt x="3190" y="1816"/>
                                  <a:pt x="3313" y="1788"/>
                                </a:cubicBezTo>
                                <a:cubicBezTo>
                                  <a:pt x="3433" y="1761"/>
                                  <a:pt x="3546" y="1723"/>
                                  <a:pt x="3662" y="1690"/>
                                </a:cubicBezTo>
                                <a:cubicBezTo>
                                  <a:pt x="3680" y="1685"/>
                                  <a:pt x="3691" y="1707"/>
                                  <a:pt x="3676" y="1715"/>
                                </a:cubicBezTo>
                                <a:cubicBezTo>
                                  <a:pt x="3588" y="1767"/>
                                  <a:pt x="3461" y="1794"/>
                                  <a:pt x="3355" y="1818"/>
                                </a:cubicBezTo>
                                <a:cubicBezTo>
                                  <a:pt x="3225" y="1848"/>
                                  <a:pt x="3098" y="1878"/>
                                  <a:pt x="2974" y="1925"/>
                                </a:cubicBezTo>
                                <a:cubicBezTo>
                                  <a:pt x="2946" y="1936"/>
                                  <a:pt x="2921" y="1897"/>
                                  <a:pt x="2953" y="1887"/>
                                </a:cubicBezTo>
                                <a:close/>
                                <a:moveTo>
                                  <a:pt x="3112" y="1568"/>
                                </a:moveTo>
                                <a:cubicBezTo>
                                  <a:pt x="3105" y="1587"/>
                                  <a:pt x="3070" y="1581"/>
                                  <a:pt x="3070" y="1562"/>
                                </a:cubicBezTo>
                                <a:cubicBezTo>
                                  <a:pt x="3098" y="1317"/>
                                  <a:pt x="3274" y="1093"/>
                                  <a:pt x="3394" y="870"/>
                                </a:cubicBezTo>
                                <a:cubicBezTo>
                                  <a:pt x="3405" y="848"/>
                                  <a:pt x="3454" y="859"/>
                                  <a:pt x="3440" y="881"/>
                                </a:cubicBezTo>
                                <a:cubicBezTo>
                                  <a:pt x="3324" y="1112"/>
                                  <a:pt x="3182" y="1325"/>
                                  <a:pt x="3112" y="1568"/>
                                </a:cubicBezTo>
                                <a:close/>
                                <a:moveTo>
                                  <a:pt x="3814" y="1390"/>
                                </a:moveTo>
                                <a:cubicBezTo>
                                  <a:pt x="3811" y="1390"/>
                                  <a:pt x="3811" y="1393"/>
                                  <a:pt x="3807" y="1396"/>
                                </a:cubicBezTo>
                                <a:cubicBezTo>
                                  <a:pt x="3736" y="1404"/>
                                  <a:pt x="3669" y="1423"/>
                                  <a:pt x="3599" y="1439"/>
                                </a:cubicBezTo>
                                <a:cubicBezTo>
                                  <a:pt x="3592" y="1442"/>
                                  <a:pt x="3585" y="1442"/>
                                  <a:pt x="3581" y="1445"/>
                                </a:cubicBezTo>
                                <a:cubicBezTo>
                                  <a:pt x="3655" y="1420"/>
                                  <a:pt x="3736" y="1404"/>
                                  <a:pt x="3814" y="1390"/>
                                </a:cubicBezTo>
                                <a:close/>
                                <a:moveTo>
                                  <a:pt x="3712" y="1478"/>
                                </a:moveTo>
                                <a:cubicBezTo>
                                  <a:pt x="3828" y="1453"/>
                                  <a:pt x="3938" y="1409"/>
                                  <a:pt x="4054" y="1388"/>
                                </a:cubicBezTo>
                                <a:cubicBezTo>
                                  <a:pt x="4072" y="1385"/>
                                  <a:pt x="4082" y="1401"/>
                                  <a:pt x="4068" y="1412"/>
                                </a:cubicBezTo>
                                <a:cubicBezTo>
                                  <a:pt x="3983" y="1464"/>
                                  <a:pt x="3863" y="1489"/>
                                  <a:pt x="3761" y="1510"/>
                                </a:cubicBezTo>
                                <a:cubicBezTo>
                                  <a:pt x="3634" y="1538"/>
                                  <a:pt x="3504" y="1559"/>
                                  <a:pt x="3369" y="1570"/>
                                </a:cubicBezTo>
                                <a:cubicBezTo>
                                  <a:pt x="3345" y="1573"/>
                                  <a:pt x="3334" y="1543"/>
                                  <a:pt x="3362" y="1540"/>
                                </a:cubicBezTo>
                                <a:cubicBezTo>
                                  <a:pt x="3479" y="1519"/>
                                  <a:pt x="3595" y="1502"/>
                                  <a:pt x="3712" y="1478"/>
                                </a:cubicBezTo>
                                <a:close/>
                                <a:moveTo>
                                  <a:pt x="3595" y="1251"/>
                                </a:moveTo>
                                <a:cubicBezTo>
                                  <a:pt x="3592" y="1251"/>
                                  <a:pt x="3592" y="1251"/>
                                  <a:pt x="3592" y="1249"/>
                                </a:cubicBezTo>
                                <a:cubicBezTo>
                                  <a:pt x="3620" y="1153"/>
                                  <a:pt x="3719" y="1063"/>
                                  <a:pt x="3793" y="984"/>
                                </a:cubicBezTo>
                                <a:cubicBezTo>
                                  <a:pt x="3871" y="900"/>
                                  <a:pt x="3966" y="826"/>
                                  <a:pt x="4026" y="733"/>
                                </a:cubicBezTo>
                                <a:cubicBezTo>
                                  <a:pt x="4040" y="714"/>
                                  <a:pt x="4082" y="731"/>
                                  <a:pt x="4072" y="750"/>
                                </a:cubicBezTo>
                                <a:cubicBezTo>
                                  <a:pt x="4012" y="848"/>
                                  <a:pt x="3899" y="913"/>
                                  <a:pt x="3828" y="1003"/>
                                </a:cubicBezTo>
                                <a:cubicBezTo>
                                  <a:pt x="3761" y="1088"/>
                                  <a:pt x="3698" y="1191"/>
                                  <a:pt x="3595" y="1251"/>
                                </a:cubicBezTo>
                                <a:close/>
                                <a:moveTo>
                                  <a:pt x="4618" y="1061"/>
                                </a:moveTo>
                                <a:cubicBezTo>
                                  <a:pt x="4347" y="1129"/>
                                  <a:pt x="4086" y="1202"/>
                                  <a:pt x="3807" y="1251"/>
                                </a:cubicBezTo>
                                <a:cubicBezTo>
                                  <a:pt x="3775" y="1257"/>
                                  <a:pt x="3765" y="1216"/>
                                  <a:pt x="3796" y="1210"/>
                                </a:cubicBezTo>
                                <a:cubicBezTo>
                                  <a:pt x="3945" y="1186"/>
                                  <a:pt x="4089" y="1161"/>
                                  <a:pt x="4234" y="1126"/>
                                </a:cubicBezTo>
                                <a:cubicBezTo>
                                  <a:pt x="4361" y="1096"/>
                                  <a:pt x="4481" y="1047"/>
                                  <a:pt x="4611" y="1022"/>
                                </a:cubicBezTo>
                                <a:cubicBezTo>
                                  <a:pt x="4640" y="1017"/>
                                  <a:pt x="4647" y="1052"/>
                                  <a:pt x="4618" y="1061"/>
                                </a:cubicBezTo>
                                <a:close/>
                                <a:moveTo>
                                  <a:pt x="13023" y="8119"/>
                                </a:moveTo>
                                <a:cubicBezTo>
                                  <a:pt x="13076" y="8130"/>
                                  <a:pt x="13125" y="8143"/>
                                  <a:pt x="13178" y="8154"/>
                                </a:cubicBezTo>
                                <a:cubicBezTo>
                                  <a:pt x="13220" y="8162"/>
                                  <a:pt x="13235" y="8111"/>
                                  <a:pt x="13189" y="8102"/>
                                </a:cubicBezTo>
                                <a:cubicBezTo>
                                  <a:pt x="13153" y="8097"/>
                                  <a:pt x="13122" y="8091"/>
                                  <a:pt x="13086" y="8086"/>
                                </a:cubicBezTo>
                                <a:cubicBezTo>
                                  <a:pt x="12931" y="7980"/>
                                  <a:pt x="12991" y="7786"/>
                                  <a:pt x="12977" y="7639"/>
                                </a:cubicBezTo>
                                <a:cubicBezTo>
                                  <a:pt x="12966" y="7524"/>
                                  <a:pt x="12931" y="7418"/>
                                  <a:pt x="12822" y="7342"/>
                                </a:cubicBezTo>
                                <a:cubicBezTo>
                                  <a:pt x="12818" y="7339"/>
                                  <a:pt x="12818" y="7334"/>
                                  <a:pt x="12815" y="7331"/>
                                </a:cubicBezTo>
                                <a:cubicBezTo>
                                  <a:pt x="12811" y="7325"/>
                                  <a:pt x="12801" y="7323"/>
                                  <a:pt x="12793" y="7323"/>
                                </a:cubicBezTo>
                                <a:cubicBezTo>
                                  <a:pt x="12772" y="7315"/>
                                  <a:pt x="12751" y="7336"/>
                                  <a:pt x="12769" y="7347"/>
                                </a:cubicBezTo>
                                <a:cubicBezTo>
                                  <a:pt x="12772" y="7350"/>
                                  <a:pt x="12776" y="7350"/>
                                  <a:pt x="12776" y="7353"/>
                                </a:cubicBezTo>
                                <a:cubicBezTo>
                                  <a:pt x="12793" y="7394"/>
                                  <a:pt x="12804" y="7437"/>
                                  <a:pt x="12804" y="7478"/>
                                </a:cubicBezTo>
                                <a:cubicBezTo>
                                  <a:pt x="12797" y="7524"/>
                                  <a:pt x="12790" y="7571"/>
                                  <a:pt x="12786" y="7614"/>
                                </a:cubicBezTo>
                                <a:cubicBezTo>
                                  <a:pt x="12758" y="7759"/>
                                  <a:pt x="12705" y="7898"/>
                                  <a:pt x="12818" y="8010"/>
                                </a:cubicBezTo>
                                <a:cubicBezTo>
                                  <a:pt x="12797" y="8007"/>
                                  <a:pt x="12776" y="8002"/>
                                  <a:pt x="12755" y="7999"/>
                                </a:cubicBezTo>
                                <a:cubicBezTo>
                                  <a:pt x="12726" y="7974"/>
                                  <a:pt x="12702" y="7947"/>
                                  <a:pt x="12681" y="7920"/>
                                </a:cubicBezTo>
                                <a:cubicBezTo>
                                  <a:pt x="12614" y="7783"/>
                                  <a:pt x="12652" y="7552"/>
                                  <a:pt x="12635" y="7451"/>
                                </a:cubicBezTo>
                                <a:cubicBezTo>
                                  <a:pt x="12610" y="7295"/>
                                  <a:pt x="12515" y="7140"/>
                                  <a:pt x="12472" y="6985"/>
                                </a:cubicBezTo>
                                <a:cubicBezTo>
                                  <a:pt x="12430" y="6821"/>
                                  <a:pt x="12321" y="6685"/>
                                  <a:pt x="12254" y="6529"/>
                                </a:cubicBezTo>
                                <a:cubicBezTo>
                                  <a:pt x="12243" y="6508"/>
                                  <a:pt x="12204" y="6521"/>
                                  <a:pt x="12211" y="6540"/>
                                </a:cubicBezTo>
                                <a:cubicBezTo>
                                  <a:pt x="12261" y="6696"/>
                                  <a:pt x="12296" y="6848"/>
                                  <a:pt x="12303" y="7006"/>
                                </a:cubicBezTo>
                                <a:cubicBezTo>
                                  <a:pt x="12310" y="7167"/>
                                  <a:pt x="12296" y="7328"/>
                                  <a:pt x="12331" y="7489"/>
                                </a:cubicBezTo>
                                <a:cubicBezTo>
                                  <a:pt x="12370" y="7663"/>
                                  <a:pt x="12462" y="7838"/>
                                  <a:pt x="12621" y="7966"/>
                                </a:cubicBezTo>
                                <a:cubicBezTo>
                                  <a:pt x="12606" y="7966"/>
                                  <a:pt x="12592" y="7966"/>
                                  <a:pt x="12575" y="7966"/>
                                </a:cubicBezTo>
                                <a:cubicBezTo>
                                  <a:pt x="12271" y="7753"/>
                                  <a:pt x="12250" y="7424"/>
                                  <a:pt x="12105" y="7143"/>
                                </a:cubicBezTo>
                                <a:cubicBezTo>
                                  <a:pt x="11964" y="6867"/>
                                  <a:pt x="11735" y="6587"/>
                                  <a:pt x="11442" y="6393"/>
                                </a:cubicBezTo>
                                <a:cubicBezTo>
                                  <a:pt x="11421" y="6379"/>
                                  <a:pt x="11396" y="6404"/>
                                  <a:pt x="11417" y="6418"/>
                                </a:cubicBezTo>
                                <a:cubicBezTo>
                                  <a:pt x="11760" y="6679"/>
                                  <a:pt x="11788" y="7072"/>
                                  <a:pt x="11890" y="7415"/>
                                </a:cubicBezTo>
                                <a:cubicBezTo>
                                  <a:pt x="11933" y="7554"/>
                                  <a:pt x="11978" y="7718"/>
                                  <a:pt x="12095" y="7830"/>
                                </a:cubicBezTo>
                                <a:cubicBezTo>
                                  <a:pt x="12098" y="7832"/>
                                  <a:pt x="12102" y="7835"/>
                                  <a:pt x="12105" y="7838"/>
                                </a:cubicBezTo>
                                <a:cubicBezTo>
                                  <a:pt x="12105" y="7838"/>
                                  <a:pt x="12105" y="7838"/>
                                  <a:pt x="12105" y="7838"/>
                                </a:cubicBezTo>
                                <a:cubicBezTo>
                                  <a:pt x="12102" y="7838"/>
                                  <a:pt x="12102" y="7835"/>
                                  <a:pt x="12098" y="7835"/>
                                </a:cubicBezTo>
                                <a:cubicBezTo>
                                  <a:pt x="12098" y="7835"/>
                                  <a:pt x="12098" y="7835"/>
                                  <a:pt x="12098" y="7835"/>
                                </a:cubicBezTo>
                                <a:cubicBezTo>
                                  <a:pt x="12098" y="7832"/>
                                  <a:pt x="12095" y="7830"/>
                                  <a:pt x="12091" y="7830"/>
                                </a:cubicBezTo>
                                <a:cubicBezTo>
                                  <a:pt x="12077" y="7822"/>
                                  <a:pt x="12067" y="7813"/>
                                  <a:pt x="12053" y="7805"/>
                                </a:cubicBezTo>
                                <a:cubicBezTo>
                                  <a:pt x="12053" y="7802"/>
                                  <a:pt x="12049" y="7800"/>
                                  <a:pt x="12045" y="7797"/>
                                </a:cubicBezTo>
                                <a:cubicBezTo>
                                  <a:pt x="12035" y="7792"/>
                                  <a:pt x="12028" y="7786"/>
                                  <a:pt x="12021" y="7781"/>
                                </a:cubicBezTo>
                                <a:cubicBezTo>
                                  <a:pt x="11770" y="7571"/>
                                  <a:pt x="11770" y="7225"/>
                                  <a:pt x="11633" y="6971"/>
                                </a:cubicBezTo>
                                <a:cubicBezTo>
                                  <a:pt x="11477" y="6682"/>
                                  <a:pt x="11223" y="6458"/>
                                  <a:pt x="10927" y="6251"/>
                                </a:cubicBezTo>
                                <a:cubicBezTo>
                                  <a:pt x="10909" y="6238"/>
                                  <a:pt x="10878" y="6259"/>
                                  <a:pt x="10895" y="6273"/>
                                </a:cubicBezTo>
                                <a:cubicBezTo>
                                  <a:pt x="11185" y="6518"/>
                                  <a:pt x="11199" y="6867"/>
                                  <a:pt x="11343" y="7165"/>
                                </a:cubicBezTo>
                                <a:cubicBezTo>
                                  <a:pt x="11407" y="7298"/>
                                  <a:pt x="11470" y="7426"/>
                                  <a:pt x="11566" y="7549"/>
                                </a:cubicBezTo>
                                <a:cubicBezTo>
                                  <a:pt x="11619" y="7614"/>
                                  <a:pt x="11675" y="7661"/>
                                  <a:pt x="11739" y="7699"/>
                                </a:cubicBezTo>
                                <a:cubicBezTo>
                                  <a:pt x="11668" y="7669"/>
                                  <a:pt x="11594" y="7636"/>
                                  <a:pt x="11523" y="7603"/>
                                </a:cubicBezTo>
                                <a:cubicBezTo>
                                  <a:pt x="11439" y="7565"/>
                                  <a:pt x="11372" y="7516"/>
                                  <a:pt x="11308" y="7464"/>
                                </a:cubicBezTo>
                                <a:cubicBezTo>
                                  <a:pt x="11170" y="7276"/>
                                  <a:pt x="11125" y="7047"/>
                                  <a:pt x="11029" y="6848"/>
                                </a:cubicBezTo>
                                <a:cubicBezTo>
                                  <a:pt x="10895" y="6568"/>
                                  <a:pt x="10687" y="6306"/>
                                  <a:pt x="10426" y="6085"/>
                                </a:cubicBezTo>
                                <a:cubicBezTo>
                                  <a:pt x="10408" y="6069"/>
                                  <a:pt x="10373" y="6085"/>
                                  <a:pt x="10391" y="6104"/>
                                </a:cubicBezTo>
                                <a:cubicBezTo>
                                  <a:pt x="10408" y="6129"/>
                                  <a:pt x="10426" y="6153"/>
                                  <a:pt x="10444" y="6178"/>
                                </a:cubicBezTo>
                                <a:cubicBezTo>
                                  <a:pt x="10592" y="6415"/>
                                  <a:pt x="10662" y="6677"/>
                                  <a:pt x="10775" y="6922"/>
                                </a:cubicBezTo>
                                <a:cubicBezTo>
                                  <a:pt x="10864" y="7110"/>
                                  <a:pt x="11001" y="7274"/>
                                  <a:pt x="11160" y="7426"/>
                                </a:cubicBezTo>
                                <a:cubicBezTo>
                                  <a:pt x="11195" y="7464"/>
                                  <a:pt x="11230" y="7503"/>
                                  <a:pt x="11266" y="7541"/>
                                </a:cubicBezTo>
                                <a:cubicBezTo>
                                  <a:pt x="11192" y="7511"/>
                                  <a:pt x="11118" y="7484"/>
                                  <a:pt x="11043" y="7454"/>
                                </a:cubicBezTo>
                                <a:cubicBezTo>
                                  <a:pt x="10962" y="7421"/>
                                  <a:pt x="10881" y="7391"/>
                                  <a:pt x="10800" y="7358"/>
                                </a:cubicBezTo>
                                <a:cubicBezTo>
                                  <a:pt x="10722" y="7268"/>
                                  <a:pt x="10708" y="7162"/>
                                  <a:pt x="10680" y="7058"/>
                                </a:cubicBezTo>
                                <a:cubicBezTo>
                                  <a:pt x="10641" y="6919"/>
                                  <a:pt x="10606" y="6780"/>
                                  <a:pt x="10553" y="6641"/>
                                </a:cubicBezTo>
                                <a:cubicBezTo>
                                  <a:pt x="10461" y="6401"/>
                                  <a:pt x="10260" y="6232"/>
                                  <a:pt x="10087" y="6036"/>
                                </a:cubicBezTo>
                                <a:cubicBezTo>
                                  <a:pt x="10070" y="6011"/>
                                  <a:pt x="10048" y="5987"/>
                                  <a:pt x="10024" y="5962"/>
                                </a:cubicBezTo>
                                <a:cubicBezTo>
                                  <a:pt x="10006" y="5946"/>
                                  <a:pt x="9971" y="5962"/>
                                  <a:pt x="9988" y="5981"/>
                                </a:cubicBezTo>
                                <a:cubicBezTo>
                                  <a:pt x="10006" y="6003"/>
                                  <a:pt x="10024" y="6022"/>
                                  <a:pt x="10041" y="6041"/>
                                </a:cubicBezTo>
                                <a:cubicBezTo>
                                  <a:pt x="10200" y="6246"/>
                                  <a:pt x="10211" y="6497"/>
                                  <a:pt x="10288" y="6723"/>
                                </a:cubicBezTo>
                                <a:cubicBezTo>
                                  <a:pt x="10338" y="6862"/>
                                  <a:pt x="10447" y="6987"/>
                                  <a:pt x="10528" y="7115"/>
                                </a:cubicBezTo>
                                <a:cubicBezTo>
                                  <a:pt x="10564" y="7170"/>
                                  <a:pt x="10599" y="7235"/>
                                  <a:pt x="10641" y="7293"/>
                                </a:cubicBezTo>
                                <a:cubicBezTo>
                                  <a:pt x="10627" y="7287"/>
                                  <a:pt x="10613" y="7282"/>
                                  <a:pt x="10602" y="7276"/>
                                </a:cubicBezTo>
                                <a:cubicBezTo>
                                  <a:pt x="10595" y="7274"/>
                                  <a:pt x="10585" y="7268"/>
                                  <a:pt x="10578" y="7265"/>
                                </a:cubicBezTo>
                                <a:cubicBezTo>
                                  <a:pt x="10553" y="7255"/>
                                  <a:pt x="10528" y="7244"/>
                                  <a:pt x="10504" y="7235"/>
                                </a:cubicBezTo>
                                <a:cubicBezTo>
                                  <a:pt x="10384" y="7135"/>
                                  <a:pt x="10359" y="7020"/>
                                  <a:pt x="10310" y="6892"/>
                                </a:cubicBezTo>
                                <a:cubicBezTo>
                                  <a:pt x="10253" y="6742"/>
                                  <a:pt x="10179" y="6595"/>
                                  <a:pt x="10094" y="6450"/>
                                </a:cubicBezTo>
                                <a:cubicBezTo>
                                  <a:pt x="10031" y="6344"/>
                                  <a:pt x="9946" y="6251"/>
                                  <a:pt x="9861" y="6156"/>
                                </a:cubicBezTo>
                                <a:cubicBezTo>
                                  <a:pt x="9819" y="6107"/>
                                  <a:pt x="9780" y="6058"/>
                                  <a:pt x="9738" y="6009"/>
                                </a:cubicBezTo>
                                <a:cubicBezTo>
                                  <a:pt x="9703" y="5970"/>
                                  <a:pt x="9646" y="5932"/>
                                  <a:pt x="9622" y="5891"/>
                                </a:cubicBezTo>
                                <a:cubicBezTo>
                                  <a:pt x="9611" y="5875"/>
                                  <a:pt x="9579" y="5881"/>
                                  <a:pt x="9579" y="5900"/>
                                </a:cubicBezTo>
                                <a:cubicBezTo>
                                  <a:pt x="9593" y="5998"/>
                                  <a:pt x="9632" y="6085"/>
                                  <a:pt x="9685" y="6178"/>
                                </a:cubicBezTo>
                                <a:cubicBezTo>
                                  <a:pt x="9752" y="6298"/>
                                  <a:pt x="9791" y="6426"/>
                                  <a:pt x="9858" y="6543"/>
                                </a:cubicBezTo>
                                <a:cubicBezTo>
                                  <a:pt x="9985" y="6767"/>
                                  <a:pt x="10193" y="6976"/>
                                  <a:pt x="10373" y="7178"/>
                                </a:cubicBezTo>
                                <a:cubicBezTo>
                                  <a:pt x="10292" y="7143"/>
                                  <a:pt x="10207" y="7107"/>
                                  <a:pt x="10126" y="7072"/>
                                </a:cubicBezTo>
                                <a:cubicBezTo>
                                  <a:pt x="10119" y="7069"/>
                                  <a:pt x="10112" y="7064"/>
                                  <a:pt x="10108" y="7061"/>
                                </a:cubicBezTo>
                                <a:cubicBezTo>
                                  <a:pt x="9879" y="6881"/>
                                  <a:pt x="9872" y="6598"/>
                                  <a:pt x="9731" y="6377"/>
                                </a:cubicBezTo>
                                <a:cubicBezTo>
                                  <a:pt x="9660" y="6268"/>
                                  <a:pt x="9590" y="6159"/>
                                  <a:pt x="9484" y="6063"/>
                                </a:cubicBezTo>
                                <a:cubicBezTo>
                                  <a:pt x="9368" y="5960"/>
                                  <a:pt x="9202" y="5883"/>
                                  <a:pt x="9068" y="5793"/>
                                </a:cubicBezTo>
                                <a:cubicBezTo>
                                  <a:pt x="9050" y="5780"/>
                                  <a:pt x="9022" y="5801"/>
                                  <a:pt x="9036" y="5815"/>
                                </a:cubicBezTo>
                                <a:cubicBezTo>
                                  <a:pt x="9258" y="6050"/>
                                  <a:pt x="9375" y="6333"/>
                                  <a:pt x="9551" y="6589"/>
                                </a:cubicBezTo>
                                <a:cubicBezTo>
                                  <a:pt x="9636" y="6715"/>
                                  <a:pt x="9724" y="6843"/>
                                  <a:pt x="9847" y="6949"/>
                                </a:cubicBezTo>
                                <a:cubicBezTo>
                                  <a:pt x="9801" y="6930"/>
                                  <a:pt x="9756" y="6908"/>
                                  <a:pt x="9710" y="6889"/>
                                </a:cubicBezTo>
                                <a:cubicBezTo>
                                  <a:pt x="9516" y="6698"/>
                                  <a:pt x="9368" y="6486"/>
                                  <a:pt x="9156" y="6309"/>
                                </a:cubicBezTo>
                                <a:cubicBezTo>
                                  <a:pt x="8930" y="6120"/>
                                  <a:pt x="8672" y="6071"/>
                                  <a:pt x="8365" y="6006"/>
                                </a:cubicBezTo>
                                <a:cubicBezTo>
                                  <a:pt x="8341" y="6000"/>
                                  <a:pt x="8330" y="6030"/>
                                  <a:pt x="8351" y="6039"/>
                                </a:cubicBezTo>
                                <a:cubicBezTo>
                                  <a:pt x="8630" y="6145"/>
                                  <a:pt x="8831" y="6284"/>
                                  <a:pt x="9032" y="6467"/>
                                </a:cubicBezTo>
                                <a:cubicBezTo>
                                  <a:pt x="9159" y="6581"/>
                                  <a:pt x="9304" y="6682"/>
                                  <a:pt x="9452" y="6775"/>
                                </a:cubicBezTo>
                                <a:cubicBezTo>
                                  <a:pt x="9438" y="6767"/>
                                  <a:pt x="9424" y="6761"/>
                                  <a:pt x="9410" y="6753"/>
                                </a:cubicBezTo>
                                <a:cubicBezTo>
                                  <a:pt x="9396" y="6742"/>
                                  <a:pt x="9378" y="6734"/>
                                  <a:pt x="9364" y="6723"/>
                                </a:cubicBezTo>
                                <a:cubicBezTo>
                                  <a:pt x="9364" y="6720"/>
                                  <a:pt x="9360" y="6717"/>
                                  <a:pt x="9357" y="6715"/>
                                </a:cubicBezTo>
                                <a:cubicBezTo>
                                  <a:pt x="9350" y="6712"/>
                                  <a:pt x="9339" y="6707"/>
                                  <a:pt x="9332" y="6701"/>
                                </a:cubicBezTo>
                                <a:cubicBezTo>
                                  <a:pt x="9181" y="6603"/>
                                  <a:pt x="9025" y="6505"/>
                                  <a:pt x="8859" y="6420"/>
                                </a:cubicBezTo>
                                <a:cubicBezTo>
                                  <a:pt x="8669" y="6322"/>
                                  <a:pt x="8425" y="6295"/>
                                  <a:pt x="8217" y="6219"/>
                                </a:cubicBezTo>
                                <a:cubicBezTo>
                                  <a:pt x="8196" y="6210"/>
                                  <a:pt x="8171" y="6235"/>
                                  <a:pt x="8193" y="6249"/>
                                </a:cubicBezTo>
                                <a:cubicBezTo>
                                  <a:pt x="8362" y="6344"/>
                                  <a:pt x="8552" y="6407"/>
                                  <a:pt x="8736" y="6486"/>
                                </a:cubicBezTo>
                                <a:cubicBezTo>
                                  <a:pt x="8852" y="6538"/>
                                  <a:pt x="8969" y="6589"/>
                                  <a:pt x="9082" y="6644"/>
                                </a:cubicBezTo>
                                <a:cubicBezTo>
                                  <a:pt x="9022" y="6625"/>
                                  <a:pt x="8962" y="6606"/>
                                  <a:pt x="8898" y="6592"/>
                                </a:cubicBezTo>
                                <a:cubicBezTo>
                                  <a:pt x="8750" y="6557"/>
                                  <a:pt x="8595" y="6548"/>
                                  <a:pt x="8443" y="6538"/>
                                </a:cubicBezTo>
                                <a:cubicBezTo>
                                  <a:pt x="8288" y="6527"/>
                                  <a:pt x="8140" y="6499"/>
                                  <a:pt x="7988" y="6475"/>
                                </a:cubicBezTo>
                                <a:cubicBezTo>
                                  <a:pt x="7963" y="6472"/>
                                  <a:pt x="7953" y="6499"/>
                                  <a:pt x="7974" y="6508"/>
                                </a:cubicBezTo>
                                <a:cubicBezTo>
                                  <a:pt x="8228" y="6606"/>
                                  <a:pt x="8496" y="6674"/>
                                  <a:pt x="8768" y="6737"/>
                                </a:cubicBezTo>
                                <a:cubicBezTo>
                                  <a:pt x="9025" y="6797"/>
                                  <a:pt x="9304" y="6816"/>
                                  <a:pt x="9558" y="6886"/>
                                </a:cubicBezTo>
                                <a:cubicBezTo>
                                  <a:pt x="9597" y="6903"/>
                                  <a:pt x="9632" y="6919"/>
                                  <a:pt x="9671" y="6936"/>
                                </a:cubicBezTo>
                                <a:cubicBezTo>
                                  <a:pt x="9523" y="6925"/>
                                  <a:pt x="9371" y="6944"/>
                                  <a:pt x="9219" y="6957"/>
                                </a:cubicBezTo>
                                <a:cubicBezTo>
                                  <a:pt x="9064" y="6974"/>
                                  <a:pt x="8912" y="6993"/>
                                  <a:pt x="8761" y="7031"/>
                                </a:cubicBezTo>
                                <a:cubicBezTo>
                                  <a:pt x="8588" y="7075"/>
                                  <a:pt x="8461" y="7167"/>
                                  <a:pt x="8298" y="7222"/>
                                </a:cubicBezTo>
                                <a:cubicBezTo>
                                  <a:pt x="8281" y="7227"/>
                                  <a:pt x="8281" y="7249"/>
                                  <a:pt x="8302" y="7252"/>
                                </a:cubicBezTo>
                                <a:cubicBezTo>
                                  <a:pt x="8574" y="7276"/>
                                  <a:pt x="8838" y="7263"/>
                                  <a:pt x="9103" y="7214"/>
                                </a:cubicBezTo>
                                <a:cubicBezTo>
                                  <a:pt x="9251" y="7186"/>
                                  <a:pt x="9392" y="7145"/>
                                  <a:pt x="9533" y="7105"/>
                                </a:cubicBezTo>
                                <a:cubicBezTo>
                                  <a:pt x="9745" y="7042"/>
                                  <a:pt x="9925" y="7069"/>
                                  <a:pt x="10119" y="7132"/>
                                </a:cubicBezTo>
                                <a:cubicBezTo>
                                  <a:pt x="10161" y="7151"/>
                                  <a:pt x="10204" y="7170"/>
                                  <a:pt x="10246" y="7186"/>
                                </a:cubicBezTo>
                                <a:cubicBezTo>
                                  <a:pt x="10232" y="7186"/>
                                  <a:pt x="10221" y="7184"/>
                                  <a:pt x="10207" y="7184"/>
                                </a:cubicBezTo>
                                <a:cubicBezTo>
                                  <a:pt x="10175" y="7181"/>
                                  <a:pt x="10140" y="7178"/>
                                  <a:pt x="10105" y="7178"/>
                                </a:cubicBezTo>
                                <a:cubicBezTo>
                                  <a:pt x="9964" y="7181"/>
                                  <a:pt x="9805" y="7225"/>
                                  <a:pt x="9678" y="7265"/>
                                </a:cubicBezTo>
                                <a:cubicBezTo>
                                  <a:pt x="9382" y="7358"/>
                                  <a:pt x="9149" y="7541"/>
                                  <a:pt x="8849" y="7625"/>
                                </a:cubicBezTo>
                                <a:cubicBezTo>
                                  <a:pt x="8831" y="7631"/>
                                  <a:pt x="8838" y="7653"/>
                                  <a:pt x="8856" y="7653"/>
                                </a:cubicBezTo>
                                <a:cubicBezTo>
                                  <a:pt x="8916" y="7650"/>
                                  <a:pt x="8997" y="7661"/>
                                  <a:pt x="9068" y="7653"/>
                                </a:cubicBezTo>
                                <a:cubicBezTo>
                                  <a:pt x="9181" y="7639"/>
                                  <a:pt x="9293" y="7623"/>
                                  <a:pt x="9406" y="7601"/>
                                </a:cubicBezTo>
                                <a:cubicBezTo>
                                  <a:pt x="9604" y="7560"/>
                                  <a:pt x="9780" y="7484"/>
                                  <a:pt x="9946" y="7391"/>
                                </a:cubicBezTo>
                                <a:cubicBezTo>
                                  <a:pt x="10080" y="7317"/>
                                  <a:pt x="10264" y="7249"/>
                                  <a:pt x="10433" y="7265"/>
                                </a:cubicBezTo>
                                <a:cubicBezTo>
                                  <a:pt x="10521" y="7304"/>
                                  <a:pt x="10609" y="7339"/>
                                  <a:pt x="10698" y="7377"/>
                                </a:cubicBezTo>
                                <a:cubicBezTo>
                                  <a:pt x="10147" y="7402"/>
                                  <a:pt x="9759" y="7751"/>
                                  <a:pt x="9279" y="7920"/>
                                </a:cubicBezTo>
                                <a:cubicBezTo>
                                  <a:pt x="9262" y="7925"/>
                                  <a:pt x="9265" y="7952"/>
                                  <a:pt x="9286" y="7950"/>
                                </a:cubicBezTo>
                                <a:cubicBezTo>
                                  <a:pt x="9572" y="7909"/>
                                  <a:pt x="9883" y="7857"/>
                                  <a:pt x="10140" y="7740"/>
                                </a:cubicBezTo>
                                <a:cubicBezTo>
                                  <a:pt x="10359" y="7639"/>
                                  <a:pt x="10557" y="7410"/>
                                  <a:pt x="10835" y="7434"/>
                                </a:cubicBezTo>
                                <a:cubicBezTo>
                                  <a:pt x="10878" y="7451"/>
                                  <a:pt x="10916" y="7467"/>
                                  <a:pt x="10959" y="7484"/>
                                </a:cubicBezTo>
                                <a:cubicBezTo>
                                  <a:pt x="11051" y="7522"/>
                                  <a:pt x="11146" y="7557"/>
                                  <a:pt x="11241" y="7590"/>
                                </a:cubicBezTo>
                                <a:cubicBezTo>
                                  <a:pt x="11082" y="7582"/>
                                  <a:pt x="10931" y="7609"/>
                                  <a:pt x="10786" y="7655"/>
                                </a:cubicBezTo>
                                <a:cubicBezTo>
                                  <a:pt x="10733" y="7663"/>
                                  <a:pt x="10677" y="7677"/>
                                  <a:pt x="10624" y="7691"/>
                                </a:cubicBezTo>
                                <a:cubicBezTo>
                                  <a:pt x="10472" y="7732"/>
                                  <a:pt x="10338" y="7824"/>
                                  <a:pt x="10214" y="7901"/>
                                </a:cubicBezTo>
                                <a:cubicBezTo>
                                  <a:pt x="10063" y="7996"/>
                                  <a:pt x="9904" y="8075"/>
                                  <a:pt x="9745" y="8162"/>
                                </a:cubicBezTo>
                                <a:cubicBezTo>
                                  <a:pt x="9727" y="8173"/>
                                  <a:pt x="9738" y="8195"/>
                                  <a:pt x="9759" y="8192"/>
                                </a:cubicBezTo>
                                <a:cubicBezTo>
                                  <a:pt x="10013" y="8176"/>
                                  <a:pt x="10246" y="8102"/>
                                  <a:pt x="10479" y="8023"/>
                                </a:cubicBezTo>
                                <a:cubicBezTo>
                                  <a:pt x="10754" y="7931"/>
                                  <a:pt x="11051" y="7677"/>
                                  <a:pt x="11368" y="7663"/>
                                </a:cubicBezTo>
                                <a:cubicBezTo>
                                  <a:pt x="11400" y="7666"/>
                                  <a:pt x="11432" y="7666"/>
                                  <a:pt x="11463" y="7669"/>
                                </a:cubicBezTo>
                                <a:cubicBezTo>
                                  <a:pt x="11594" y="7715"/>
                                  <a:pt x="11728" y="7759"/>
                                  <a:pt x="11858" y="7800"/>
                                </a:cubicBezTo>
                                <a:cubicBezTo>
                                  <a:pt x="11795" y="7802"/>
                                  <a:pt x="11735" y="7811"/>
                                  <a:pt x="11671" y="7822"/>
                                </a:cubicBezTo>
                                <a:cubicBezTo>
                                  <a:pt x="11516" y="7843"/>
                                  <a:pt x="11372" y="7879"/>
                                  <a:pt x="11227" y="7931"/>
                                </a:cubicBezTo>
                                <a:cubicBezTo>
                                  <a:pt x="11068" y="7988"/>
                                  <a:pt x="10923" y="8056"/>
                                  <a:pt x="10786" y="8135"/>
                                </a:cubicBezTo>
                                <a:cubicBezTo>
                                  <a:pt x="10609" y="8233"/>
                                  <a:pt x="10426" y="8315"/>
                                  <a:pt x="10243" y="8405"/>
                                </a:cubicBezTo>
                                <a:cubicBezTo>
                                  <a:pt x="10225" y="8413"/>
                                  <a:pt x="10235" y="8438"/>
                                  <a:pt x="10257" y="8435"/>
                                </a:cubicBezTo>
                                <a:cubicBezTo>
                                  <a:pt x="10627" y="8416"/>
                                  <a:pt x="10938" y="8315"/>
                                  <a:pt x="11248" y="8165"/>
                                </a:cubicBezTo>
                                <a:cubicBezTo>
                                  <a:pt x="11460" y="8061"/>
                                  <a:pt x="11802" y="7854"/>
                                  <a:pt x="12088" y="7871"/>
                                </a:cubicBezTo>
                                <a:cubicBezTo>
                                  <a:pt x="12187" y="7901"/>
                                  <a:pt x="12285" y="7928"/>
                                  <a:pt x="12384" y="7955"/>
                                </a:cubicBezTo>
                                <a:cubicBezTo>
                                  <a:pt x="12384" y="7955"/>
                                  <a:pt x="12388" y="7955"/>
                                  <a:pt x="12388" y="7958"/>
                                </a:cubicBezTo>
                                <a:cubicBezTo>
                                  <a:pt x="12391" y="7961"/>
                                  <a:pt x="12395" y="7961"/>
                                  <a:pt x="12398" y="7961"/>
                                </a:cubicBezTo>
                                <a:cubicBezTo>
                                  <a:pt x="12416" y="7966"/>
                                  <a:pt x="12430" y="7969"/>
                                  <a:pt x="12448" y="7974"/>
                                </a:cubicBezTo>
                                <a:cubicBezTo>
                                  <a:pt x="12282" y="7969"/>
                                  <a:pt x="12120" y="7980"/>
                                  <a:pt x="11957" y="8021"/>
                                </a:cubicBezTo>
                                <a:cubicBezTo>
                                  <a:pt x="11516" y="8132"/>
                                  <a:pt x="11322" y="8509"/>
                                  <a:pt x="10885" y="8626"/>
                                </a:cubicBezTo>
                                <a:cubicBezTo>
                                  <a:pt x="10860" y="8634"/>
                                  <a:pt x="10871" y="8659"/>
                                  <a:pt x="10895" y="8659"/>
                                </a:cubicBezTo>
                                <a:cubicBezTo>
                                  <a:pt x="11220" y="8661"/>
                                  <a:pt x="11492" y="8555"/>
                                  <a:pt x="11742" y="8402"/>
                                </a:cubicBezTo>
                                <a:cubicBezTo>
                                  <a:pt x="11985" y="8255"/>
                                  <a:pt x="12201" y="8064"/>
                                  <a:pt x="12504" y="8015"/>
                                </a:cubicBezTo>
                                <a:cubicBezTo>
                                  <a:pt x="12525" y="8015"/>
                                  <a:pt x="12546" y="8012"/>
                                  <a:pt x="12568" y="8012"/>
                                </a:cubicBezTo>
                                <a:cubicBezTo>
                                  <a:pt x="12575" y="8012"/>
                                  <a:pt x="12585" y="8015"/>
                                  <a:pt x="12592" y="8015"/>
                                </a:cubicBezTo>
                                <a:cubicBezTo>
                                  <a:pt x="12536" y="8021"/>
                                  <a:pt x="12479" y="8034"/>
                                  <a:pt x="12412" y="8061"/>
                                </a:cubicBezTo>
                                <a:cubicBezTo>
                                  <a:pt x="12254" y="8127"/>
                                  <a:pt x="12123" y="8239"/>
                                  <a:pt x="12003" y="8340"/>
                                </a:cubicBezTo>
                                <a:cubicBezTo>
                                  <a:pt x="11735" y="8560"/>
                                  <a:pt x="11552" y="8893"/>
                                  <a:pt x="11167" y="9007"/>
                                </a:cubicBezTo>
                                <a:cubicBezTo>
                                  <a:pt x="11146" y="9013"/>
                                  <a:pt x="11156" y="9037"/>
                                  <a:pt x="11178" y="9032"/>
                                </a:cubicBezTo>
                                <a:cubicBezTo>
                                  <a:pt x="11195" y="9029"/>
                                  <a:pt x="11209" y="9024"/>
                                  <a:pt x="11223" y="9021"/>
                                </a:cubicBezTo>
                                <a:cubicBezTo>
                                  <a:pt x="11227" y="9021"/>
                                  <a:pt x="11234" y="9021"/>
                                  <a:pt x="11238" y="9018"/>
                                </a:cubicBezTo>
                                <a:cubicBezTo>
                                  <a:pt x="11534" y="8942"/>
                                  <a:pt x="11802" y="8795"/>
                                  <a:pt x="12024" y="8629"/>
                                </a:cubicBezTo>
                                <a:cubicBezTo>
                                  <a:pt x="12155" y="8530"/>
                                  <a:pt x="12264" y="8419"/>
                                  <a:pt x="12384" y="8310"/>
                                </a:cubicBezTo>
                                <a:cubicBezTo>
                                  <a:pt x="12578" y="8149"/>
                                  <a:pt x="12769" y="8119"/>
                                  <a:pt x="13023" y="8119"/>
                                </a:cubicBezTo>
                                <a:close/>
                                <a:moveTo>
                                  <a:pt x="12949" y="7985"/>
                                </a:moveTo>
                                <a:cubicBezTo>
                                  <a:pt x="12846" y="7835"/>
                                  <a:pt x="12928" y="7609"/>
                                  <a:pt x="12868" y="7429"/>
                                </a:cubicBezTo>
                                <a:cubicBezTo>
                                  <a:pt x="12988" y="7584"/>
                                  <a:pt x="12885" y="7819"/>
                                  <a:pt x="12949" y="7985"/>
                                </a:cubicBezTo>
                                <a:close/>
                                <a:moveTo>
                                  <a:pt x="12850" y="7505"/>
                                </a:moveTo>
                                <a:cubicBezTo>
                                  <a:pt x="12850" y="7503"/>
                                  <a:pt x="12850" y="7500"/>
                                  <a:pt x="12850" y="7497"/>
                                </a:cubicBezTo>
                                <a:cubicBezTo>
                                  <a:pt x="12878" y="7628"/>
                                  <a:pt x="12846" y="7773"/>
                                  <a:pt x="12878" y="7895"/>
                                </a:cubicBezTo>
                                <a:cubicBezTo>
                                  <a:pt x="12857" y="7857"/>
                                  <a:pt x="12843" y="7816"/>
                                  <a:pt x="12836" y="7770"/>
                                </a:cubicBezTo>
                                <a:cubicBezTo>
                                  <a:pt x="12822" y="7680"/>
                                  <a:pt x="12850" y="7593"/>
                                  <a:pt x="12850" y="7505"/>
                                </a:cubicBezTo>
                                <a:close/>
                                <a:moveTo>
                                  <a:pt x="11047" y="6976"/>
                                </a:moveTo>
                                <a:cubicBezTo>
                                  <a:pt x="11086" y="7072"/>
                                  <a:pt x="11121" y="7170"/>
                                  <a:pt x="11163" y="7265"/>
                                </a:cubicBezTo>
                                <a:cubicBezTo>
                                  <a:pt x="11068" y="7124"/>
                                  <a:pt x="10980" y="6976"/>
                                  <a:pt x="10895" y="6829"/>
                                </a:cubicBezTo>
                                <a:cubicBezTo>
                                  <a:pt x="10825" y="6707"/>
                                  <a:pt x="10768" y="6581"/>
                                  <a:pt x="10705" y="6456"/>
                                </a:cubicBezTo>
                                <a:cubicBezTo>
                                  <a:pt x="10673" y="6390"/>
                                  <a:pt x="10613" y="6333"/>
                                  <a:pt x="10567" y="6270"/>
                                </a:cubicBezTo>
                                <a:cubicBezTo>
                                  <a:pt x="10782" y="6483"/>
                                  <a:pt x="10941" y="6723"/>
                                  <a:pt x="11047" y="6976"/>
                                </a:cubicBezTo>
                                <a:close/>
                                <a:moveTo>
                                  <a:pt x="10842" y="6881"/>
                                </a:moveTo>
                                <a:cubicBezTo>
                                  <a:pt x="10751" y="6712"/>
                                  <a:pt x="10691" y="6535"/>
                                  <a:pt x="10606" y="6366"/>
                                </a:cubicBezTo>
                                <a:cubicBezTo>
                                  <a:pt x="10631" y="6398"/>
                                  <a:pt x="10655" y="6431"/>
                                  <a:pt x="10673" y="6469"/>
                                </a:cubicBezTo>
                                <a:cubicBezTo>
                                  <a:pt x="10747" y="6608"/>
                                  <a:pt x="10811" y="6750"/>
                                  <a:pt x="10888" y="6889"/>
                                </a:cubicBezTo>
                                <a:cubicBezTo>
                                  <a:pt x="10991" y="7069"/>
                                  <a:pt x="11089" y="7257"/>
                                  <a:pt x="11213" y="7429"/>
                                </a:cubicBezTo>
                                <a:cubicBezTo>
                                  <a:pt x="11068" y="7255"/>
                                  <a:pt x="10948" y="7075"/>
                                  <a:pt x="10842" y="6881"/>
                                </a:cubicBezTo>
                                <a:close/>
                                <a:moveTo>
                                  <a:pt x="9805" y="6150"/>
                                </a:moveTo>
                                <a:cubicBezTo>
                                  <a:pt x="9918" y="6289"/>
                                  <a:pt x="10034" y="6415"/>
                                  <a:pt x="10119" y="6568"/>
                                </a:cubicBezTo>
                                <a:cubicBezTo>
                                  <a:pt x="10183" y="6685"/>
                                  <a:pt x="10246" y="6802"/>
                                  <a:pt x="10292" y="6925"/>
                                </a:cubicBezTo>
                                <a:cubicBezTo>
                                  <a:pt x="10232" y="6816"/>
                                  <a:pt x="10168" y="6709"/>
                                  <a:pt x="10098" y="6606"/>
                                </a:cubicBezTo>
                                <a:cubicBezTo>
                                  <a:pt x="10027" y="6508"/>
                                  <a:pt x="9953" y="6409"/>
                                  <a:pt x="9879" y="6311"/>
                                </a:cubicBezTo>
                                <a:cubicBezTo>
                                  <a:pt x="9816" y="6229"/>
                                  <a:pt x="9770" y="6148"/>
                                  <a:pt x="9724" y="6063"/>
                                </a:cubicBezTo>
                                <a:cubicBezTo>
                                  <a:pt x="9752" y="6093"/>
                                  <a:pt x="9780" y="6120"/>
                                  <a:pt x="9805" y="6150"/>
                                </a:cubicBezTo>
                                <a:close/>
                                <a:moveTo>
                                  <a:pt x="9971" y="6627"/>
                                </a:moveTo>
                                <a:cubicBezTo>
                                  <a:pt x="9879" y="6510"/>
                                  <a:pt x="9833" y="6388"/>
                                  <a:pt x="9780" y="6259"/>
                                </a:cubicBezTo>
                                <a:cubicBezTo>
                                  <a:pt x="9777" y="6251"/>
                                  <a:pt x="9773" y="6243"/>
                                  <a:pt x="9770" y="6235"/>
                                </a:cubicBezTo>
                                <a:cubicBezTo>
                                  <a:pt x="9833" y="6322"/>
                                  <a:pt x="9911" y="6407"/>
                                  <a:pt x="9971" y="6483"/>
                                </a:cubicBezTo>
                                <a:cubicBezTo>
                                  <a:pt x="10105" y="6655"/>
                                  <a:pt x="10204" y="6846"/>
                                  <a:pt x="10303" y="7034"/>
                                </a:cubicBezTo>
                                <a:cubicBezTo>
                                  <a:pt x="10190" y="6900"/>
                                  <a:pt x="10077" y="6764"/>
                                  <a:pt x="9971" y="6627"/>
                                </a:cubicBezTo>
                                <a:close/>
                                <a:moveTo>
                                  <a:pt x="9029" y="6551"/>
                                </a:moveTo>
                                <a:cubicBezTo>
                                  <a:pt x="9015" y="6543"/>
                                  <a:pt x="9001" y="6538"/>
                                  <a:pt x="8986" y="6529"/>
                                </a:cubicBezTo>
                                <a:cubicBezTo>
                                  <a:pt x="8948" y="6508"/>
                                  <a:pt x="8909" y="6491"/>
                                  <a:pt x="8870" y="6472"/>
                                </a:cubicBezTo>
                                <a:cubicBezTo>
                                  <a:pt x="8852" y="6464"/>
                                  <a:pt x="8838" y="6456"/>
                                  <a:pt x="8821" y="6448"/>
                                </a:cubicBezTo>
                                <a:cubicBezTo>
                                  <a:pt x="8891" y="6478"/>
                                  <a:pt x="8962" y="6513"/>
                                  <a:pt x="9029" y="6551"/>
                                </a:cubicBezTo>
                                <a:cubicBezTo>
                                  <a:pt x="9029" y="6551"/>
                                  <a:pt x="9029" y="6551"/>
                                  <a:pt x="9029" y="6551"/>
                                </a:cubicBezTo>
                                <a:close/>
                                <a:moveTo>
                                  <a:pt x="8958" y="6747"/>
                                </a:moveTo>
                                <a:cubicBezTo>
                                  <a:pt x="8789" y="6717"/>
                                  <a:pt x="8616" y="6679"/>
                                  <a:pt x="8450" y="6633"/>
                                </a:cubicBezTo>
                                <a:cubicBezTo>
                                  <a:pt x="8584" y="6657"/>
                                  <a:pt x="8718" y="6679"/>
                                  <a:pt x="8849" y="6707"/>
                                </a:cubicBezTo>
                                <a:cubicBezTo>
                                  <a:pt x="8951" y="6731"/>
                                  <a:pt x="9057" y="6753"/>
                                  <a:pt x="9159" y="6780"/>
                                </a:cubicBezTo>
                                <a:cubicBezTo>
                                  <a:pt x="9092" y="6769"/>
                                  <a:pt x="9025" y="6758"/>
                                  <a:pt x="8958" y="6747"/>
                                </a:cubicBezTo>
                                <a:close/>
                                <a:moveTo>
                                  <a:pt x="8976" y="6701"/>
                                </a:moveTo>
                                <a:cubicBezTo>
                                  <a:pt x="8842" y="6668"/>
                                  <a:pt x="8704" y="6641"/>
                                  <a:pt x="8567" y="6614"/>
                                </a:cubicBezTo>
                                <a:cubicBezTo>
                                  <a:pt x="8436" y="6589"/>
                                  <a:pt x="8309" y="6581"/>
                                  <a:pt x="8186" y="6540"/>
                                </a:cubicBezTo>
                                <a:cubicBezTo>
                                  <a:pt x="8401" y="6565"/>
                                  <a:pt x="8620" y="6584"/>
                                  <a:pt x="8835" y="6617"/>
                                </a:cubicBezTo>
                                <a:cubicBezTo>
                                  <a:pt x="9001" y="6644"/>
                                  <a:pt x="9152" y="6701"/>
                                  <a:pt x="9300" y="6761"/>
                                </a:cubicBezTo>
                                <a:cubicBezTo>
                                  <a:pt x="9322" y="6772"/>
                                  <a:pt x="9343" y="6783"/>
                                  <a:pt x="9364" y="6797"/>
                                </a:cubicBezTo>
                                <a:cubicBezTo>
                                  <a:pt x="9237" y="6767"/>
                                  <a:pt x="9103" y="6734"/>
                                  <a:pt x="8976" y="6701"/>
                                </a:cubicBezTo>
                                <a:close/>
                                <a:moveTo>
                                  <a:pt x="8785" y="6148"/>
                                </a:moveTo>
                                <a:cubicBezTo>
                                  <a:pt x="8937" y="6194"/>
                                  <a:pt x="9061" y="6287"/>
                                  <a:pt x="9173" y="6374"/>
                                </a:cubicBezTo>
                                <a:cubicBezTo>
                                  <a:pt x="9286" y="6461"/>
                                  <a:pt x="9371" y="6565"/>
                                  <a:pt x="9456" y="6668"/>
                                </a:cubicBezTo>
                                <a:cubicBezTo>
                                  <a:pt x="9385" y="6606"/>
                                  <a:pt x="9311" y="6546"/>
                                  <a:pt x="9241" y="6483"/>
                                </a:cubicBezTo>
                                <a:cubicBezTo>
                                  <a:pt x="9057" y="6330"/>
                                  <a:pt x="8842" y="6227"/>
                                  <a:pt x="8630" y="6104"/>
                                </a:cubicBezTo>
                                <a:cubicBezTo>
                                  <a:pt x="8680" y="6118"/>
                                  <a:pt x="8732" y="6131"/>
                                  <a:pt x="8785" y="6148"/>
                                </a:cubicBezTo>
                                <a:close/>
                                <a:moveTo>
                                  <a:pt x="8994" y="6385"/>
                                </a:moveTo>
                                <a:cubicBezTo>
                                  <a:pt x="8948" y="6344"/>
                                  <a:pt x="8898" y="6303"/>
                                  <a:pt x="8849" y="6268"/>
                                </a:cubicBezTo>
                                <a:cubicBezTo>
                                  <a:pt x="8962" y="6328"/>
                                  <a:pt x="9071" y="6390"/>
                                  <a:pt x="9163" y="6472"/>
                                </a:cubicBezTo>
                                <a:cubicBezTo>
                                  <a:pt x="9283" y="6578"/>
                                  <a:pt x="9417" y="6682"/>
                                  <a:pt x="9540" y="6788"/>
                                </a:cubicBezTo>
                                <a:cubicBezTo>
                                  <a:pt x="9343" y="6666"/>
                                  <a:pt x="9159" y="6538"/>
                                  <a:pt x="8994" y="6385"/>
                                </a:cubicBezTo>
                                <a:close/>
                                <a:moveTo>
                                  <a:pt x="9491" y="6129"/>
                                </a:moveTo>
                                <a:cubicBezTo>
                                  <a:pt x="9618" y="6243"/>
                                  <a:pt x="9710" y="6401"/>
                                  <a:pt x="9777" y="6540"/>
                                </a:cubicBezTo>
                                <a:cubicBezTo>
                                  <a:pt x="9837" y="6668"/>
                                  <a:pt x="9872" y="6805"/>
                                  <a:pt x="9943" y="6925"/>
                                </a:cubicBezTo>
                                <a:cubicBezTo>
                                  <a:pt x="9819" y="6794"/>
                                  <a:pt x="9731" y="6638"/>
                                  <a:pt x="9646" y="6488"/>
                                </a:cubicBezTo>
                                <a:cubicBezTo>
                                  <a:pt x="9590" y="6390"/>
                                  <a:pt x="9530" y="6289"/>
                                  <a:pt x="9463" y="6194"/>
                                </a:cubicBezTo>
                                <a:cubicBezTo>
                                  <a:pt x="9392" y="6096"/>
                                  <a:pt x="9297" y="6020"/>
                                  <a:pt x="9209" y="5932"/>
                                </a:cubicBezTo>
                                <a:cubicBezTo>
                                  <a:pt x="9311" y="5995"/>
                                  <a:pt x="9410" y="6055"/>
                                  <a:pt x="9491" y="6129"/>
                                </a:cubicBezTo>
                                <a:close/>
                                <a:moveTo>
                                  <a:pt x="8669" y="7107"/>
                                </a:moveTo>
                                <a:cubicBezTo>
                                  <a:pt x="8810" y="7056"/>
                                  <a:pt x="8969" y="7028"/>
                                  <a:pt x="9121" y="7009"/>
                                </a:cubicBezTo>
                                <a:cubicBezTo>
                                  <a:pt x="9332" y="6982"/>
                                  <a:pt x="9562" y="6952"/>
                                  <a:pt x="9770" y="6987"/>
                                </a:cubicBezTo>
                                <a:cubicBezTo>
                                  <a:pt x="9777" y="6990"/>
                                  <a:pt x="9787" y="6996"/>
                                  <a:pt x="9794" y="6998"/>
                                </a:cubicBezTo>
                                <a:cubicBezTo>
                                  <a:pt x="9780" y="6998"/>
                                  <a:pt x="9770" y="6996"/>
                                  <a:pt x="9756" y="6996"/>
                                </a:cubicBezTo>
                                <a:cubicBezTo>
                                  <a:pt x="9724" y="6990"/>
                                  <a:pt x="9696" y="6987"/>
                                  <a:pt x="9664" y="6985"/>
                                </a:cubicBezTo>
                                <a:cubicBezTo>
                                  <a:pt x="9530" y="6979"/>
                                  <a:pt x="9389" y="6996"/>
                                  <a:pt x="9258" y="7015"/>
                                </a:cubicBezTo>
                                <a:cubicBezTo>
                                  <a:pt x="9121" y="7034"/>
                                  <a:pt x="8990" y="7069"/>
                                  <a:pt x="8856" y="7102"/>
                                </a:cubicBezTo>
                                <a:cubicBezTo>
                                  <a:pt x="8725" y="7132"/>
                                  <a:pt x="8598" y="7178"/>
                                  <a:pt x="8468" y="7200"/>
                                </a:cubicBezTo>
                                <a:cubicBezTo>
                                  <a:pt x="8535" y="7167"/>
                                  <a:pt x="8598" y="7132"/>
                                  <a:pt x="8669" y="7107"/>
                                </a:cubicBezTo>
                                <a:close/>
                                <a:moveTo>
                                  <a:pt x="9470" y="7102"/>
                                </a:moveTo>
                                <a:cubicBezTo>
                                  <a:pt x="9138" y="7203"/>
                                  <a:pt x="8778" y="7263"/>
                                  <a:pt x="8422" y="7238"/>
                                </a:cubicBezTo>
                                <a:cubicBezTo>
                                  <a:pt x="8870" y="7181"/>
                                  <a:pt x="9322" y="7006"/>
                                  <a:pt x="9780" y="7028"/>
                                </a:cubicBezTo>
                                <a:cubicBezTo>
                                  <a:pt x="9819" y="7036"/>
                                  <a:pt x="9854" y="7045"/>
                                  <a:pt x="9893" y="7053"/>
                                </a:cubicBezTo>
                                <a:cubicBezTo>
                                  <a:pt x="9756" y="7042"/>
                                  <a:pt x="9622" y="7056"/>
                                  <a:pt x="9470" y="7102"/>
                                </a:cubicBezTo>
                                <a:close/>
                                <a:moveTo>
                                  <a:pt x="9251" y="6025"/>
                                </a:moveTo>
                                <a:cubicBezTo>
                                  <a:pt x="9304" y="6071"/>
                                  <a:pt x="9360" y="6120"/>
                                  <a:pt x="9403" y="6175"/>
                                </a:cubicBezTo>
                                <a:cubicBezTo>
                                  <a:pt x="9505" y="6303"/>
                                  <a:pt x="9583" y="6439"/>
                                  <a:pt x="9660" y="6576"/>
                                </a:cubicBezTo>
                                <a:cubicBezTo>
                                  <a:pt x="9745" y="6726"/>
                                  <a:pt x="9837" y="6873"/>
                                  <a:pt x="9967" y="6998"/>
                                </a:cubicBezTo>
                                <a:cubicBezTo>
                                  <a:pt x="9604" y="6747"/>
                                  <a:pt x="9473" y="6358"/>
                                  <a:pt x="9251" y="6025"/>
                                </a:cubicBezTo>
                                <a:close/>
                                <a:moveTo>
                                  <a:pt x="9244" y="7514"/>
                                </a:moveTo>
                                <a:cubicBezTo>
                                  <a:pt x="9413" y="7432"/>
                                  <a:pt x="9576" y="7342"/>
                                  <a:pt x="9759" y="7279"/>
                                </a:cubicBezTo>
                                <a:cubicBezTo>
                                  <a:pt x="9812" y="7263"/>
                                  <a:pt x="9865" y="7249"/>
                                  <a:pt x="9914" y="7238"/>
                                </a:cubicBezTo>
                                <a:cubicBezTo>
                                  <a:pt x="9639" y="7323"/>
                                  <a:pt x="9375" y="7497"/>
                                  <a:pt x="9113" y="7573"/>
                                </a:cubicBezTo>
                                <a:cubicBezTo>
                                  <a:pt x="9163" y="7554"/>
                                  <a:pt x="9209" y="7530"/>
                                  <a:pt x="9244" y="7514"/>
                                </a:cubicBezTo>
                                <a:close/>
                                <a:moveTo>
                                  <a:pt x="9632" y="7511"/>
                                </a:moveTo>
                                <a:cubicBezTo>
                                  <a:pt x="9502" y="7560"/>
                                  <a:pt x="9364" y="7582"/>
                                  <a:pt x="9230" y="7606"/>
                                </a:cubicBezTo>
                                <a:cubicBezTo>
                                  <a:pt x="9332" y="7576"/>
                                  <a:pt x="9431" y="7535"/>
                                  <a:pt x="9526" y="7497"/>
                                </a:cubicBezTo>
                                <a:cubicBezTo>
                                  <a:pt x="9685" y="7437"/>
                                  <a:pt x="9851" y="7369"/>
                                  <a:pt x="10024" y="7320"/>
                                </a:cubicBezTo>
                                <a:cubicBezTo>
                                  <a:pt x="9890" y="7383"/>
                                  <a:pt x="9770" y="7459"/>
                                  <a:pt x="9632" y="7511"/>
                                </a:cubicBezTo>
                                <a:close/>
                                <a:moveTo>
                                  <a:pt x="9653" y="7421"/>
                                </a:moveTo>
                                <a:cubicBezTo>
                                  <a:pt x="9491" y="7481"/>
                                  <a:pt x="9332" y="7552"/>
                                  <a:pt x="9159" y="7590"/>
                                </a:cubicBezTo>
                                <a:cubicBezTo>
                                  <a:pt x="9332" y="7533"/>
                                  <a:pt x="9491" y="7456"/>
                                  <a:pt x="9657" y="7380"/>
                                </a:cubicBezTo>
                                <a:cubicBezTo>
                                  <a:pt x="9830" y="7298"/>
                                  <a:pt x="10048" y="7219"/>
                                  <a:pt x="10257" y="7230"/>
                                </a:cubicBezTo>
                                <a:cubicBezTo>
                                  <a:pt x="10260" y="7230"/>
                                  <a:pt x="10264" y="7230"/>
                                  <a:pt x="10264" y="7230"/>
                                </a:cubicBezTo>
                                <a:cubicBezTo>
                                  <a:pt x="10048" y="7268"/>
                                  <a:pt x="9854" y="7347"/>
                                  <a:pt x="9653" y="7421"/>
                                </a:cubicBezTo>
                                <a:close/>
                                <a:moveTo>
                                  <a:pt x="10532" y="6698"/>
                                </a:moveTo>
                                <a:cubicBezTo>
                                  <a:pt x="10602" y="6848"/>
                                  <a:pt x="10609" y="7015"/>
                                  <a:pt x="10677" y="7165"/>
                                </a:cubicBezTo>
                                <a:cubicBezTo>
                                  <a:pt x="10677" y="7167"/>
                                  <a:pt x="10677" y="7170"/>
                                  <a:pt x="10680" y="7173"/>
                                </a:cubicBezTo>
                                <a:cubicBezTo>
                                  <a:pt x="10680" y="7175"/>
                                  <a:pt x="10680" y="7178"/>
                                  <a:pt x="10684" y="7181"/>
                                </a:cubicBezTo>
                                <a:cubicBezTo>
                                  <a:pt x="10606" y="7042"/>
                                  <a:pt x="10549" y="6897"/>
                                  <a:pt x="10493" y="6750"/>
                                </a:cubicBezTo>
                                <a:cubicBezTo>
                                  <a:pt x="10451" y="6644"/>
                                  <a:pt x="10387" y="6546"/>
                                  <a:pt x="10334" y="6442"/>
                                </a:cubicBezTo>
                                <a:cubicBezTo>
                                  <a:pt x="10317" y="6407"/>
                                  <a:pt x="10303" y="6368"/>
                                  <a:pt x="10288" y="6330"/>
                                </a:cubicBezTo>
                                <a:cubicBezTo>
                                  <a:pt x="10380" y="6448"/>
                                  <a:pt x="10468" y="6570"/>
                                  <a:pt x="10532" y="6698"/>
                                </a:cubicBezTo>
                                <a:close/>
                                <a:moveTo>
                                  <a:pt x="10528" y="7036"/>
                                </a:moveTo>
                                <a:cubicBezTo>
                                  <a:pt x="10437" y="6897"/>
                                  <a:pt x="10348" y="6767"/>
                                  <a:pt x="10306" y="6614"/>
                                </a:cubicBezTo>
                                <a:cubicBezTo>
                                  <a:pt x="10271" y="6488"/>
                                  <a:pt x="10246" y="6363"/>
                                  <a:pt x="10200" y="6240"/>
                                </a:cubicBezTo>
                                <a:cubicBezTo>
                                  <a:pt x="10246" y="6325"/>
                                  <a:pt x="10271" y="6415"/>
                                  <a:pt x="10317" y="6502"/>
                                </a:cubicBezTo>
                                <a:cubicBezTo>
                                  <a:pt x="10370" y="6606"/>
                                  <a:pt x="10430" y="6704"/>
                                  <a:pt x="10472" y="6810"/>
                                </a:cubicBezTo>
                                <a:cubicBezTo>
                                  <a:pt x="10542" y="6982"/>
                                  <a:pt x="10606" y="7151"/>
                                  <a:pt x="10708" y="7312"/>
                                </a:cubicBezTo>
                                <a:cubicBezTo>
                                  <a:pt x="10634" y="7227"/>
                                  <a:pt x="10585" y="7118"/>
                                  <a:pt x="10528" y="7036"/>
                                </a:cubicBezTo>
                                <a:close/>
                                <a:moveTo>
                                  <a:pt x="9939" y="7642"/>
                                </a:moveTo>
                                <a:cubicBezTo>
                                  <a:pt x="10098" y="7560"/>
                                  <a:pt x="10324" y="7462"/>
                                  <a:pt x="10542" y="7424"/>
                                </a:cubicBezTo>
                                <a:cubicBezTo>
                                  <a:pt x="10440" y="7454"/>
                                  <a:pt x="10345" y="7503"/>
                                  <a:pt x="10246" y="7554"/>
                                </a:cubicBezTo>
                                <a:cubicBezTo>
                                  <a:pt x="10024" y="7674"/>
                                  <a:pt x="9798" y="7786"/>
                                  <a:pt x="9544" y="7854"/>
                                </a:cubicBezTo>
                                <a:cubicBezTo>
                                  <a:pt x="9678" y="7789"/>
                                  <a:pt x="9805" y="7713"/>
                                  <a:pt x="9939" y="7642"/>
                                </a:cubicBezTo>
                                <a:close/>
                                <a:moveTo>
                                  <a:pt x="10310" y="7620"/>
                                </a:moveTo>
                                <a:cubicBezTo>
                                  <a:pt x="10101" y="7762"/>
                                  <a:pt x="9805" y="7849"/>
                                  <a:pt x="9523" y="7895"/>
                                </a:cubicBezTo>
                                <a:cubicBezTo>
                                  <a:pt x="9724" y="7843"/>
                                  <a:pt x="9911" y="7764"/>
                                  <a:pt x="10091" y="7677"/>
                                </a:cubicBezTo>
                                <a:cubicBezTo>
                                  <a:pt x="10260" y="7593"/>
                                  <a:pt x="10447" y="7459"/>
                                  <a:pt x="10655" y="7429"/>
                                </a:cubicBezTo>
                                <a:cubicBezTo>
                                  <a:pt x="10525" y="7467"/>
                                  <a:pt x="10419" y="7549"/>
                                  <a:pt x="10310" y="7620"/>
                                </a:cubicBezTo>
                                <a:close/>
                                <a:moveTo>
                                  <a:pt x="10486" y="7789"/>
                                </a:moveTo>
                                <a:cubicBezTo>
                                  <a:pt x="10525" y="7770"/>
                                  <a:pt x="10564" y="7753"/>
                                  <a:pt x="10602" y="7737"/>
                                </a:cubicBezTo>
                                <a:cubicBezTo>
                                  <a:pt x="10465" y="7800"/>
                                  <a:pt x="10331" y="7873"/>
                                  <a:pt x="10197" y="7950"/>
                                </a:cubicBezTo>
                                <a:cubicBezTo>
                                  <a:pt x="10295" y="7895"/>
                                  <a:pt x="10391" y="7841"/>
                                  <a:pt x="10486" y="7789"/>
                                </a:cubicBezTo>
                                <a:close/>
                                <a:moveTo>
                                  <a:pt x="9865" y="8149"/>
                                </a:moveTo>
                                <a:cubicBezTo>
                                  <a:pt x="9865" y="8149"/>
                                  <a:pt x="9865" y="8149"/>
                                  <a:pt x="9865" y="8149"/>
                                </a:cubicBezTo>
                                <a:cubicBezTo>
                                  <a:pt x="9865" y="8149"/>
                                  <a:pt x="9865" y="8146"/>
                                  <a:pt x="9865" y="8149"/>
                                </a:cubicBezTo>
                                <a:cubicBezTo>
                                  <a:pt x="9893" y="8146"/>
                                  <a:pt x="9900" y="8151"/>
                                  <a:pt x="9943" y="8130"/>
                                </a:cubicBezTo>
                                <a:cubicBezTo>
                                  <a:pt x="10094" y="8059"/>
                                  <a:pt x="10232" y="7974"/>
                                  <a:pt x="10377" y="7895"/>
                                </a:cubicBezTo>
                                <a:cubicBezTo>
                                  <a:pt x="10528" y="7811"/>
                                  <a:pt x="10698" y="7726"/>
                                  <a:pt x="10874" y="7674"/>
                                </a:cubicBezTo>
                                <a:cubicBezTo>
                                  <a:pt x="10934" y="7666"/>
                                  <a:pt x="10994" y="7663"/>
                                  <a:pt x="11054" y="7661"/>
                                </a:cubicBezTo>
                                <a:cubicBezTo>
                                  <a:pt x="10923" y="7691"/>
                                  <a:pt x="10793" y="7734"/>
                                  <a:pt x="10659" y="7781"/>
                                </a:cubicBezTo>
                                <a:cubicBezTo>
                                  <a:pt x="10426" y="7860"/>
                                  <a:pt x="10243" y="7999"/>
                                  <a:pt x="10024" y="8100"/>
                                </a:cubicBezTo>
                                <a:cubicBezTo>
                                  <a:pt x="9996" y="8116"/>
                                  <a:pt x="9904" y="8165"/>
                                  <a:pt x="9865" y="8149"/>
                                </a:cubicBezTo>
                                <a:close/>
                                <a:moveTo>
                                  <a:pt x="10715" y="7892"/>
                                </a:moveTo>
                                <a:cubicBezTo>
                                  <a:pt x="10532" y="7991"/>
                                  <a:pt x="10299" y="8072"/>
                                  <a:pt x="10070" y="8121"/>
                                </a:cubicBezTo>
                                <a:cubicBezTo>
                                  <a:pt x="10144" y="8089"/>
                                  <a:pt x="10214" y="8051"/>
                                  <a:pt x="10281" y="8012"/>
                                </a:cubicBezTo>
                                <a:cubicBezTo>
                                  <a:pt x="10539" y="7871"/>
                                  <a:pt x="10849" y="7702"/>
                                  <a:pt x="11178" y="7661"/>
                                </a:cubicBezTo>
                                <a:cubicBezTo>
                                  <a:pt x="11202" y="7661"/>
                                  <a:pt x="11223" y="7661"/>
                                  <a:pt x="11248" y="7663"/>
                                </a:cubicBezTo>
                                <a:cubicBezTo>
                                  <a:pt x="11054" y="7707"/>
                                  <a:pt x="10878" y="7805"/>
                                  <a:pt x="10715" y="7892"/>
                                </a:cubicBezTo>
                                <a:close/>
                                <a:moveTo>
                                  <a:pt x="11227" y="7633"/>
                                </a:moveTo>
                                <a:cubicBezTo>
                                  <a:pt x="11167" y="7633"/>
                                  <a:pt x="11110" y="7633"/>
                                  <a:pt x="11051" y="7636"/>
                                </a:cubicBezTo>
                                <a:cubicBezTo>
                                  <a:pt x="11128" y="7625"/>
                                  <a:pt x="11209" y="7620"/>
                                  <a:pt x="11290" y="7628"/>
                                </a:cubicBezTo>
                                <a:cubicBezTo>
                                  <a:pt x="11269" y="7628"/>
                                  <a:pt x="11248" y="7631"/>
                                  <a:pt x="11227" y="7633"/>
                                </a:cubicBezTo>
                                <a:close/>
                                <a:moveTo>
                                  <a:pt x="11661" y="7107"/>
                                </a:moveTo>
                                <a:cubicBezTo>
                                  <a:pt x="11749" y="7290"/>
                                  <a:pt x="11774" y="7481"/>
                                  <a:pt x="11873" y="7650"/>
                                </a:cubicBezTo>
                                <a:cubicBezTo>
                                  <a:pt x="11717" y="7478"/>
                                  <a:pt x="11647" y="7268"/>
                                  <a:pt x="11562" y="7069"/>
                                </a:cubicBezTo>
                                <a:cubicBezTo>
                                  <a:pt x="11502" y="6933"/>
                                  <a:pt x="11421" y="6761"/>
                                  <a:pt x="11312" y="6614"/>
                                </a:cubicBezTo>
                                <a:cubicBezTo>
                                  <a:pt x="11456" y="6764"/>
                                  <a:pt x="11573" y="6925"/>
                                  <a:pt x="11661" y="7107"/>
                                </a:cubicBezTo>
                                <a:close/>
                                <a:moveTo>
                                  <a:pt x="11583" y="7505"/>
                                </a:moveTo>
                                <a:cubicBezTo>
                                  <a:pt x="11470" y="7364"/>
                                  <a:pt x="11407" y="7208"/>
                                  <a:pt x="11340" y="7050"/>
                                </a:cubicBezTo>
                                <a:cubicBezTo>
                                  <a:pt x="11269" y="6878"/>
                                  <a:pt x="11230" y="6696"/>
                                  <a:pt x="11146" y="6529"/>
                                </a:cubicBezTo>
                                <a:cubicBezTo>
                                  <a:pt x="11315" y="6742"/>
                                  <a:pt x="11407" y="6987"/>
                                  <a:pt x="11502" y="7227"/>
                                </a:cubicBezTo>
                                <a:cubicBezTo>
                                  <a:pt x="11580" y="7415"/>
                                  <a:pt x="11668" y="7601"/>
                                  <a:pt x="11848" y="7734"/>
                                </a:cubicBezTo>
                                <a:cubicBezTo>
                                  <a:pt x="11735" y="7685"/>
                                  <a:pt x="11654" y="7590"/>
                                  <a:pt x="11583" y="7505"/>
                                </a:cubicBezTo>
                                <a:close/>
                                <a:moveTo>
                                  <a:pt x="11820" y="7672"/>
                                </a:moveTo>
                                <a:cubicBezTo>
                                  <a:pt x="11763" y="7620"/>
                                  <a:pt x="11717" y="7549"/>
                                  <a:pt x="11675" y="7492"/>
                                </a:cubicBezTo>
                                <a:cubicBezTo>
                                  <a:pt x="11590" y="7364"/>
                                  <a:pt x="11544" y="7216"/>
                                  <a:pt x="11488" y="7080"/>
                                </a:cubicBezTo>
                                <a:cubicBezTo>
                                  <a:pt x="11417" y="6906"/>
                                  <a:pt x="11333" y="6734"/>
                                  <a:pt x="11220" y="6576"/>
                                </a:cubicBezTo>
                                <a:cubicBezTo>
                                  <a:pt x="11386" y="6764"/>
                                  <a:pt x="11484" y="7006"/>
                                  <a:pt x="11569" y="7208"/>
                                </a:cubicBezTo>
                                <a:cubicBezTo>
                                  <a:pt x="11650" y="7404"/>
                                  <a:pt x="11746" y="7582"/>
                                  <a:pt x="11908" y="7737"/>
                                </a:cubicBezTo>
                                <a:cubicBezTo>
                                  <a:pt x="11880" y="7715"/>
                                  <a:pt x="11848" y="7696"/>
                                  <a:pt x="11820" y="7672"/>
                                </a:cubicBezTo>
                                <a:close/>
                                <a:moveTo>
                                  <a:pt x="10931" y="8141"/>
                                </a:moveTo>
                                <a:cubicBezTo>
                                  <a:pt x="11061" y="8072"/>
                                  <a:pt x="11195" y="8015"/>
                                  <a:pt x="11336" y="7969"/>
                                </a:cubicBezTo>
                                <a:cubicBezTo>
                                  <a:pt x="11319" y="7977"/>
                                  <a:pt x="11301" y="7985"/>
                                  <a:pt x="11283" y="7993"/>
                                </a:cubicBezTo>
                                <a:cubicBezTo>
                                  <a:pt x="11139" y="8061"/>
                                  <a:pt x="10994" y="8130"/>
                                  <a:pt x="10856" y="8206"/>
                                </a:cubicBezTo>
                                <a:cubicBezTo>
                                  <a:pt x="10814" y="8231"/>
                                  <a:pt x="10761" y="8255"/>
                                  <a:pt x="10705" y="8280"/>
                                </a:cubicBezTo>
                                <a:cubicBezTo>
                                  <a:pt x="10779" y="8233"/>
                                  <a:pt x="10849" y="8181"/>
                                  <a:pt x="10931" y="8141"/>
                                </a:cubicBezTo>
                                <a:close/>
                                <a:moveTo>
                                  <a:pt x="10659" y="8252"/>
                                </a:moveTo>
                                <a:cubicBezTo>
                                  <a:pt x="10669" y="8247"/>
                                  <a:pt x="10680" y="8241"/>
                                  <a:pt x="10691" y="8236"/>
                                </a:cubicBezTo>
                                <a:cubicBezTo>
                                  <a:pt x="10606" y="8290"/>
                                  <a:pt x="10528" y="8342"/>
                                  <a:pt x="10419" y="8364"/>
                                </a:cubicBezTo>
                                <a:cubicBezTo>
                                  <a:pt x="10497" y="8326"/>
                                  <a:pt x="10581" y="8293"/>
                                  <a:pt x="10659" y="8252"/>
                                </a:cubicBezTo>
                                <a:close/>
                                <a:moveTo>
                                  <a:pt x="11509" y="8010"/>
                                </a:moveTo>
                                <a:cubicBezTo>
                                  <a:pt x="11319" y="8094"/>
                                  <a:pt x="11142" y="8195"/>
                                  <a:pt x="10948" y="8271"/>
                                </a:cubicBezTo>
                                <a:cubicBezTo>
                                  <a:pt x="10796" y="8331"/>
                                  <a:pt x="10631" y="8370"/>
                                  <a:pt x="10461" y="8389"/>
                                </a:cubicBezTo>
                                <a:cubicBezTo>
                                  <a:pt x="10479" y="8383"/>
                                  <a:pt x="10497" y="8378"/>
                                  <a:pt x="10514" y="8372"/>
                                </a:cubicBezTo>
                                <a:cubicBezTo>
                                  <a:pt x="11008" y="8239"/>
                                  <a:pt x="11393" y="7849"/>
                                  <a:pt x="11936" y="7857"/>
                                </a:cubicBezTo>
                                <a:cubicBezTo>
                                  <a:pt x="11784" y="7887"/>
                                  <a:pt x="11629" y="7958"/>
                                  <a:pt x="11509" y="8010"/>
                                </a:cubicBezTo>
                                <a:close/>
                                <a:moveTo>
                                  <a:pt x="12031" y="7653"/>
                                </a:moveTo>
                                <a:cubicBezTo>
                                  <a:pt x="11982" y="7554"/>
                                  <a:pt x="11950" y="7454"/>
                                  <a:pt x="11926" y="7353"/>
                                </a:cubicBezTo>
                                <a:cubicBezTo>
                                  <a:pt x="11957" y="7448"/>
                                  <a:pt x="11989" y="7544"/>
                                  <a:pt x="12038" y="7633"/>
                                </a:cubicBezTo>
                                <a:cubicBezTo>
                                  <a:pt x="12038" y="7636"/>
                                  <a:pt x="12035" y="7636"/>
                                  <a:pt x="12038" y="7639"/>
                                </a:cubicBezTo>
                                <a:cubicBezTo>
                                  <a:pt x="12038" y="7680"/>
                                  <a:pt x="12077" y="7723"/>
                                  <a:pt x="12102" y="7762"/>
                                </a:cubicBezTo>
                                <a:cubicBezTo>
                                  <a:pt x="12123" y="7794"/>
                                  <a:pt x="12144" y="7822"/>
                                  <a:pt x="12172" y="7849"/>
                                </a:cubicBezTo>
                                <a:cubicBezTo>
                                  <a:pt x="12095" y="7800"/>
                                  <a:pt x="12063" y="7715"/>
                                  <a:pt x="12031" y="7653"/>
                                </a:cubicBezTo>
                                <a:close/>
                                <a:moveTo>
                                  <a:pt x="12285" y="7846"/>
                                </a:moveTo>
                                <a:cubicBezTo>
                                  <a:pt x="12218" y="7786"/>
                                  <a:pt x="12141" y="7734"/>
                                  <a:pt x="12091" y="7655"/>
                                </a:cubicBezTo>
                                <a:cubicBezTo>
                                  <a:pt x="12014" y="7538"/>
                                  <a:pt x="11985" y="7399"/>
                                  <a:pt x="11940" y="7274"/>
                                </a:cubicBezTo>
                                <a:cubicBezTo>
                                  <a:pt x="11911" y="7197"/>
                                  <a:pt x="11890" y="7110"/>
                                  <a:pt x="11866" y="7023"/>
                                </a:cubicBezTo>
                                <a:cubicBezTo>
                                  <a:pt x="11911" y="7132"/>
                                  <a:pt x="11950" y="7244"/>
                                  <a:pt x="11989" y="7355"/>
                                </a:cubicBezTo>
                                <a:cubicBezTo>
                                  <a:pt x="12035" y="7486"/>
                                  <a:pt x="12091" y="7609"/>
                                  <a:pt x="12180" y="7726"/>
                                </a:cubicBezTo>
                                <a:cubicBezTo>
                                  <a:pt x="12211" y="7767"/>
                                  <a:pt x="12247" y="7811"/>
                                  <a:pt x="12289" y="7846"/>
                                </a:cubicBezTo>
                                <a:cubicBezTo>
                                  <a:pt x="12292" y="7849"/>
                                  <a:pt x="12300" y="7852"/>
                                  <a:pt x="12303" y="7854"/>
                                </a:cubicBezTo>
                                <a:cubicBezTo>
                                  <a:pt x="12300" y="7854"/>
                                  <a:pt x="12292" y="7852"/>
                                  <a:pt x="12285" y="7846"/>
                                </a:cubicBezTo>
                                <a:close/>
                                <a:moveTo>
                                  <a:pt x="12162" y="7628"/>
                                </a:moveTo>
                                <a:cubicBezTo>
                                  <a:pt x="12081" y="7511"/>
                                  <a:pt x="12045" y="7377"/>
                                  <a:pt x="12000" y="7249"/>
                                </a:cubicBezTo>
                                <a:cubicBezTo>
                                  <a:pt x="11943" y="7094"/>
                                  <a:pt x="11887" y="6906"/>
                                  <a:pt x="11791" y="6745"/>
                                </a:cubicBezTo>
                                <a:cubicBezTo>
                                  <a:pt x="11943" y="6919"/>
                                  <a:pt x="12060" y="7113"/>
                                  <a:pt x="12144" y="7301"/>
                                </a:cubicBezTo>
                                <a:cubicBezTo>
                                  <a:pt x="12229" y="7492"/>
                                  <a:pt x="12268" y="7710"/>
                                  <a:pt x="12419" y="7876"/>
                                </a:cubicBezTo>
                                <a:cubicBezTo>
                                  <a:pt x="12314" y="7805"/>
                                  <a:pt x="12232" y="7734"/>
                                  <a:pt x="12162" y="7628"/>
                                </a:cubicBezTo>
                                <a:close/>
                                <a:moveTo>
                                  <a:pt x="12201" y="8032"/>
                                </a:moveTo>
                                <a:cubicBezTo>
                                  <a:pt x="12105" y="8053"/>
                                  <a:pt x="12017" y="8086"/>
                                  <a:pt x="11933" y="8130"/>
                                </a:cubicBezTo>
                                <a:cubicBezTo>
                                  <a:pt x="11731" y="8231"/>
                                  <a:pt x="11573" y="8359"/>
                                  <a:pt x="11389" y="8465"/>
                                </a:cubicBezTo>
                                <a:cubicBezTo>
                                  <a:pt x="11640" y="8296"/>
                                  <a:pt x="11851" y="8081"/>
                                  <a:pt x="12201" y="8032"/>
                                </a:cubicBezTo>
                                <a:close/>
                                <a:moveTo>
                                  <a:pt x="11753" y="8149"/>
                                </a:moveTo>
                                <a:cubicBezTo>
                                  <a:pt x="11798" y="8124"/>
                                  <a:pt x="11844" y="8102"/>
                                  <a:pt x="11894" y="8086"/>
                                </a:cubicBezTo>
                                <a:cubicBezTo>
                                  <a:pt x="11806" y="8127"/>
                                  <a:pt x="11721" y="8179"/>
                                  <a:pt x="11636" y="8233"/>
                                </a:cubicBezTo>
                                <a:cubicBezTo>
                                  <a:pt x="11470" y="8342"/>
                                  <a:pt x="11329" y="8492"/>
                                  <a:pt x="11135" y="8574"/>
                                </a:cubicBezTo>
                                <a:cubicBezTo>
                                  <a:pt x="11361" y="8454"/>
                                  <a:pt x="11523" y="8277"/>
                                  <a:pt x="11753" y="8149"/>
                                </a:cubicBezTo>
                                <a:close/>
                                <a:moveTo>
                                  <a:pt x="11947" y="8236"/>
                                </a:moveTo>
                                <a:cubicBezTo>
                                  <a:pt x="11710" y="8391"/>
                                  <a:pt x="11477" y="8541"/>
                                  <a:pt x="11192" y="8601"/>
                                </a:cubicBezTo>
                                <a:cubicBezTo>
                                  <a:pt x="11396" y="8533"/>
                                  <a:pt x="11569" y="8413"/>
                                  <a:pt x="11735" y="8301"/>
                                </a:cubicBezTo>
                                <a:cubicBezTo>
                                  <a:pt x="11876" y="8206"/>
                                  <a:pt x="12014" y="8119"/>
                                  <a:pt x="12194" y="8067"/>
                                </a:cubicBezTo>
                                <a:cubicBezTo>
                                  <a:pt x="12232" y="8056"/>
                                  <a:pt x="12271" y="8048"/>
                                  <a:pt x="12310" y="8040"/>
                                </a:cubicBezTo>
                                <a:cubicBezTo>
                                  <a:pt x="12176" y="8091"/>
                                  <a:pt x="12049" y="8168"/>
                                  <a:pt x="11947" y="8236"/>
                                </a:cubicBezTo>
                                <a:close/>
                                <a:moveTo>
                                  <a:pt x="12779" y="8061"/>
                                </a:moveTo>
                                <a:cubicBezTo>
                                  <a:pt x="12783" y="8061"/>
                                  <a:pt x="12786" y="8064"/>
                                  <a:pt x="12790" y="8064"/>
                                </a:cubicBezTo>
                                <a:cubicBezTo>
                                  <a:pt x="12599" y="8100"/>
                                  <a:pt x="12434" y="8168"/>
                                  <a:pt x="12285" y="8277"/>
                                </a:cubicBezTo>
                                <a:cubicBezTo>
                                  <a:pt x="12116" y="8402"/>
                                  <a:pt x="11982" y="8563"/>
                                  <a:pt x="11816" y="8697"/>
                                </a:cubicBezTo>
                                <a:cubicBezTo>
                                  <a:pt x="11880" y="8639"/>
                                  <a:pt x="11943" y="8577"/>
                                  <a:pt x="12010" y="8511"/>
                                </a:cubicBezTo>
                                <a:cubicBezTo>
                                  <a:pt x="12130" y="8394"/>
                                  <a:pt x="12240" y="8280"/>
                                  <a:pt x="12391" y="8184"/>
                                </a:cubicBezTo>
                                <a:cubicBezTo>
                                  <a:pt x="12487" y="8124"/>
                                  <a:pt x="12638" y="8067"/>
                                  <a:pt x="12779" y="8061"/>
                                </a:cubicBezTo>
                                <a:close/>
                                <a:moveTo>
                                  <a:pt x="12614" y="7609"/>
                                </a:moveTo>
                                <a:cubicBezTo>
                                  <a:pt x="12614" y="7661"/>
                                  <a:pt x="12610" y="7745"/>
                                  <a:pt x="12624" y="7824"/>
                                </a:cubicBezTo>
                                <a:cubicBezTo>
                                  <a:pt x="12554" y="7688"/>
                                  <a:pt x="12539" y="7541"/>
                                  <a:pt x="12518" y="7385"/>
                                </a:cubicBezTo>
                                <a:cubicBezTo>
                                  <a:pt x="12511" y="7320"/>
                                  <a:pt x="12501" y="7255"/>
                                  <a:pt x="12487" y="7186"/>
                                </a:cubicBezTo>
                                <a:cubicBezTo>
                                  <a:pt x="12532" y="7328"/>
                                  <a:pt x="12610" y="7456"/>
                                  <a:pt x="12614" y="7609"/>
                                </a:cubicBezTo>
                                <a:close/>
                                <a:moveTo>
                                  <a:pt x="12359" y="7323"/>
                                </a:moveTo>
                                <a:cubicBezTo>
                                  <a:pt x="12349" y="7186"/>
                                  <a:pt x="12359" y="7047"/>
                                  <a:pt x="12349" y="6911"/>
                                </a:cubicBezTo>
                                <a:cubicBezTo>
                                  <a:pt x="12345" y="6892"/>
                                  <a:pt x="12345" y="6873"/>
                                  <a:pt x="12342" y="6854"/>
                                </a:cubicBezTo>
                                <a:cubicBezTo>
                                  <a:pt x="12416" y="7058"/>
                                  <a:pt x="12458" y="7263"/>
                                  <a:pt x="12483" y="7475"/>
                                </a:cubicBezTo>
                                <a:cubicBezTo>
                                  <a:pt x="12504" y="7644"/>
                                  <a:pt x="12543" y="7797"/>
                                  <a:pt x="12649" y="7936"/>
                                </a:cubicBezTo>
                                <a:cubicBezTo>
                                  <a:pt x="12458" y="7773"/>
                                  <a:pt x="12381" y="7549"/>
                                  <a:pt x="12359" y="7323"/>
                                </a:cubicBezTo>
                                <a:close/>
                                <a:moveTo>
                                  <a:pt x="11566" y="8855"/>
                                </a:moveTo>
                                <a:cubicBezTo>
                                  <a:pt x="11537" y="8868"/>
                                  <a:pt x="11509" y="8879"/>
                                  <a:pt x="11481" y="8890"/>
                                </a:cubicBezTo>
                                <a:cubicBezTo>
                                  <a:pt x="11488" y="8885"/>
                                  <a:pt x="11499" y="8877"/>
                                  <a:pt x="11506" y="8871"/>
                                </a:cubicBezTo>
                                <a:cubicBezTo>
                                  <a:pt x="11640" y="8770"/>
                                  <a:pt x="11742" y="8648"/>
                                  <a:pt x="11855" y="8533"/>
                                </a:cubicBezTo>
                                <a:cubicBezTo>
                                  <a:pt x="11975" y="8408"/>
                                  <a:pt x="12116" y="8293"/>
                                  <a:pt x="12264" y="8190"/>
                                </a:cubicBezTo>
                                <a:cubicBezTo>
                                  <a:pt x="12342" y="8135"/>
                                  <a:pt x="12434" y="8091"/>
                                  <a:pt x="12529" y="8059"/>
                                </a:cubicBezTo>
                                <a:cubicBezTo>
                                  <a:pt x="12578" y="8042"/>
                                  <a:pt x="12628" y="8037"/>
                                  <a:pt x="12674" y="8034"/>
                                </a:cubicBezTo>
                                <a:cubicBezTo>
                                  <a:pt x="12677" y="8034"/>
                                  <a:pt x="12684" y="8037"/>
                                  <a:pt x="12688" y="8037"/>
                                </a:cubicBezTo>
                                <a:cubicBezTo>
                                  <a:pt x="12529" y="8067"/>
                                  <a:pt x="12370" y="8149"/>
                                  <a:pt x="12275" y="8222"/>
                                </a:cubicBezTo>
                                <a:cubicBezTo>
                                  <a:pt x="12035" y="8408"/>
                                  <a:pt x="11851" y="8694"/>
                                  <a:pt x="11566" y="8855"/>
                                </a:cubicBezTo>
                                <a:close/>
                                <a:moveTo>
                                  <a:pt x="12236" y="8421"/>
                                </a:moveTo>
                                <a:cubicBezTo>
                                  <a:pt x="12105" y="8547"/>
                                  <a:pt x="11957" y="8664"/>
                                  <a:pt x="11791" y="8765"/>
                                </a:cubicBezTo>
                                <a:cubicBezTo>
                                  <a:pt x="11897" y="8686"/>
                                  <a:pt x="11993" y="8596"/>
                                  <a:pt x="12074" y="8517"/>
                                </a:cubicBezTo>
                                <a:cubicBezTo>
                                  <a:pt x="12187" y="8410"/>
                                  <a:pt x="12296" y="8301"/>
                                  <a:pt x="12437" y="8217"/>
                                </a:cubicBezTo>
                                <a:cubicBezTo>
                                  <a:pt x="12487" y="8187"/>
                                  <a:pt x="12539" y="8162"/>
                                  <a:pt x="12596" y="8146"/>
                                </a:cubicBezTo>
                                <a:cubicBezTo>
                                  <a:pt x="12451" y="8214"/>
                                  <a:pt x="12345" y="8318"/>
                                  <a:pt x="12236" y="8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0" y="1"/>
                            <a:ext cx="6314413" cy="9225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8" h="21590" extrusionOk="0">
                                <a:moveTo>
                                  <a:pt x="14916" y="2125"/>
                                </a:moveTo>
                                <a:cubicBezTo>
                                  <a:pt x="14942" y="2009"/>
                                  <a:pt x="14951" y="1887"/>
                                  <a:pt x="14999" y="1792"/>
                                </a:cubicBezTo>
                                <a:cubicBezTo>
                                  <a:pt x="15008" y="1774"/>
                                  <a:pt x="14969" y="1765"/>
                                  <a:pt x="14960" y="1783"/>
                                </a:cubicBezTo>
                                <a:cubicBezTo>
                                  <a:pt x="14903" y="1899"/>
                                  <a:pt x="14890" y="2015"/>
                                  <a:pt x="14860" y="2125"/>
                                </a:cubicBezTo>
                                <a:lnTo>
                                  <a:pt x="14916" y="2125"/>
                                </a:lnTo>
                                <a:close/>
                                <a:moveTo>
                                  <a:pt x="14964" y="8315"/>
                                </a:moveTo>
                                <a:cubicBezTo>
                                  <a:pt x="15051" y="8431"/>
                                  <a:pt x="15151" y="8509"/>
                                  <a:pt x="15277" y="8586"/>
                                </a:cubicBezTo>
                                <a:cubicBezTo>
                                  <a:pt x="15094" y="8405"/>
                                  <a:pt x="15042" y="8167"/>
                                  <a:pt x="14938" y="7959"/>
                                </a:cubicBezTo>
                                <a:cubicBezTo>
                                  <a:pt x="14838" y="7754"/>
                                  <a:pt x="14691" y="7543"/>
                                  <a:pt x="14504" y="7353"/>
                                </a:cubicBezTo>
                                <a:cubicBezTo>
                                  <a:pt x="14626" y="7528"/>
                                  <a:pt x="14695" y="7733"/>
                                  <a:pt x="14760" y="7902"/>
                                </a:cubicBezTo>
                                <a:cubicBezTo>
                                  <a:pt x="14821" y="8039"/>
                                  <a:pt x="14864" y="8185"/>
                                  <a:pt x="14964" y="8315"/>
                                </a:cubicBezTo>
                                <a:close/>
                                <a:moveTo>
                                  <a:pt x="21018" y="190"/>
                                </a:moveTo>
                                <a:cubicBezTo>
                                  <a:pt x="21023" y="184"/>
                                  <a:pt x="21031" y="181"/>
                                  <a:pt x="21040" y="178"/>
                                </a:cubicBezTo>
                                <a:cubicBezTo>
                                  <a:pt x="21049" y="172"/>
                                  <a:pt x="21058" y="166"/>
                                  <a:pt x="21066" y="160"/>
                                </a:cubicBezTo>
                                <a:cubicBezTo>
                                  <a:pt x="21084" y="146"/>
                                  <a:pt x="21101" y="125"/>
                                  <a:pt x="21097" y="104"/>
                                </a:cubicBezTo>
                                <a:cubicBezTo>
                                  <a:pt x="21092" y="83"/>
                                  <a:pt x="21053" y="77"/>
                                  <a:pt x="21031" y="89"/>
                                </a:cubicBezTo>
                                <a:cubicBezTo>
                                  <a:pt x="21014" y="98"/>
                                  <a:pt x="21010" y="113"/>
                                  <a:pt x="21001" y="125"/>
                                </a:cubicBezTo>
                                <a:cubicBezTo>
                                  <a:pt x="20997" y="131"/>
                                  <a:pt x="20992" y="134"/>
                                  <a:pt x="20988" y="137"/>
                                </a:cubicBezTo>
                                <a:cubicBezTo>
                                  <a:pt x="20984" y="143"/>
                                  <a:pt x="20979" y="143"/>
                                  <a:pt x="20975" y="146"/>
                                </a:cubicBezTo>
                                <a:cubicBezTo>
                                  <a:pt x="20945" y="149"/>
                                  <a:pt x="20932" y="172"/>
                                  <a:pt x="20945" y="190"/>
                                </a:cubicBezTo>
                                <a:cubicBezTo>
                                  <a:pt x="20958" y="211"/>
                                  <a:pt x="21001" y="208"/>
                                  <a:pt x="21018" y="190"/>
                                </a:cubicBezTo>
                                <a:close/>
                                <a:moveTo>
                                  <a:pt x="15520" y="8295"/>
                                </a:moveTo>
                                <a:cubicBezTo>
                                  <a:pt x="15515" y="8134"/>
                                  <a:pt x="15424" y="7997"/>
                                  <a:pt x="15372" y="7849"/>
                                </a:cubicBezTo>
                                <a:cubicBezTo>
                                  <a:pt x="15372" y="7849"/>
                                  <a:pt x="15372" y="7849"/>
                                  <a:pt x="15368" y="7849"/>
                                </a:cubicBezTo>
                                <a:cubicBezTo>
                                  <a:pt x="15381" y="7914"/>
                                  <a:pt x="15394" y="7983"/>
                                  <a:pt x="15403" y="8048"/>
                                </a:cubicBezTo>
                                <a:cubicBezTo>
                                  <a:pt x="15424" y="8217"/>
                                  <a:pt x="15442" y="8378"/>
                                  <a:pt x="15533" y="8526"/>
                                </a:cubicBezTo>
                                <a:cubicBezTo>
                                  <a:pt x="15515" y="8440"/>
                                  <a:pt x="15520" y="8351"/>
                                  <a:pt x="15520" y="8295"/>
                                </a:cubicBezTo>
                                <a:close/>
                                <a:moveTo>
                                  <a:pt x="11523" y="7332"/>
                                </a:moveTo>
                                <a:cubicBezTo>
                                  <a:pt x="11527" y="7335"/>
                                  <a:pt x="11531" y="7338"/>
                                  <a:pt x="11531" y="7341"/>
                                </a:cubicBezTo>
                                <a:cubicBezTo>
                                  <a:pt x="11549" y="7353"/>
                                  <a:pt x="11570" y="7361"/>
                                  <a:pt x="11588" y="7373"/>
                                </a:cubicBezTo>
                                <a:cubicBezTo>
                                  <a:pt x="11605" y="7382"/>
                                  <a:pt x="11622" y="7388"/>
                                  <a:pt x="11640" y="7397"/>
                                </a:cubicBezTo>
                                <a:cubicBezTo>
                                  <a:pt x="11592" y="7370"/>
                                  <a:pt x="11544" y="7344"/>
                                  <a:pt x="11501" y="7317"/>
                                </a:cubicBezTo>
                                <a:cubicBezTo>
                                  <a:pt x="11501" y="7317"/>
                                  <a:pt x="11501" y="7320"/>
                                  <a:pt x="11501" y="7320"/>
                                </a:cubicBezTo>
                                <a:cubicBezTo>
                                  <a:pt x="11505" y="7326"/>
                                  <a:pt x="11514" y="7329"/>
                                  <a:pt x="11523" y="7332"/>
                                </a:cubicBezTo>
                                <a:close/>
                                <a:moveTo>
                                  <a:pt x="12308" y="7989"/>
                                </a:moveTo>
                                <a:cubicBezTo>
                                  <a:pt x="12312" y="7989"/>
                                  <a:pt x="12317" y="7986"/>
                                  <a:pt x="12321" y="7986"/>
                                </a:cubicBezTo>
                                <a:cubicBezTo>
                                  <a:pt x="12325" y="7986"/>
                                  <a:pt x="12325" y="7983"/>
                                  <a:pt x="12325" y="7983"/>
                                </a:cubicBezTo>
                                <a:cubicBezTo>
                                  <a:pt x="12321" y="7983"/>
                                  <a:pt x="12317" y="7986"/>
                                  <a:pt x="12308" y="7989"/>
                                </a:cubicBezTo>
                                <a:close/>
                                <a:moveTo>
                                  <a:pt x="11727" y="7391"/>
                                </a:moveTo>
                                <a:cubicBezTo>
                                  <a:pt x="11579" y="7275"/>
                                  <a:pt x="11418" y="7165"/>
                                  <a:pt x="11275" y="7055"/>
                                </a:cubicBezTo>
                                <a:cubicBezTo>
                                  <a:pt x="11162" y="6966"/>
                                  <a:pt x="11028" y="6898"/>
                                  <a:pt x="10889" y="6832"/>
                                </a:cubicBezTo>
                                <a:cubicBezTo>
                                  <a:pt x="10950" y="6871"/>
                                  <a:pt x="11010" y="6916"/>
                                  <a:pt x="11067" y="6960"/>
                                </a:cubicBezTo>
                                <a:cubicBezTo>
                                  <a:pt x="11271" y="7124"/>
                                  <a:pt x="11492" y="7263"/>
                                  <a:pt x="11731" y="7397"/>
                                </a:cubicBezTo>
                                <a:cubicBezTo>
                                  <a:pt x="11727" y="7394"/>
                                  <a:pt x="11727" y="7394"/>
                                  <a:pt x="11727" y="7391"/>
                                </a:cubicBezTo>
                                <a:close/>
                                <a:moveTo>
                                  <a:pt x="11740" y="8562"/>
                                </a:moveTo>
                                <a:cubicBezTo>
                                  <a:pt x="12052" y="8488"/>
                                  <a:pt x="12330" y="8363"/>
                                  <a:pt x="12603" y="8235"/>
                                </a:cubicBezTo>
                                <a:cubicBezTo>
                                  <a:pt x="12720" y="8179"/>
                                  <a:pt x="12838" y="8125"/>
                                  <a:pt x="12968" y="8093"/>
                                </a:cubicBezTo>
                                <a:cubicBezTo>
                                  <a:pt x="12937" y="8099"/>
                                  <a:pt x="12907" y="8101"/>
                                  <a:pt x="12881" y="8107"/>
                                </a:cubicBezTo>
                                <a:cubicBezTo>
                                  <a:pt x="12872" y="8110"/>
                                  <a:pt x="12864" y="8113"/>
                                  <a:pt x="12855" y="8116"/>
                                </a:cubicBezTo>
                                <a:cubicBezTo>
                                  <a:pt x="12855" y="8116"/>
                                  <a:pt x="12855" y="8116"/>
                                  <a:pt x="12855" y="8116"/>
                                </a:cubicBezTo>
                                <a:cubicBezTo>
                                  <a:pt x="12851" y="8116"/>
                                  <a:pt x="12842" y="8119"/>
                                  <a:pt x="12838" y="8119"/>
                                </a:cubicBezTo>
                                <a:cubicBezTo>
                                  <a:pt x="12833" y="8119"/>
                                  <a:pt x="12833" y="8119"/>
                                  <a:pt x="12829" y="8122"/>
                                </a:cubicBezTo>
                                <a:cubicBezTo>
                                  <a:pt x="12825" y="8122"/>
                                  <a:pt x="12825" y="8122"/>
                                  <a:pt x="12820" y="8122"/>
                                </a:cubicBezTo>
                                <a:cubicBezTo>
                                  <a:pt x="12603" y="8173"/>
                                  <a:pt x="12386" y="8256"/>
                                  <a:pt x="12230" y="8330"/>
                                </a:cubicBezTo>
                                <a:cubicBezTo>
                                  <a:pt x="12065" y="8408"/>
                                  <a:pt x="11909" y="8491"/>
                                  <a:pt x="11740" y="8562"/>
                                </a:cubicBezTo>
                                <a:close/>
                                <a:moveTo>
                                  <a:pt x="13510" y="1837"/>
                                </a:moveTo>
                                <a:cubicBezTo>
                                  <a:pt x="13389" y="1938"/>
                                  <a:pt x="13259" y="2033"/>
                                  <a:pt x="13124" y="2128"/>
                                </a:cubicBezTo>
                                <a:lnTo>
                                  <a:pt x="13233" y="2128"/>
                                </a:lnTo>
                                <a:cubicBezTo>
                                  <a:pt x="13358" y="2036"/>
                                  <a:pt x="13480" y="1941"/>
                                  <a:pt x="13597" y="1843"/>
                                </a:cubicBezTo>
                                <a:cubicBezTo>
                                  <a:pt x="13823" y="1896"/>
                                  <a:pt x="14183" y="1792"/>
                                  <a:pt x="14300" y="1655"/>
                                </a:cubicBezTo>
                                <a:cubicBezTo>
                                  <a:pt x="14305" y="1649"/>
                                  <a:pt x="14305" y="1643"/>
                                  <a:pt x="14296" y="1641"/>
                                </a:cubicBezTo>
                                <a:cubicBezTo>
                                  <a:pt x="14157" y="1593"/>
                                  <a:pt x="13931" y="1617"/>
                                  <a:pt x="13771" y="1682"/>
                                </a:cubicBezTo>
                                <a:cubicBezTo>
                                  <a:pt x="13844" y="1608"/>
                                  <a:pt x="13914" y="1534"/>
                                  <a:pt x="13979" y="1456"/>
                                </a:cubicBezTo>
                                <a:cubicBezTo>
                                  <a:pt x="14200" y="1427"/>
                                  <a:pt x="14452" y="1358"/>
                                  <a:pt x="14569" y="1224"/>
                                </a:cubicBezTo>
                                <a:cubicBezTo>
                                  <a:pt x="14574" y="1218"/>
                                  <a:pt x="14574" y="1207"/>
                                  <a:pt x="14561" y="1204"/>
                                </a:cubicBezTo>
                                <a:cubicBezTo>
                                  <a:pt x="14417" y="1183"/>
                                  <a:pt x="14200" y="1239"/>
                                  <a:pt x="14079" y="1325"/>
                                </a:cubicBezTo>
                                <a:cubicBezTo>
                                  <a:pt x="14183" y="1171"/>
                                  <a:pt x="14261" y="1010"/>
                                  <a:pt x="14296" y="841"/>
                                </a:cubicBezTo>
                                <a:cubicBezTo>
                                  <a:pt x="14296" y="841"/>
                                  <a:pt x="14296" y="841"/>
                                  <a:pt x="14296" y="841"/>
                                </a:cubicBezTo>
                                <a:cubicBezTo>
                                  <a:pt x="14608" y="832"/>
                                  <a:pt x="14830" y="666"/>
                                  <a:pt x="14921" y="470"/>
                                </a:cubicBezTo>
                                <a:cubicBezTo>
                                  <a:pt x="14929" y="449"/>
                                  <a:pt x="14908" y="434"/>
                                  <a:pt x="14877" y="437"/>
                                </a:cubicBezTo>
                                <a:cubicBezTo>
                                  <a:pt x="14725" y="449"/>
                                  <a:pt x="14574" y="523"/>
                                  <a:pt x="14448" y="580"/>
                                </a:cubicBezTo>
                                <a:cubicBezTo>
                                  <a:pt x="14396" y="603"/>
                                  <a:pt x="14335" y="639"/>
                                  <a:pt x="14291" y="678"/>
                                </a:cubicBezTo>
                                <a:cubicBezTo>
                                  <a:pt x="14248" y="514"/>
                                  <a:pt x="14005" y="371"/>
                                  <a:pt x="13771" y="351"/>
                                </a:cubicBezTo>
                                <a:cubicBezTo>
                                  <a:pt x="13745" y="348"/>
                                  <a:pt x="13727" y="366"/>
                                  <a:pt x="13727" y="383"/>
                                </a:cubicBezTo>
                                <a:cubicBezTo>
                                  <a:pt x="13753" y="529"/>
                                  <a:pt x="13923" y="889"/>
                                  <a:pt x="14209" y="838"/>
                                </a:cubicBezTo>
                                <a:cubicBezTo>
                                  <a:pt x="14200" y="1046"/>
                                  <a:pt x="14035" y="1251"/>
                                  <a:pt x="13888" y="1435"/>
                                </a:cubicBezTo>
                                <a:cubicBezTo>
                                  <a:pt x="13944" y="1290"/>
                                  <a:pt x="13940" y="1120"/>
                                  <a:pt x="13831" y="999"/>
                                </a:cubicBezTo>
                                <a:cubicBezTo>
                                  <a:pt x="13823" y="990"/>
                                  <a:pt x="13810" y="990"/>
                                  <a:pt x="13801" y="999"/>
                                </a:cubicBezTo>
                                <a:cubicBezTo>
                                  <a:pt x="13645" y="1141"/>
                                  <a:pt x="13580" y="1421"/>
                                  <a:pt x="13779" y="1560"/>
                                </a:cubicBezTo>
                                <a:cubicBezTo>
                                  <a:pt x="13775" y="1563"/>
                                  <a:pt x="13775" y="1566"/>
                                  <a:pt x="13775" y="1569"/>
                                </a:cubicBezTo>
                                <a:cubicBezTo>
                                  <a:pt x="13771" y="1572"/>
                                  <a:pt x="13771" y="1575"/>
                                  <a:pt x="13775" y="1578"/>
                                </a:cubicBezTo>
                                <a:cubicBezTo>
                                  <a:pt x="13701" y="1664"/>
                                  <a:pt x="13614" y="1745"/>
                                  <a:pt x="13528" y="1822"/>
                                </a:cubicBezTo>
                                <a:cubicBezTo>
                                  <a:pt x="13528" y="1822"/>
                                  <a:pt x="13528" y="1822"/>
                                  <a:pt x="13523" y="1819"/>
                                </a:cubicBezTo>
                                <a:cubicBezTo>
                                  <a:pt x="13532" y="1807"/>
                                  <a:pt x="13541" y="1795"/>
                                  <a:pt x="13545" y="1783"/>
                                </a:cubicBezTo>
                                <a:cubicBezTo>
                                  <a:pt x="13549" y="1783"/>
                                  <a:pt x="13549" y="1780"/>
                                  <a:pt x="13549" y="1780"/>
                                </a:cubicBezTo>
                                <a:cubicBezTo>
                                  <a:pt x="13554" y="1768"/>
                                  <a:pt x="13558" y="1756"/>
                                  <a:pt x="13558" y="1742"/>
                                </a:cubicBezTo>
                                <a:cubicBezTo>
                                  <a:pt x="13575" y="1646"/>
                                  <a:pt x="13515" y="1531"/>
                                  <a:pt x="13424" y="1477"/>
                                </a:cubicBezTo>
                                <a:cubicBezTo>
                                  <a:pt x="13415" y="1471"/>
                                  <a:pt x="13402" y="1477"/>
                                  <a:pt x="13397" y="1483"/>
                                </a:cubicBezTo>
                                <a:cubicBezTo>
                                  <a:pt x="13371" y="1569"/>
                                  <a:pt x="13350" y="1789"/>
                                  <a:pt x="13510" y="1837"/>
                                </a:cubicBezTo>
                                <a:close/>
                                <a:moveTo>
                                  <a:pt x="14517" y="594"/>
                                </a:moveTo>
                                <a:cubicBezTo>
                                  <a:pt x="14439" y="636"/>
                                  <a:pt x="14370" y="687"/>
                                  <a:pt x="14318" y="740"/>
                                </a:cubicBezTo>
                                <a:cubicBezTo>
                                  <a:pt x="14339" y="684"/>
                                  <a:pt x="14422" y="633"/>
                                  <a:pt x="14517" y="594"/>
                                </a:cubicBezTo>
                                <a:close/>
                                <a:moveTo>
                                  <a:pt x="14092" y="669"/>
                                </a:moveTo>
                                <a:cubicBezTo>
                                  <a:pt x="14040" y="657"/>
                                  <a:pt x="14001" y="630"/>
                                  <a:pt x="13970" y="597"/>
                                </a:cubicBezTo>
                                <a:cubicBezTo>
                                  <a:pt x="14009" y="621"/>
                                  <a:pt x="14053" y="645"/>
                                  <a:pt x="14096" y="669"/>
                                </a:cubicBezTo>
                                <a:cubicBezTo>
                                  <a:pt x="14096" y="669"/>
                                  <a:pt x="14092" y="669"/>
                                  <a:pt x="14092" y="669"/>
                                </a:cubicBezTo>
                                <a:close/>
                                <a:moveTo>
                                  <a:pt x="13892" y="422"/>
                                </a:moveTo>
                                <a:cubicBezTo>
                                  <a:pt x="14053" y="464"/>
                                  <a:pt x="14170" y="565"/>
                                  <a:pt x="14213" y="678"/>
                                </a:cubicBezTo>
                                <a:cubicBezTo>
                                  <a:pt x="14079" y="600"/>
                                  <a:pt x="13940" y="541"/>
                                  <a:pt x="13892" y="422"/>
                                </a:cubicBezTo>
                                <a:close/>
                                <a:moveTo>
                                  <a:pt x="14522" y="1224"/>
                                </a:moveTo>
                                <a:cubicBezTo>
                                  <a:pt x="14435" y="1317"/>
                                  <a:pt x="14265" y="1376"/>
                                  <a:pt x="14105" y="1409"/>
                                </a:cubicBezTo>
                                <a:cubicBezTo>
                                  <a:pt x="14235" y="1361"/>
                                  <a:pt x="14361" y="1302"/>
                                  <a:pt x="14487" y="1245"/>
                                </a:cubicBezTo>
                                <a:cubicBezTo>
                                  <a:pt x="14500" y="1239"/>
                                  <a:pt x="14495" y="1224"/>
                                  <a:pt x="14478" y="1224"/>
                                </a:cubicBezTo>
                                <a:cubicBezTo>
                                  <a:pt x="14495" y="1224"/>
                                  <a:pt x="14508" y="1224"/>
                                  <a:pt x="14522" y="1224"/>
                                </a:cubicBezTo>
                                <a:close/>
                                <a:moveTo>
                                  <a:pt x="14469" y="1227"/>
                                </a:moveTo>
                                <a:cubicBezTo>
                                  <a:pt x="14339" y="1245"/>
                                  <a:pt x="14226" y="1290"/>
                                  <a:pt x="14114" y="1337"/>
                                </a:cubicBezTo>
                                <a:cubicBezTo>
                                  <a:pt x="14205" y="1278"/>
                                  <a:pt x="14352" y="1236"/>
                                  <a:pt x="14469" y="1227"/>
                                </a:cubicBezTo>
                                <a:close/>
                                <a:moveTo>
                                  <a:pt x="14048" y="1397"/>
                                </a:moveTo>
                                <a:cubicBezTo>
                                  <a:pt x="14144" y="1355"/>
                                  <a:pt x="14239" y="1311"/>
                                  <a:pt x="14344" y="1278"/>
                                </a:cubicBezTo>
                                <a:cubicBezTo>
                                  <a:pt x="14244" y="1320"/>
                                  <a:pt x="14148" y="1361"/>
                                  <a:pt x="14048" y="1397"/>
                                </a:cubicBezTo>
                                <a:cubicBezTo>
                                  <a:pt x="14048" y="1397"/>
                                  <a:pt x="14048" y="1397"/>
                                  <a:pt x="14048" y="1397"/>
                                </a:cubicBezTo>
                                <a:close/>
                                <a:moveTo>
                                  <a:pt x="13797" y="1040"/>
                                </a:moveTo>
                                <a:cubicBezTo>
                                  <a:pt x="13849" y="981"/>
                                  <a:pt x="13897" y="1248"/>
                                  <a:pt x="13897" y="1269"/>
                                </a:cubicBezTo>
                                <a:cubicBezTo>
                                  <a:pt x="13897" y="1355"/>
                                  <a:pt x="13866" y="1450"/>
                                  <a:pt x="13810" y="1531"/>
                                </a:cubicBezTo>
                                <a:cubicBezTo>
                                  <a:pt x="13671" y="1388"/>
                                  <a:pt x="13667" y="1189"/>
                                  <a:pt x="13797" y="1040"/>
                                </a:cubicBezTo>
                                <a:close/>
                                <a:moveTo>
                                  <a:pt x="13645" y="1816"/>
                                </a:moveTo>
                                <a:cubicBezTo>
                                  <a:pt x="13654" y="1798"/>
                                  <a:pt x="13667" y="1783"/>
                                  <a:pt x="13680" y="1768"/>
                                </a:cubicBezTo>
                                <a:cubicBezTo>
                                  <a:pt x="13680" y="1768"/>
                                  <a:pt x="13684" y="1765"/>
                                  <a:pt x="13684" y="1765"/>
                                </a:cubicBezTo>
                                <a:cubicBezTo>
                                  <a:pt x="13801" y="1661"/>
                                  <a:pt x="14105" y="1614"/>
                                  <a:pt x="14265" y="1652"/>
                                </a:cubicBezTo>
                                <a:cubicBezTo>
                                  <a:pt x="14278" y="1655"/>
                                  <a:pt x="14140" y="1733"/>
                                  <a:pt x="14140" y="1733"/>
                                </a:cubicBezTo>
                                <a:cubicBezTo>
                                  <a:pt x="14092" y="1756"/>
                                  <a:pt x="14035" y="1771"/>
                                  <a:pt x="13979" y="1786"/>
                                </a:cubicBezTo>
                                <a:cubicBezTo>
                                  <a:pt x="13875" y="1813"/>
                                  <a:pt x="13753" y="1834"/>
                                  <a:pt x="13645" y="1816"/>
                                </a:cubicBezTo>
                                <a:cubicBezTo>
                                  <a:pt x="13641" y="1819"/>
                                  <a:pt x="13645" y="1816"/>
                                  <a:pt x="13645" y="1816"/>
                                </a:cubicBezTo>
                                <a:close/>
                                <a:moveTo>
                                  <a:pt x="13424" y="1539"/>
                                </a:moveTo>
                                <a:cubicBezTo>
                                  <a:pt x="13424" y="1536"/>
                                  <a:pt x="13424" y="1534"/>
                                  <a:pt x="13424" y="1534"/>
                                </a:cubicBezTo>
                                <a:cubicBezTo>
                                  <a:pt x="13424" y="1534"/>
                                  <a:pt x="13424" y="1536"/>
                                  <a:pt x="13424" y="1536"/>
                                </a:cubicBezTo>
                                <a:cubicBezTo>
                                  <a:pt x="13424" y="1542"/>
                                  <a:pt x="13428" y="1548"/>
                                  <a:pt x="13428" y="1551"/>
                                </a:cubicBezTo>
                                <a:cubicBezTo>
                                  <a:pt x="13415" y="1620"/>
                                  <a:pt x="13450" y="1691"/>
                                  <a:pt x="13471" y="1759"/>
                                </a:cubicBezTo>
                                <a:cubicBezTo>
                                  <a:pt x="13476" y="1765"/>
                                  <a:pt x="13480" y="1768"/>
                                  <a:pt x="13489" y="1768"/>
                                </a:cubicBezTo>
                                <a:cubicBezTo>
                                  <a:pt x="13493" y="1777"/>
                                  <a:pt x="13493" y="1783"/>
                                  <a:pt x="13497" y="1792"/>
                                </a:cubicBezTo>
                                <a:cubicBezTo>
                                  <a:pt x="13419" y="1721"/>
                                  <a:pt x="13410" y="1629"/>
                                  <a:pt x="13424" y="1539"/>
                                </a:cubicBezTo>
                                <a:close/>
                                <a:moveTo>
                                  <a:pt x="15186" y="7471"/>
                                </a:moveTo>
                                <a:cubicBezTo>
                                  <a:pt x="15190" y="7492"/>
                                  <a:pt x="15190" y="7513"/>
                                  <a:pt x="15194" y="7534"/>
                                </a:cubicBezTo>
                                <a:cubicBezTo>
                                  <a:pt x="15212" y="7682"/>
                                  <a:pt x="15194" y="7834"/>
                                  <a:pt x="15207" y="7983"/>
                                </a:cubicBezTo>
                                <a:cubicBezTo>
                                  <a:pt x="15233" y="8229"/>
                                  <a:pt x="15324" y="8470"/>
                                  <a:pt x="15563" y="8651"/>
                                </a:cubicBezTo>
                                <a:cubicBezTo>
                                  <a:pt x="15433" y="8497"/>
                                  <a:pt x="15385" y="8333"/>
                                  <a:pt x="15359" y="8149"/>
                                </a:cubicBezTo>
                                <a:cubicBezTo>
                                  <a:pt x="15329" y="7917"/>
                                  <a:pt x="15277" y="7694"/>
                                  <a:pt x="15186" y="7471"/>
                                </a:cubicBezTo>
                                <a:close/>
                                <a:moveTo>
                                  <a:pt x="19708" y="0"/>
                                </a:moveTo>
                                <a:lnTo>
                                  <a:pt x="19621" y="0"/>
                                </a:lnTo>
                                <a:cubicBezTo>
                                  <a:pt x="19643" y="27"/>
                                  <a:pt x="19695" y="21"/>
                                  <a:pt x="19708" y="0"/>
                                </a:cubicBezTo>
                                <a:close/>
                                <a:moveTo>
                                  <a:pt x="13801" y="8096"/>
                                </a:moveTo>
                                <a:cubicBezTo>
                                  <a:pt x="13801" y="8096"/>
                                  <a:pt x="13801" y="8096"/>
                                  <a:pt x="13801" y="8096"/>
                                </a:cubicBezTo>
                                <a:cubicBezTo>
                                  <a:pt x="13645" y="7908"/>
                                  <a:pt x="13528" y="7703"/>
                                  <a:pt x="13402" y="7507"/>
                                </a:cubicBezTo>
                                <a:cubicBezTo>
                                  <a:pt x="13302" y="7356"/>
                                  <a:pt x="13228" y="7201"/>
                                  <a:pt x="13137" y="7049"/>
                                </a:cubicBezTo>
                                <a:cubicBezTo>
                                  <a:pt x="13115" y="7011"/>
                                  <a:pt x="13085" y="6975"/>
                                  <a:pt x="13055" y="6936"/>
                                </a:cubicBezTo>
                                <a:cubicBezTo>
                                  <a:pt x="13159" y="7121"/>
                                  <a:pt x="13237" y="7314"/>
                                  <a:pt x="13345" y="7498"/>
                                </a:cubicBezTo>
                                <a:cubicBezTo>
                                  <a:pt x="13471" y="7712"/>
                                  <a:pt x="13619" y="7908"/>
                                  <a:pt x="13801" y="8096"/>
                                </a:cubicBezTo>
                                <a:close/>
                                <a:moveTo>
                                  <a:pt x="14153" y="2083"/>
                                </a:moveTo>
                                <a:cubicBezTo>
                                  <a:pt x="14148" y="2098"/>
                                  <a:pt x="14144" y="2113"/>
                                  <a:pt x="14140" y="2125"/>
                                </a:cubicBezTo>
                                <a:lnTo>
                                  <a:pt x="14179" y="2125"/>
                                </a:lnTo>
                                <a:cubicBezTo>
                                  <a:pt x="14183" y="2113"/>
                                  <a:pt x="14183" y="2101"/>
                                  <a:pt x="14187" y="2089"/>
                                </a:cubicBezTo>
                                <a:cubicBezTo>
                                  <a:pt x="14196" y="2074"/>
                                  <a:pt x="14161" y="2065"/>
                                  <a:pt x="14153" y="2083"/>
                                </a:cubicBezTo>
                                <a:close/>
                                <a:moveTo>
                                  <a:pt x="13875" y="7486"/>
                                </a:moveTo>
                                <a:cubicBezTo>
                                  <a:pt x="13879" y="7495"/>
                                  <a:pt x="13879" y="7504"/>
                                  <a:pt x="13884" y="7513"/>
                                </a:cubicBezTo>
                                <a:cubicBezTo>
                                  <a:pt x="13905" y="7570"/>
                                  <a:pt x="13927" y="7629"/>
                                  <a:pt x="13953" y="7685"/>
                                </a:cubicBezTo>
                                <a:cubicBezTo>
                                  <a:pt x="14035" y="7858"/>
                                  <a:pt x="14109" y="8027"/>
                                  <a:pt x="14252" y="8182"/>
                                </a:cubicBezTo>
                                <a:cubicBezTo>
                                  <a:pt x="14326" y="8262"/>
                                  <a:pt x="14409" y="8348"/>
                                  <a:pt x="14522" y="8405"/>
                                </a:cubicBezTo>
                                <a:cubicBezTo>
                                  <a:pt x="14522" y="8405"/>
                                  <a:pt x="14522" y="8405"/>
                                  <a:pt x="14526" y="8405"/>
                                </a:cubicBezTo>
                                <a:cubicBezTo>
                                  <a:pt x="14535" y="8408"/>
                                  <a:pt x="14539" y="8411"/>
                                  <a:pt x="14548" y="8417"/>
                                </a:cubicBezTo>
                                <a:cubicBezTo>
                                  <a:pt x="14548" y="8417"/>
                                  <a:pt x="14552" y="8419"/>
                                  <a:pt x="14552" y="8419"/>
                                </a:cubicBezTo>
                                <a:cubicBezTo>
                                  <a:pt x="14556" y="8419"/>
                                  <a:pt x="14556" y="8422"/>
                                  <a:pt x="14561" y="8422"/>
                                </a:cubicBezTo>
                                <a:cubicBezTo>
                                  <a:pt x="14561" y="8422"/>
                                  <a:pt x="14561" y="8422"/>
                                  <a:pt x="14565" y="8422"/>
                                </a:cubicBezTo>
                                <a:cubicBezTo>
                                  <a:pt x="14565" y="8422"/>
                                  <a:pt x="14565" y="8422"/>
                                  <a:pt x="14569" y="8425"/>
                                </a:cubicBezTo>
                                <a:cubicBezTo>
                                  <a:pt x="14569" y="8425"/>
                                  <a:pt x="14574" y="8428"/>
                                  <a:pt x="14574" y="8428"/>
                                </a:cubicBezTo>
                                <a:cubicBezTo>
                                  <a:pt x="14574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82" y="8428"/>
                                  <a:pt x="14582" y="8431"/>
                                </a:cubicBezTo>
                                <a:cubicBezTo>
                                  <a:pt x="14361" y="8286"/>
                                  <a:pt x="14252" y="8087"/>
                                  <a:pt x="14157" y="7879"/>
                                </a:cubicBezTo>
                                <a:cubicBezTo>
                                  <a:pt x="14040" y="7617"/>
                                  <a:pt x="13927" y="7350"/>
                                  <a:pt x="13719" y="7118"/>
                                </a:cubicBezTo>
                                <a:cubicBezTo>
                                  <a:pt x="13784" y="7234"/>
                                  <a:pt x="13827" y="7356"/>
                                  <a:pt x="13875" y="7477"/>
                                </a:cubicBezTo>
                                <a:cubicBezTo>
                                  <a:pt x="13875" y="7480"/>
                                  <a:pt x="13875" y="7483"/>
                                  <a:pt x="13875" y="7486"/>
                                </a:cubicBezTo>
                                <a:close/>
                                <a:moveTo>
                                  <a:pt x="13406" y="7448"/>
                                </a:moveTo>
                                <a:cubicBezTo>
                                  <a:pt x="13510" y="7608"/>
                                  <a:pt x="13619" y="7766"/>
                                  <a:pt x="13732" y="7920"/>
                                </a:cubicBezTo>
                                <a:cubicBezTo>
                                  <a:pt x="13732" y="7920"/>
                                  <a:pt x="13732" y="7920"/>
                                  <a:pt x="13732" y="7920"/>
                                </a:cubicBezTo>
                                <a:cubicBezTo>
                                  <a:pt x="13680" y="7819"/>
                                  <a:pt x="13641" y="7712"/>
                                  <a:pt x="13593" y="7608"/>
                                </a:cubicBezTo>
                                <a:cubicBezTo>
                                  <a:pt x="13463" y="7329"/>
                                  <a:pt x="13267" y="7070"/>
                                  <a:pt x="13007" y="6838"/>
                                </a:cubicBezTo>
                                <a:cubicBezTo>
                                  <a:pt x="13063" y="6904"/>
                                  <a:pt x="13133" y="6966"/>
                                  <a:pt x="13176" y="7041"/>
                                </a:cubicBezTo>
                                <a:cubicBezTo>
                                  <a:pt x="13250" y="7174"/>
                                  <a:pt x="13319" y="7314"/>
                                  <a:pt x="13406" y="7448"/>
                                </a:cubicBezTo>
                                <a:close/>
                                <a:moveTo>
                                  <a:pt x="12260" y="7626"/>
                                </a:moveTo>
                                <a:cubicBezTo>
                                  <a:pt x="12100" y="7489"/>
                                  <a:pt x="11987" y="7329"/>
                                  <a:pt x="11883" y="7165"/>
                                </a:cubicBezTo>
                                <a:cubicBezTo>
                                  <a:pt x="11787" y="7017"/>
                                  <a:pt x="11692" y="6868"/>
                                  <a:pt x="11566" y="6728"/>
                                </a:cubicBezTo>
                                <a:cubicBezTo>
                                  <a:pt x="11514" y="6669"/>
                                  <a:pt x="11444" y="6618"/>
                                  <a:pt x="11379" y="6565"/>
                                </a:cubicBezTo>
                                <a:cubicBezTo>
                                  <a:pt x="11657" y="6931"/>
                                  <a:pt x="11818" y="7356"/>
                                  <a:pt x="12260" y="7626"/>
                                </a:cubicBezTo>
                                <a:close/>
                                <a:moveTo>
                                  <a:pt x="14652" y="8428"/>
                                </a:moveTo>
                                <a:cubicBezTo>
                                  <a:pt x="14647" y="8422"/>
                                  <a:pt x="14643" y="8419"/>
                                  <a:pt x="14639" y="8417"/>
                                </a:cubicBezTo>
                                <a:cubicBezTo>
                                  <a:pt x="14452" y="8253"/>
                                  <a:pt x="14339" y="8066"/>
                                  <a:pt x="14239" y="7858"/>
                                </a:cubicBezTo>
                                <a:cubicBezTo>
                                  <a:pt x="14135" y="7638"/>
                                  <a:pt x="14014" y="7376"/>
                                  <a:pt x="13810" y="7168"/>
                                </a:cubicBezTo>
                                <a:cubicBezTo>
                                  <a:pt x="13949" y="7341"/>
                                  <a:pt x="14053" y="7525"/>
                                  <a:pt x="14140" y="7718"/>
                                </a:cubicBezTo>
                                <a:cubicBezTo>
                                  <a:pt x="14209" y="7867"/>
                                  <a:pt x="14265" y="8027"/>
                                  <a:pt x="14370" y="8167"/>
                                </a:cubicBezTo>
                                <a:cubicBezTo>
                                  <a:pt x="14417" y="8232"/>
                                  <a:pt x="14474" y="8307"/>
                                  <a:pt x="14548" y="8363"/>
                                </a:cubicBezTo>
                                <a:cubicBezTo>
                                  <a:pt x="14578" y="8390"/>
                                  <a:pt x="14613" y="8408"/>
                                  <a:pt x="14652" y="8428"/>
                                </a:cubicBezTo>
                                <a:cubicBezTo>
                                  <a:pt x="14652" y="8428"/>
                                  <a:pt x="14652" y="8428"/>
                                  <a:pt x="14652" y="8428"/>
                                </a:cubicBezTo>
                                <a:close/>
                                <a:moveTo>
                                  <a:pt x="12885" y="7421"/>
                                </a:moveTo>
                                <a:cubicBezTo>
                                  <a:pt x="12833" y="7305"/>
                                  <a:pt x="12759" y="7198"/>
                                  <a:pt x="12694" y="7085"/>
                                </a:cubicBezTo>
                                <a:cubicBezTo>
                                  <a:pt x="12638" y="6990"/>
                                  <a:pt x="12608" y="6892"/>
                                  <a:pt x="12551" y="6800"/>
                                </a:cubicBezTo>
                                <a:cubicBezTo>
                                  <a:pt x="12603" y="6919"/>
                                  <a:pt x="12634" y="7046"/>
                                  <a:pt x="12668" y="7171"/>
                                </a:cubicBezTo>
                                <a:cubicBezTo>
                                  <a:pt x="12668" y="7171"/>
                                  <a:pt x="12668" y="7171"/>
                                  <a:pt x="12668" y="7171"/>
                                </a:cubicBezTo>
                                <a:cubicBezTo>
                                  <a:pt x="12668" y="7174"/>
                                  <a:pt x="12668" y="7174"/>
                                  <a:pt x="12668" y="7177"/>
                                </a:cubicBezTo>
                                <a:cubicBezTo>
                                  <a:pt x="12673" y="7189"/>
                                  <a:pt x="12673" y="7198"/>
                                  <a:pt x="12677" y="7210"/>
                                </a:cubicBezTo>
                                <a:cubicBezTo>
                                  <a:pt x="12729" y="7376"/>
                                  <a:pt x="12838" y="7519"/>
                                  <a:pt x="12950" y="7671"/>
                                </a:cubicBezTo>
                                <a:cubicBezTo>
                                  <a:pt x="13020" y="7763"/>
                                  <a:pt x="13076" y="7879"/>
                                  <a:pt x="13172" y="7971"/>
                                </a:cubicBezTo>
                                <a:cubicBezTo>
                                  <a:pt x="13050" y="7795"/>
                                  <a:pt x="12972" y="7608"/>
                                  <a:pt x="12885" y="7421"/>
                                </a:cubicBezTo>
                                <a:close/>
                                <a:moveTo>
                                  <a:pt x="12677" y="7668"/>
                                </a:moveTo>
                                <a:cubicBezTo>
                                  <a:pt x="12551" y="7465"/>
                                  <a:pt x="12430" y="7254"/>
                                  <a:pt x="12269" y="7067"/>
                                </a:cubicBezTo>
                                <a:cubicBezTo>
                                  <a:pt x="12195" y="6984"/>
                                  <a:pt x="12100" y="6892"/>
                                  <a:pt x="12022" y="6797"/>
                                </a:cubicBezTo>
                                <a:cubicBezTo>
                                  <a:pt x="12026" y="6806"/>
                                  <a:pt x="12030" y="6815"/>
                                  <a:pt x="12035" y="6824"/>
                                </a:cubicBezTo>
                                <a:cubicBezTo>
                                  <a:pt x="12100" y="6963"/>
                                  <a:pt x="12156" y="7097"/>
                                  <a:pt x="12269" y="7225"/>
                                </a:cubicBezTo>
                                <a:cubicBezTo>
                                  <a:pt x="12399" y="7373"/>
                                  <a:pt x="12538" y="7522"/>
                                  <a:pt x="12677" y="7668"/>
                                </a:cubicBezTo>
                                <a:close/>
                                <a:moveTo>
                                  <a:pt x="12421" y="7201"/>
                                </a:moveTo>
                                <a:cubicBezTo>
                                  <a:pt x="12512" y="7314"/>
                                  <a:pt x="12586" y="7430"/>
                                  <a:pt x="12660" y="7549"/>
                                </a:cubicBezTo>
                                <a:cubicBezTo>
                                  <a:pt x="12603" y="7415"/>
                                  <a:pt x="12525" y="7287"/>
                                  <a:pt x="12447" y="7159"/>
                                </a:cubicBezTo>
                                <a:cubicBezTo>
                                  <a:pt x="12343" y="6993"/>
                                  <a:pt x="12200" y="6856"/>
                                  <a:pt x="12061" y="6705"/>
                                </a:cubicBezTo>
                                <a:cubicBezTo>
                                  <a:pt x="12030" y="6672"/>
                                  <a:pt x="11996" y="6642"/>
                                  <a:pt x="11961" y="6610"/>
                                </a:cubicBezTo>
                                <a:cubicBezTo>
                                  <a:pt x="12017" y="6702"/>
                                  <a:pt x="12074" y="6791"/>
                                  <a:pt x="12152" y="6880"/>
                                </a:cubicBezTo>
                                <a:cubicBezTo>
                                  <a:pt x="12247" y="6987"/>
                                  <a:pt x="12334" y="7091"/>
                                  <a:pt x="12421" y="7201"/>
                                </a:cubicBezTo>
                                <a:close/>
                                <a:moveTo>
                                  <a:pt x="21526" y="758"/>
                                </a:moveTo>
                                <a:cubicBezTo>
                                  <a:pt x="21487" y="764"/>
                                  <a:pt x="21444" y="767"/>
                                  <a:pt x="21405" y="767"/>
                                </a:cubicBezTo>
                                <a:cubicBezTo>
                                  <a:pt x="21348" y="764"/>
                                  <a:pt x="21344" y="826"/>
                                  <a:pt x="21400" y="826"/>
                                </a:cubicBezTo>
                                <a:cubicBezTo>
                                  <a:pt x="21448" y="826"/>
                                  <a:pt x="21496" y="820"/>
                                  <a:pt x="21544" y="814"/>
                                </a:cubicBezTo>
                                <a:cubicBezTo>
                                  <a:pt x="21600" y="808"/>
                                  <a:pt x="21583" y="752"/>
                                  <a:pt x="21526" y="758"/>
                                </a:cubicBezTo>
                                <a:close/>
                                <a:moveTo>
                                  <a:pt x="15832" y="8099"/>
                                </a:moveTo>
                                <a:cubicBezTo>
                                  <a:pt x="15902" y="8292"/>
                                  <a:pt x="15806" y="8538"/>
                                  <a:pt x="15932" y="8705"/>
                                </a:cubicBezTo>
                                <a:cubicBezTo>
                                  <a:pt x="15854" y="8524"/>
                                  <a:pt x="15980" y="8268"/>
                                  <a:pt x="15832" y="8099"/>
                                </a:cubicBezTo>
                                <a:close/>
                                <a:moveTo>
                                  <a:pt x="18080" y="1840"/>
                                </a:moveTo>
                                <a:cubicBezTo>
                                  <a:pt x="17768" y="1831"/>
                                  <a:pt x="17455" y="1819"/>
                                  <a:pt x="17147" y="1822"/>
                                </a:cubicBezTo>
                                <a:cubicBezTo>
                                  <a:pt x="17234" y="1789"/>
                                  <a:pt x="17303" y="1727"/>
                                  <a:pt x="17356" y="1670"/>
                                </a:cubicBezTo>
                                <a:cubicBezTo>
                                  <a:pt x="17442" y="1572"/>
                                  <a:pt x="17512" y="1459"/>
                                  <a:pt x="17577" y="1355"/>
                                </a:cubicBezTo>
                                <a:cubicBezTo>
                                  <a:pt x="17586" y="1343"/>
                                  <a:pt x="17559" y="1337"/>
                                  <a:pt x="17551" y="1346"/>
                                </a:cubicBezTo>
                                <a:cubicBezTo>
                                  <a:pt x="17468" y="1427"/>
                                  <a:pt x="17425" y="1531"/>
                                  <a:pt x="17360" y="1617"/>
                                </a:cubicBezTo>
                                <a:cubicBezTo>
                                  <a:pt x="17282" y="1721"/>
                                  <a:pt x="17186" y="1774"/>
                                  <a:pt x="17039" y="1822"/>
                                </a:cubicBezTo>
                                <a:cubicBezTo>
                                  <a:pt x="16787" y="1828"/>
                                  <a:pt x="16531" y="1843"/>
                                  <a:pt x="16284" y="1878"/>
                                </a:cubicBezTo>
                                <a:cubicBezTo>
                                  <a:pt x="16475" y="1795"/>
                                  <a:pt x="16618" y="1667"/>
                                  <a:pt x="16752" y="1539"/>
                                </a:cubicBezTo>
                                <a:cubicBezTo>
                                  <a:pt x="16765" y="1525"/>
                                  <a:pt x="16735" y="1513"/>
                                  <a:pt x="16722" y="1525"/>
                                </a:cubicBezTo>
                                <a:cubicBezTo>
                                  <a:pt x="16639" y="1602"/>
                                  <a:pt x="16557" y="1676"/>
                                  <a:pt x="16461" y="1747"/>
                                </a:cubicBezTo>
                                <a:cubicBezTo>
                                  <a:pt x="16370" y="1816"/>
                                  <a:pt x="16266" y="1857"/>
                                  <a:pt x="16153" y="1896"/>
                                </a:cubicBezTo>
                                <a:cubicBezTo>
                                  <a:pt x="16123" y="1902"/>
                                  <a:pt x="16088" y="1908"/>
                                  <a:pt x="16058" y="1914"/>
                                </a:cubicBezTo>
                                <a:cubicBezTo>
                                  <a:pt x="16019" y="1923"/>
                                  <a:pt x="15980" y="1929"/>
                                  <a:pt x="15945" y="1938"/>
                                </a:cubicBezTo>
                                <a:cubicBezTo>
                                  <a:pt x="15923" y="1941"/>
                                  <a:pt x="15897" y="1944"/>
                                  <a:pt x="15876" y="1947"/>
                                </a:cubicBezTo>
                                <a:cubicBezTo>
                                  <a:pt x="15867" y="1950"/>
                                  <a:pt x="15867" y="1953"/>
                                  <a:pt x="15867" y="1956"/>
                                </a:cubicBezTo>
                                <a:cubicBezTo>
                                  <a:pt x="15702" y="2000"/>
                                  <a:pt x="15541" y="2057"/>
                                  <a:pt x="15385" y="2119"/>
                                </a:cubicBezTo>
                                <a:cubicBezTo>
                                  <a:pt x="15580" y="1950"/>
                                  <a:pt x="15698" y="1762"/>
                                  <a:pt x="15789" y="1534"/>
                                </a:cubicBezTo>
                                <a:cubicBezTo>
                                  <a:pt x="15810" y="1477"/>
                                  <a:pt x="15832" y="1421"/>
                                  <a:pt x="15854" y="1364"/>
                                </a:cubicBezTo>
                                <a:cubicBezTo>
                                  <a:pt x="15936" y="1302"/>
                                  <a:pt x="16010" y="1266"/>
                                  <a:pt x="16136" y="1239"/>
                                </a:cubicBezTo>
                                <a:cubicBezTo>
                                  <a:pt x="16240" y="1216"/>
                                  <a:pt x="16349" y="1198"/>
                                  <a:pt x="16457" y="1183"/>
                                </a:cubicBezTo>
                                <a:cubicBezTo>
                                  <a:pt x="16474" y="1180"/>
                                  <a:pt x="16470" y="1159"/>
                                  <a:pt x="16453" y="1162"/>
                                </a:cubicBezTo>
                                <a:cubicBezTo>
                                  <a:pt x="16318" y="1180"/>
                                  <a:pt x="16188" y="1198"/>
                                  <a:pt x="16062" y="1230"/>
                                </a:cubicBezTo>
                                <a:cubicBezTo>
                                  <a:pt x="16006" y="1242"/>
                                  <a:pt x="15936" y="1269"/>
                                  <a:pt x="15884" y="1299"/>
                                </a:cubicBezTo>
                                <a:cubicBezTo>
                                  <a:pt x="16001" y="1010"/>
                                  <a:pt x="16140" y="746"/>
                                  <a:pt x="16505" y="541"/>
                                </a:cubicBezTo>
                                <a:cubicBezTo>
                                  <a:pt x="16544" y="520"/>
                                  <a:pt x="16492" y="484"/>
                                  <a:pt x="16457" y="502"/>
                                </a:cubicBezTo>
                                <a:cubicBezTo>
                                  <a:pt x="16227" y="618"/>
                                  <a:pt x="16084" y="770"/>
                                  <a:pt x="15984" y="939"/>
                                </a:cubicBezTo>
                                <a:cubicBezTo>
                                  <a:pt x="15962" y="794"/>
                                  <a:pt x="15854" y="645"/>
                                  <a:pt x="15763" y="517"/>
                                </a:cubicBezTo>
                                <a:cubicBezTo>
                                  <a:pt x="15754" y="505"/>
                                  <a:pt x="15728" y="514"/>
                                  <a:pt x="15732" y="526"/>
                                </a:cubicBezTo>
                                <a:cubicBezTo>
                                  <a:pt x="15771" y="594"/>
                                  <a:pt x="15819" y="660"/>
                                  <a:pt x="15858" y="728"/>
                                </a:cubicBezTo>
                                <a:cubicBezTo>
                                  <a:pt x="15902" y="814"/>
                                  <a:pt x="15928" y="898"/>
                                  <a:pt x="15958" y="984"/>
                                </a:cubicBezTo>
                                <a:cubicBezTo>
                                  <a:pt x="15867" y="1153"/>
                                  <a:pt x="15806" y="1334"/>
                                  <a:pt x="15737" y="1510"/>
                                </a:cubicBezTo>
                                <a:cubicBezTo>
                                  <a:pt x="15741" y="1299"/>
                                  <a:pt x="15355" y="1171"/>
                                  <a:pt x="15337" y="960"/>
                                </a:cubicBezTo>
                                <a:cubicBezTo>
                                  <a:pt x="15337" y="942"/>
                                  <a:pt x="15294" y="939"/>
                                  <a:pt x="15298" y="957"/>
                                </a:cubicBezTo>
                                <a:cubicBezTo>
                                  <a:pt x="15311" y="1189"/>
                                  <a:pt x="15693" y="1311"/>
                                  <a:pt x="15702" y="1551"/>
                                </a:cubicBezTo>
                                <a:cubicBezTo>
                                  <a:pt x="15702" y="1557"/>
                                  <a:pt x="15711" y="1560"/>
                                  <a:pt x="15715" y="1560"/>
                                </a:cubicBezTo>
                                <a:cubicBezTo>
                                  <a:pt x="15628" y="1768"/>
                                  <a:pt x="15524" y="1964"/>
                                  <a:pt x="15316" y="2119"/>
                                </a:cubicBezTo>
                                <a:lnTo>
                                  <a:pt x="15593" y="2119"/>
                                </a:lnTo>
                                <a:cubicBezTo>
                                  <a:pt x="15689" y="2080"/>
                                  <a:pt x="15784" y="2048"/>
                                  <a:pt x="15884" y="2015"/>
                                </a:cubicBezTo>
                                <a:cubicBezTo>
                                  <a:pt x="15941" y="1997"/>
                                  <a:pt x="16001" y="1982"/>
                                  <a:pt x="16058" y="1967"/>
                                </a:cubicBezTo>
                                <a:cubicBezTo>
                                  <a:pt x="16201" y="1982"/>
                                  <a:pt x="16318" y="2024"/>
                                  <a:pt x="16461" y="2077"/>
                                </a:cubicBezTo>
                                <a:cubicBezTo>
                                  <a:pt x="16496" y="2089"/>
                                  <a:pt x="16531" y="2107"/>
                                  <a:pt x="16561" y="2122"/>
                                </a:cubicBezTo>
                                <a:lnTo>
                                  <a:pt x="16639" y="2122"/>
                                </a:lnTo>
                                <a:cubicBezTo>
                                  <a:pt x="16635" y="2119"/>
                                  <a:pt x="16631" y="2116"/>
                                  <a:pt x="16626" y="2116"/>
                                </a:cubicBezTo>
                                <a:cubicBezTo>
                                  <a:pt x="16535" y="2068"/>
                                  <a:pt x="16431" y="2036"/>
                                  <a:pt x="16331" y="2000"/>
                                </a:cubicBezTo>
                                <a:cubicBezTo>
                                  <a:pt x="16271" y="1979"/>
                                  <a:pt x="16210" y="1961"/>
                                  <a:pt x="16145" y="1950"/>
                                </a:cubicBezTo>
                                <a:cubicBezTo>
                                  <a:pt x="16431" y="1890"/>
                                  <a:pt x="16731" y="1869"/>
                                  <a:pt x="17034" y="1866"/>
                                </a:cubicBezTo>
                                <a:cubicBezTo>
                                  <a:pt x="17212" y="1926"/>
                                  <a:pt x="17329" y="2024"/>
                                  <a:pt x="17455" y="2125"/>
                                </a:cubicBezTo>
                                <a:lnTo>
                                  <a:pt x="17512" y="2125"/>
                                </a:lnTo>
                                <a:cubicBezTo>
                                  <a:pt x="17403" y="2024"/>
                                  <a:pt x="17299" y="1920"/>
                                  <a:pt x="17152" y="1866"/>
                                </a:cubicBezTo>
                                <a:cubicBezTo>
                                  <a:pt x="17464" y="1869"/>
                                  <a:pt x="17781" y="1884"/>
                                  <a:pt x="18085" y="1893"/>
                                </a:cubicBezTo>
                                <a:cubicBezTo>
                                  <a:pt x="18128" y="1896"/>
                                  <a:pt x="18137" y="1840"/>
                                  <a:pt x="18080" y="1840"/>
                                </a:cubicBezTo>
                                <a:close/>
                                <a:moveTo>
                                  <a:pt x="19157" y="1180"/>
                                </a:moveTo>
                                <a:cubicBezTo>
                                  <a:pt x="19131" y="1195"/>
                                  <a:pt x="19100" y="1210"/>
                                  <a:pt x="19070" y="1213"/>
                                </a:cubicBezTo>
                                <a:cubicBezTo>
                                  <a:pt x="19013" y="1218"/>
                                  <a:pt x="19039" y="1284"/>
                                  <a:pt x="19096" y="1266"/>
                                </a:cubicBezTo>
                                <a:cubicBezTo>
                                  <a:pt x="19113" y="1260"/>
                                  <a:pt x="19131" y="1254"/>
                                  <a:pt x="19148" y="1248"/>
                                </a:cubicBezTo>
                                <a:cubicBezTo>
                                  <a:pt x="19165" y="1239"/>
                                  <a:pt x="19187" y="1230"/>
                                  <a:pt x="19204" y="1221"/>
                                </a:cubicBezTo>
                                <a:cubicBezTo>
                                  <a:pt x="19248" y="1201"/>
                                  <a:pt x="19196" y="1159"/>
                                  <a:pt x="19157" y="1180"/>
                                </a:cubicBezTo>
                                <a:close/>
                                <a:moveTo>
                                  <a:pt x="19521" y="431"/>
                                </a:moveTo>
                                <a:cubicBezTo>
                                  <a:pt x="19512" y="428"/>
                                  <a:pt x="19504" y="422"/>
                                  <a:pt x="19495" y="419"/>
                                </a:cubicBezTo>
                                <a:cubicBezTo>
                                  <a:pt x="19478" y="410"/>
                                  <a:pt x="19460" y="404"/>
                                  <a:pt x="19443" y="395"/>
                                </a:cubicBezTo>
                                <a:cubicBezTo>
                                  <a:pt x="19400" y="374"/>
                                  <a:pt x="19356" y="422"/>
                                  <a:pt x="19400" y="443"/>
                                </a:cubicBezTo>
                                <a:cubicBezTo>
                                  <a:pt x="19417" y="452"/>
                                  <a:pt x="19434" y="464"/>
                                  <a:pt x="19456" y="470"/>
                                </a:cubicBezTo>
                                <a:cubicBezTo>
                                  <a:pt x="19465" y="473"/>
                                  <a:pt x="19473" y="476"/>
                                  <a:pt x="19482" y="478"/>
                                </a:cubicBezTo>
                                <a:cubicBezTo>
                                  <a:pt x="19482" y="478"/>
                                  <a:pt x="19495" y="484"/>
                                  <a:pt x="19486" y="478"/>
                                </a:cubicBezTo>
                                <a:cubicBezTo>
                                  <a:pt x="19491" y="481"/>
                                  <a:pt x="19495" y="484"/>
                                  <a:pt x="19499" y="484"/>
                                </a:cubicBezTo>
                                <a:cubicBezTo>
                                  <a:pt x="19525" y="496"/>
                                  <a:pt x="19556" y="487"/>
                                  <a:pt x="19565" y="470"/>
                                </a:cubicBezTo>
                                <a:cubicBezTo>
                                  <a:pt x="19573" y="449"/>
                                  <a:pt x="19547" y="428"/>
                                  <a:pt x="19521" y="431"/>
                                </a:cubicBezTo>
                                <a:close/>
                                <a:moveTo>
                                  <a:pt x="15810" y="8173"/>
                                </a:moveTo>
                                <a:cubicBezTo>
                                  <a:pt x="15810" y="8176"/>
                                  <a:pt x="15810" y="8179"/>
                                  <a:pt x="15810" y="8182"/>
                                </a:cubicBezTo>
                                <a:cubicBezTo>
                                  <a:pt x="15815" y="8277"/>
                                  <a:pt x="15776" y="8372"/>
                                  <a:pt x="15793" y="8470"/>
                                </a:cubicBezTo>
                                <a:cubicBezTo>
                                  <a:pt x="15802" y="8524"/>
                                  <a:pt x="15819" y="8568"/>
                                  <a:pt x="15845" y="8607"/>
                                </a:cubicBezTo>
                                <a:cubicBezTo>
                                  <a:pt x="15806" y="8473"/>
                                  <a:pt x="15845" y="8315"/>
                                  <a:pt x="15810" y="8173"/>
                                </a:cubicBezTo>
                                <a:close/>
                                <a:moveTo>
                                  <a:pt x="15615" y="8764"/>
                                </a:moveTo>
                                <a:cubicBezTo>
                                  <a:pt x="15611" y="8764"/>
                                  <a:pt x="15602" y="8761"/>
                                  <a:pt x="15598" y="8761"/>
                                </a:cubicBezTo>
                                <a:cubicBezTo>
                                  <a:pt x="15541" y="8761"/>
                                  <a:pt x="15481" y="8770"/>
                                  <a:pt x="15420" y="8788"/>
                                </a:cubicBezTo>
                                <a:cubicBezTo>
                                  <a:pt x="15398" y="8794"/>
                                  <a:pt x="15372" y="8803"/>
                                  <a:pt x="15350" y="8812"/>
                                </a:cubicBezTo>
                                <a:cubicBezTo>
                                  <a:pt x="15342" y="8815"/>
                                  <a:pt x="15337" y="8821"/>
                                  <a:pt x="15329" y="8824"/>
                                </a:cubicBezTo>
                                <a:cubicBezTo>
                                  <a:pt x="15320" y="8827"/>
                                  <a:pt x="15307" y="8833"/>
                                  <a:pt x="15298" y="8836"/>
                                </a:cubicBezTo>
                                <a:cubicBezTo>
                                  <a:pt x="15298" y="8836"/>
                                  <a:pt x="15294" y="8833"/>
                                  <a:pt x="15294" y="8833"/>
                                </a:cubicBezTo>
                                <a:cubicBezTo>
                                  <a:pt x="15225" y="8859"/>
                                  <a:pt x="15155" y="8892"/>
                                  <a:pt x="15094" y="8931"/>
                                </a:cubicBezTo>
                                <a:cubicBezTo>
                                  <a:pt x="14912" y="9044"/>
                                  <a:pt x="14739" y="9168"/>
                                  <a:pt x="14591" y="9305"/>
                                </a:cubicBezTo>
                                <a:cubicBezTo>
                                  <a:pt x="14456" y="9430"/>
                                  <a:pt x="14326" y="9564"/>
                                  <a:pt x="14161" y="9674"/>
                                </a:cubicBezTo>
                                <a:cubicBezTo>
                                  <a:pt x="14153" y="9680"/>
                                  <a:pt x="14140" y="9688"/>
                                  <a:pt x="14131" y="9694"/>
                                </a:cubicBezTo>
                                <a:cubicBezTo>
                                  <a:pt x="14166" y="9683"/>
                                  <a:pt x="14200" y="9671"/>
                                  <a:pt x="14235" y="9656"/>
                                </a:cubicBezTo>
                                <a:cubicBezTo>
                                  <a:pt x="14582" y="9480"/>
                                  <a:pt x="14812" y="9171"/>
                                  <a:pt x="15107" y="8969"/>
                                </a:cubicBezTo>
                                <a:cubicBezTo>
                                  <a:pt x="15225" y="8886"/>
                                  <a:pt x="15420" y="8797"/>
                                  <a:pt x="15615" y="8764"/>
                                </a:cubicBezTo>
                                <a:close/>
                                <a:moveTo>
                                  <a:pt x="15724" y="8788"/>
                                </a:moveTo>
                                <a:cubicBezTo>
                                  <a:pt x="15550" y="8794"/>
                                  <a:pt x="15368" y="8856"/>
                                  <a:pt x="15246" y="8922"/>
                                </a:cubicBezTo>
                                <a:cubicBezTo>
                                  <a:pt x="15060" y="9026"/>
                                  <a:pt x="14925" y="9151"/>
                                  <a:pt x="14778" y="9278"/>
                                </a:cubicBezTo>
                                <a:cubicBezTo>
                                  <a:pt x="14695" y="9350"/>
                                  <a:pt x="14617" y="9418"/>
                                  <a:pt x="14539" y="9480"/>
                                </a:cubicBezTo>
                                <a:cubicBezTo>
                                  <a:pt x="14743" y="9335"/>
                                  <a:pt x="14908" y="9159"/>
                                  <a:pt x="15116" y="9023"/>
                                </a:cubicBezTo>
                                <a:cubicBezTo>
                                  <a:pt x="15294" y="8904"/>
                                  <a:pt x="15498" y="8830"/>
                                  <a:pt x="15732" y="8791"/>
                                </a:cubicBezTo>
                                <a:cubicBezTo>
                                  <a:pt x="15732" y="8791"/>
                                  <a:pt x="15732" y="8791"/>
                                  <a:pt x="15732" y="8788"/>
                                </a:cubicBezTo>
                                <a:cubicBezTo>
                                  <a:pt x="15728" y="8788"/>
                                  <a:pt x="15724" y="8788"/>
                                  <a:pt x="15724" y="8788"/>
                                </a:cubicBezTo>
                                <a:close/>
                                <a:moveTo>
                                  <a:pt x="20971" y="1266"/>
                                </a:moveTo>
                                <a:cubicBezTo>
                                  <a:pt x="20923" y="1245"/>
                                  <a:pt x="20875" y="1299"/>
                                  <a:pt x="20923" y="1314"/>
                                </a:cubicBezTo>
                                <a:cubicBezTo>
                                  <a:pt x="20945" y="1323"/>
                                  <a:pt x="20966" y="1328"/>
                                  <a:pt x="20984" y="1340"/>
                                </a:cubicBezTo>
                                <a:cubicBezTo>
                                  <a:pt x="21005" y="1352"/>
                                  <a:pt x="21018" y="1367"/>
                                  <a:pt x="21036" y="1382"/>
                                </a:cubicBezTo>
                                <a:cubicBezTo>
                                  <a:pt x="21066" y="1412"/>
                                  <a:pt x="21136" y="1373"/>
                                  <a:pt x="21101" y="1343"/>
                                </a:cubicBezTo>
                                <a:cubicBezTo>
                                  <a:pt x="21066" y="1314"/>
                                  <a:pt x="21018" y="1287"/>
                                  <a:pt x="20971" y="1266"/>
                                </a:cubicBezTo>
                                <a:close/>
                                <a:moveTo>
                                  <a:pt x="20398" y="389"/>
                                </a:moveTo>
                                <a:cubicBezTo>
                                  <a:pt x="20393" y="398"/>
                                  <a:pt x="20393" y="407"/>
                                  <a:pt x="20389" y="419"/>
                                </a:cubicBezTo>
                                <a:cubicBezTo>
                                  <a:pt x="20389" y="428"/>
                                  <a:pt x="20380" y="440"/>
                                  <a:pt x="20376" y="449"/>
                                </a:cubicBezTo>
                                <a:cubicBezTo>
                                  <a:pt x="20354" y="484"/>
                                  <a:pt x="20441" y="505"/>
                                  <a:pt x="20463" y="467"/>
                                </a:cubicBezTo>
                                <a:cubicBezTo>
                                  <a:pt x="20476" y="446"/>
                                  <a:pt x="20485" y="416"/>
                                  <a:pt x="20476" y="392"/>
                                </a:cubicBezTo>
                                <a:cubicBezTo>
                                  <a:pt x="20467" y="366"/>
                                  <a:pt x="20415" y="366"/>
                                  <a:pt x="20398" y="389"/>
                                </a:cubicBezTo>
                                <a:close/>
                                <a:moveTo>
                                  <a:pt x="19673" y="1712"/>
                                </a:moveTo>
                                <a:cubicBezTo>
                                  <a:pt x="19660" y="1730"/>
                                  <a:pt x="19651" y="1756"/>
                                  <a:pt x="19617" y="1759"/>
                                </a:cubicBezTo>
                                <a:cubicBezTo>
                                  <a:pt x="19560" y="1765"/>
                                  <a:pt x="19582" y="1828"/>
                                  <a:pt x="19634" y="1816"/>
                                </a:cubicBezTo>
                                <a:cubicBezTo>
                                  <a:pt x="19664" y="1810"/>
                                  <a:pt x="19686" y="1801"/>
                                  <a:pt x="19708" y="1783"/>
                                </a:cubicBezTo>
                                <a:cubicBezTo>
                                  <a:pt x="19725" y="1768"/>
                                  <a:pt x="19742" y="1747"/>
                                  <a:pt x="19751" y="1730"/>
                                </a:cubicBezTo>
                                <a:cubicBezTo>
                                  <a:pt x="19769" y="1694"/>
                                  <a:pt x="19695" y="1676"/>
                                  <a:pt x="19673" y="1712"/>
                                </a:cubicBezTo>
                                <a:close/>
                                <a:moveTo>
                                  <a:pt x="15146" y="8764"/>
                                </a:moveTo>
                                <a:cubicBezTo>
                                  <a:pt x="15099" y="8770"/>
                                  <a:pt x="15051" y="8779"/>
                                  <a:pt x="15003" y="8794"/>
                                </a:cubicBezTo>
                                <a:cubicBezTo>
                                  <a:pt x="14782" y="8850"/>
                                  <a:pt x="14613" y="8946"/>
                                  <a:pt x="14439" y="9050"/>
                                </a:cubicBezTo>
                                <a:cubicBezTo>
                                  <a:pt x="14235" y="9171"/>
                                  <a:pt x="14022" y="9302"/>
                                  <a:pt x="13775" y="9376"/>
                                </a:cubicBezTo>
                                <a:cubicBezTo>
                                  <a:pt x="13775" y="9376"/>
                                  <a:pt x="13775" y="9376"/>
                                  <a:pt x="13775" y="9376"/>
                                </a:cubicBezTo>
                                <a:cubicBezTo>
                                  <a:pt x="14127" y="9308"/>
                                  <a:pt x="14413" y="9148"/>
                                  <a:pt x="14699" y="8978"/>
                                </a:cubicBezTo>
                                <a:cubicBezTo>
                                  <a:pt x="14825" y="8904"/>
                                  <a:pt x="14982" y="8821"/>
                                  <a:pt x="15146" y="8764"/>
                                </a:cubicBezTo>
                                <a:close/>
                                <a:moveTo>
                                  <a:pt x="20584" y="1730"/>
                                </a:moveTo>
                                <a:cubicBezTo>
                                  <a:pt x="20567" y="1694"/>
                                  <a:pt x="20493" y="1715"/>
                                  <a:pt x="20515" y="1747"/>
                                </a:cubicBezTo>
                                <a:cubicBezTo>
                                  <a:pt x="20532" y="1768"/>
                                  <a:pt x="20537" y="1798"/>
                                  <a:pt x="20528" y="1819"/>
                                </a:cubicBezTo>
                                <a:cubicBezTo>
                                  <a:pt x="20511" y="1857"/>
                                  <a:pt x="20602" y="1875"/>
                                  <a:pt x="20615" y="1837"/>
                                </a:cubicBezTo>
                                <a:cubicBezTo>
                                  <a:pt x="20619" y="1819"/>
                                  <a:pt x="20624" y="1804"/>
                                  <a:pt x="20619" y="1786"/>
                                </a:cubicBezTo>
                                <a:cubicBezTo>
                                  <a:pt x="20615" y="1765"/>
                                  <a:pt x="20593" y="1747"/>
                                  <a:pt x="20584" y="1730"/>
                                </a:cubicBezTo>
                                <a:close/>
                                <a:moveTo>
                                  <a:pt x="19756" y="1224"/>
                                </a:moveTo>
                                <a:cubicBezTo>
                                  <a:pt x="19747" y="1248"/>
                                  <a:pt x="19721" y="1266"/>
                                  <a:pt x="19703" y="1284"/>
                                </a:cubicBezTo>
                                <a:cubicBezTo>
                                  <a:pt x="19669" y="1314"/>
                                  <a:pt x="19742" y="1346"/>
                                  <a:pt x="19777" y="1317"/>
                                </a:cubicBezTo>
                                <a:cubicBezTo>
                                  <a:pt x="19799" y="1296"/>
                                  <a:pt x="19821" y="1272"/>
                                  <a:pt x="19838" y="1251"/>
                                </a:cubicBezTo>
                                <a:cubicBezTo>
                                  <a:pt x="19868" y="1210"/>
                                  <a:pt x="19773" y="1183"/>
                                  <a:pt x="19756" y="1224"/>
                                </a:cubicBezTo>
                                <a:close/>
                                <a:moveTo>
                                  <a:pt x="20250" y="12"/>
                                </a:moveTo>
                                <a:cubicBezTo>
                                  <a:pt x="20272" y="21"/>
                                  <a:pt x="20302" y="15"/>
                                  <a:pt x="20315" y="0"/>
                                </a:cubicBezTo>
                                <a:lnTo>
                                  <a:pt x="20237" y="0"/>
                                </a:lnTo>
                                <a:cubicBezTo>
                                  <a:pt x="20242" y="3"/>
                                  <a:pt x="20246" y="9"/>
                                  <a:pt x="20250" y="12"/>
                                </a:cubicBezTo>
                                <a:close/>
                                <a:moveTo>
                                  <a:pt x="12690" y="1334"/>
                                </a:moveTo>
                                <a:cubicBezTo>
                                  <a:pt x="12547" y="1269"/>
                                  <a:pt x="12430" y="1192"/>
                                  <a:pt x="12299" y="1114"/>
                                </a:cubicBezTo>
                                <a:cubicBezTo>
                                  <a:pt x="12191" y="1049"/>
                                  <a:pt x="12091" y="984"/>
                                  <a:pt x="11948" y="960"/>
                                </a:cubicBezTo>
                                <a:cubicBezTo>
                                  <a:pt x="11922" y="957"/>
                                  <a:pt x="11909" y="981"/>
                                  <a:pt x="11935" y="987"/>
                                </a:cubicBezTo>
                                <a:cubicBezTo>
                                  <a:pt x="12252" y="1043"/>
                                  <a:pt x="12386" y="1293"/>
                                  <a:pt x="12686" y="1361"/>
                                </a:cubicBezTo>
                                <a:cubicBezTo>
                                  <a:pt x="12634" y="1596"/>
                                  <a:pt x="12516" y="1837"/>
                                  <a:pt x="12347" y="2063"/>
                                </a:cubicBezTo>
                                <a:cubicBezTo>
                                  <a:pt x="12360" y="1849"/>
                                  <a:pt x="12087" y="1721"/>
                                  <a:pt x="11970" y="1522"/>
                                </a:cubicBezTo>
                                <a:cubicBezTo>
                                  <a:pt x="11961" y="1504"/>
                                  <a:pt x="11922" y="1519"/>
                                  <a:pt x="11935" y="1534"/>
                                </a:cubicBezTo>
                                <a:cubicBezTo>
                                  <a:pt x="12082" y="1724"/>
                                  <a:pt x="12365" y="1884"/>
                                  <a:pt x="12308" y="2119"/>
                                </a:cubicBezTo>
                                <a:cubicBezTo>
                                  <a:pt x="12308" y="2122"/>
                                  <a:pt x="12304" y="2125"/>
                                  <a:pt x="12304" y="2125"/>
                                </a:cubicBezTo>
                                <a:lnTo>
                                  <a:pt x="12417" y="2125"/>
                                </a:lnTo>
                                <a:cubicBezTo>
                                  <a:pt x="12582" y="2036"/>
                                  <a:pt x="12794" y="2009"/>
                                  <a:pt x="12990" y="1953"/>
                                </a:cubicBezTo>
                                <a:cubicBezTo>
                                  <a:pt x="13016" y="1947"/>
                                  <a:pt x="12994" y="1920"/>
                                  <a:pt x="12972" y="1929"/>
                                </a:cubicBezTo>
                                <a:cubicBezTo>
                                  <a:pt x="12786" y="1994"/>
                                  <a:pt x="12564" y="2012"/>
                                  <a:pt x="12399" y="2101"/>
                                </a:cubicBezTo>
                                <a:cubicBezTo>
                                  <a:pt x="12551" y="1884"/>
                                  <a:pt x="12660" y="1658"/>
                                  <a:pt x="12729" y="1450"/>
                                </a:cubicBezTo>
                                <a:cubicBezTo>
                                  <a:pt x="12733" y="1438"/>
                                  <a:pt x="12733" y="1429"/>
                                  <a:pt x="12738" y="1418"/>
                                </a:cubicBezTo>
                                <a:cubicBezTo>
                                  <a:pt x="12929" y="1320"/>
                                  <a:pt x="13159" y="1263"/>
                                  <a:pt x="13354" y="1162"/>
                                </a:cubicBezTo>
                                <a:cubicBezTo>
                                  <a:pt x="13376" y="1150"/>
                                  <a:pt x="13345" y="1129"/>
                                  <a:pt x="13328" y="1141"/>
                                </a:cubicBezTo>
                                <a:cubicBezTo>
                                  <a:pt x="13159" y="1245"/>
                                  <a:pt x="12937" y="1293"/>
                                  <a:pt x="12751" y="1382"/>
                                </a:cubicBezTo>
                                <a:cubicBezTo>
                                  <a:pt x="12816" y="1147"/>
                                  <a:pt x="12816" y="906"/>
                                  <a:pt x="12786" y="672"/>
                                </a:cubicBezTo>
                                <a:cubicBezTo>
                                  <a:pt x="13033" y="580"/>
                                  <a:pt x="13198" y="431"/>
                                  <a:pt x="13363" y="276"/>
                                </a:cubicBezTo>
                                <a:cubicBezTo>
                                  <a:pt x="13376" y="262"/>
                                  <a:pt x="13345" y="247"/>
                                  <a:pt x="13332" y="262"/>
                                </a:cubicBezTo>
                                <a:cubicBezTo>
                                  <a:pt x="13189" y="395"/>
                                  <a:pt x="13020" y="577"/>
                                  <a:pt x="12781" y="648"/>
                                </a:cubicBezTo>
                                <a:cubicBezTo>
                                  <a:pt x="12764" y="538"/>
                                  <a:pt x="12742" y="428"/>
                                  <a:pt x="12716" y="321"/>
                                </a:cubicBezTo>
                                <a:cubicBezTo>
                                  <a:pt x="12694" y="223"/>
                                  <a:pt x="12668" y="122"/>
                                  <a:pt x="12638" y="24"/>
                                </a:cubicBezTo>
                                <a:cubicBezTo>
                                  <a:pt x="12651" y="18"/>
                                  <a:pt x="12660" y="9"/>
                                  <a:pt x="12673" y="3"/>
                                </a:cubicBezTo>
                                <a:lnTo>
                                  <a:pt x="12542" y="3"/>
                                </a:lnTo>
                                <a:cubicBezTo>
                                  <a:pt x="12542" y="3"/>
                                  <a:pt x="12542" y="6"/>
                                  <a:pt x="12542" y="6"/>
                                </a:cubicBezTo>
                                <a:cubicBezTo>
                                  <a:pt x="12538" y="6"/>
                                  <a:pt x="12538" y="3"/>
                                  <a:pt x="12534" y="3"/>
                                </a:cubicBezTo>
                                <a:lnTo>
                                  <a:pt x="12464" y="3"/>
                                </a:lnTo>
                                <a:cubicBezTo>
                                  <a:pt x="12486" y="15"/>
                                  <a:pt x="12512" y="24"/>
                                  <a:pt x="12534" y="33"/>
                                </a:cubicBezTo>
                                <a:cubicBezTo>
                                  <a:pt x="12542" y="36"/>
                                  <a:pt x="12547" y="36"/>
                                  <a:pt x="12556" y="33"/>
                                </a:cubicBezTo>
                                <a:cubicBezTo>
                                  <a:pt x="12564" y="56"/>
                                  <a:pt x="12573" y="80"/>
                                  <a:pt x="12577" y="104"/>
                                </a:cubicBezTo>
                                <a:cubicBezTo>
                                  <a:pt x="12625" y="267"/>
                                  <a:pt x="12664" y="434"/>
                                  <a:pt x="12690" y="597"/>
                                </a:cubicBezTo>
                                <a:cubicBezTo>
                                  <a:pt x="12556" y="568"/>
                                  <a:pt x="12438" y="532"/>
                                  <a:pt x="12317" y="476"/>
                                </a:cubicBezTo>
                                <a:cubicBezTo>
                                  <a:pt x="12200" y="419"/>
                                  <a:pt x="12091" y="369"/>
                                  <a:pt x="11961" y="330"/>
                                </a:cubicBezTo>
                                <a:cubicBezTo>
                                  <a:pt x="11935" y="324"/>
                                  <a:pt x="11922" y="351"/>
                                  <a:pt x="11948" y="357"/>
                                </a:cubicBezTo>
                                <a:cubicBezTo>
                                  <a:pt x="12113" y="389"/>
                                  <a:pt x="12256" y="476"/>
                                  <a:pt x="12399" y="538"/>
                                </a:cubicBezTo>
                                <a:cubicBezTo>
                                  <a:pt x="12486" y="577"/>
                                  <a:pt x="12595" y="624"/>
                                  <a:pt x="12703" y="624"/>
                                </a:cubicBezTo>
                                <a:cubicBezTo>
                                  <a:pt x="12733" y="820"/>
                                  <a:pt x="12746" y="1019"/>
                                  <a:pt x="12725" y="1216"/>
                                </a:cubicBezTo>
                                <a:cubicBezTo>
                                  <a:pt x="12703" y="1257"/>
                                  <a:pt x="12699" y="1296"/>
                                  <a:pt x="12690" y="1334"/>
                                </a:cubicBezTo>
                                <a:close/>
                                <a:moveTo>
                                  <a:pt x="1207" y="11831"/>
                                </a:moveTo>
                                <a:cubicBezTo>
                                  <a:pt x="1410" y="11870"/>
                                  <a:pt x="1614" y="11900"/>
                                  <a:pt x="1823" y="11914"/>
                                </a:cubicBezTo>
                                <a:cubicBezTo>
                                  <a:pt x="1849" y="11917"/>
                                  <a:pt x="1858" y="11888"/>
                                  <a:pt x="1831" y="11888"/>
                                </a:cubicBezTo>
                                <a:cubicBezTo>
                                  <a:pt x="1623" y="11873"/>
                                  <a:pt x="1419" y="11843"/>
                                  <a:pt x="1215" y="11805"/>
                                </a:cubicBezTo>
                                <a:cubicBezTo>
                                  <a:pt x="1063" y="11775"/>
                                  <a:pt x="916" y="11736"/>
                                  <a:pt x="755" y="11736"/>
                                </a:cubicBezTo>
                                <a:cubicBezTo>
                                  <a:pt x="872" y="11686"/>
                                  <a:pt x="990" y="11629"/>
                                  <a:pt x="1098" y="11573"/>
                                </a:cubicBezTo>
                                <a:cubicBezTo>
                                  <a:pt x="1107" y="11576"/>
                                  <a:pt x="1115" y="11573"/>
                                  <a:pt x="1120" y="11567"/>
                                </a:cubicBezTo>
                                <a:cubicBezTo>
                                  <a:pt x="1124" y="11564"/>
                                  <a:pt x="1124" y="11561"/>
                                  <a:pt x="1128" y="11558"/>
                                </a:cubicBezTo>
                                <a:cubicBezTo>
                                  <a:pt x="1172" y="11537"/>
                                  <a:pt x="1211" y="11513"/>
                                  <a:pt x="1254" y="11492"/>
                                </a:cubicBezTo>
                                <a:cubicBezTo>
                                  <a:pt x="1402" y="11513"/>
                                  <a:pt x="1558" y="11555"/>
                                  <a:pt x="1710" y="11555"/>
                                </a:cubicBezTo>
                                <a:cubicBezTo>
                                  <a:pt x="1897" y="11555"/>
                                  <a:pt x="2083" y="11537"/>
                                  <a:pt x="2270" y="11516"/>
                                </a:cubicBezTo>
                                <a:cubicBezTo>
                                  <a:pt x="2296" y="11513"/>
                                  <a:pt x="2292" y="11487"/>
                                  <a:pt x="2265" y="11489"/>
                                </a:cubicBezTo>
                                <a:cubicBezTo>
                                  <a:pt x="2122" y="11507"/>
                                  <a:pt x="1979" y="11525"/>
                                  <a:pt x="1831" y="11528"/>
                                </a:cubicBezTo>
                                <a:cubicBezTo>
                                  <a:pt x="1645" y="11534"/>
                                  <a:pt x="1471" y="11495"/>
                                  <a:pt x="1293" y="11469"/>
                                </a:cubicBezTo>
                                <a:cubicBezTo>
                                  <a:pt x="1393" y="11412"/>
                                  <a:pt x="1489" y="11356"/>
                                  <a:pt x="1588" y="11296"/>
                                </a:cubicBezTo>
                                <a:cubicBezTo>
                                  <a:pt x="1593" y="11296"/>
                                  <a:pt x="1597" y="11296"/>
                                  <a:pt x="1597" y="11293"/>
                                </a:cubicBezTo>
                                <a:cubicBezTo>
                                  <a:pt x="1597" y="11290"/>
                                  <a:pt x="1601" y="11290"/>
                                  <a:pt x="1601" y="11287"/>
                                </a:cubicBezTo>
                                <a:cubicBezTo>
                                  <a:pt x="1632" y="11270"/>
                                  <a:pt x="1658" y="11252"/>
                                  <a:pt x="1688" y="11234"/>
                                </a:cubicBezTo>
                                <a:cubicBezTo>
                                  <a:pt x="1862" y="11198"/>
                                  <a:pt x="2014" y="11186"/>
                                  <a:pt x="2196" y="11201"/>
                                </a:cubicBezTo>
                                <a:cubicBezTo>
                                  <a:pt x="2370" y="11213"/>
                                  <a:pt x="2539" y="11246"/>
                                  <a:pt x="2712" y="11252"/>
                                </a:cubicBezTo>
                                <a:cubicBezTo>
                                  <a:pt x="2730" y="11252"/>
                                  <a:pt x="2739" y="11234"/>
                                  <a:pt x="2717" y="11231"/>
                                </a:cubicBezTo>
                                <a:cubicBezTo>
                                  <a:pt x="2452" y="11192"/>
                                  <a:pt x="2057" y="11118"/>
                                  <a:pt x="1771" y="11180"/>
                                </a:cubicBezTo>
                                <a:cubicBezTo>
                                  <a:pt x="1836" y="11142"/>
                                  <a:pt x="1901" y="11103"/>
                                  <a:pt x="1966" y="11065"/>
                                </a:cubicBezTo>
                                <a:cubicBezTo>
                                  <a:pt x="2200" y="10931"/>
                                  <a:pt x="2448" y="10865"/>
                                  <a:pt x="2717" y="10773"/>
                                </a:cubicBezTo>
                                <a:cubicBezTo>
                                  <a:pt x="2747" y="10761"/>
                                  <a:pt x="2725" y="10732"/>
                                  <a:pt x="2695" y="10744"/>
                                </a:cubicBezTo>
                                <a:cubicBezTo>
                                  <a:pt x="2478" y="10827"/>
                                  <a:pt x="2257" y="10862"/>
                                  <a:pt x="2057" y="10966"/>
                                </a:cubicBezTo>
                                <a:cubicBezTo>
                                  <a:pt x="1923" y="11035"/>
                                  <a:pt x="1797" y="11112"/>
                                  <a:pt x="1671" y="11186"/>
                                </a:cubicBezTo>
                                <a:cubicBezTo>
                                  <a:pt x="1714" y="11118"/>
                                  <a:pt x="1736" y="11044"/>
                                  <a:pt x="1766" y="10969"/>
                                </a:cubicBezTo>
                                <a:cubicBezTo>
                                  <a:pt x="1844" y="10761"/>
                                  <a:pt x="1914" y="10565"/>
                                  <a:pt x="2092" y="10384"/>
                                </a:cubicBezTo>
                                <a:cubicBezTo>
                                  <a:pt x="2109" y="10369"/>
                                  <a:pt x="2075" y="10354"/>
                                  <a:pt x="2061" y="10369"/>
                                </a:cubicBezTo>
                                <a:cubicBezTo>
                                  <a:pt x="1953" y="10497"/>
                                  <a:pt x="1862" y="10625"/>
                                  <a:pt x="1797" y="10764"/>
                                </a:cubicBezTo>
                                <a:cubicBezTo>
                                  <a:pt x="1727" y="10922"/>
                                  <a:pt x="1710" y="11079"/>
                                  <a:pt x="1601" y="11228"/>
                                </a:cubicBezTo>
                                <a:cubicBezTo>
                                  <a:pt x="1554" y="11255"/>
                                  <a:pt x="1510" y="11284"/>
                                  <a:pt x="1463" y="11311"/>
                                </a:cubicBezTo>
                                <a:cubicBezTo>
                                  <a:pt x="1371" y="11368"/>
                                  <a:pt x="1267" y="11427"/>
                                  <a:pt x="1163" y="11487"/>
                                </a:cubicBezTo>
                                <a:cubicBezTo>
                                  <a:pt x="1207" y="11391"/>
                                  <a:pt x="1198" y="11278"/>
                                  <a:pt x="1211" y="11186"/>
                                </a:cubicBezTo>
                                <a:cubicBezTo>
                                  <a:pt x="1237" y="11017"/>
                                  <a:pt x="1263" y="10839"/>
                                  <a:pt x="1380" y="10687"/>
                                </a:cubicBezTo>
                                <a:cubicBezTo>
                                  <a:pt x="1393" y="10672"/>
                                  <a:pt x="1354" y="10660"/>
                                  <a:pt x="1345" y="10675"/>
                                </a:cubicBezTo>
                                <a:cubicBezTo>
                                  <a:pt x="1263" y="10806"/>
                                  <a:pt x="1215" y="10937"/>
                                  <a:pt x="1189" y="11079"/>
                                </a:cubicBezTo>
                                <a:cubicBezTo>
                                  <a:pt x="1163" y="11219"/>
                                  <a:pt x="1176" y="11382"/>
                                  <a:pt x="1107" y="11516"/>
                                </a:cubicBezTo>
                                <a:cubicBezTo>
                                  <a:pt x="990" y="11579"/>
                                  <a:pt x="868" y="11641"/>
                                  <a:pt x="742" y="11698"/>
                                </a:cubicBezTo>
                                <a:cubicBezTo>
                                  <a:pt x="764" y="11650"/>
                                  <a:pt x="759" y="11591"/>
                                  <a:pt x="759" y="11552"/>
                                </a:cubicBezTo>
                                <a:cubicBezTo>
                                  <a:pt x="755" y="11385"/>
                                  <a:pt x="742" y="11222"/>
                                  <a:pt x="677" y="11062"/>
                                </a:cubicBezTo>
                                <a:cubicBezTo>
                                  <a:pt x="668" y="11044"/>
                                  <a:pt x="629" y="11053"/>
                                  <a:pt x="638" y="11070"/>
                                </a:cubicBezTo>
                                <a:cubicBezTo>
                                  <a:pt x="707" y="11195"/>
                                  <a:pt x="712" y="11332"/>
                                  <a:pt x="712" y="11463"/>
                                </a:cubicBezTo>
                                <a:cubicBezTo>
                                  <a:pt x="712" y="11546"/>
                                  <a:pt x="751" y="11653"/>
                                  <a:pt x="681" y="11724"/>
                                </a:cubicBezTo>
                                <a:cubicBezTo>
                                  <a:pt x="464" y="11816"/>
                                  <a:pt x="234" y="11885"/>
                                  <a:pt x="4" y="11912"/>
                                </a:cubicBezTo>
                                <a:lnTo>
                                  <a:pt x="4" y="11947"/>
                                </a:lnTo>
                                <a:cubicBezTo>
                                  <a:pt x="230" y="11912"/>
                                  <a:pt x="443" y="11849"/>
                                  <a:pt x="642" y="11769"/>
                                </a:cubicBezTo>
                                <a:cubicBezTo>
                                  <a:pt x="642" y="11769"/>
                                  <a:pt x="647" y="11769"/>
                                  <a:pt x="647" y="11769"/>
                                </a:cubicBezTo>
                                <a:cubicBezTo>
                                  <a:pt x="668" y="11763"/>
                                  <a:pt x="686" y="11757"/>
                                  <a:pt x="703" y="11745"/>
                                </a:cubicBezTo>
                                <a:cubicBezTo>
                                  <a:pt x="707" y="11748"/>
                                  <a:pt x="712" y="11748"/>
                                  <a:pt x="716" y="11748"/>
                                </a:cubicBezTo>
                                <a:cubicBezTo>
                                  <a:pt x="890" y="11748"/>
                                  <a:pt x="1046" y="11802"/>
                                  <a:pt x="1207" y="11831"/>
                                </a:cubicBezTo>
                                <a:close/>
                                <a:moveTo>
                                  <a:pt x="2812" y="6586"/>
                                </a:moveTo>
                                <a:cubicBezTo>
                                  <a:pt x="2786" y="6580"/>
                                  <a:pt x="2765" y="6592"/>
                                  <a:pt x="2760" y="6610"/>
                                </a:cubicBezTo>
                                <a:cubicBezTo>
                                  <a:pt x="2730" y="6752"/>
                                  <a:pt x="2760" y="7118"/>
                                  <a:pt x="3047" y="7118"/>
                                </a:cubicBezTo>
                                <a:cubicBezTo>
                                  <a:pt x="2964" y="7314"/>
                                  <a:pt x="2734" y="7477"/>
                                  <a:pt x="2526" y="7626"/>
                                </a:cubicBezTo>
                                <a:cubicBezTo>
                                  <a:pt x="2634" y="7498"/>
                                  <a:pt x="2691" y="7338"/>
                                  <a:pt x="2630" y="7204"/>
                                </a:cubicBezTo>
                                <a:cubicBezTo>
                                  <a:pt x="2626" y="7195"/>
                                  <a:pt x="2613" y="7192"/>
                                  <a:pt x="2600" y="7198"/>
                                </a:cubicBezTo>
                                <a:cubicBezTo>
                                  <a:pt x="2400" y="7305"/>
                                  <a:pt x="2239" y="7558"/>
                                  <a:pt x="2374" y="7724"/>
                                </a:cubicBezTo>
                                <a:cubicBezTo>
                                  <a:pt x="2370" y="7727"/>
                                  <a:pt x="2370" y="7730"/>
                                  <a:pt x="2365" y="7730"/>
                                </a:cubicBezTo>
                                <a:cubicBezTo>
                                  <a:pt x="2361" y="7733"/>
                                  <a:pt x="2361" y="7736"/>
                                  <a:pt x="2361" y="7739"/>
                                </a:cubicBezTo>
                                <a:cubicBezTo>
                                  <a:pt x="2261" y="7807"/>
                                  <a:pt x="2153" y="7870"/>
                                  <a:pt x="2035" y="7926"/>
                                </a:cubicBezTo>
                                <a:cubicBezTo>
                                  <a:pt x="2035" y="7926"/>
                                  <a:pt x="2035" y="7926"/>
                                  <a:pt x="2035" y="7923"/>
                                </a:cubicBezTo>
                                <a:cubicBezTo>
                                  <a:pt x="2048" y="7914"/>
                                  <a:pt x="2057" y="7905"/>
                                  <a:pt x="2070" y="7893"/>
                                </a:cubicBezTo>
                                <a:cubicBezTo>
                                  <a:pt x="2075" y="7893"/>
                                  <a:pt x="2075" y="7893"/>
                                  <a:pt x="2075" y="7890"/>
                                </a:cubicBezTo>
                                <a:cubicBezTo>
                                  <a:pt x="2083" y="7879"/>
                                  <a:pt x="2092" y="7867"/>
                                  <a:pt x="2096" y="7855"/>
                                </a:cubicBezTo>
                                <a:cubicBezTo>
                                  <a:pt x="2144" y="7769"/>
                                  <a:pt x="2131" y="7647"/>
                                  <a:pt x="2066" y="7581"/>
                                </a:cubicBezTo>
                                <a:cubicBezTo>
                                  <a:pt x="2061" y="7575"/>
                                  <a:pt x="2044" y="7575"/>
                                  <a:pt x="2040" y="7581"/>
                                </a:cubicBezTo>
                                <a:cubicBezTo>
                                  <a:pt x="1975" y="7659"/>
                                  <a:pt x="1875" y="7864"/>
                                  <a:pt x="2009" y="7935"/>
                                </a:cubicBezTo>
                                <a:cubicBezTo>
                                  <a:pt x="1849" y="8012"/>
                                  <a:pt x="1680" y="8084"/>
                                  <a:pt x="1510" y="8155"/>
                                </a:cubicBezTo>
                                <a:cubicBezTo>
                                  <a:pt x="1220" y="8274"/>
                                  <a:pt x="942" y="8399"/>
                                  <a:pt x="629" y="8494"/>
                                </a:cubicBezTo>
                                <a:cubicBezTo>
                                  <a:pt x="417" y="8556"/>
                                  <a:pt x="213" y="8589"/>
                                  <a:pt x="0" y="8601"/>
                                </a:cubicBezTo>
                                <a:lnTo>
                                  <a:pt x="0" y="8752"/>
                                </a:lnTo>
                                <a:cubicBezTo>
                                  <a:pt x="130" y="8797"/>
                                  <a:pt x="256" y="8847"/>
                                  <a:pt x="373" y="8907"/>
                                </a:cubicBezTo>
                                <a:cubicBezTo>
                                  <a:pt x="321" y="9070"/>
                                  <a:pt x="108" y="9177"/>
                                  <a:pt x="0" y="9320"/>
                                </a:cubicBezTo>
                                <a:lnTo>
                                  <a:pt x="0" y="9382"/>
                                </a:lnTo>
                                <a:cubicBezTo>
                                  <a:pt x="0" y="9382"/>
                                  <a:pt x="4" y="9379"/>
                                  <a:pt x="4" y="9379"/>
                                </a:cubicBezTo>
                                <a:cubicBezTo>
                                  <a:pt x="61" y="9272"/>
                                  <a:pt x="204" y="9162"/>
                                  <a:pt x="304" y="9070"/>
                                </a:cubicBezTo>
                                <a:cubicBezTo>
                                  <a:pt x="325" y="9050"/>
                                  <a:pt x="404" y="8978"/>
                                  <a:pt x="417" y="8928"/>
                                </a:cubicBezTo>
                                <a:cubicBezTo>
                                  <a:pt x="556" y="8999"/>
                                  <a:pt x="681" y="9076"/>
                                  <a:pt x="790" y="9157"/>
                                </a:cubicBezTo>
                                <a:cubicBezTo>
                                  <a:pt x="855" y="9204"/>
                                  <a:pt x="916" y="9255"/>
                                  <a:pt x="976" y="9305"/>
                                </a:cubicBezTo>
                                <a:cubicBezTo>
                                  <a:pt x="1003" y="9504"/>
                                  <a:pt x="812" y="9727"/>
                                  <a:pt x="738" y="9914"/>
                                </a:cubicBezTo>
                                <a:cubicBezTo>
                                  <a:pt x="733" y="9926"/>
                                  <a:pt x="759" y="9935"/>
                                  <a:pt x="768" y="9920"/>
                                </a:cubicBezTo>
                                <a:cubicBezTo>
                                  <a:pt x="825" y="9798"/>
                                  <a:pt x="894" y="9677"/>
                                  <a:pt x="946" y="9552"/>
                                </a:cubicBezTo>
                                <a:cubicBezTo>
                                  <a:pt x="976" y="9480"/>
                                  <a:pt x="1020" y="9412"/>
                                  <a:pt x="1020" y="9341"/>
                                </a:cubicBezTo>
                                <a:cubicBezTo>
                                  <a:pt x="1246" y="9531"/>
                                  <a:pt x="1454" y="9715"/>
                                  <a:pt x="1788" y="9843"/>
                                </a:cubicBezTo>
                                <a:cubicBezTo>
                                  <a:pt x="1827" y="9858"/>
                                  <a:pt x="1858" y="9816"/>
                                  <a:pt x="1818" y="9804"/>
                                </a:cubicBezTo>
                                <a:cubicBezTo>
                                  <a:pt x="1484" y="9691"/>
                                  <a:pt x="1246" y="9486"/>
                                  <a:pt x="1011" y="9284"/>
                                </a:cubicBezTo>
                                <a:cubicBezTo>
                                  <a:pt x="1011" y="9281"/>
                                  <a:pt x="1011" y="9281"/>
                                  <a:pt x="1007" y="9278"/>
                                </a:cubicBezTo>
                                <a:cubicBezTo>
                                  <a:pt x="1003" y="9272"/>
                                  <a:pt x="998" y="9272"/>
                                  <a:pt x="994" y="9272"/>
                                </a:cubicBezTo>
                                <a:cubicBezTo>
                                  <a:pt x="898" y="9189"/>
                                  <a:pt x="803" y="9109"/>
                                  <a:pt x="703" y="9035"/>
                                </a:cubicBezTo>
                                <a:cubicBezTo>
                                  <a:pt x="872" y="9076"/>
                                  <a:pt x="1081" y="9061"/>
                                  <a:pt x="1254" y="9070"/>
                                </a:cubicBezTo>
                                <a:cubicBezTo>
                                  <a:pt x="1280" y="9070"/>
                                  <a:pt x="1280" y="9044"/>
                                  <a:pt x="1259" y="9044"/>
                                </a:cubicBezTo>
                                <a:cubicBezTo>
                                  <a:pt x="1150" y="9041"/>
                                  <a:pt x="1042" y="9044"/>
                                  <a:pt x="937" y="9041"/>
                                </a:cubicBezTo>
                                <a:cubicBezTo>
                                  <a:pt x="820" y="9038"/>
                                  <a:pt x="729" y="9011"/>
                                  <a:pt x="625" y="8981"/>
                                </a:cubicBezTo>
                                <a:cubicBezTo>
                                  <a:pt x="616" y="8975"/>
                                  <a:pt x="612" y="8972"/>
                                  <a:pt x="603" y="8966"/>
                                </a:cubicBezTo>
                                <a:cubicBezTo>
                                  <a:pt x="469" y="8880"/>
                                  <a:pt x="299" y="8794"/>
                                  <a:pt x="113" y="8726"/>
                                </a:cubicBezTo>
                                <a:cubicBezTo>
                                  <a:pt x="187" y="8732"/>
                                  <a:pt x="260" y="8740"/>
                                  <a:pt x="334" y="8743"/>
                                </a:cubicBezTo>
                                <a:cubicBezTo>
                                  <a:pt x="655" y="8764"/>
                                  <a:pt x="981" y="8761"/>
                                  <a:pt x="1302" y="8761"/>
                                </a:cubicBezTo>
                                <a:cubicBezTo>
                                  <a:pt x="1662" y="8874"/>
                                  <a:pt x="1892" y="9070"/>
                                  <a:pt x="2183" y="9246"/>
                                </a:cubicBezTo>
                                <a:cubicBezTo>
                                  <a:pt x="2200" y="9258"/>
                                  <a:pt x="2222" y="9234"/>
                                  <a:pt x="2205" y="9225"/>
                                </a:cubicBezTo>
                                <a:cubicBezTo>
                                  <a:pt x="1931" y="9076"/>
                                  <a:pt x="1723" y="8853"/>
                                  <a:pt x="1393" y="8764"/>
                                </a:cubicBezTo>
                                <a:cubicBezTo>
                                  <a:pt x="1397" y="8764"/>
                                  <a:pt x="1402" y="8764"/>
                                  <a:pt x="1406" y="8764"/>
                                </a:cubicBezTo>
                                <a:cubicBezTo>
                                  <a:pt x="1419" y="8764"/>
                                  <a:pt x="1432" y="8764"/>
                                  <a:pt x="1445" y="8764"/>
                                </a:cubicBezTo>
                                <a:cubicBezTo>
                                  <a:pt x="1944" y="8797"/>
                                  <a:pt x="2422" y="8871"/>
                                  <a:pt x="2838" y="9073"/>
                                </a:cubicBezTo>
                                <a:cubicBezTo>
                                  <a:pt x="2916" y="9154"/>
                                  <a:pt x="2947" y="9237"/>
                                  <a:pt x="2969" y="9344"/>
                                </a:cubicBezTo>
                                <a:cubicBezTo>
                                  <a:pt x="2990" y="9454"/>
                                  <a:pt x="2995" y="9576"/>
                                  <a:pt x="3086" y="9671"/>
                                </a:cubicBezTo>
                                <a:cubicBezTo>
                                  <a:pt x="3090" y="9677"/>
                                  <a:pt x="3099" y="9677"/>
                                  <a:pt x="3107" y="9674"/>
                                </a:cubicBezTo>
                                <a:lnTo>
                                  <a:pt x="3107" y="9650"/>
                                </a:lnTo>
                                <a:cubicBezTo>
                                  <a:pt x="3025" y="9519"/>
                                  <a:pt x="3025" y="9379"/>
                                  <a:pt x="2990" y="9243"/>
                                </a:cubicBezTo>
                                <a:cubicBezTo>
                                  <a:pt x="2982" y="9204"/>
                                  <a:pt x="2964" y="9162"/>
                                  <a:pt x="2942" y="9124"/>
                                </a:cubicBezTo>
                                <a:cubicBezTo>
                                  <a:pt x="3003" y="9157"/>
                                  <a:pt x="3055" y="9192"/>
                                  <a:pt x="3112" y="9228"/>
                                </a:cubicBezTo>
                                <a:lnTo>
                                  <a:pt x="3112" y="9186"/>
                                </a:lnTo>
                                <a:cubicBezTo>
                                  <a:pt x="3051" y="9145"/>
                                  <a:pt x="2990" y="9100"/>
                                  <a:pt x="2921" y="9061"/>
                                </a:cubicBezTo>
                                <a:cubicBezTo>
                                  <a:pt x="2982" y="9070"/>
                                  <a:pt x="3047" y="9070"/>
                                  <a:pt x="3112" y="9070"/>
                                </a:cubicBezTo>
                                <a:lnTo>
                                  <a:pt x="3112" y="9044"/>
                                </a:lnTo>
                                <a:cubicBezTo>
                                  <a:pt x="3025" y="9044"/>
                                  <a:pt x="2938" y="9038"/>
                                  <a:pt x="2847" y="9020"/>
                                </a:cubicBezTo>
                                <a:cubicBezTo>
                                  <a:pt x="2830" y="9011"/>
                                  <a:pt x="2817" y="9002"/>
                                  <a:pt x="2799" y="8993"/>
                                </a:cubicBezTo>
                                <a:cubicBezTo>
                                  <a:pt x="2613" y="8901"/>
                                  <a:pt x="2400" y="8839"/>
                                  <a:pt x="2179" y="8794"/>
                                </a:cubicBezTo>
                                <a:cubicBezTo>
                                  <a:pt x="2265" y="8797"/>
                                  <a:pt x="2352" y="8797"/>
                                  <a:pt x="2443" y="8794"/>
                                </a:cubicBezTo>
                                <a:cubicBezTo>
                                  <a:pt x="2669" y="8785"/>
                                  <a:pt x="2890" y="8755"/>
                                  <a:pt x="3112" y="8717"/>
                                </a:cubicBezTo>
                                <a:lnTo>
                                  <a:pt x="3112" y="8648"/>
                                </a:lnTo>
                                <a:cubicBezTo>
                                  <a:pt x="3094" y="8651"/>
                                  <a:pt x="3077" y="8654"/>
                                  <a:pt x="3060" y="8660"/>
                                </a:cubicBezTo>
                                <a:cubicBezTo>
                                  <a:pt x="3077" y="8648"/>
                                  <a:pt x="3094" y="8633"/>
                                  <a:pt x="3112" y="8619"/>
                                </a:cubicBezTo>
                                <a:lnTo>
                                  <a:pt x="3112" y="8550"/>
                                </a:lnTo>
                                <a:cubicBezTo>
                                  <a:pt x="3068" y="8598"/>
                                  <a:pt x="3021" y="8639"/>
                                  <a:pt x="2956" y="8678"/>
                                </a:cubicBezTo>
                                <a:cubicBezTo>
                                  <a:pt x="2817" y="8702"/>
                                  <a:pt x="2682" y="8723"/>
                                  <a:pt x="2543" y="8737"/>
                                </a:cubicBezTo>
                                <a:cubicBezTo>
                                  <a:pt x="2430" y="8746"/>
                                  <a:pt x="2318" y="8749"/>
                                  <a:pt x="2200" y="8746"/>
                                </a:cubicBezTo>
                                <a:cubicBezTo>
                                  <a:pt x="2396" y="8660"/>
                                  <a:pt x="2487" y="8411"/>
                                  <a:pt x="2574" y="8298"/>
                                </a:cubicBezTo>
                                <a:cubicBezTo>
                                  <a:pt x="2587" y="8283"/>
                                  <a:pt x="2552" y="8268"/>
                                  <a:pt x="2543" y="8283"/>
                                </a:cubicBezTo>
                                <a:cubicBezTo>
                                  <a:pt x="2413" y="8449"/>
                                  <a:pt x="2361" y="8672"/>
                                  <a:pt x="2088" y="8743"/>
                                </a:cubicBezTo>
                                <a:cubicBezTo>
                                  <a:pt x="1871" y="8735"/>
                                  <a:pt x="1649" y="8717"/>
                                  <a:pt x="1432" y="8711"/>
                                </a:cubicBezTo>
                                <a:cubicBezTo>
                                  <a:pt x="1393" y="8708"/>
                                  <a:pt x="1354" y="8708"/>
                                  <a:pt x="1315" y="8705"/>
                                </a:cubicBezTo>
                                <a:cubicBezTo>
                                  <a:pt x="1306" y="8705"/>
                                  <a:pt x="1298" y="8705"/>
                                  <a:pt x="1293" y="8708"/>
                                </a:cubicBezTo>
                                <a:cubicBezTo>
                                  <a:pt x="1276" y="8708"/>
                                  <a:pt x="1254" y="8708"/>
                                  <a:pt x="1237" y="8708"/>
                                </a:cubicBezTo>
                                <a:cubicBezTo>
                                  <a:pt x="1424" y="8639"/>
                                  <a:pt x="1588" y="8503"/>
                                  <a:pt x="1710" y="8408"/>
                                </a:cubicBezTo>
                                <a:cubicBezTo>
                                  <a:pt x="1723" y="8399"/>
                                  <a:pt x="1701" y="8387"/>
                                  <a:pt x="1688" y="8396"/>
                                </a:cubicBezTo>
                                <a:cubicBezTo>
                                  <a:pt x="1506" y="8500"/>
                                  <a:pt x="1367" y="8654"/>
                                  <a:pt x="1146" y="8711"/>
                                </a:cubicBezTo>
                                <a:cubicBezTo>
                                  <a:pt x="842" y="8708"/>
                                  <a:pt x="538" y="8708"/>
                                  <a:pt x="234" y="8687"/>
                                </a:cubicBezTo>
                                <a:cubicBezTo>
                                  <a:pt x="178" y="8684"/>
                                  <a:pt x="117" y="8678"/>
                                  <a:pt x="61" y="8672"/>
                                </a:cubicBezTo>
                                <a:cubicBezTo>
                                  <a:pt x="599" y="8622"/>
                                  <a:pt x="1150" y="8381"/>
                                  <a:pt x="1562" y="8211"/>
                                </a:cubicBezTo>
                                <a:cubicBezTo>
                                  <a:pt x="1745" y="8134"/>
                                  <a:pt x="1931" y="8054"/>
                                  <a:pt x="2105" y="7962"/>
                                </a:cubicBezTo>
                                <a:cubicBezTo>
                                  <a:pt x="2300" y="8051"/>
                                  <a:pt x="2678" y="8012"/>
                                  <a:pt x="2834" y="7905"/>
                                </a:cubicBezTo>
                                <a:cubicBezTo>
                                  <a:pt x="2838" y="7902"/>
                                  <a:pt x="2843" y="7893"/>
                                  <a:pt x="2834" y="7890"/>
                                </a:cubicBezTo>
                                <a:cubicBezTo>
                                  <a:pt x="2721" y="7819"/>
                                  <a:pt x="2500" y="7804"/>
                                  <a:pt x="2322" y="7840"/>
                                </a:cubicBezTo>
                                <a:cubicBezTo>
                                  <a:pt x="2417" y="7783"/>
                                  <a:pt x="2513" y="7727"/>
                                  <a:pt x="2600" y="7665"/>
                                </a:cubicBezTo>
                                <a:cubicBezTo>
                                  <a:pt x="2765" y="7671"/>
                                  <a:pt x="2951" y="7662"/>
                                  <a:pt x="3103" y="7611"/>
                                </a:cubicBezTo>
                                <a:lnTo>
                                  <a:pt x="3103" y="7581"/>
                                </a:lnTo>
                                <a:cubicBezTo>
                                  <a:pt x="2995" y="7620"/>
                                  <a:pt x="2860" y="7638"/>
                                  <a:pt x="2734" y="7641"/>
                                </a:cubicBezTo>
                                <a:cubicBezTo>
                                  <a:pt x="2860" y="7620"/>
                                  <a:pt x="2982" y="7593"/>
                                  <a:pt x="3103" y="7564"/>
                                </a:cubicBezTo>
                                <a:lnTo>
                                  <a:pt x="3103" y="7531"/>
                                </a:lnTo>
                                <a:cubicBezTo>
                                  <a:pt x="2986" y="7531"/>
                                  <a:pt x="2877" y="7552"/>
                                  <a:pt x="2765" y="7575"/>
                                </a:cubicBezTo>
                                <a:cubicBezTo>
                                  <a:pt x="2860" y="7540"/>
                                  <a:pt x="2995" y="7522"/>
                                  <a:pt x="3103" y="7528"/>
                                </a:cubicBezTo>
                                <a:lnTo>
                                  <a:pt x="3103" y="7501"/>
                                </a:lnTo>
                                <a:cubicBezTo>
                                  <a:pt x="2986" y="7495"/>
                                  <a:pt x="2843" y="7516"/>
                                  <a:pt x="2739" y="7558"/>
                                </a:cubicBezTo>
                                <a:cubicBezTo>
                                  <a:pt x="2886" y="7439"/>
                                  <a:pt x="3008" y="7311"/>
                                  <a:pt x="3103" y="7168"/>
                                </a:cubicBezTo>
                                <a:lnTo>
                                  <a:pt x="3103" y="6764"/>
                                </a:lnTo>
                                <a:cubicBezTo>
                                  <a:pt x="3029" y="6684"/>
                                  <a:pt x="2925" y="6616"/>
                                  <a:pt x="2812" y="6586"/>
                                </a:cubicBezTo>
                                <a:close/>
                                <a:moveTo>
                                  <a:pt x="2018" y="7896"/>
                                </a:moveTo>
                                <a:cubicBezTo>
                                  <a:pt x="1970" y="7816"/>
                                  <a:pt x="1992" y="7730"/>
                                  <a:pt x="2040" y="7647"/>
                                </a:cubicBezTo>
                                <a:cubicBezTo>
                                  <a:pt x="2040" y="7644"/>
                                  <a:pt x="2044" y="7644"/>
                                  <a:pt x="2044" y="7641"/>
                                </a:cubicBezTo>
                                <a:cubicBezTo>
                                  <a:pt x="2044" y="7641"/>
                                  <a:pt x="2044" y="7644"/>
                                  <a:pt x="2044" y="7644"/>
                                </a:cubicBezTo>
                                <a:cubicBezTo>
                                  <a:pt x="2044" y="7650"/>
                                  <a:pt x="2044" y="7656"/>
                                  <a:pt x="2044" y="7659"/>
                                </a:cubicBezTo>
                                <a:cubicBezTo>
                                  <a:pt x="2005" y="7721"/>
                                  <a:pt x="2014" y="7795"/>
                                  <a:pt x="2009" y="7861"/>
                                </a:cubicBezTo>
                                <a:cubicBezTo>
                                  <a:pt x="2009" y="7867"/>
                                  <a:pt x="2014" y="7873"/>
                                  <a:pt x="2022" y="7873"/>
                                </a:cubicBezTo>
                                <a:cubicBezTo>
                                  <a:pt x="2018" y="7882"/>
                                  <a:pt x="2018" y="7888"/>
                                  <a:pt x="2018" y="7896"/>
                                </a:cubicBezTo>
                                <a:close/>
                                <a:moveTo>
                                  <a:pt x="2786" y="7896"/>
                                </a:moveTo>
                                <a:cubicBezTo>
                                  <a:pt x="2795" y="7899"/>
                                  <a:pt x="2639" y="7950"/>
                                  <a:pt x="2639" y="7950"/>
                                </a:cubicBezTo>
                                <a:cubicBezTo>
                                  <a:pt x="2582" y="7962"/>
                                  <a:pt x="2526" y="7968"/>
                                  <a:pt x="2469" y="7974"/>
                                </a:cubicBezTo>
                                <a:cubicBezTo>
                                  <a:pt x="2365" y="7983"/>
                                  <a:pt x="2239" y="7983"/>
                                  <a:pt x="2140" y="7950"/>
                                </a:cubicBezTo>
                                <a:cubicBezTo>
                                  <a:pt x="2140" y="7950"/>
                                  <a:pt x="2140" y="7950"/>
                                  <a:pt x="2144" y="7947"/>
                                </a:cubicBezTo>
                                <a:cubicBezTo>
                                  <a:pt x="2157" y="7932"/>
                                  <a:pt x="2174" y="7920"/>
                                  <a:pt x="2196" y="7908"/>
                                </a:cubicBezTo>
                                <a:cubicBezTo>
                                  <a:pt x="2196" y="7908"/>
                                  <a:pt x="2200" y="7905"/>
                                  <a:pt x="2200" y="7905"/>
                                </a:cubicBezTo>
                                <a:cubicBezTo>
                                  <a:pt x="2348" y="7825"/>
                                  <a:pt x="2652" y="7834"/>
                                  <a:pt x="2786" y="7896"/>
                                </a:cubicBezTo>
                                <a:close/>
                                <a:moveTo>
                                  <a:pt x="2569" y="7240"/>
                                </a:moveTo>
                                <a:cubicBezTo>
                                  <a:pt x="2639" y="7192"/>
                                  <a:pt x="2587" y="7454"/>
                                  <a:pt x="2578" y="7471"/>
                                </a:cubicBezTo>
                                <a:cubicBezTo>
                                  <a:pt x="2548" y="7555"/>
                                  <a:pt x="2482" y="7638"/>
                                  <a:pt x="2400" y="7703"/>
                                </a:cubicBezTo>
                                <a:cubicBezTo>
                                  <a:pt x="2326" y="7546"/>
                                  <a:pt x="2396" y="7359"/>
                                  <a:pt x="2569" y="7240"/>
                                </a:cubicBezTo>
                                <a:close/>
                                <a:moveTo>
                                  <a:pt x="2999" y="7561"/>
                                </a:moveTo>
                                <a:cubicBezTo>
                                  <a:pt x="2890" y="7581"/>
                                  <a:pt x="2786" y="7605"/>
                                  <a:pt x="2678" y="7623"/>
                                </a:cubicBezTo>
                                <a:cubicBezTo>
                                  <a:pt x="2678" y="7623"/>
                                  <a:pt x="2678" y="7623"/>
                                  <a:pt x="2678" y="7620"/>
                                </a:cubicBezTo>
                                <a:cubicBezTo>
                                  <a:pt x="2782" y="7596"/>
                                  <a:pt x="2890" y="7572"/>
                                  <a:pt x="2999" y="7561"/>
                                </a:cubicBezTo>
                                <a:close/>
                                <a:moveTo>
                                  <a:pt x="2986" y="6942"/>
                                </a:moveTo>
                                <a:cubicBezTo>
                                  <a:pt x="2942" y="6922"/>
                                  <a:pt x="2912" y="6889"/>
                                  <a:pt x="2899" y="6856"/>
                                </a:cubicBezTo>
                                <a:cubicBezTo>
                                  <a:pt x="2929" y="6886"/>
                                  <a:pt x="2960" y="6916"/>
                                  <a:pt x="2990" y="6945"/>
                                </a:cubicBezTo>
                                <a:cubicBezTo>
                                  <a:pt x="2990" y="6942"/>
                                  <a:pt x="2986" y="6942"/>
                                  <a:pt x="2986" y="6942"/>
                                </a:cubicBezTo>
                                <a:close/>
                                <a:moveTo>
                                  <a:pt x="2886" y="6675"/>
                                </a:moveTo>
                                <a:cubicBezTo>
                                  <a:pt x="3021" y="6743"/>
                                  <a:pt x="3099" y="6856"/>
                                  <a:pt x="3094" y="6969"/>
                                </a:cubicBezTo>
                                <a:cubicBezTo>
                                  <a:pt x="2999" y="6877"/>
                                  <a:pt x="2890" y="6794"/>
                                  <a:pt x="2886" y="6675"/>
                                </a:cubicBezTo>
                                <a:close/>
                                <a:moveTo>
                                  <a:pt x="799" y="8051"/>
                                </a:moveTo>
                                <a:cubicBezTo>
                                  <a:pt x="803" y="8051"/>
                                  <a:pt x="803" y="8051"/>
                                  <a:pt x="807" y="8048"/>
                                </a:cubicBezTo>
                                <a:cubicBezTo>
                                  <a:pt x="1011" y="7965"/>
                                  <a:pt x="1250" y="7983"/>
                                  <a:pt x="1476" y="7959"/>
                                </a:cubicBezTo>
                                <a:cubicBezTo>
                                  <a:pt x="1502" y="7956"/>
                                  <a:pt x="1493" y="7929"/>
                                  <a:pt x="1467" y="7932"/>
                                </a:cubicBezTo>
                                <a:cubicBezTo>
                                  <a:pt x="1267" y="7962"/>
                                  <a:pt x="1055" y="7941"/>
                                  <a:pt x="864" y="7997"/>
                                </a:cubicBezTo>
                                <a:cubicBezTo>
                                  <a:pt x="1085" y="7819"/>
                                  <a:pt x="1272" y="7626"/>
                                  <a:pt x="1410" y="7442"/>
                                </a:cubicBezTo>
                                <a:cubicBezTo>
                                  <a:pt x="1419" y="7433"/>
                                  <a:pt x="1424" y="7424"/>
                                  <a:pt x="1432" y="7412"/>
                                </a:cubicBezTo>
                                <a:cubicBezTo>
                                  <a:pt x="1649" y="7353"/>
                                  <a:pt x="1888" y="7338"/>
                                  <a:pt x="2105" y="7275"/>
                                </a:cubicBezTo>
                                <a:cubicBezTo>
                                  <a:pt x="2127" y="7269"/>
                                  <a:pt x="2109" y="7243"/>
                                  <a:pt x="2088" y="7252"/>
                                </a:cubicBezTo>
                                <a:cubicBezTo>
                                  <a:pt x="1892" y="7320"/>
                                  <a:pt x="1662" y="7329"/>
                                  <a:pt x="1454" y="7379"/>
                                </a:cubicBezTo>
                                <a:cubicBezTo>
                                  <a:pt x="1601" y="7168"/>
                                  <a:pt x="1688" y="6942"/>
                                  <a:pt x="1745" y="6714"/>
                                </a:cubicBezTo>
                                <a:cubicBezTo>
                                  <a:pt x="2009" y="6669"/>
                                  <a:pt x="2222" y="6556"/>
                                  <a:pt x="2435" y="6440"/>
                                </a:cubicBezTo>
                                <a:cubicBezTo>
                                  <a:pt x="2452" y="6428"/>
                                  <a:pt x="2430" y="6410"/>
                                  <a:pt x="2409" y="6419"/>
                                </a:cubicBezTo>
                                <a:cubicBezTo>
                                  <a:pt x="2222" y="6520"/>
                                  <a:pt x="1996" y="6663"/>
                                  <a:pt x="1749" y="6690"/>
                                </a:cubicBezTo>
                                <a:cubicBezTo>
                                  <a:pt x="1775" y="6583"/>
                                  <a:pt x="1792" y="6476"/>
                                  <a:pt x="1810" y="6369"/>
                                </a:cubicBezTo>
                                <a:cubicBezTo>
                                  <a:pt x="1823" y="6271"/>
                                  <a:pt x="1836" y="6173"/>
                                  <a:pt x="1844" y="6075"/>
                                </a:cubicBezTo>
                                <a:cubicBezTo>
                                  <a:pt x="2096" y="5997"/>
                                  <a:pt x="2244" y="5828"/>
                                  <a:pt x="2439" y="5703"/>
                                </a:cubicBezTo>
                                <a:cubicBezTo>
                                  <a:pt x="2456" y="5691"/>
                                  <a:pt x="2430" y="5670"/>
                                  <a:pt x="2413" y="5682"/>
                                </a:cubicBezTo>
                                <a:cubicBezTo>
                                  <a:pt x="2226" y="5810"/>
                                  <a:pt x="2083" y="5959"/>
                                  <a:pt x="1849" y="6045"/>
                                </a:cubicBezTo>
                                <a:cubicBezTo>
                                  <a:pt x="1853" y="5956"/>
                                  <a:pt x="1858" y="5870"/>
                                  <a:pt x="1853" y="5780"/>
                                </a:cubicBezTo>
                                <a:cubicBezTo>
                                  <a:pt x="1840" y="5569"/>
                                  <a:pt x="1792" y="5367"/>
                                  <a:pt x="1831" y="5156"/>
                                </a:cubicBezTo>
                                <a:cubicBezTo>
                                  <a:pt x="1836" y="5124"/>
                                  <a:pt x="1766" y="5124"/>
                                  <a:pt x="1758" y="5153"/>
                                </a:cubicBezTo>
                                <a:cubicBezTo>
                                  <a:pt x="1684" y="5445"/>
                                  <a:pt x="1771" y="5748"/>
                                  <a:pt x="1762" y="6045"/>
                                </a:cubicBezTo>
                                <a:cubicBezTo>
                                  <a:pt x="1575" y="5896"/>
                                  <a:pt x="1415" y="5727"/>
                                  <a:pt x="1207" y="5593"/>
                                </a:cubicBezTo>
                                <a:cubicBezTo>
                                  <a:pt x="1189" y="5581"/>
                                  <a:pt x="1159" y="5599"/>
                                  <a:pt x="1176" y="5611"/>
                                </a:cubicBezTo>
                                <a:cubicBezTo>
                                  <a:pt x="1393" y="5748"/>
                                  <a:pt x="1541" y="5923"/>
                                  <a:pt x="1745" y="6069"/>
                                </a:cubicBezTo>
                                <a:cubicBezTo>
                                  <a:pt x="1749" y="6072"/>
                                  <a:pt x="1758" y="6075"/>
                                  <a:pt x="1762" y="6072"/>
                                </a:cubicBezTo>
                                <a:cubicBezTo>
                                  <a:pt x="1762" y="6095"/>
                                  <a:pt x="1758" y="6119"/>
                                  <a:pt x="1758" y="6140"/>
                                </a:cubicBezTo>
                                <a:cubicBezTo>
                                  <a:pt x="1740" y="6303"/>
                                  <a:pt x="1719" y="6464"/>
                                  <a:pt x="1684" y="6624"/>
                                </a:cubicBezTo>
                                <a:cubicBezTo>
                                  <a:pt x="1567" y="6574"/>
                                  <a:pt x="1471" y="6520"/>
                                  <a:pt x="1376" y="6446"/>
                                </a:cubicBezTo>
                                <a:cubicBezTo>
                                  <a:pt x="1285" y="6375"/>
                                  <a:pt x="1202" y="6306"/>
                                  <a:pt x="1094" y="6250"/>
                                </a:cubicBezTo>
                                <a:cubicBezTo>
                                  <a:pt x="1072" y="6238"/>
                                  <a:pt x="1050" y="6265"/>
                                  <a:pt x="1072" y="6274"/>
                                </a:cubicBezTo>
                                <a:cubicBezTo>
                                  <a:pt x="1215" y="6333"/>
                                  <a:pt x="1319" y="6437"/>
                                  <a:pt x="1428" y="6523"/>
                                </a:cubicBezTo>
                                <a:cubicBezTo>
                                  <a:pt x="1493" y="6574"/>
                                  <a:pt x="1580" y="6636"/>
                                  <a:pt x="1680" y="6657"/>
                                </a:cubicBezTo>
                                <a:cubicBezTo>
                                  <a:pt x="1636" y="6847"/>
                                  <a:pt x="1575" y="7035"/>
                                  <a:pt x="1484" y="7219"/>
                                </a:cubicBezTo>
                                <a:cubicBezTo>
                                  <a:pt x="1467" y="7254"/>
                                  <a:pt x="1445" y="7290"/>
                                  <a:pt x="1424" y="7329"/>
                                </a:cubicBezTo>
                                <a:cubicBezTo>
                                  <a:pt x="1311" y="7243"/>
                                  <a:pt x="1228" y="7150"/>
                                  <a:pt x="1137" y="7055"/>
                                </a:cubicBezTo>
                                <a:cubicBezTo>
                                  <a:pt x="1059" y="6975"/>
                                  <a:pt x="990" y="6898"/>
                                  <a:pt x="864" y="6850"/>
                                </a:cubicBezTo>
                                <a:cubicBezTo>
                                  <a:pt x="842" y="6841"/>
                                  <a:pt x="820" y="6862"/>
                                  <a:pt x="842" y="6871"/>
                                </a:cubicBezTo>
                                <a:cubicBezTo>
                                  <a:pt x="1120" y="6978"/>
                                  <a:pt x="1154" y="7237"/>
                                  <a:pt x="1410" y="7353"/>
                                </a:cubicBezTo>
                                <a:cubicBezTo>
                                  <a:pt x="1276" y="7564"/>
                                  <a:pt x="1076" y="7772"/>
                                  <a:pt x="838" y="7956"/>
                                </a:cubicBezTo>
                                <a:cubicBezTo>
                                  <a:pt x="929" y="7757"/>
                                  <a:pt x="716" y="7587"/>
                                  <a:pt x="677" y="7382"/>
                                </a:cubicBezTo>
                                <a:cubicBezTo>
                                  <a:pt x="673" y="7364"/>
                                  <a:pt x="634" y="7370"/>
                                  <a:pt x="638" y="7388"/>
                                </a:cubicBezTo>
                                <a:cubicBezTo>
                                  <a:pt x="707" y="7593"/>
                                  <a:pt x="911" y="7792"/>
                                  <a:pt x="777" y="8003"/>
                                </a:cubicBezTo>
                                <a:cubicBezTo>
                                  <a:pt x="616" y="8119"/>
                                  <a:pt x="443" y="8223"/>
                                  <a:pt x="252" y="8310"/>
                                </a:cubicBezTo>
                                <a:cubicBezTo>
                                  <a:pt x="499" y="8042"/>
                                  <a:pt x="365" y="7498"/>
                                  <a:pt x="169" y="7287"/>
                                </a:cubicBezTo>
                                <a:cubicBezTo>
                                  <a:pt x="143" y="7260"/>
                                  <a:pt x="87" y="7278"/>
                                  <a:pt x="104" y="7308"/>
                                </a:cubicBezTo>
                                <a:cubicBezTo>
                                  <a:pt x="278" y="7575"/>
                                  <a:pt x="486" y="8211"/>
                                  <a:pt x="17" y="8393"/>
                                </a:cubicBezTo>
                                <a:cubicBezTo>
                                  <a:pt x="9" y="8396"/>
                                  <a:pt x="9" y="8399"/>
                                  <a:pt x="4" y="8402"/>
                                </a:cubicBezTo>
                                <a:lnTo>
                                  <a:pt x="4" y="8482"/>
                                </a:lnTo>
                                <a:cubicBezTo>
                                  <a:pt x="299" y="8381"/>
                                  <a:pt x="564" y="8226"/>
                                  <a:pt x="799" y="8051"/>
                                </a:cubicBezTo>
                                <a:close/>
                                <a:moveTo>
                                  <a:pt x="2921" y="20251"/>
                                </a:moveTo>
                                <a:cubicBezTo>
                                  <a:pt x="2899" y="20254"/>
                                  <a:pt x="2877" y="20263"/>
                                  <a:pt x="2864" y="20272"/>
                                </a:cubicBezTo>
                                <a:cubicBezTo>
                                  <a:pt x="2860" y="20269"/>
                                  <a:pt x="2856" y="20269"/>
                                  <a:pt x="2851" y="20269"/>
                                </a:cubicBezTo>
                                <a:cubicBezTo>
                                  <a:pt x="2678" y="20275"/>
                                  <a:pt x="2530" y="20212"/>
                                  <a:pt x="2370" y="20176"/>
                                </a:cubicBezTo>
                                <a:cubicBezTo>
                                  <a:pt x="2170" y="20129"/>
                                  <a:pt x="1970" y="20090"/>
                                  <a:pt x="1762" y="20064"/>
                                </a:cubicBezTo>
                                <a:cubicBezTo>
                                  <a:pt x="1736" y="20061"/>
                                  <a:pt x="1727" y="20087"/>
                                  <a:pt x="1753" y="20090"/>
                                </a:cubicBezTo>
                                <a:cubicBezTo>
                                  <a:pt x="1962" y="20114"/>
                                  <a:pt x="2161" y="20153"/>
                                  <a:pt x="2361" y="20200"/>
                                </a:cubicBezTo>
                                <a:cubicBezTo>
                                  <a:pt x="2513" y="20236"/>
                                  <a:pt x="2652" y="20280"/>
                                  <a:pt x="2812" y="20289"/>
                                </a:cubicBezTo>
                                <a:cubicBezTo>
                                  <a:pt x="2691" y="20334"/>
                                  <a:pt x="2569" y="20384"/>
                                  <a:pt x="2452" y="20438"/>
                                </a:cubicBezTo>
                                <a:cubicBezTo>
                                  <a:pt x="2448" y="20435"/>
                                  <a:pt x="2439" y="20435"/>
                                  <a:pt x="2430" y="20441"/>
                                </a:cubicBezTo>
                                <a:cubicBezTo>
                                  <a:pt x="2426" y="20444"/>
                                  <a:pt x="2426" y="20447"/>
                                  <a:pt x="2422" y="20450"/>
                                </a:cubicBezTo>
                                <a:cubicBezTo>
                                  <a:pt x="2378" y="20471"/>
                                  <a:pt x="2335" y="20491"/>
                                  <a:pt x="2292" y="20509"/>
                                </a:cubicBezTo>
                                <a:cubicBezTo>
                                  <a:pt x="2144" y="20480"/>
                                  <a:pt x="1996" y="20435"/>
                                  <a:pt x="1844" y="20426"/>
                                </a:cubicBezTo>
                                <a:cubicBezTo>
                                  <a:pt x="1658" y="20417"/>
                                  <a:pt x="1471" y="20426"/>
                                  <a:pt x="1285" y="20438"/>
                                </a:cubicBezTo>
                                <a:cubicBezTo>
                                  <a:pt x="1259" y="20438"/>
                                  <a:pt x="1259" y="20468"/>
                                  <a:pt x="1285" y="20465"/>
                                </a:cubicBezTo>
                                <a:cubicBezTo>
                                  <a:pt x="1432" y="20453"/>
                                  <a:pt x="1575" y="20444"/>
                                  <a:pt x="1723" y="20444"/>
                                </a:cubicBezTo>
                                <a:cubicBezTo>
                                  <a:pt x="1910" y="20447"/>
                                  <a:pt x="2079" y="20491"/>
                                  <a:pt x="2252" y="20527"/>
                                </a:cubicBezTo>
                                <a:cubicBezTo>
                                  <a:pt x="2148" y="20578"/>
                                  <a:pt x="2044" y="20631"/>
                                  <a:pt x="1944" y="20685"/>
                                </a:cubicBezTo>
                                <a:cubicBezTo>
                                  <a:pt x="1940" y="20685"/>
                                  <a:pt x="1936" y="20685"/>
                                  <a:pt x="1931" y="20688"/>
                                </a:cubicBezTo>
                                <a:cubicBezTo>
                                  <a:pt x="1931" y="20688"/>
                                  <a:pt x="1927" y="20691"/>
                                  <a:pt x="1927" y="20694"/>
                                </a:cubicBezTo>
                                <a:cubicBezTo>
                                  <a:pt x="1897" y="20708"/>
                                  <a:pt x="1866" y="20726"/>
                                  <a:pt x="1836" y="20741"/>
                                </a:cubicBezTo>
                                <a:cubicBezTo>
                                  <a:pt x="1662" y="20768"/>
                                  <a:pt x="1510" y="20774"/>
                                  <a:pt x="1324" y="20753"/>
                                </a:cubicBezTo>
                                <a:cubicBezTo>
                                  <a:pt x="1150" y="20732"/>
                                  <a:pt x="985" y="20694"/>
                                  <a:pt x="812" y="20679"/>
                                </a:cubicBezTo>
                                <a:cubicBezTo>
                                  <a:pt x="794" y="20676"/>
                                  <a:pt x="786" y="20694"/>
                                  <a:pt x="803" y="20700"/>
                                </a:cubicBezTo>
                                <a:cubicBezTo>
                                  <a:pt x="1063" y="20750"/>
                                  <a:pt x="1450" y="20842"/>
                                  <a:pt x="1745" y="20792"/>
                                </a:cubicBezTo>
                                <a:cubicBezTo>
                                  <a:pt x="1675" y="20827"/>
                                  <a:pt x="1606" y="20863"/>
                                  <a:pt x="1536" y="20899"/>
                                </a:cubicBezTo>
                                <a:cubicBezTo>
                                  <a:pt x="1289" y="21020"/>
                                  <a:pt x="1033" y="21074"/>
                                  <a:pt x="759" y="21154"/>
                                </a:cubicBezTo>
                                <a:cubicBezTo>
                                  <a:pt x="729" y="21163"/>
                                  <a:pt x="746" y="21193"/>
                                  <a:pt x="777" y="21184"/>
                                </a:cubicBezTo>
                                <a:cubicBezTo>
                                  <a:pt x="1003" y="21113"/>
                                  <a:pt x="1224" y="21086"/>
                                  <a:pt x="1437" y="20991"/>
                                </a:cubicBezTo>
                                <a:cubicBezTo>
                                  <a:pt x="1575" y="20928"/>
                                  <a:pt x="1710" y="20860"/>
                                  <a:pt x="1844" y="20789"/>
                                </a:cubicBezTo>
                                <a:cubicBezTo>
                                  <a:pt x="1797" y="20857"/>
                                  <a:pt x="1766" y="20928"/>
                                  <a:pt x="1727" y="21000"/>
                                </a:cubicBezTo>
                                <a:cubicBezTo>
                                  <a:pt x="1627" y="21205"/>
                                  <a:pt x="1541" y="21395"/>
                                  <a:pt x="1345" y="21567"/>
                                </a:cubicBezTo>
                                <a:cubicBezTo>
                                  <a:pt x="1328" y="21582"/>
                                  <a:pt x="1358" y="21600"/>
                                  <a:pt x="1376" y="21582"/>
                                </a:cubicBezTo>
                                <a:cubicBezTo>
                                  <a:pt x="1493" y="21460"/>
                                  <a:pt x="1601" y="21338"/>
                                  <a:pt x="1680" y="21199"/>
                                </a:cubicBezTo>
                                <a:cubicBezTo>
                                  <a:pt x="1766" y="21044"/>
                                  <a:pt x="1797" y="20890"/>
                                  <a:pt x="1918" y="20747"/>
                                </a:cubicBezTo>
                                <a:cubicBezTo>
                                  <a:pt x="1966" y="20720"/>
                                  <a:pt x="2014" y="20697"/>
                                  <a:pt x="2061" y="20670"/>
                                </a:cubicBezTo>
                                <a:cubicBezTo>
                                  <a:pt x="2161" y="20616"/>
                                  <a:pt x="2265" y="20563"/>
                                  <a:pt x="2378" y="20509"/>
                                </a:cubicBezTo>
                                <a:cubicBezTo>
                                  <a:pt x="2326" y="20601"/>
                                  <a:pt x="2322" y="20714"/>
                                  <a:pt x="2300" y="20806"/>
                                </a:cubicBezTo>
                                <a:cubicBezTo>
                                  <a:pt x="2257" y="20976"/>
                                  <a:pt x="2213" y="21148"/>
                                  <a:pt x="2083" y="21297"/>
                                </a:cubicBezTo>
                                <a:cubicBezTo>
                                  <a:pt x="2070" y="21312"/>
                                  <a:pt x="2105" y="21327"/>
                                  <a:pt x="2118" y="21312"/>
                                </a:cubicBezTo>
                                <a:cubicBezTo>
                                  <a:pt x="2213" y="21184"/>
                                  <a:pt x="2270" y="21056"/>
                                  <a:pt x="2313" y="20913"/>
                                </a:cubicBezTo>
                                <a:cubicBezTo>
                                  <a:pt x="2352" y="20777"/>
                                  <a:pt x="2352" y="20610"/>
                                  <a:pt x="2439" y="20480"/>
                                </a:cubicBezTo>
                                <a:cubicBezTo>
                                  <a:pt x="2561" y="20420"/>
                                  <a:pt x="2691" y="20364"/>
                                  <a:pt x="2821" y="20316"/>
                                </a:cubicBezTo>
                                <a:cubicBezTo>
                                  <a:pt x="2795" y="20364"/>
                                  <a:pt x="2791" y="20420"/>
                                  <a:pt x="2791" y="20462"/>
                                </a:cubicBezTo>
                                <a:cubicBezTo>
                                  <a:pt x="2778" y="20628"/>
                                  <a:pt x="2778" y="20792"/>
                                  <a:pt x="2825" y="20955"/>
                                </a:cubicBezTo>
                                <a:cubicBezTo>
                                  <a:pt x="2830" y="20973"/>
                                  <a:pt x="2873" y="20964"/>
                                  <a:pt x="2864" y="20949"/>
                                </a:cubicBezTo>
                                <a:cubicBezTo>
                                  <a:pt x="2808" y="20821"/>
                                  <a:pt x="2817" y="20685"/>
                                  <a:pt x="2830" y="20554"/>
                                </a:cubicBezTo>
                                <a:cubicBezTo>
                                  <a:pt x="2838" y="20471"/>
                                  <a:pt x="2808" y="20364"/>
                                  <a:pt x="2886" y="20295"/>
                                </a:cubicBezTo>
                                <a:cubicBezTo>
                                  <a:pt x="2956" y="20272"/>
                                  <a:pt x="3029" y="20248"/>
                                  <a:pt x="3099" y="20227"/>
                                </a:cubicBezTo>
                                <a:lnTo>
                                  <a:pt x="3099" y="20197"/>
                                </a:lnTo>
                                <a:cubicBezTo>
                                  <a:pt x="3042" y="20212"/>
                                  <a:pt x="2986" y="20230"/>
                                  <a:pt x="2929" y="20251"/>
                                </a:cubicBezTo>
                                <a:cubicBezTo>
                                  <a:pt x="2925" y="20251"/>
                                  <a:pt x="2925" y="20251"/>
                                  <a:pt x="2921" y="20251"/>
                                </a:cubicBezTo>
                                <a:close/>
                                <a:moveTo>
                                  <a:pt x="11809" y="2125"/>
                                </a:moveTo>
                                <a:lnTo>
                                  <a:pt x="11896" y="2125"/>
                                </a:lnTo>
                                <a:cubicBezTo>
                                  <a:pt x="11809" y="1878"/>
                                  <a:pt x="11605" y="1626"/>
                                  <a:pt x="11431" y="1516"/>
                                </a:cubicBezTo>
                                <a:cubicBezTo>
                                  <a:pt x="11397" y="1495"/>
                                  <a:pt x="11345" y="1525"/>
                                  <a:pt x="11375" y="1548"/>
                                </a:cubicBezTo>
                                <a:cubicBezTo>
                                  <a:pt x="11518" y="1673"/>
                                  <a:pt x="11718" y="1902"/>
                                  <a:pt x="11809" y="2125"/>
                                </a:cubicBezTo>
                                <a:close/>
                                <a:moveTo>
                                  <a:pt x="11366" y="7070"/>
                                </a:moveTo>
                                <a:cubicBezTo>
                                  <a:pt x="11453" y="7136"/>
                                  <a:pt x="11544" y="7204"/>
                                  <a:pt x="11631" y="7272"/>
                                </a:cubicBezTo>
                                <a:cubicBezTo>
                                  <a:pt x="11527" y="7159"/>
                                  <a:pt x="11423" y="7046"/>
                                  <a:pt x="11284" y="6951"/>
                                </a:cubicBezTo>
                                <a:cubicBezTo>
                                  <a:pt x="11145" y="6856"/>
                                  <a:pt x="10993" y="6755"/>
                                  <a:pt x="10807" y="6705"/>
                                </a:cubicBezTo>
                                <a:cubicBezTo>
                                  <a:pt x="10741" y="6687"/>
                                  <a:pt x="10676" y="6672"/>
                                  <a:pt x="10611" y="6660"/>
                                </a:cubicBezTo>
                                <a:cubicBezTo>
                                  <a:pt x="10876" y="6791"/>
                                  <a:pt x="11145" y="6904"/>
                                  <a:pt x="11366" y="7070"/>
                                </a:cubicBezTo>
                                <a:close/>
                                <a:moveTo>
                                  <a:pt x="11045" y="7305"/>
                                </a:moveTo>
                                <a:cubicBezTo>
                                  <a:pt x="11136" y="7326"/>
                                  <a:pt x="11227" y="7344"/>
                                  <a:pt x="11319" y="7364"/>
                                </a:cubicBezTo>
                                <a:cubicBezTo>
                                  <a:pt x="11319" y="7364"/>
                                  <a:pt x="11319" y="7364"/>
                                  <a:pt x="11319" y="7364"/>
                                </a:cubicBezTo>
                                <a:cubicBezTo>
                                  <a:pt x="11319" y="7364"/>
                                  <a:pt x="11323" y="7364"/>
                                  <a:pt x="11323" y="7367"/>
                                </a:cubicBezTo>
                                <a:cubicBezTo>
                                  <a:pt x="11392" y="7382"/>
                                  <a:pt x="11458" y="7397"/>
                                  <a:pt x="11527" y="7415"/>
                                </a:cubicBezTo>
                                <a:cubicBezTo>
                                  <a:pt x="11501" y="7403"/>
                                  <a:pt x="11475" y="7391"/>
                                  <a:pt x="11449" y="7376"/>
                                </a:cubicBezTo>
                                <a:cubicBezTo>
                                  <a:pt x="11267" y="7311"/>
                                  <a:pt x="11080" y="7249"/>
                                  <a:pt x="10876" y="7219"/>
                                </a:cubicBezTo>
                                <a:cubicBezTo>
                                  <a:pt x="10611" y="7180"/>
                                  <a:pt x="10346" y="7162"/>
                                  <a:pt x="10077" y="7136"/>
                                </a:cubicBezTo>
                                <a:cubicBezTo>
                                  <a:pt x="10229" y="7177"/>
                                  <a:pt x="10386" y="7189"/>
                                  <a:pt x="10546" y="7216"/>
                                </a:cubicBezTo>
                                <a:cubicBezTo>
                                  <a:pt x="10715" y="7240"/>
                                  <a:pt x="10880" y="7269"/>
                                  <a:pt x="11045" y="7305"/>
                                </a:cubicBezTo>
                                <a:close/>
                                <a:moveTo>
                                  <a:pt x="12634" y="7882"/>
                                </a:moveTo>
                                <a:cubicBezTo>
                                  <a:pt x="12629" y="7882"/>
                                  <a:pt x="12625" y="7882"/>
                                  <a:pt x="12625" y="7882"/>
                                </a:cubicBezTo>
                                <a:cubicBezTo>
                                  <a:pt x="12369" y="7870"/>
                                  <a:pt x="12100" y="7959"/>
                                  <a:pt x="11887" y="8045"/>
                                </a:cubicBezTo>
                                <a:cubicBezTo>
                                  <a:pt x="11683" y="8128"/>
                                  <a:pt x="11492" y="8214"/>
                                  <a:pt x="11275" y="8274"/>
                                </a:cubicBezTo>
                                <a:cubicBezTo>
                                  <a:pt x="11484" y="8232"/>
                                  <a:pt x="11679" y="8155"/>
                                  <a:pt x="11883" y="8090"/>
                                </a:cubicBezTo>
                                <a:cubicBezTo>
                                  <a:pt x="12126" y="8009"/>
                                  <a:pt x="12365" y="7923"/>
                                  <a:pt x="12634" y="7882"/>
                                </a:cubicBezTo>
                                <a:close/>
                                <a:moveTo>
                                  <a:pt x="13111" y="8099"/>
                                </a:moveTo>
                                <a:cubicBezTo>
                                  <a:pt x="12855" y="8131"/>
                                  <a:pt x="12629" y="8277"/>
                                  <a:pt x="12417" y="8369"/>
                                </a:cubicBezTo>
                                <a:cubicBezTo>
                                  <a:pt x="12195" y="8467"/>
                                  <a:pt x="11970" y="8553"/>
                                  <a:pt x="11718" y="8607"/>
                                </a:cubicBezTo>
                                <a:cubicBezTo>
                                  <a:pt x="12069" y="8556"/>
                                  <a:pt x="12430" y="8461"/>
                                  <a:pt x="12686" y="8307"/>
                                </a:cubicBezTo>
                                <a:cubicBezTo>
                                  <a:pt x="12820" y="8229"/>
                                  <a:pt x="12950" y="8140"/>
                                  <a:pt x="13111" y="8099"/>
                                </a:cubicBezTo>
                                <a:close/>
                                <a:moveTo>
                                  <a:pt x="13840" y="8354"/>
                                </a:moveTo>
                                <a:cubicBezTo>
                                  <a:pt x="13810" y="8354"/>
                                  <a:pt x="13784" y="8351"/>
                                  <a:pt x="13753" y="8351"/>
                                </a:cubicBezTo>
                                <a:cubicBezTo>
                                  <a:pt x="13601" y="8369"/>
                                  <a:pt x="13450" y="8405"/>
                                  <a:pt x="13306" y="8452"/>
                                </a:cubicBezTo>
                                <a:cubicBezTo>
                                  <a:pt x="13306" y="8452"/>
                                  <a:pt x="13302" y="8455"/>
                                  <a:pt x="13302" y="8455"/>
                                </a:cubicBezTo>
                                <a:cubicBezTo>
                                  <a:pt x="13302" y="8455"/>
                                  <a:pt x="13302" y="8455"/>
                                  <a:pt x="13302" y="8455"/>
                                </a:cubicBezTo>
                                <a:cubicBezTo>
                                  <a:pt x="13068" y="8532"/>
                                  <a:pt x="12851" y="8639"/>
                                  <a:pt x="12655" y="8735"/>
                                </a:cubicBezTo>
                                <a:cubicBezTo>
                                  <a:pt x="12573" y="8773"/>
                                  <a:pt x="12490" y="8818"/>
                                  <a:pt x="12399" y="8850"/>
                                </a:cubicBezTo>
                                <a:cubicBezTo>
                                  <a:pt x="12399" y="8850"/>
                                  <a:pt x="12399" y="8850"/>
                                  <a:pt x="12399" y="8850"/>
                                </a:cubicBezTo>
                                <a:cubicBezTo>
                                  <a:pt x="12681" y="8797"/>
                                  <a:pt x="12963" y="8708"/>
                                  <a:pt x="13189" y="8604"/>
                                </a:cubicBezTo>
                                <a:cubicBezTo>
                                  <a:pt x="13384" y="8509"/>
                                  <a:pt x="13601" y="8402"/>
                                  <a:pt x="13840" y="8354"/>
                                </a:cubicBezTo>
                                <a:close/>
                                <a:moveTo>
                                  <a:pt x="14691" y="8565"/>
                                </a:moveTo>
                                <a:cubicBezTo>
                                  <a:pt x="14022" y="8556"/>
                                  <a:pt x="13549" y="8981"/>
                                  <a:pt x="12942" y="9127"/>
                                </a:cubicBezTo>
                                <a:cubicBezTo>
                                  <a:pt x="12920" y="9133"/>
                                  <a:pt x="12898" y="9139"/>
                                  <a:pt x="12877" y="9145"/>
                                </a:cubicBezTo>
                                <a:cubicBezTo>
                                  <a:pt x="13085" y="9121"/>
                                  <a:pt x="13289" y="9082"/>
                                  <a:pt x="13476" y="9017"/>
                                </a:cubicBezTo>
                                <a:cubicBezTo>
                                  <a:pt x="13714" y="8931"/>
                                  <a:pt x="13936" y="8824"/>
                                  <a:pt x="14166" y="8732"/>
                                </a:cubicBezTo>
                                <a:cubicBezTo>
                                  <a:pt x="14309" y="8675"/>
                                  <a:pt x="14500" y="8598"/>
                                  <a:pt x="14691" y="8565"/>
                                </a:cubicBezTo>
                                <a:close/>
                                <a:moveTo>
                                  <a:pt x="12169" y="7691"/>
                                </a:moveTo>
                                <a:cubicBezTo>
                                  <a:pt x="12126" y="7682"/>
                                  <a:pt x="12078" y="7671"/>
                                  <a:pt x="12030" y="7665"/>
                                </a:cubicBezTo>
                                <a:cubicBezTo>
                                  <a:pt x="11540" y="7644"/>
                                  <a:pt x="11054" y="7786"/>
                                  <a:pt x="10572" y="7864"/>
                                </a:cubicBezTo>
                                <a:cubicBezTo>
                                  <a:pt x="10572" y="7864"/>
                                  <a:pt x="10572" y="7864"/>
                                  <a:pt x="10572" y="7864"/>
                                </a:cubicBezTo>
                                <a:cubicBezTo>
                                  <a:pt x="10568" y="7864"/>
                                  <a:pt x="10563" y="7864"/>
                                  <a:pt x="10559" y="7864"/>
                                </a:cubicBezTo>
                                <a:cubicBezTo>
                                  <a:pt x="10494" y="7876"/>
                                  <a:pt x="10425" y="7885"/>
                                  <a:pt x="10359" y="7890"/>
                                </a:cubicBezTo>
                                <a:cubicBezTo>
                                  <a:pt x="10798" y="7917"/>
                                  <a:pt x="11241" y="7852"/>
                                  <a:pt x="11648" y="7742"/>
                                </a:cubicBezTo>
                                <a:cubicBezTo>
                                  <a:pt x="11839" y="7691"/>
                                  <a:pt x="12004" y="7676"/>
                                  <a:pt x="12169" y="7691"/>
                                </a:cubicBezTo>
                                <a:close/>
                                <a:moveTo>
                                  <a:pt x="12009" y="7938"/>
                                </a:moveTo>
                                <a:cubicBezTo>
                                  <a:pt x="11779" y="8003"/>
                                  <a:pt x="11583" y="8104"/>
                                  <a:pt x="11375" y="8194"/>
                                </a:cubicBezTo>
                                <a:cubicBezTo>
                                  <a:pt x="11336" y="8211"/>
                                  <a:pt x="11275" y="8238"/>
                                  <a:pt x="11214" y="8262"/>
                                </a:cubicBezTo>
                                <a:cubicBezTo>
                                  <a:pt x="11536" y="8176"/>
                                  <a:pt x="11861" y="7989"/>
                                  <a:pt x="12200" y="7896"/>
                                </a:cubicBezTo>
                                <a:cubicBezTo>
                                  <a:pt x="12139" y="7902"/>
                                  <a:pt x="12074" y="7917"/>
                                  <a:pt x="12009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1" y="0"/>
                            <a:ext cx="7776212" cy="10057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2" extrusionOk="0">
                                <a:moveTo>
                                  <a:pt x="6872" y="8387"/>
                                </a:moveTo>
                                <a:cubicBezTo>
                                  <a:pt x="6819" y="8308"/>
                                  <a:pt x="6688" y="8330"/>
                                  <a:pt x="6646" y="8390"/>
                                </a:cubicBezTo>
                                <a:cubicBezTo>
                                  <a:pt x="6653" y="8390"/>
                                  <a:pt x="6657" y="8392"/>
                                  <a:pt x="6664" y="8390"/>
                                </a:cubicBezTo>
                                <a:cubicBezTo>
                                  <a:pt x="6681" y="8382"/>
                                  <a:pt x="6710" y="8390"/>
                                  <a:pt x="6713" y="8406"/>
                                </a:cubicBezTo>
                                <a:cubicBezTo>
                                  <a:pt x="6717" y="8422"/>
                                  <a:pt x="6699" y="8436"/>
                                  <a:pt x="6678" y="8436"/>
                                </a:cubicBezTo>
                                <a:cubicBezTo>
                                  <a:pt x="6674" y="8436"/>
                                  <a:pt x="6671" y="8436"/>
                                  <a:pt x="6667" y="8433"/>
                                </a:cubicBezTo>
                                <a:cubicBezTo>
                                  <a:pt x="6674" y="8436"/>
                                  <a:pt x="6664" y="8433"/>
                                  <a:pt x="6664" y="8433"/>
                                </a:cubicBezTo>
                                <a:cubicBezTo>
                                  <a:pt x="6657" y="8433"/>
                                  <a:pt x="6650" y="8433"/>
                                  <a:pt x="6643" y="8433"/>
                                </a:cubicBezTo>
                                <a:cubicBezTo>
                                  <a:pt x="6639" y="8433"/>
                                  <a:pt x="6636" y="8433"/>
                                  <a:pt x="6632" y="8433"/>
                                </a:cubicBezTo>
                                <a:cubicBezTo>
                                  <a:pt x="6632" y="8447"/>
                                  <a:pt x="6639" y="8461"/>
                                  <a:pt x="6646" y="8474"/>
                                </a:cubicBezTo>
                                <a:cubicBezTo>
                                  <a:pt x="6720" y="8589"/>
                                  <a:pt x="6946" y="8501"/>
                                  <a:pt x="6872" y="8387"/>
                                </a:cubicBezTo>
                                <a:close/>
                                <a:moveTo>
                                  <a:pt x="7429" y="8172"/>
                                </a:moveTo>
                                <a:cubicBezTo>
                                  <a:pt x="7398" y="8120"/>
                                  <a:pt x="7334" y="8109"/>
                                  <a:pt x="7278" y="8120"/>
                                </a:cubicBezTo>
                                <a:cubicBezTo>
                                  <a:pt x="7281" y="8131"/>
                                  <a:pt x="7285" y="8142"/>
                                  <a:pt x="7288" y="8150"/>
                                </a:cubicBezTo>
                                <a:cubicBezTo>
                                  <a:pt x="7295" y="8182"/>
                                  <a:pt x="7228" y="8193"/>
                                  <a:pt x="7225" y="8161"/>
                                </a:cubicBezTo>
                                <a:cubicBezTo>
                                  <a:pt x="7225" y="8155"/>
                                  <a:pt x="7221" y="8150"/>
                                  <a:pt x="7221" y="8144"/>
                                </a:cubicBezTo>
                                <a:cubicBezTo>
                                  <a:pt x="7179" y="8172"/>
                                  <a:pt x="7158" y="8218"/>
                                  <a:pt x="7189" y="8267"/>
                                </a:cubicBezTo>
                                <a:cubicBezTo>
                                  <a:pt x="7267" y="8387"/>
                                  <a:pt x="7507" y="8292"/>
                                  <a:pt x="7429" y="8172"/>
                                </a:cubicBezTo>
                                <a:close/>
                                <a:moveTo>
                                  <a:pt x="6851" y="8834"/>
                                </a:moveTo>
                                <a:cubicBezTo>
                                  <a:pt x="6763" y="8870"/>
                                  <a:pt x="6727" y="8954"/>
                                  <a:pt x="6773" y="9020"/>
                                </a:cubicBezTo>
                                <a:cubicBezTo>
                                  <a:pt x="6784" y="9039"/>
                                  <a:pt x="6801" y="9052"/>
                                  <a:pt x="6823" y="9063"/>
                                </a:cubicBezTo>
                                <a:cubicBezTo>
                                  <a:pt x="6830" y="9055"/>
                                  <a:pt x="6837" y="9044"/>
                                  <a:pt x="6840" y="9033"/>
                                </a:cubicBezTo>
                                <a:cubicBezTo>
                                  <a:pt x="6851" y="9006"/>
                                  <a:pt x="6907" y="9020"/>
                                  <a:pt x="6893" y="9047"/>
                                </a:cubicBezTo>
                                <a:cubicBezTo>
                                  <a:pt x="6886" y="9060"/>
                                  <a:pt x="6879" y="9071"/>
                                  <a:pt x="6872" y="9082"/>
                                </a:cubicBezTo>
                                <a:cubicBezTo>
                                  <a:pt x="6872" y="9082"/>
                                  <a:pt x="6872" y="9082"/>
                                  <a:pt x="6872" y="9082"/>
                                </a:cubicBezTo>
                                <a:cubicBezTo>
                                  <a:pt x="6918" y="9096"/>
                                  <a:pt x="6971" y="9096"/>
                                  <a:pt x="7017" y="9077"/>
                                </a:cubicBezTo>
                                <a:cubicBezTo>
                                  <a:pt x="7105" y="9041"/>
                                  <a:pt x="7140" y="8957"/>
                                  <a:pt x="7094" y="8891"/>
                                </a:cubicBezTo>
                                <a:cubicBezTo>
                                  <a:pt x="7048" y="8829"/>
                                  <a:pt x="6939" y="8801"/>
                                  <a:pt x="6851" y="8834"/>
                                </a:cubicBezTo>
                                <a:close/>
                                <a:moveTo>
                                  <a:pt x="6974" y="7817"/>
                                </a:moveTo>
                                <a:cubicBezTo>
                                  <a:pt x="6960" y="7814"/>
                                  <a:pt x="6950" y="7814"/>
                                  <a:pt x="6935" y="7814"/>
                                </a:cubicBezTo>
                                <a:cubicBezTo>
                                  <a:pt x="6935" y="7825"/>
                                  <a:pt x="6939" y="7833"/>
                                  <a:pt x="6939" y="7844"/>
                                </a:cubicBezTo>
                                <a:cubicBezTo>
                                  <a:pt x="6939" y="7844"/>
                                  <a:pt x="6939" y="7844"/>
                                  <a:pt x="6939" y="7847"/>
                                </a:cubicBezTo>
                                <a:cubicBezTo>
                                  <a:pt x="6950" y="7863"/>
                                  <a:pt x="6932" y="7885"/>
                                  <a:pt x="6907" y="7883"/>
                                </a:cubicBezTo>
                                <a:cubicBezTo>
                                  <a:pt x="6883" y="7883"/>
                                  <a:pt x="6872" y="7863"/>
                                  <a:pt x="6879" y="7847"/>
                                </a:cubicBezTo>
                                <a:cubicBezTo>
                                  <a:pt x="6875" y="7839"/>
                                  <a:pt x="6875" y="7831"/>
                                  <a:pt x="6872" y="7823"/>
                                </a:cubicBezTo>
                                <a:cubicBezTo>
                                  <a:pt x="6865" y="7825"/>
                                  <a:pt x="6858" y="7825"/>
                                  <a:pt x="6854" y="7828"/>
                                </a:cubicBezTo>
                                <a:cubicBezTo>
                                  <a:pt x="6815" y="7842"/>
                                  <a:pt x="6791" y="7869"/>
                                  <a:pt x="6773" y="7896"/>
                                </a:cubicBezTo>
                                <a:cubicBezTo>
                                  <a:pt x="6759" y="7915"/>
                                  <a:pt x="6756" y="7937"/>
                                  <a:pt x="6756" y="7962"/>
                                </a:cubicBezTo>
                                <a:cubicBezTo>
                                  <a:pt x="6692" y="7932"/>
                                  <a:pt x="6607" y="7926"/>
                                  <a:pt x="6537" y="7953"/>
                                </a:cubicBezTo>
                                <a:cubicBezTo>
                                  <a:pt x="6516" y="7962"/>
                                  <a:pt x="6502" y="7970"/>
                                  <a:pt x="6484" y="7983"/>
                                </a:cubicBezTo>
                                <a:cubicBezTo>
                                  <a:pt x="6498" y="7994"/>
                                  <a:pt x="6516" y="8005"/>
                                  <a:pt x="6533" y="8013"/>
                                </a:cubicBezTo>
                                <a:cubicBezTo>
                                  <a:pt x="6572" y="8033"/>
                                  <a:pt x="6526" y="8076"/>
                                  <a:pt x="6491" y="8052"/>
                                </a:cubicBezTo>
                                <a:cubicBezTo>
                                  <a:pt x="6477" y="8041"/>
                                  <a:pt x="6463" y="8030"/>
                                  <a:pt x="6449" y="8016"/>
                                </a:cubicBezTo>
                                <a:cubicBezTo>
                                  <a:pt x="6410" y="8065"/>
                                  <a:pt x="6403" y="8128"/>
                                  <a:pt x="6438" y="8182"/>
                                </a:cubicBezTo>
                                <a:cubicBezTo>
                                  <a:pt x="6494" y="8264"/>
                                  <a:pt x="6629" y="8300"/>
                                  <a:pt x="6734" y="8256"/>
                                </a:cubicBezTo>
                                <a:cubicBezTo>
                                  <a:pt x="6823" y="8221"/>
                                  <a:pt x="6868" y="8144"/>
                                  <a:pt x="6851" y="8073"/>
                                </a:cubicBezTo>
                                <a:cubicBezTo>
                                  <a:pt x="6865" y="8079"/>
                                  <a:pt x="6875" y="8082"/>
                                  <a:pt x="6890" y="8082"/>
                                </a:cubicBezTo>
                                <a:cubicBezTo>
                                  <a:pt x="6928" y="8090"/>
                                  <a:pt x="6971" y="8087"/>
                                  <a:pt x="7010" y="8071"/>
                                </a:cubicBezTo>
                                <a:cubicBezTo>
                                  <a:pt x="7048" y="8057"/>
                                  <a:pt x="7073" y="8030"/>
                                  <a:pt x="7091" y="8003"/>
                                </a:cubicBezTo>
                                <a:cubicBezTo>
                                  <a:pt x="7112" y="7970"/>
                                  <a:pt x="7115" y="7929"/>
                                  <a:pt x="7087" y="7888"/>
                                </a:cubicBezTo>
                                <a:cubicBezTo>
                                  <a:pt x="7066" y="7844"/>
                                  <a:pt x="7020" y="7823"/>
                                  <a:pt x="6974" y="7817"/>
                                </a:cubicBezTo>
                                <a:close/>
                                <a:moveTo>
                                  <a:pt x="7867" y="8861"/>
                                </a:moveTo>
                                <a:cubicBezTo>
                                  <a:pt x="7786" y="8894"/>
                                  <a:pt x="7750" y="8973"/>
                                  <a:pt x="7793" y="9039"/>
                                </a:cubicBezTo>
                                <a:cubicBezTo>
                                  <a:pt x="7835" y="9101"/>
                                  <a:pt x="7937" y="9129"/>
                                  <a:pt x="8022" y="9096"/>
                                </a:cubicBezTo>
                                <a:cubicBezTo>
                                  <a:pt x="8029" y="9093"/>
                                  <a:pt x="8036" y="9088"/>
                                  <a:pt x="8043" y="9085"/>
                                </a:cubicBezTo>
                                <a:cubicBezTo>
                                  <a:pt x="8033" y="9074"/>
                                  <a:pt x="8022" y="9066"/>
                                  <a:pt x="8011" y="9060"/>
                                </a:cubicBezTo>
                                <a:cubicBezTo>
                                  <a:pt x="7980" y="9044"/>
                                  <a:pt x="8015" y="9009"/>
                                  <a:pt x="8047" y="9030"/>
                                </a:cubicBezTo>
                                <a:cubicBezTo>
                                  <a:pt x="8057" y="9039"/>
                                  <a:pt x="8075" y="9044"/>
                                  <a:pt x="8089" y="9052"/>
                                </a:cubicBezTo>
                                <a:cubicBezTo>
                                  <a:pt x="8121" y="9014"/>
                                  <a:pt x="8128" y="8965"/>
                                  <a:pt x="8100" y="8921"/>
                                </a:cubicBezTo>
                                <a:cubicBezTo>
                                  <a:pt x="8050" y="8856"/>
                                  <a:pt x="7948" y="8829"/>
                                  <a:pt x="7867" y="8861"/>
                                </a:cubicBezTo>
                                <a:close/>
                                <a:moveTo>
                                  <a:pt x="8082" y="8144"/>
                                </a:moveTo>
                                <a:cubicBezTo>
                                  <a:pt x="8047" y="8161"/>
                                  <a:pt x="8015" y="8114"/>
                                  <a:pt x="8054" y="8098"/>
                                </a:cubicBezTo>
                                <a:cubicBezTo>
                                  <a:pt x="8068" y="8093"/>
                                  <a:pt x="8082" y="8084"/>
                                  <a:pt x="8096" y="8079"/>
                                </a:cubicBezTo>
                                <a:cubicBezTo>
                                  <a:pt x="8033" y="8013"/>
                                  <a:pt x="7916" y="7989"/>
                                  <a:pt x="7817" y="8027"/>
                                </a:cubicBezTo>
                                <a:cubicBezTo>
                                  <a:pt x="7712" y="8068"/>
                                  <a:pt x="7666" y="8172"/>
                                  <a:pt x="7722" y="8256"/>
                                </a:cubicBezTo>
                                <a:cubicBezTo>
                                  <a:pt x="7775" y="8338"/>
                                  <a:pt x="7909" y="8373"/>
                                  <a:pt x="8018" y="8330"/>
                                </a:cubicBezTo>
                                <a:cubicBezTo>
                                  <a:pt x="8114" y="8292"/>
                                  <a:pt x="8160" y="8202"/>
                                  <a:pt x="8128" y="8125"/>
                                </a:cubicBezTo>
                                <a:cubicBezTo>
                                  <a:pt x="8110" y="8131"/>
                                  <a:pt x="8096" y="8136"/>
                                  <a:pt x="8082" y="8144"/>
                                </a:cubicBezTo>
                                <a:close/>
                                <a:moveTo>
                                  <a:pt x="7927" y="8725"/>
                                </a:moveTo>
                                <a:cubicBezTo>
                                  <a:pt x="7951" y="8725"/>
                                  <a:pt x="7976" y="8720"/>
                                  <a:pt x="7997" y="8711"/>
                                </a:cubicBezTo>
                                <a:cubicBezTo>
                                  <a:pt x="8018" y="8703"/>
                                  <a:pt x="8040" y="8690"/>
                                  <a:pt x="8054" y="8676"/>
                                </a:cubicBezTo>
                                <a:cubicBezTo>
                                  <a:pt x="8068" y="8665"/>
                                  <a:pt x="8078" y="8649"/>
                                  <a:pt x="8085" y="8635"/>
                                </a:cubicBezTo>
                                <a:cubicBezTo>
                                  <a:pt x="8068" y="8632"/>
                                  <a:pt x="8054" y="8632"/>
                                  <a:pt x="8036" y="8632"/>
                                </a:cubicBezTo>
                                <a:cubicBezTo>
                                  <a:pt x="7997" y="8632"/>
                                  <a:pt x="7997" y="8583"/>
                                  <a:pt x="8040" y="8583"/>
                                </a:cubicBezTo>
                                <a:cubicBezTo>
                                  <a:pt x="8057" y="8583"/>
                                  <a:pt x="8078" y="8586"/>
                                  <a:pt x="8096" y="8589"/>
                                </a:cubicBezTo>
                                <a:cubicBezTo>
                                  <a:pt x="8096" y="8570"/>
                                  <a:pt x="8089" y="8553"/>
                                  <a:pt x="8075" y="8531"/>
                                </a:cubicBezTo>
                                <a:cubicBezTo>
                                  <a:pt x="8040" y="8474"/>
                                  <a:pt x="7973" y="8455"/>
                                  <a:pt x="7913" y="8461"/>
                                </a:cubicBezTo>
                                <a:cubicBezTo>
                                  <a:pt x="7888" y="8461"/>
                                  <a:pt x="7863" y="8466"/>
                                  <a:pt x="7842" y="8474"/>
                                </a:cubicBezTo>
                                <a:cubicBezTo>
                                  <a:pt x="7821" y="8482"/>
                                  <a:pt x="7800" y="8496"/>
                                  <a:pt x="7786" y="8510"/>
                                </a:cubicBezTo>
                                <a:cubicBezTo>
                                  <a:pt x="7743" y="8545"/>
                                  <a:pt x="7726" y="8597"/>
                                  <a:pt x="7764" y="8654"/>
                                </a:cubicBezTo>
                                <a:cubicBezTo>
                                  <a:pt x="7800" y="8709"/>
                                  <a:pt x="7867" y="8731"/>
                                  <a:pt x="7927" y="8725"/>
                                </a:cubicBezTo>
                                <a:close/>
                                <a:moveTo>
                                  <a:pt x="7443" y="7763"/>
                                </a:moveTo>
                                <a:cubicBezTo>
                                  <a:pt x="7443" y="7760"/>
                                  <a:pt x="7443" y="7754"/>
                                  <a:pt x="7443" y="7752"/>
                                </a:cubicBezTo>
                                <a:cubicBezTo>
                                  <a:pt x="7362" y="7757"/>
                                  <a:pt x="7288" y="7795"/>
                                  <a:pt x="7260" y="7858"/>
                                </a:cubicBezTo>
                                <a:cubicBezTo>
                                  <a:pt x="7232" y="7923"/>
                                  <a:pt x="7263" y="7994"/>
                                  <a:pt x="7338" y="8035"/>
                                </a:cubicBezTo>
                                <a:cubicBezTo>
                                  <a:pt x="7398" y="8071"/>
                                  <a:pt x="7482" y="8073"/>
                                  <a:pt x="7546" y="8046"/>
                                </a:cubicBezTo>
                                <a:cubicBezTo>
                                  <a:pt x="7683" y="7992"/>
                                  <a:pt x="7694" y="7839"/>
                                  <a:pt x="7563" y="7773"/>
                                </a:cubicBezTo>
                                <a:cubicBezTo>
                                  <a:pt x="7546" y="7765"/>
                                  <a:pt x="7525" y="7757"/>
                                  <a:pt x="7503" y="7754"/>
                                </a:cubicBezTo>
                                <a:cubicBezTo>
                                  <a:pt x="7503" y="7754"/>
                                  <a:pt x="7503" y="7754"/>
                                  <a:pt x="7503" y="7754"/>
                                </a:cubicBezTo>
                                <a:cubicBezTo>
                                  <a:pt x="7503" y="7763"/>
                                  <a:pt x="7500" y="7768"/>
                                  <a:pt x="7496" y="7776"/>
                                </a:cubicBezTo>
                                <a:cubicBezTo>
                                  <a:pt x="7493" y="7782"/>
                                  <a:pt x="7489" y="7787"/>
                                  <a:pt x="7489" y="7793"/>
                                </a:cubicBezTo>
                                <a:cubicBezTo>
                                  <a:pt x="7486" y="7812"/>
                                  <a:pt x="7461" y="7823"/>
                                  <a:pt x="7440" y="7812"/>
                                </a:cubicBezTo>
                                <a:cubicBezTo>
                                  <a:pt x="7422" y="7803"/>
                                  <a:pt x="7419" y="7782"/>
                                  <a:pt x="7436" y="7771"/>
                                </a:cubicBezTo>
                                <a:cubicBezTo>
                                  <a:pt x="7443" y="7771"/>
                                  <a:pt x="7443" y="7768"/>
                                  <a:pt x="7443" y="7763"/>
                                </a:cubicBezTo>
                                <a:close/>
                                <a:moveTo>
                                  <a:pt x="7309" y="8894"/>
                                </a:moveTo>
                                <a:cubicBezTo>
                                  <a:pt x="7309" y="8910"/>
                                  <a:pt x="7309" y="8924"/>
                                  <a:pt x="7309" y="8940"/>
                                </a:cubicBezTo>
                                <a:cubicBezTo>
                                  <a:pt x="7419" y="8946"/>
                                  <a:pt x="7535" y="8861"/>
                                  <a:pt x="7472" y="8763"/>
                                </a:cubicBezTo>
                                <a:cubicBezTo>
                                  <a:pt x="7380" y="8621"/>
                                  <a:pt x="7094" y="8733"/>
                                  <a:pt x="7189" y="8875"/>
                                </a:cubicBezTo>
                                <a:cubicBezTo>
                                  <a:pt x="7207" y="8900"/>
                                  <a:pt x="7228" y="8916"/>
                                  <a:pt x="7253" y="8927"/>
                                </a:cubicBezTo>
                                <a:cubicBezTo>
                                  <a:pt x="7253" y="8916"/>
                                  <a:pt x="7253" y="8908"/>
                                  <a:pt x="7249" y="8897"/>
                                </a:cubicBezTo>
                                <a:cubicBezTo>
                                  <a:pt x="7232" y="8861"/>
                                  <a:pt x="7306" y="8856"/>
                                  <a:pt x="7309" y="8894"/>
                                </a:cubicBezTo>
                                <a:close/>
                                <a:moveTo>
                                  <a:pt x="7556" y="9014"/>
                                </a:moveTo>
                                <a:cubicBezTo>
                                  <a:pt x="7553" y="9014"/>
                                  <a:pt x="7553" y="9014"/>
                                  <a:pt x="7556" y="9014"/>
                                </a:cubicBezTo>
                                <a:cubicBezTo>
                                  <a:pt x="7546" y="9011"/>
                                  <a:pt x="7539" y="9011"/>
                                  <a:pt x="7535" y="9011"/>
                                </a:cubicBezTo>
                                <a:cubicBezTo>
                                  <a:pt x="7521" y="9009"/>
                                  <a:pt x="7503" y="9006"/>
                                  <a:pt x="7489" y="9006"/>
                                </a:cubicBezTo>
                                <a:cubicBezTo>
                                  <a:pt x="7338" y="8990"/>
                                  <a:pt x="7235" y="9131"/>
                                  <a:pt x="7302" y="9229"/>
                                </a:cubicBezTo>
                                <a:cubicBezTo>
                                  <a:pt x="7334" y="9276"/>
                                  <a:pt x="7394" y="9303"/>
                                  <a:pt x="7458" y="9311"/>
                                </a:cubicBezTo>
                                <a:cubicBezTo>
                                  <a:pt x="7461" y="9300"/>
                                  <a:pt x="7458" y="9287"/>
                                  <a:pt x="7458" y="9276"/>
                                </a:cubicBezTo>
                                <a:cubicBezTo>
                                  <a:pt x="7450" y="9246"/>
                                  <a:pt x="7510" y="9235"/>
                                  <a:pt x="7517" y="9265"/>
                                </a:cubicBezTo>
                                <a:cubicBezTo>
                                  <a:pt x="7521" y="9279"/>
                                  <a:pt x="7521" y="9295"/>
                                  <a:pt x="7521" y="9311"/>
                                </a:cubicBezTo>
                                <a:cubicBezTo>
                                  <a:pt x="7546" y="9309"/>
                                  <a:pt x="7567" y="9306"/>
                                  <a:pt x="7592" y="9295"/>
                                </a:cubicBezTo>
                                <a:cubicBezTo>
                                  <a:pt x="7652" y="9270"/>
                                  <a:pt x="7694" y="9221"/>
                                  <a:pt x="7697" y="9170"/>
                                </a:cubicBezTo>
                                <a:cubicBezTo>
                                  <a:pt x="7697" y="9096"/>
                                  <a:pt x="7637" y="9039"/>
                                  <a:pt x="7556" y="9014"/>
                                </a:cubicBezTo>
                                <a:close/>
                                <a:moveTo>
                                  <a:pt x="21046" y="3984"/>
                                </a:moveTo>
                                <a:cubicBezTo>
                                  <a:pt x="21039" y="3984"/>
                                  <a:pt x="21029" y="3989"/>
                                  <a:pt x="21032" y="3994"/>
                                </a:cubicBezTo>
                                <a:cubicBezTo>
                                  <a:pt x="21092" y="4185"/>
                                  <a:pt x="21360" y="4354"/>
                                  <a:pt x="21589" y="4444"/>
                                </a:cubicBezTo>
                                <a:lnTo>
                                  <a:pt x="21589" y="4420"/>
                                </a:lnTo>
                                <a:cubicBezTo>
                                  <a:pt x="21480" y="4373"/>
                                  <a:pt x="21385" y="4319"/>
                                  <a:pt x="21293" y="4248"/>
                                </a:cubicBezTo>
                                <a:cubicBezTo>
                                  <a:pt x="21237" y="4204"/>
                                  <a:pt x="21184" y="4161"/>
                                  <a:pt x="21134" y="4112"/>
                                </a:cubicBezTo>
                                <a:cubicBezTo>
                                  <a:pt x="21110" y="4090"/>
                                  <a:pt x="21099" y="4071"/>
                                  <a:pt x="21096" y="4060"/>
                                </a:cubicBezTo>
                                <a:cubicBezTo>
                                  <a:pt x="21244" y="4191"/>
                                  <a:pt x="21434" y="4289"/>
                                  <a:pt x="21593" y="4409"/>
                                </a:cubicBezTo>
                                <a:lnTo>
                                  <a:pt x="21593" y="4338"/>
                                </a:lnTo>
                                <a:cubicBezTo>
                                  <a:pt x="21551" y="4273"/>
                                  <a:pt x="21512" y="4202"/>
                                  <a:pt x="21445" y="4153"/>
                                </a:cubicBezTo>
                                <a:cubicBezTo>
                                  <a:pt x="21328" y="4071"/>
                                  <a:pt x="21198" y="4005"/>
                                  <a:pt x="21046" y="3984"/>
                                </a:cubicBezTo>
                                <a:close/>
                                <a:moveTo>
                                  <a:pt x="21113" y="4046"/>
                                </a:moveTo>
                                <a:cubicBezTo>
                                  <a:pt x="21283" y="4125"/>
                                  <a:pt x="21452" y="4245"/>
                                  <a:pt x="21568" y="4373"/>
                                </a:cubicBezTo>
                                <a:cubicBezTo>
                                  <a:pt x="21413" y="4267"/>
                                  <a:pt x="21251" y="4166"/>
                                  <a:pt x="21113" y="4046"/>
                                </a:cubicBezTo>
                                <a:close/>
                                <a:moveTo>
                                  <a:pt x="21579" y="4346"/>
                                </a:moveTo>
                                <a:cubicBezTo>
                                  <a:pt x="21529" y="4294"/>
                                  <a:pt x="21459" y="4248"/>
                                  <a:pt x="21402" y="4204"/>
                                </a:cubicBezTo>
                                <a:cubicBezTo>
                                  <a:pt x="21321" y="4139"/>
                                  <a:pt x="21237" y="4079"/>
                                  <a:pt x="21134" y="4035"/>
                                </a:cubicBezTo>
                                <a:cubicBezTo>
                                  <a:pt x="21177" y="4038"/>
                                  <a:pt x="21237" y="4060"/>
                                  <a:pt x="21268" y="4074"/>
                                </a:cubicBezTo>
                                <a:cubicBezTo>
                                  <a:pt x="21406" y="4134"/>
                                  <a:pt x="21505" y="4237"/>
                                  <a:pt x="21575" y="4343"/>
                                </a:cubicBezTo>
                                <a:cubicBezTo>
                                  <a:pt x="21575" y="4343"/>
                                  <a:pt x="21575" y="4343"/>
                                  <a:pt x="21579" y="4346"/>
                                </a:cubicBezTo>
                                <a:close/>
                                <a:moveTo>
                                  <a:pt x="1591" y="21139"/>
                                </a:moveTo>
                                <a:cubicBezTo>
                                  <a:pt x="1298" y="21025"/>
                                  <a:pt x="1005" y="20965"/>
                                  <a:pt x="702" y="20932"/>
                                </a:cubicBezTo>
                                <a:cubicBezTo>
                                  <a:pt x="469" y="20932"/>
                                  <a:pt x="233" y="20929"/>
                                  <a:pt x="0" y="20932"/>
                                </a:cubicBezTo>
                                <a:lnTo>
                                  <a:pt x="0" y="20957"/>
                                </a:lnTo>
                                <a:cubicBezTo>
                                  <a:pt x="78" y="20987"/>
                                  <a:pt x="148" y="21027"/>
                                  <a:pt x="219" y="21074"/>
                                </a:cubicBezTo>
                                <a:cubicBezTo>
                                  <a:pt x="233" y="21082"/>
                                  <a:pt x="250" y="21090"/>
                                  <a:pt x="265" y="21098"/>
                                </a:cubicBezTo>
                                <a:cubicBezTo>
                                  <a:pt x="265" y="21098"/>
                                  <a:pt x="268" y="21098"/>
                                  <a:pt x="268" y="21101"/>
                                </a:cubicBezTo>
                                <a:cubicBezTo>
                                  <a:pt x="258" y="21096"/>
                                  <a:pt x="247" y="21093"/>
                                  <a:pt x="236" y="21087"/>
                                </a:cubicBezTo>
                                <a:cubicBezTo>
                                  <a:pt x="307" y="21136"/>
                                  <a:pt x="370" y="21191"/>
                                  <a:pt x="434" y="21240"/>
                                </a:cubicBezTo>
                                <a:cubicBezTo>
                                  <a:pt x="730" y="21368"/>
                                  <a:pt x="1041" y="21472"/>
                                  <a:pt x="1358" y="21573"/>
                                </a:cubicBezTo>
                                <a:cubicBezTo>
                                  <a:pt x="1372" y="21578"/>
                                  <a:pt x="1386" y="21562"/>
                                  <a:pt x="1379" y="21554"/>
                                </a:cubicBezTo>
                                <a:cubicBezTo>
                                  <a:pt x="1369" y="21540"/>
                                  <a:pt x="1355" y="21529"/>
                                  <a:pt x="1341" y="21515"/>
                                </a:cubicBezTo>
                                <a:cubicBezTo>
                                  <a:pt x="1358" y="21507"/>
                                  <a:pt x="1362" y="21485"/>
                                  <a:pt x="1333" y="21477"/>
                                </a:cubicBezTo>
                                <a:cubicBezTo>
                                  <a:pt x="1316" y="21472"/>
                                  <a:pt x="1298" y="21466"/>
                                  <a:pt x="1281" y="21464"/>
                                </a:cubicBezTo>
                                <a:cubicBezTo>
                                  <a:pt x="1083" y="21300"/>
                                  <a:pt x="801" y="21196"/>
                                  <a:pt x="543" y="21098"/>
                                </a:cubicBezTo>
                                <a:cubicBezTo>
                                  <a:pt x="536" y="21096"/>
                                  <a:pt x="529" y="21098"/>
                                  <a:pt x="526" y="21104"/>
                                </a:cubicBezTo>
                                <a:cubicBezTo>
                                  <a:pt x="526" y="21101"/>
                                  <a:pt x="526" y="21098"/>
                                  <a:pt x="522" y="21096"/>
                                </a:cubicBezTo>
                                <a:cubicBezTo>
                                  <a:pt x="487" y="21085"/>
                                  <a:pt x="448" y="21071"/>
                                  <a:pt x="413" y="21057"/>
                                </a:cubicBezTo>
                                <a:cubicBezTo>
                                  <a:pt x="437" y="21060"/>
                                  <a:pt x="459" y="21060"/>
                                  <a:pt x="483" y="21063"/>
                                </a:cubicBezTo>
                                <a:cubicBezTo>
                                  <a:pt x="850" y="21090"/>
                                  <a:pt x="1210" y="21156"/>
                                  <a:pt x="1584" y="21177"/>
                                </a:cubicBezTo>
                                <a:cubicBezTo>
                                  <a:pt x="1605" y="21177"/>
                                  <a:pt x="1616" y="21147"/>
                                  <a:pt x="1591" y="21139"/>
                                </a:cubicBezTo>
                                <a:close/>
                                <a:moveTo>
                                  <a:pt x="413" y="21205"/>
                                </a:moveTo>
                                <a:cubicBezTo>
                                  <a:pt x="455" y="21218"/>
                                  <a:pt x="494" y="21235"/>
                                  <a:pt x="536" y="21248"/>
                                </a:cubicBezTo>
                                <a:cubicBezTo>
                                  <a:pt x="571" y="21265"/>
                                  <a:pt x="603" y="21278"/>
                                  <a:pt x="635" y="21295"/>
                                </a:cubicBezTo>
                                <a:cubicBezTo>
                                  <a:pt x="561" y="21267"/>
                                  <a:pt x="487" y="21237"/>
                                  <a:pt x="413" y="21205"/>
                                </a:cubicBezTo>
                                <a:close/>
                                <a:moveTo>
                                  <a:pt x="1189" y="21488"/>
                                </a:moveTo>
                                <a:cubicBezTo>
                                  <a:pt x="1115" y="21466"/>
                                  <a:pt x="1044" y="21442"/>
                                  <a:pt x="970" y="21417"/>
                                </a:cubicBezTo>
                                <a:cubicBezTo>
                                  <a:pt x="970" y="21417"/>
                                  <a:pt x="970" y="21415"/>
                                  <a:pt x="967" y="21415"/>
                                </a:cubicBezTo>
                                <a:cubicBezTo>
                                  <a:pt x="1012" y="21428"/>
                                  <a:pt x="1058" y="21439"/>
                                  <a:pt x="1108" y="21447"/>
                                </a:cubicBezTo>
                                <a:cubicBezTo>
                                  <a:pt x="1164" y="21466"/>
                                  <a:pt x="1221" y="21483"/>
                                  <a:pt x="1273" y="21502"/>
                                </a:cubicBezTo>
                                <a:cubicBezTo>
                                  <a:pt x="1284" y="21532"/>
                                  <a:pt x="1256" y="21529"/>
                                  <a:pt x="1189" y="21488"/>
                                </a:cubicBezTo>
                                <a:close/>
                                <a:moveTo>
                                  <a:pt x="515" y="21106"/>
                                </a:moveTo>
                                <a:cubicBezTo>
                                  <a:pt x="519" y="21106"/>
                                  <a:pt x="526" y="21104"/>
                                  <a:pt x="526" y="21101"/>
                                </a:cubicBezTo>
                                <a:cubicBezTo>
                                  <a:pt x="522" y="21106"/>
                                  <a:pt x="526" y="21109"/>
                                  <a:pt x="533" y="21112"/>
                                </a:cubicBezTo>
                                <a:cubicBezTo>
                                  <a:pt x="769" y="21205"/>
                                  <a:pt x="1009" y="21300"/>
                                  <a:pt x="1206" y="21436"/>
                                </a:cubicBezTo>
                                <a:cubicBezTo>
                                  <a:pt x="1189" y="21431"/>
                                  <a:pt x="1168" y="21425"/>
                                  <a:pt x="1150" y="21420"/>
                                </a:cubicBezTo>
                                <a:cubicBezTo>
                                  <a:pt x="988" y="21303"/>
                                  <a:pt x="794" y="21226"/>
                                  <a:pt x="600" y="21145"/>
                                </a:cubicBezTo>
                                <a:cubicBezTo>
                                  <a:pt x="568" y="21131"/>
                                  <a:pt x="533" y="21117"/>
                                  <a:pt x="501" y="21101"/>
                                </a:cubicBezTo>
                                <a:cubicBezTo>
                                  <a:pt x="504" y="21106"/>
                                  <a:pt x="508" y="21106"/>
                                  <a:pt x="515" y="21106"/>
                                </a:cubicBezTo>
                                <a:close/>
                                <a:moveTo>
                                  <a:pt x="952" y="21341"/>
                                </a:moveTo>
                                <a:cubicBezTo>
                                  <a:pt x="748" y="21267"/>
                                  <a:pt x="540" y="21199"/>
                                  <a:pt x="346" y="21109"/>
                                </a:cubicBezTo>
                                <a:cubicBezTo>
                                  <a:pt x="300" y="21087"/>
                                  <a:pt x="254" y="21063"/>
                                  <a:pt x="212" y="21041"/>
                                </a:cubicBezTo>
                                <a:cubicBezTo>
                                  <a:pt x="226" y="21044"/>
                                  <a:pt x="240" y="21044"/>
                                  <a:pt x="254" y="21044"/>
                                </a:cubicBezTo>
                                <a:cubicBezTo>
                                  <a:pt x="303" y="21057"/>
                                  <a:pt x="353" y="21071"/>
                                  <a:pt x="402" y="21082"/>
                                </a:cubicBezTo>
                                <a:cubicBezTo>
                                  <a:pt x="593" y="21156"/>
                                  <a:pt x="787" y="21256"/>
                                  <a:pt x="952" y="21341"/>
                                </a:cubicBezTo>
                                <a:close/>
                                <a:moveTo>
                                  <a:pt x="279" y="21014"/>
                                </a:moveTo>
                                <a:cubicBezTo>
                                  <a:pt x="254" y="21006"/>
                                  <a:pt x="233" y="21000"/>
                                  <a:pt x="208" y="20995"/>
                                </a:cubicBezTo>
                                <a:cubicBezTo>
                                  <a:pt x="272" y="21003"/>
                                  <a:pt x="339" y="21006"/>
                                  <a:pt x="406" y="21003"/>
                                </a:cubicBezTo>
                                <a:cubicBezTo>
                                  <a:pt x="420" y="21003"/>
                                  <a:pt x="434" y="21006"/>
                                  <a:pt x="448" y="21006"/>
                                </a:cubicBezTo>
                                <a:cubicBezTo>
                                  <a:pt x="579" y="21027"/>
                                  <a:pt x="706" y="21055"/>
                                  <a:pt x="840" y="21074"/>
                                </a:cubicBezTo>
                                <a:cubicBezTo>
                                  <a:pt x="653" y="21052"/>
                                  <a:pt x="466" y="21036"/>
                                  <a:pt x="279" y="21014"/>
                                </a:cubicBezTo>
                                <a:close/>
                                <a:moveTo>
                                  <a:pt x="610" y="20970"/>
                                </a:moveTo>
                                <a:cubicBezTo>
                                  <a:pt x="607" y="20970"/>
                                  <a:pt x="603" y="20970"/>
                                  <a:pt x="600" y="20967"/>
                                </a:cubicBezTo>
                                <a:cubicBezTo>
                                  <a:pt x="596" y="20967"/>
                                  <a:pt x="589" y="20967"/>
                                  <a:pt x="586" y="20967"/>
                                </a:cubicBezTo>
                                <a:cubicBezTo>
                                  <a:pt x="575" y="20967"/>
                                  <a:pt x="564" y="20967"/>
                                  <a:pt x="554" y="20967"/>
                                </a:cubicBezTo>
                                <a:cubicBezTo>
                                  <a:pt x="504" y="20959"/>
                                  <a:pt x="455" y="20959"/>
                                  <a:pt x="402" y="20962"/>
                                </a:cubicBezTo>
                                <a:cubicBezTo>
                                  <a:pt x="342" y="20951"/>
                                  <a:pt x="282" y="20946"/>
                                  <a:pt x="222" y="20940"/>
                                </a:cubicBezTo>
                                <a:cubicBezTo>
                                  <a:pt x="215" y="20940"/>
                                  <a:pt x="212" y="20937"/>
                                  <a:pt x="205" y="20937"/>
                                </a:cubicBezTo>
                                <a:cubicBezTo>
                                  <a:pt x="437" y="20940"/>
                                  <a:pt x="670" y="20957"/>
                                  <a:pt x="903" y="20989"/>
                                </a:cubicBezTo>
                                <a:cubicBezTo>
                                  <a:pt x="808" y="20981"/>
                                  <a:pt x="709" y="20976"/>
                                  <a:pt x="610" y="20970"/>
                                </a:cubicBezTo>
                                <a:close/>
                                <a:moveTo>
                                  <a:pt x="459" y="12649"/>
                                </a:moveTo>
                                <a:cubicBezTo>
                                  <a:pt x="540" y="12643"/>
                                  <a:pt x="614" y="12627"/>
                                  <a:pt x="691" y="12616"/>
                                </a:cubicBezTo>
                                <a:cubicBezTo>
                                  <a:pt x="790" y="12602"/>
                                  <a:pt x="903" y="12619"/>
                                  <a:pt x="1002" y="12613"/>
                                </a:cubicBezTo>
                                <a:cubicBezTo>
                                  <a:pt x="1203" y="12600"/>
                                  <a:pt x="1415" y="12627"/>
                                  <a:pt x="1612" y="12597"/>
                                </a:cubicBezTo>
                                <a:cubicBezTo>
                                  <a:pt x="1633" y="12594"/>
                                  <a:pt x="1630" y="12570"/>
                                  <a:pt x="1609" y="12570"/>
                                </a:cubicBezTo>
                                <a:cubicBezTo>
                                  <a:pt x="1425" y="12564"/>
                                  <a:pt x="1238" y="12561"/>
                                  <a:pt x="1055" y="12575"/>
                                </a:cubicBezTo>
                                <a:cubicBezTo>
                                  <a:pt x="949" y="12583"/>
                                  <a:pt x="843" y="12570"/>
                                  <a:pt x="741" y="12578"/>
                                </a:cubicBezTo>
                                <a:cubicBezTo>
                                  <a:pt x="642" y="12586"/>
                                  <a:pt x="543" y="12602"/>
                                  <a:pt x="444" y="12608"/>
                                </a:cubicBezTo>
                                <a:cubicBezTo>
                                  <a:pt x="416" y="12610"/>
                                  <a:pt x="427" y="12651"/>
                                  <a:pt x="459" y="12649"/>
                                </a:cubicBezTo>
                                <a:close/>
                                <a:moveTo>
                                  <a:pt x="310" y="12384"/>
                                </a:moveTo>
                                <a:cubicBezTo>
                                  <a:pt x="360" y="12270"/>
                                  <a:pt x="385" y="12152"/>
                                  <a:pt x="395" y="12030"/>
                                </a:cubicBezTo>
                                <a:cubicBezTo>
                                  <a:pt x="406" y="11893"/>
                                  <a:pt x="469" y="11757"/>
                                  <a:pt x="490" y="11621"/>
                                </a:cubicBezTo>
                                <a:cubicBezTo>
                                  <a:pt x="494" y="11599"/>
                                  <a:pt x="455" y="11599"/>
                                  <a:pt x="448" y="11618"/>
                                </a:cubicBezTo>
                                <a:cubicBezTo>
                                  <a:pt x="420" y="11741"/>
                                  <a:pt x="377" y="11861"/>
                                  <a:pt x="356" y="11981"/>
                                </a:cubicBezTo>
                                <a:cubicBezTo>
                                  <a:pt x="332" y="12111"/>
                                  <a:pt x="321" y="12245"/>
                                  <a:pt x="268" y="12371"/>
                                </a:cubicBezTo>
                                <a:cubicBezTo>
                                  <a:pt x="261" y="12395"/>
                                  <a:pt x="303" y="12406"/>
                                  <a:pt x="310" y="12384"/>
                                </a:cubicBezTo>
                                <a:close/>
                                <a:moveTo>
                                  <a:pt x="825" y="12204"/>
                                </a:moveTo>
                                <a:cubicBezTo>
                                  <a:pt x="960" y="11937"/>
                                  <a:pt x="1065" y="11664"/>
                                  <a:pt x="1270" y="11424"/>
                                </a:cubicBezTo>
                                <a:cubicBezTo>
                                  <a:pt x="1288" y="11403"/>
                                  <a:pt x="1242" y="11381"/>
                                  <a:pt x="1228" y="11403"/>
                                </a:cubicBezTo>
                                <a:cubicBezTo>
                                  <a:pt x="1051" y="11659"/>
                                  <a:pt x="868" y="11915"/>
                                  <a:pt x="797" y="12201"/>
                                </a:cubicBezTo>
                                <a:cubicBezTo>
                                  <a:pt x="794" y="12212"/>
                                  <a:pt x="818" y="12215"/>
                                  <a:pt x="825" y="12204"/>
                                </a:cubicBezTo>
                                <a:close/>
                                <a:moveTo>
                                  <a:pt x="120" y="20899"/>
                                </a:moveTo>
                                <a:cubicBezTo>
                                  <a:pt x="138" y="20897"/>
                                  <a:pt x="155" y="20891"/>
                                  <a:pt x="173" y="20888"/>
                                </a:cubicBezTo>
                                <a:cubicBezTo>
                                  <a:pt x="169" y="20888"/>
                                  <a:pt x="166" y="20886"/>
                                  <a:pt x="166" y="20883"/>
                                </a:cubicBezTo>
                                <a:cubicBezTo>
                                  <a:pt x="120" y="20886"/>
                                  <a:pt x="78" y="20886"/>
                                  <a:pt x="35" y="20886"/>
                                </a:cubicBezTo>
                                <a:cubicBezTo>
                                  <a:pt x="21" y="20888"/>
                                  <a:pt x="11" y="20891"/>
                                  <a:pt x="0" y="20894"/>
                                </a:cubicBezTo>
                                <a:lnTo>
                                  <a:pt x="0" y="20899"/>
                                </a:lnTo>
                                <a:cubicBezTo>
                                  <a:pt x="71" y="20899"/>
                                  <a:pt x="141" y="20899"/>
                                  <a:pt x="212" y="20899"/>
                                </a:cubicBezTo>
                                <a:cubicBezTo>
                                  <a:pt x="180" y="20899"/>
                                  <a:pt x="152" y="20899"/>
                                  <a:pt x="120" y="20899"/>
                                </a:cubicBezTo>
                                <a:close/>
                                <a:moveTo>
                                  <a:pt x="21240" y="633"/>
                                </a:moveTo>
                                <a:cubicBezTo>
                                  <a:pt x="21371" y="611"/>
                                  <a:pt x="21480" y="551"/>
                                  <a:pt x="21589" y="488"/>
                                </a:cubicBezTo>
                                <a:lnTo>
                                  <a:pt x="21589" y="464"/>
                                </a:lnTo>
                                <a:cubicBezTo>
                                  <a:pt x="21484" y="524"/>
                                  <a:pt x="21378" y="581"/>
                                  <a:pt x="21247" y="608"/>
                                </a:cubicBezTo>
                                <a:cubicBezTo>
                                  <a:pt x="21272" y="543"/>
                                  <a:pt x="21293" y="474"/>
                                  <a:pt x="21307" y="409"/>
                                </a:cubicBezTo>
                                <a:cubicBezTo>
                                  <a:pt x="21339" y="270"/>
                                  <a:pt x="21353" y="134"/>
                                  <a:pt x="21406" y="0"/>
                                </a:cubicBezTo>
                                <a:lnTo>
                                  <a:pt x="21350" y="0"/>
                                </a:lnTo>
                                <a:cubicBezTo>
                                  <a:pt x="21268" y="191"/>
                                  <a:pt x="21254" y="401"/>
                                  <a:pt x="21191" y="600"/>
                                </a:cubicBezTo>
                                <a:cubicBezTo>
                                  <a:pt x="21099" y="464"/>
                                  <a:pt x="21029" y="319"/>
                                  <a:pt x="20919" y="191"/>
                                </a:cubicBezTo>
                                <a:cubicBezTo>
                                  <a:pt x="20909" y="180"/>
                                  <a:pt x="20884" y="191"/>
                                  <a:pt x="20894" y="202"/>
                                </a:cubicBezTo>
                                <a:cubicBezTo>
                                  <a:pt x="21011" y="330"/>
                                  <a:pt x="21071" y="480"/>
                                  <a:pt x="21173" y="616"/>
                                </a:cubicBezTo>
                                <a:cubicBezTo>
                                  <a:pt x="21177" y="619"/>
                                  <a:pt x="21180" y="622"/>
                                  <a:pt x="21184" y="622"/>
                                </a:cubicBezTo>
                                <a:cubicBezTo>
                                  <a:pt x="21177" y="638"/>
                                  <a:pt x="21173" y="657"/>
                                  <a:pt x="21166" y="673"/>
                                </a:cubicBezTo>
                                <a:cubicBezTo>
                                  <a:pt x="21120" y="793"/>
                                  <a:pt x="21067" y="913"/>
                                  <a:pt x="21011" y="1033"/>
                                </a:cubicBezTo>
                                <a:cubicBezTo>
                                  <a:pt x="20944" y="982"/>
                                  <a:pt x="20891" y="930"/>
                                  <a:pt x="20845" y="862"/>
                                </a:cubicBezTo>
                                <a:cubicBezTo>
                                  <a:pt x="20799" y="796"/>
                                  <a:pt x="20760" y="736"/>
                                  <a:pt x="20697" y="679"/>
                                </a:cubicBezTo>
                                <a:cubicBezTo>
                                  <a:pt x="20686" y="668"/>
                                  <a:pt x="20665" y="684"/>
                                  <a:pt x="20676" y="693"/>
                                </a:cubicBezTo>
                                <a:cubicBezTo>
                                  <a:pt x="20757" y="753"/>
                                  <a:pt x="20806" y="845"/>
                                  <a:pt x="20859" y="922"/>
                                </a:cubicBezTo>
                                <a:cubicBezTo>
                                  <a:pt x="20891" y="968"/>
                                  <a:pt x="20937" y="1025"/>
                                  <a:pt x="21000" y="1052"/>
                                </a:cubicBezTo>
                                <a:cubicBezTo>
                                  <a:pt x="20930" y="1192"/>
                                  <a:pt x="20849" y="1328"/>
                                  <a:pt x="20743" y="1453"/>
                                </a:cubicBezTo>
                                <a:cubicBezTo>
                                  <a:pt x="20722" y="1478"/>
                                  <a:pt x="20700" y="1502"/>
                                  <a:pt x="20676" y="1530"/>
                                </a:cubicBezTo>
                                <a:cubicBezTo>
                                  <a:pt x="20619" y="1451"/>
                                  <a:pt x="20584" y="1371"/>
                                  <a:pt x="20545" y="1287"/>
                                </a:cubicBezTo>
                                <a:cubicBezTo>
                                  <a:pt x="20513" y="1216"/>
                                  <a:pt x="20482" y="1151"/>
                                  <a:pt x="20408" y="1099"/>
                                </a:cubicBezTo>
                                <a:cubicBezTo>
                                  <a:pt x="20394" y="1091"/>
                                  <a:pt x="20376" y="1104"/>
                                  <a:pt x="20390" y="1112"/>
                                </a:cubicBezTo>
                                <a:cubicBezTo>
                                  <a:pt x="20552" y="1227"/>
                                  <a:pt x="20517" y="1426"/>
                                  <a:pt x="20665" y="1543"/>
                                </a:cubicBezTo>
                                <a:cubicBezTo>
                                  <a:pt x="20528" y="1688"/>
                                  <a:pt x="20348" y="1821"/>
                                  <a:pt x="20147" y="1933"/>
                                </a:cubicBezTo>
                                <a:cubicBezTo>
                                  <a:pt x="20252" y="1791"/>
                                  <a:pt x="20147" y="1641"/>
                                  <a:pt x="20168" y="1481"/>
                                </a:cubicBezTo>
                                <a:cubicBezTo>
                                  <a:pt x="20171" y="1467"/>
                                  <a:pt x="20140" y="1467"/>
                                  <a:pt x="20140" y="1481"/>
                                </a:cubicBezTo>
                                <a:cubicBezTo>
                                  <a:pt x="20140" y="1644"/>
                                  <a:pt x="20235" y="1819"/>
                                  <a:pt x="20094" y="1960"/>
                                </a:cubicBezTo>
                                <a:cubicBezTo>
                                  <a:pt x="19960" y="2029"/>
                                  <a:pt x="19819" y="2086"/>
                                  <a:pt x="19674" y="2129"/>
                                </a:cubicBezTo>
                                <a:cubicBezTo>
                                  <a:pt x="19900" y="1958"/>
                                  <a:pt x="19931" y="1527"/>
                                  <a:pt x="19847" y="1347"/>
                                </a:cubicBezTo>
                                <a:cubicBezTo>
                                  <a:pt x="19836" y="1325"/>
                                  <a:pt x="19794" y="1331"/>
                                  <a:pt x="19797" y="1355"/>
                                </a:cubicBezTo>
                                <a:cubicBezTo>
                                  <a:pt x="19854" y="1579"/>
                                  <a:pt x="19854" y="2086"/>
                                  <a:pt x="19497" y="2168"/>
                                </a:cubicBezTo>
                                <a:cubicBezTo>
                                  <a:pt x="19490" y="2170"/>
                                  <a:pt x="19487" y="2173"/>
                                  <a:pt x="19483" y="2179"/>
                                </a:cubicBezTo>
                                <a:cubicBezTo>
                                  <a:pt x="19353" y="2206"/>
                                  <a:pt x="19222" y="2219"/>
                                  <a:pt x="19092" y="2219"/>
                                </a:cubicBezTo>
                                <a:lnTo>
                                  <a:pt x="19092" y="2307"/>
                                </a:lnTo>
                                <a:cubicBezTo>
                                  <a:pt x="19155" y="2326"/>
                                  <a:pt x="19219" y="2348"/>
                                  <a:pt x="19282" y="2367"/>
                                </a:cubicBezTo>
                                <a:cubicBezTo>
                                  <a:pt x="19409" y="2432"/>
                                  <a:pt x="19526" y="2511"/>
                                  <a:pt x="19628" y="2601"/>
                                </a:cubicBezTo>
                                <a:cubicBezTo>
                                  <a:pt x="19547" y="2732"/>
                                  <a:pt x="19353" y="2784"/>
                                  <a:pt x="19254" y="2904"/>
                                </a:cubicBezTo>
                                <a:cubicBezTo>
                                  <a:pt x="19244" y="2915"/>
                                  <a:pt x="19268" y="2926"/>
                                  <a:pt x="19275" y="2915"/>
                                </a:cubicBezTo>
                                <a:cubicBezTo>
                                  <a:pt x="19339" y="2838"/>
                                  <a:pt x="19459" y="2776"/>
                                  <a:pt x="19543" y="2716"/>
                                </a:cubicBezTo>
                                <a:cubicBezTo>
                                  <a:pt x="19565" y="2702"/>
                                  <a:pt x="19632" y="2658"/>
                                  <a:pt x="19653" y="2620"/>
                                </a:cubicBezTo>
                                <a:cubicBezTo>
                                  <a:pt x="19730" y="2688"/>
                                  <a:pt x="19797" y="2762"/>
                                  <a:pt x="19854" y="2838"/>
                                </a:cubicBezTo>
                                <a:cubicBezTo>
                                  <a:pt x="19886" y="2882"/>
                                  <a:pt x="19917" y="2928"/>
                                  <a:pt x="19946" y="2972"/>
                                </a:cubicBezTo>
                                <a:cubicBezTo>
                                  <a:pt x="19917" y="3125"/>
                                  <a:pt x="19741" y="3272"/>
                                  <a:pt x="19649" y="3403"/>
                                </a:cubicBezTo>
                                <a:cubicBezTo>
                                  <a:pt x="19642" y="3411"/>
                                  <a:pt x="19660" y="3422"/>
                                  <a:pt x="19667" y="3411"/>
                                </a:cubicBezTo>
                                <a:cubicBezTo>
                                  <a:pt x="19734" y="3324"/>
                                  <a:pt x="19808" y="3242"/>
                                  <a:pt x="19868" y="3155"/>
                                </a:cubicBezTo>
                                <a:cubicBezTo>
                                  <a:pt x="19903" y="3106"/>
                                  <a:pt x="19949" y="3057"/>
                                  <a:pt x="19963" y="3002"/>
                                </a:cubicBezTo>
                                <a:cubicBezTo>
                                  <a:pt x="20073" y="3171"/>
                                  <a:pt x="20171" y="3337"/>
                                  <a:pt x="20365" y="3474"/>
                                </a:cubicBezTo>
                                <a:cubicBezTo>
                                  <a:pt x="20390" y="3490"/>
                                  <a:pt x="20418" y="3463"/>
                                  <a:pt x="20394" y="3446"/>
                                </a:cubicBezTo>
                                <a:cubicBezTo>
                                  <a:pt x="20196" y="3321"/>
                                  <a:pt x="20080" y="3138"/>
                                  <a:pt x="19967" y="2956"/>
                                </a:cubicBezTo>
                                <a:cubicBezTo>
                                  <a:pt x="19967" y="2953"/>
                                  <a:pt x="19967" y="2953"/>
                                  <a:pt x="19967" y="2950"/>
                                </a:cubicBezTo>
                                <a:cubicBezTo>
                                  <a:pt x="19967" y="2947"/>
                                  <a:pt x="19963" y="2945"/>
                                  <a:pt x="19960" y="2942"/>
                                </a:cubicBezTo>
                                <a:cubicBezTo>
                                  <a:pt x="19914" y="2868"/>
                                  <a:pt x="19868" y="2797"/>
                                  <a:pt x="19815" y="2729"/>
                                </a:cubicBezTo>
                                <a:cubicBezTo>
                                  <a:pt x="19921" y="2781"/>
                                  <a:pt x="20062" y="2795"/>
                                  <a:pt x="20175" y="2822"/>
                                </a:cubicBezTo>
                                <a:cubicBezTo>
                                  <a:pt x="20192" y="2825"/>
                                  <a:pt x="20200" y="2806"/>
                                  <a:pt x="20182" y="2803"/>
                                </a:cubicBezTo>
                                <a:cubicBezTo>
                                  <a:pt x="20111" y="2789"/>
                                  <a:pt x="20037" y="2776"/>
                                  <a:pt x="19967" y="2762"/>
                                </a:cubicBezTo>
                                <a:cubicBezTo>
                                  <a:pt x="19889" y="2746"/>
                                  <a:pt x="19833" y="2713"/>
                                  <a:pt x="19773" y="2680"/>
                                </a:cubicBezTo>
                                <a:cubicBezTo>
                                  <a:pt x="19769" y="2675"/>
                                  <a:pt x="19766" y="2672"/>
                                  <a:pt x="19762" y="2667"/>
                                </a:cubicBezTo>
                                <a:cubicBezTo>
                                  <a:pt x="19692" y="2585"/>
                                  <a:pt x="19596" y="2500"/>
                                  <a:pt x="19487" y="2427"/>
                                </a:cubicBezTo>
                                <a:cubicBezTo>
                                  <a:pt x="19533" y="2440"/>
                                  <a:pt x="19582" y="2454"/>
                                  <a:pt x="19632" y="2468"/>
                                </a:cubicBezTo>
                                <a:cubicBezTo>
                                  <a:pt x="19843" y="2522"/>
                                  <a:pt x="20062" y="2558"/>
                                  <a:pt x="20277" y="2596"/>
                                </a:cubicBezTo>
                                <a:cubicBezTo>
                                  <a:pt x="20496" y="2724"/>
                                  <a:pt x="20602" y="2898"/>
                                  <a:pt x="20760" y="3065"/>
                                </a:cubicBezTo>
                                <a:cubicBezTo>
                                  <a:pt x="20771" y="3076"/>
                                  <a:pt x="20789" y="3062"/>
                                  <a:pt x="20778" y="3051"/>
                                </a:cubicBezTo>
                                <a:cubicBezTo>
                                  <a:pt x="20626" y="2907"/>
                                  <a:pt x="20538" y="2713"/>
                                  <a:pt x="20337" y="2607"/>
                                </a:cubicBezTo>
                                <a:cubicBezTo>
                                  <a:pt x="20341" y="2607"/>
                                  <a:pt x="20344" y="2607"/>
                                  <a:pt x="20344" y="2609"/>
                                </a:cubicBezTo>
                                <a:cubicBezTo>
                                  <a:pt x="20351" y="2612"/>
                                  <a:pt x="20362" y="2612"/>
                                  <a:pt x="20369" y="2615"/>
                                </a:cubicBezTo>
                                <a:cubicBezTo>
                                  <a:pt x="20697" y="2699"/>
                                  <a:pt x="21000" y="2811"/>
                                  <a:pt x="21233" y="3013"/>
                                </a:cubicBezTo>
                                <a:cubicBezTo>
                                  <a:pt x="21265" y="3081"/>
                                  <a:pt x="21272" y="3149"/>
                                  <a:pt x="21258" y="3234"/>
                                </a:cubicBezTo>
                                <a:cubicBezTo>
                                  <a:pt x="21247" y="3318"/>
                                  <a:pt x="21226" y="3411"/>
                                  <a:pt x="21261" y="3495"/>
                                </a:cubicBezTo>
                                <a:cubicBezTo>
                                  <a:pt x="21265" y="3504"/>
                                  <a:pt x="21283" y="3501"/>
                                  <a:pt x="21283" y="3493"/>
                                </a:cubicBezTo>
                                <a:cubicBezTo>
                                  <a:pt x="21251" y="3381"/>
                                  <a:pt x="21283" y="3275"/>
                                  <a:pt x="21293" y="3160"/>
                                </a:cubicBezTo>
                                <a:cubicBezTo>
                                  <a:pt x="21297" y="3130"/>
                                  <a:pt x="21293" y="3097"/>
                                  <a:pt x="21286" y="3065"/>
                                </a:cubicBezTo>
                                <a:cubicBezTo>
                                  <a:pt x="21409" y="3185"/>
                                  <a:pt x="21491" y="3329"/>
                                  <a:pt x="21586" y="3463"/>
                                </a:cubicBezTo>
                                <a:lnTo>
                                  <a:pt x="21586" y="3408"/>
                                </a:lnTo>
                                <a:cubicBezTo>
                                  <a:pt x="21487" y="3275"/>
                                  <a:pt x="21402" y="3136"/>
                                  <a:pt x="21286" y="3013"/>
                                </a:cubicBezTo>
                                <a:cubicBezTo>
                                  <a:pt x="21378" y="3046"/>
                                  <a:pt x="21484" y="3051"/>
                                  <a:pt x="21586" y="3065"/>
                                </a:cubicBezTo>
                                <a:lnTo>
                                  <a:pt x="21586" y="3046"/>
                                </a:lnTo>
                                <a:cubicBezTo>
                                  <a:pt x="21466" y="3029"/>
                                  <a:pt x="21353" y="3016"/>
                                  <a:pt x="21247" y="2969"/>
                                </a:cubicBezTo>
                                <a:cubicBezTo>
                                  <a:pt x="21237" y="2961"/>
                                  <a:pt x="21230" y="2953"/>
                                  <a:pt x="21219" y="2945"/>
                                </a:cubicBezTo>
                                <a:cubicBezTo>
                                  <a:pt x="21113" y="2852"/>
                                  <a:pt x="20986" y="2781"/>
                                  <a:pt x="20849" y="2721"/>
                                </a:cubicBezTo>
                                <a:cubicBezTo>
                                  <a:pt x="20909" y="2732"/>
                                  <a:pt x="20965" y="2743"/>
                                  <a:pt x="21025" y="2751"/>
                                </a:cubicBezTo>
                                <a:cubicBezTo>
                                  <a:pt x="21208" y="2776"/>
                                  <a:pt x="21399" y="2776"/>
                                  <a:pt x="21586" y="2767"/>
                                </a:cubicBezTo>
                                <a:lnTo>
                                  <a:pt x="21586" y="2713"/>
                                </a:lnTo>
                                <a:cubicBezTo>
                                  <a:pt x="21547" y="2716"/>
                                  <a:pt x="21508" y="2718"/>
                                  <a:pt x="21469" y="2718"/>
                                </a:cubicBezTo>
                                <a:cubicBezTo>
                                  <a:pt x="21512" y="2697"/>
                                  <a:pt x="21551" y="2669"/>
                                  <a:pt x="21586" y="2637"/>
                                </a:cubicBezTo>
                                <a:lnTo>
                                  <a:pt x="21586" y="2590"/>
                                </a:lnTo>
                                <a:cubicBezTo>
                                  <a:pt x="21533" y="2639"/>
                                  <a:pt x="21473" y="2686"/>
                                  <a:pt x="21392" y="2718"/>
                                </a:cubicBezTo>
                                <a:cubicBezTo>
                                  <a:pt x="21293" y="2721"/>
                                  <a:pt x="21198" y="2721"/>
                                  <a:pt x="21103" y="2713"/>
                                </a:cubicBezTo>
                                <a:cubicBezTo>
                                  <a:pt x="21025" y="2707"/>
                                  <a:pt x="20947" y="2697"/>
                                  <a:pt x="20870" y="2680"/>
                                </a:cubicBezTo>
                                <a:cubicBezTo>
                                  <a:pt x="21018" y="2637"/>
                                  <a:pt x="21134" y="2459"/>
                                  <a:pt x="21219" y="2386"/>
                                </a:cubicBezTo>
                                <a:cubicBezTo>
                                  <a:pt x="21230" y="2375"/>
                                  <a:pt x="21212" y="2361"/>
                                  <a:pt x="21201" y="2372"/>
                                </a:cubicBezTo>
                                <a:cubicBezTo>
                                  <a:pt x="21074" y="2484"/>
                                  <a:pt x="20993" y="2645"/>
                                  <a:pt x="20792" y="2667"/>
                                </a:cubicBezTo>
                                <a:cubicBezTo>
                                  <a:pt x="20648" y="2634"/>
                                  <a:pt x="20503" y="2593"/>
                                  <a:pt x="20362" y="2566"/>
                                </a:cubicBezTo>
                                <a:cubicBezTo>
                                  <a:pt x="20337" y="2560"/>
                                  <a:pt x="20312" y="2552"/>
                                  <a:pt x="20284" y="2547"/>
                                </a:cubicBezTo>
                                <a:cubicBezTo>
                                  <a:pt x="20277" y="2547"/>
                                  <a:pt x="20274" y="2547"/>
                                  <a:pt x="20270" y="2547"/>
                                </a:cubicBezTo>
                                <a:cubicBezTo>
                                  <a:pt x="20256" y="2544"/>
                                  <a:pt x="20245" y="2541"/>
                                  <a:pt x="20231" y="2538"/>
                                </a:cubicBezTo>
                                <a:cubicBezTo>
                                  <a:pt x="20372" y="2508"/>
                                  <a:pt x="20513" y="2424"/>
                                  <a:pt x="20616" y="2367"/>
                                </a:cubicBezTo>
                                <a:cubicBezTo>
                                  <a:pt x="20626" y="2361"/>
                                  <a:pt x="20612" y="2350"/>
                                  <a:pt x="20605" y="2353"/>
                                </a:cubicBezTo>
                                <a:cubicBezTo>
                                  <a:pt x="20461" y="2410"/>
                                  <a:pt x="20334" y="2511"/>
                                  <a:pt x="20171" y="2528"/>
                                </a:cubicBezTo>
                                <a:cubicBezTo>
                                  <a:pt x="19967" y="2489"/>
                                  <a:pt x="19766" y="2454"/>
                                  <a:pt x="19565" y="2402"/>
                                </a:cubicBezTo>
                                <a:cubicBezTo>
                                  <a:pt x="19526" y="2391"/>
                                  <a:pt x="19487" y="2380"/>
                                  <a:pt x="19452" y="2372"/>
                                </a:cubicBezTo>
                                <a:cubicBezTo>
                                  <a:pt x="19822" y="2399"/>
                                  <a:pt x="20245" y="2282"/>
                                  <a:pt x="20563" y="2200"/>
                                </a:cubicBezTo>
                                <a:cubicBezTo>
                                  <a:pt x="20704" y="2165"/>
                                  <a:pt x="20845" y="2124"/>
                                  <a:pt x="20983" y="2078"/>
                                </a:cubicBezTo>
                                <a:cubicBezTo>
                                  <a:pt x="21092" y="2168"/>
                                  <a:pt x="21357" y="2184"/>
                                  <a:pt x="21484" y="2121"/>
                                </a:cubicBezTo>
                                <a:cubicBezTo>
                                  <a:pt x="21487" y="2119"/>
                                  <a:pt x="21491" y="2113"/>
                                  <a:pt x="21487" y="2110"/>
                                </a:cubicBezTo>
                                <a:cubicBezTo>
                                  <a:pt x="21427" y="2045"/>
                                  <a:pt x="21283" y="2004"/>
                                  <a:pt x="21156" y="2012"/>
                                </a:cubicBezTo>
                                <a:cubicBezTo>
                                  <a:pt x="21233" y="1982"/>
                                  <a:pt x="21307" y="1950"/>
                                  <a:pt x="21381" y="1911"/>
                                </a:cubicBezTo>
                                <a:cubicBezTo>
                                  <a:pt x="21445" y="1925"/>
                                  <a:pt x="21512" y="1936"/>
                                  <a:pt x="21579" y="1939"/>
                                </a:cubicBezTo>
                                <a:lnTo>
                                  <a:pt x="21579" y="1920"/>
                                </a:lnTo>
                                <a:cubicBezTo>
                                  <a:pt x="21544" y="1917"/>
                                  <a:pt x="21508" y="1914"/>
                                  <a:pt x="21473" y="1909"/>
                                </a:cubicBezTo>
                                <a:cubicBezTo>
                                  <a:pt x="21508" y="1909"/>
                                  <a:pt x="21544" y="1906"/>
                                  <a:pt x="21579" y="1906"/>
                                </a:cubicBezTo>
                                <a:lnTo>
                                  <a:pt x="21579" y="1884"/>
                                </a:lnTo>
                                <a:cubicBezTo>
                                  <a:pt x="21533" y="1887"/>
                                  <a:pt x="21491" y="1887"/>
                                  <a:pt x="21445" y="1887"/>
                                </a:cubicBezTo>
                                <a:cubicBezTo>
                                  <a:pt x="21445" y="1887"/>
                                  <a:pt x="21445" y="1887"/>
                                  <a:pt x="21448" y="1887"/>
                                </a:cubicBezTo>
                                <a:cubicBezTo>
                                  <a:pt x="21491" y="1884"/>
                                  <a:pt x="21536" y="1881"/>
                                  <a:pt x="21582" y="1879"/>
                                </a:cubicBezTo>
                                <a:lnTo>
                                  <a:pt x="21582" y="1860"/>
                                </a:lnTo>
                                <a:cubicBezTo>
                                  <a:pt x="21561" y="1860"/>
                                  <a:pt x="21536" y="1862"/>
                                  <a:pt x="21515" y="1862"/>
                                </a:cubicBezTo>
                                <a:cubicBezTo>
                                  <a:pt x="21536" y="1857"/>
                                  <a:pt x="21561" y="1854"/>
                                  <a:pt x="21582" y="1854"/>
                                </a:cubicBezTo>
                                <a:lnTo>
                                  <a:pt x="21582" y="1835"/>
                                </a:lnTo>
                                <a:cubicBezTo>
                                  <a:pt x="21554" y="1838"/>
                                  <a:pt x="21526" y="1840"/>
                                  <a:pt x="21501" y="1846"/>
                                </a:cubicBezTo>
                                <a:cubicBezTo>
                                  <a:pt x="21529" y="1830"/>
                                  <a:pt x="21554" y="1813"/>
                                  <a:pt x="21582" y="1797"/>
                                </a:cubicBezTo>
                                <a:lnTo>
                                  <a:pt x="21582" y="1745"/>
                                </a:lnTo>
                                <a:cubicBezTo>
                                  <a:pt x="21505" y="1791"/>
                                  <a:pt x="21424" y="1835"/>
                                  <a:pt x="21346" y="1876"/>
                                </a:cubicBezTo>
                                <a:cubicBezTo>
                                  <a:pt x="21445" y="1791"/>
                                  <a:pt x="21519" y="1677"/>
                                  <a:pt x="21512" y="1571"/>
                                </a:cubicBezTo>
                                <a:cubicBezTo>
                                  <a:pt x="21512" y="1562"/>
                                  <a:pt x="21501" y="1560"/>
                                  <a:pt x="21494" y="1562"/>
                                </a:cubicBezTo>
                                <a:cubicBezTo>
                                  <a:pt x="21335" y="1620"/>
                                  <a:pt x="21173" y="1791"/>
                                  <a:pt x="21226" y="1936"/>
                                </a:cubicBezTo>
                                <a:cubicBezTo>
                                  <a:pt x="21223" y="1936"/>
                                  <a:pt x="21223" y="1939"/>
                                  <a:pt x="21219" y="1941"/>
                                </a:cubicBezTo>
                                <a:cubicBezTo>
                                  <a:pt x="21215" y="1944"/>
                                  <a:pt x="21215" y="1944"/>
                                  <a:pt x="21215" y="1947"/>
                                </a:cubicBezTo>
                                <a:cubicBezTo>
                                  <a:pt x="21131" y="1988"/>
                                  <a:pt x="21046" y="2020"/>
                                  <a:pt x="20958" y="2050"/>
                                </a:cubicBezTo>
                                <a:cubicBezTo>
                                  <a:pt x="20958" y="2050"/>
                                  <a:pt x="20958" y="2050"/>
                                  <a:pt x="20958" y="2048"/>
                                </a:cubicBezTo>
                                <a:cubicBezTo>
                                  <a:pt x="20969" y="2042"/>
                                  <a:pt x="20979" y="2037"/>
                                  <a:pt x="20986" y="2029"/>
                                </a:cubicBezTo>
                                <a:cubicBezTo>
                                  <a:pt x="20986" y="2029"/>
                                  <a:pt x="20990" y="2029"/>
                                  <a:pt x="20990" y="2029"/>
                                </a:cubicBezTo>
                                <a:cubicBezTo>
                                  <a:pt x="20997" y="2023"/>
                                  <a:pt x="21004" y="2015"/>
                                  <a:pt x="21011" y="2004"/>
                                </a:cubicBezTo>
                                <a:cubicBezTo>
                                  <a:pt x="21064" y="1944"/>
                                  <a:pt x="21081" y="1851"/>
                                  <a:pt x="21053" y="1794"/>
                                </a:cubicBezTo>
                                <a:cubicBezTo>
                                  <a:pt x="21050" y="1789"/>
                                  <a:pt x="21039" y="1789"/>
                                  <a:pt x="21036" y="1791"/>
                                </a:cubicBezTo>
                                <a:cubicBezTo>
                                  <a:pt x="20976" y="1843"/>
                                  <a:pt x="20863" y="1985"/>
                                  <a:pt x="20937" y="2056"/>
                                </a:cubicBezTo>
                                <a:cubicBezTo>
                                  <a:pt x="20813" y="2097"/>
                                  <a:pt x="20683" y="2129"/>
                                  <a:pt x="20552" y="2162"/>
                                </a:cubicBezTo>
                                <a:cubicBezTo>
                                  <a:pt x="20330" y="2219"/>
                                  <a:pt x="20115" y="2279"/>
                                  <a:pt x="19886" y="2312"/>
                                </a:cubicBezTo>
                                <a:cubicBezTo>
                                  <a:pt x="19653" y="2348"/>
                                  <a:pt x="19445" y="2329"/>
                                  <a:pt x="19233" y="2285"/>
                                </a:cubicBezTo>
                                <a:cubicBezTo>
                                  <a:pt x="19205" y="2274"/>
                                  <a:pt x="19180" y="2263"/>
                                  <a:pt x="19152" y="2255"/>
                                </a:cubicBezTo>
                                <a:cubicBezTo>
                                  <a:pt x="19480" y="2260"/>
                                  <a:pt x="19808" y="2149"/>
                                  <a:pt x="20094" y="1993"/>
                                </a:cubicBezTo>
                                <a:cubicBezTo>
                                  <a:pt x="20094" y="1993"/>
                                  <a:pt x="20097" y="1993"/>
                                  <a:pt x="20101" y="1993"/>
                                </a:cubicBezTo>
                                <a:cubicBezTo>
                                  <a:pt x="20256" y="1955"/>
                                  <a:pt x="20411" y="1996"/>
                                  <a:pt x="20570" y="2004"/>
                                </a:cubicBezTo>
                                <a:cubicBezTo>
                                  <a:pt x="20588" y="2004"/>
                                  <a:pt x="20588" y="1982"/>
                                  <a:pt x="20570" y="1982"/>
                                </a:cubicBezTo>
                                <a:cubicBezTo>
                                  <a:pt x="20429" y="1982"/>
                                  <a:pt x="20291" y="1939"/>
                                  <a:pt x="20154" y="1960"/>
                                </a:cubicBezTo>
                                <a:cubicBezTo>
                                  <a:pt x="20341" y="1851"/>
                                  <a:pt x="20510" y="1726"/>
                                  <a:pt x="20644" y="1603"/>
                                </a:cubicBezTo>
                                <a:cubicBezTo>
                                  <a:pt x="20651" y="1598"/>
                                  <a:pt x="20658" y="1590"/>
                                  <a:pt x="20665" y="1584"/>
                                </a:cubicBezTo>
                                <a:cubicBezTo>
                                  <a:pt x="20824" y="1565"/>
                                  <a:pt x="20986" y="1581"/>
                                  <a:pt x="21145" y="1562"/>
                                </a:cubicBezTo>
                                <a:cubicBezTo>
                                  <a:pt x="21163" y="1560"/>
                                  <a:pt x="21156" y="1538"/>
                                  <a:pt x="21138" y="1541"/>
                                </a:cubicBezTo>
                                <a:cubicBezTo>
                                  <a:pt x="20990" y="1568"/>
                                  <a:pt x="20834" y="1549"/>
                                  <a:pt x="20686" y="1562"/>
                                </a:cubicBezTo>
                                <a:cubicBezTo>
                                  <a:pt x="20831" y="1421"/>
                                  <a:pt x="20940" y="1260"/>
                                  <a:pt x="21029" y="1093"/>
                                </a:cubicBezTo>
                                <a:cubicBezTo>
                                  <a:pt x="21215" y="1091"/>
                                  <a:pt x="21381" y="1031"/>
                                  <a:pt x="21551" y="968"/>
                                </a:cubicBezTo>
                                <a:cubicBezTo>
                                  <a:pt x="21565" y="962"/>
                                  <a:pt x="21554" y="943"/>
                                  <a:pt x="21536" y="949"/>
                                </a:cubicBezTo>
                                <a:cubicBezTo>
                                  <a:pt x="21388" y="1003"/>
                                  <a:pt x="21205" y="1085"/>
                                  <a:pt x="21036" y="1074"/>
                                </a:cubicBezTo>
                                <a:cubicBezTo>
                                  <a:pt x="21078" y="998"/>
                                  <a:pt x="21113" y="919"/>
                                  <a:pt x="21148" y="840"/>
                                </a:cubicBezTo>
                                <a:cubicBezTo>
                                  <a:pt x="21184" y="777"/>
                                  <a:pt x="21212" y="706"/>
                                  <a:pt x="21240" y="633"/>
                                </a:cubicBezTo>
                                <a:close/>
                                <a:moveTo>
                                  <a:pt x="21469" y="1595"/>
                                </a:moveTo>
                                <a:cubicBezTo>
                                  <a:pt x="21526" y="1568"/>
                                  <a:pt x="21434" y="1759"/>
                                  <a:pt x="21424" y="1772"/>
                                </a:cubicBezTo>
                                <a:cubicBezTo>
                                  <a:pt x="21385" y="1830"/>
                                  <a:pt x="21325" y="1887"/>
                                  <a:pt x="21254" y="1925"/>
                                </a:cubicBezTo>
                                <a:cubicBezTo>
                                  <a:pt x="21237" y="1797"/>
                                  <a:pt x="21325" y="1663"/>
                                  <a:pt x="21469" y="1595"/>
                                </a:cubicBezTo>
                                <a:close/>
                                <a:moveTo>
                                  <a:pt x="21025" y="2078"/>
                                </a:moveTo>
                                <a:cubicBezTo>
                                  <a:pt x="21036" y="2067"/>
                                  <a:pt x="21053" y="2061"/>
                                  <a:pt x="21067" y="2053"/>
                                </a:cubicBezTo>
                                <a:cubicBezTo>
                                  <a:pt x="21067" y="2053"/>
                                  <a:pt x="21071" y="2053"/>
                                  <a:pt x="21071" y="2050"/>
                                </a:cubicBezTo>
                                <a:cubicBezTo>
                                  <a:pt x="21187" y="2009"/>
                                  <a:pt x="21388" y="2050"/>
                                  <a:pt x="21466" y="2113"/>
                                </a:cubicBezTo>
                                <a:cubicBezTo>
                                  <a:pt x="21473" y="2119"/>
                                  <a:pt x="21353" y="2138"/>
                                  <a:pt x="21353" y="2138"/>
                                </a:cubicBezTo>
                                <a:cubicBezTo>
                                  <a:pt x="21314" y="2140"/>
                                  <a:pt x="21275" y="2138"/>
                                  <a:pt x="21233" y="2135"/>
                                </a:cubicBezTo>
                                <a:cubicBezTo>
                                  <a:pt x="21166" y="2132"/>
                                  <a:pt x="21081" y="2116"/>
                                  <a:pt x="21025" y="2078"/>
                                </a:cubicBezTo>
                                <a:cubicBezTo>
                                  <a:pt x="21025" y="2078"/>
                                  <a:pt x="21025" y="2078"/>
                                  <a:pt x="21025" y="2078"/>
                                </a:cubicBezTo>
                                <a:close/>
                                <a:moveTo>
                                  <a:pt x="21021" y="1838"/>
                                </a:moveTo>
                                <a:cubicBezTo>
                                  <a:pt x="21021" y="1835"/>
                                  <a:pt x="21025" y="1835"/>
                                  <a:pt x="21025" y="1832"/>
                                </a:cubicBezTo>
                                <a:cubicBezTo>
                                  <a:pt x="21025" y="1835"/>
                                  <a:pt x="21025" y="1835"/>
                                  <a:pt x="21021" y="1838"/>
                                </a:cubicBezTo>
                                <a:cubicBezTo>
                                  <a:pt x="21021" y="1840"/>
                                  <a:pt x="21021" y="1843"/>
                                  <a:pt x="21021" y="1849"/>
                                </a:cubicBezTo>
                                <a:cubicBezTo>
                                  <a:pt x="20983" y="1892"/>
                                  <a:pt x="20972" y="1950"/>
                                  <a:pt x="20954" y="1999"/>
                                </a:cubicBezTo>
                                <a:cubicBezTo>
                                  <a:pt x="20951" y="2004"/>
                                  <a:pt x="20954" y="2007"/>
                                  <a:pt x="20961" y="2009"/>
                                </a:cubicBezTo>
                                <a:cubicBezTo>
                                  <a:pt x="20958" y="2015"/>
                                  <a:pt x="20958" y="2020"/>
                                  <a:pt x="20954" y="2026"/>
                                </a:cubicBezTo>
                                <a:cubicBezTo>
                                  <a:pt x="20937" y="1960"/>
                                  <a:pt x="20972" y="1895"/>
                                  <a:pt x="21021" y="1838"/>
                                </a:cubicBezTo>
                                <a:close/>
                                <a:moveTo>
                                  <a:pt x="180" y="21106"/>
                                </a:moveTo>
                                <a:cubicBezTo>
                                  <a:pt x="187" y="21112"/>
                                  <a:pt x="190" y="21117"/>
                                  <a:pt x="198" y="21123"/>
                                </a:cubicBezTo>
                                <a:cubicBezTo>
                                  <a:pt x="212" y="21131"/>
                                  <a:pt x="222" y="21142"/>
                                  <a:pt x="236" y="21150"/>
                                </a:cubicBezTo>
                                <a:cubicBezTo>
                                  <a:pt x="247" y="21156"/>
                                  <a:pt x="258" y="21161"/>
                                  <a:pt x="268" y="21166"/>
                                </a:cubicBezTo>
                                <a:cubicBezTo>
                                  <a:pt x="261" y="21164"/>
                                  <a:pt x="258" y="21161"/>
                                  <a:pt x="254" y="21158"/>
                                </a:cubicBezTo>
                                <a:cubicBezTo>
                                  <a:pt x="233" y="21139"/>
                                  <a:pt x="208" y="21123"/>
                                  <a:pt x="180" y="21106"/>
                                </a:cubicBezTo>
                                <a:close/>
                                <a:moveTo>
                                  <a:pt x="18425" y="1309"/>
                                </a:moveTo>
                                <a:cubicBezTo>
                                  <a:pt x="18347" y="1513"/>
                                  <a:pt x="18302" y="1707"/>
                                  <a:pt x="18407" y="1920"/>
                                </a:cubicBezTo>
                                <a:cubicBezTo>
                                  <a:pt x="18411" y="1928"/>
                                  <a:pt x="18429" y="1930"/>
                                  <a:pt x="18432" y="1922"/>
                                </a:cubicBezTo>
                                <a:cubicBezTo>
                                  <a:pt x="18552" y="1710"/>
                                  <a:pt x="18573" y="1467"/>
                                  <a:pt x="18482" y="1246"/>
                                </a:cubicBezTo>
                                <a:cubicBezTo>
                                  <a:pt x="18559" y="1189"/>
                                  <a:pt x="18633" y="1126"/>
                                  <a:pt x="18704" y="1063"/>
                                </a:cubicBezTo>
                                <a:cubicBezTo>
                                  <a:pt x="18640" y="1298"/>
                                  <a:pt x="18633" y="1530"/>
                                  <a:pt x="18792" y="1750"/>
                                </a:cubicBezTo>
                                <a:cubicBezTo>
                                  <a:pt x="18799" y="1759"/>
                                  <a:pt x="18817" y="1756"/>
                                  <a:pt x="18817" y="1745"/>
                                </a:cubicBezTo>
                                <a:cubicBezTo>
                                  <a:pt x="18813" y="1617"/>
                                  <a:pt x="18859" y="1489"/>
                                  <a:pt x="18859" y="1361"/>
                                </a:cubicBezTo>
                                <a:cubicBezTo>
                                  <a:pt x="18859" y="1238"/>
                                  <a:pt x="18810" y="1137"/>
                                  <a:pt x="18743" y="1028"/>
                                </a:cubicBezTo>
                                <a:cubicBezTo>
                                  <a:pt x="18810" y="965"/>
                                  <a:pt x="18873" y="900"/>
                                  <a:pt x="18933" y="834"/>
                                </a:cubicBezTo>
                                <a:cubicBezTo>
                                  <a:pt x="18908" y="916"/>
                                  <a:pt x="18887" y="1001"/>
                                  <a:pt x="18908" y="1082"/>
                                </a:cubicBezTo>
                                <a:cubicBezTo>
                                  <a:pt x="18933" y="1178"/>
                                  <a:pt x="19000" y="1262"/>
                                  <a:pt x="19042" y="1352"/>
                                </a:cubicBezTo>
                                <a:cubicBezTo>
                                  <a:pt x="19049" y="1374"/>
                                  <a:pt x="19057" y="1399"/>
                                  <a:pt x="19064" y="1423"/>
                                </a:cubicBezTo>
                                <a:cubicBezTo>
                                  <a:pt x="19064" y="1426"/>
                                  <a:pt x="19064" y="1426"/>
                                  <a:pt x="19064" y="1429"/>
                                </a:cubicBezTo>
                                <a:cubicBezTo>
                                  <a:pt x="19067" y="1434"/>
                                  <a:pt x="19067" y="1440"/>
                                  <a:pt x="19071" y="1448"/>
                                </a:cubicBezTo>
                                <a:cubicBezTo>
                                  <a:pt x="19074" y="1459"/>
                                  <a:pt x="19092" y="1459"/>
                                  <a:pt x="19099" y="1448"/>
                                </a:cubicBezTo>
                                <a:cubicBezTo>
                                  <a:pt x="19102" y="1434"/>
                                  <a:pt x="19109" y="1423"/>
                                  <a:pt x="19113" y="1410"/>
                                </a:cubicBezTo>
                                <a:cubicBezTo>
                                  <a:pt x="19117" y="1407"/>
                                  <a:pt x="19120" y="1407"/>
                                  <a:pt x="19120" y="1401"/>
                                </a:cubicBezTo>
                                <a:cubicBezTo>
                                  <a:pt x="19120" y="1399"/>
                                  <a:pt x="19120" y="1393"/>
                                  <a:pt x="19120" y="1391"/>
                                </a:cubicBezTo>
                                <a:cubicBezTo>
                                  <a:pt x="19191" y="1186"/>
                                  <a:pt x="19215" y="908"/>
                                  <a:pt x="19007" y="753"/>
                                </a:cubicBezTo>
                                <a:cubicBezTo>
                                  <a:pt x="19081" y="665"/>
                                  <a:pt x="19148" y="573"/>
                                  <a:pt x="19212" y="480"/>
                                </a:cubicBezTo>
                                <a:cubicBezTo>
                                  <a:pt x="19219" y="472"/>
                                  <a:pt x="19201" y="464"/>
                                  <a:pt x="19194" y="472"/>
                                </a:cubicBezTo>
                                <a:cubicBezTo>
                                  <a:pt x="19124" y="562"/>
                                  <a:pt x="19049" y="649"/>
                                  <a:pt x="18972" y="733"/>
                                </a:cubicBezTo>
                                <a:cubicBezTo>
                                  <a:pt x="18824" y="753"/>
                                  <a:pt x="18654" y="684"/>
                                  <a:pt x="18499" y="706"/>
                                </a:cubicBezTo>
                                <a:cubicBezTo>
                                  <a:pt x="18347" y="725"/>
                                  <a:pt x="18199" y="763"/>
                                  <a:pt x="18086" y="845"/>
                                </a:cubicBezTo>
                                <a:cubicBezTo>
                                  <a:pt x="18079" y="851"/>
                                  <a:pt x="18079" y="859"/>
                                  <a:pt x="18090" y="862"/>
                                </a:cubicBezTo>
                                <a:cubicBezTo>
                                  <a:pt x="18337" y="946"/>
                                  <a:pt x="18700" y="870"/>
                                  <a:pt x="18933" y="777"/>
                                </a:cubicBezTo>
                                <a:cubicBezTo>
                                  <a:pt x="18859" y="859"/>
                                  <a:pt x="18781" y="941"/>
                                  <a:pt x="18700" y="1017"/>
                                </a:cubicBezTo>
                                <a:cubicBezTo>
                                  <a:pt x="18573" y="973"/>
                                  <a:pt x="18386" y="979"/>
                                  <a:pt x="18256" y="984"/>
                                </a:cubicBezTo>
                                <a:cubicBezTo>
                                  <a:pt x="18083" y="992"/>
                                  <a:pt x="17938" y="1047"/>
                                  <a:pt x="17804" y="1129"/>
                                </a:cubicBezTo>
                                <a:cubicBezTo>
                                  <a:pt x="17794" y="1134"/>
                                  <a:pt x="17794" y="1145"/>
                                  <a:pt x="17808" y="1148"/>
                                </a:cubicBezTo>
                                <a:cubicBezTo>
                                  <a:pt x="17956" y="1178"/>
                                  <a:pt x="18104" y="1178"/>
                                  <a:pt x="18256" y="1164"/>
                                </a:cubicBezTo>
                                <a:cubicBezTo>
                                  <a:pt x="18393" y="1151"/>
                                  <a:pt x="18520" y="1099"/>
                                  <a:pt x="18651" y="1063"/>
                                </a:cubicBezTo>
                                <a:cubicBezTo>
                                  <a:pt x="18580" y="1126"/>
                                  <a:pt x="18510" y="1189"/>
                                  <a:pt x="18432" y="1246"/>
                                </a:cubicBezTo>
                                <a:cubicBezTo>
                                  <a:pt x="18055" y="1325"/>
                                  <a:pt x="17638" y="1412"/>
                                  <a:pt x="17480" y="1723"/>
                                </a:cubicBezTo>
                                <a:cubicBezTo>
                                  <a:pt x="17469" y="1726"/>
                                  <a:pt x="17469" y="1734"/>
                                  <a:pt x="17476" y="1740"/>
                                </a:cubicBezTo>
                                <a:cubicBezTo>
                                  <a:pt x="17476" y="1740"/>
                                  <a:pt x="17476" y="1742"/>
                                  <a:pt x="17480" y="1742"/>
                                </a:cubicBezTo>
                                <a:cubicBezTo>
                                  <a:pt x="17483" y="1745"/>
                                  <a:pt x="17487" y="1748"/>
                                  <a:pt x="17494" y="1745"/>
                                </a:cubicBezTo>
                                <a:cubicBezTo>
                                  <a:pt x="17501" y="1742"/>
                                  <a:pt x="17508" y="1740"/>
                                  <a:pt x="17515" y="1740"/>
                                </a:cubicBezTo>
                                <a:cubicBezTo>
                                  <a:pt x="17843" y="1696"/>
                                  <a:pt x="18235" y="1535"/>
                                  <a:pt x="18425" y="1309"/>
                                </a:cubicBezTo>
                                <a:close/>
                                <a:moveTo>
                                  <a:pt x="18309" y="761"/>
                                </a:moveTo>
                                <a:cubicBezTo>
                                  <a:pt x="18453" y="714"/>
                                  <a:pt x="18623" y="717"/>
                                  <a:pt x="18774" y="736"/>
                                </a:cubicBezTo>
                                <a:cubicBezTo>
                                  <a:pt x="18774" y="736"/>
                                  <a:pt x="18778" y="736"/>
                                  <a:pt x="18778" y="736"/>
                                </a:cubicBezTo>
                                <a:cubicBezTo>
                                  <a:pt x="18693" y="736"/>
                                  <a:pt x="18605" y="750"/>
                                  <a:pt x="18524" y="758"/>
                                </a:cubicBezTo>
                                <a:cubicBezTo>
                                  <a:pt x="18407" y="769"/>
                                  <a:pt x="18295" y="785"/>
                                  <a:pt x="18189" y="818"/>
                                </a:cubicBezTo>
                                <a:cubicBezTo>
                                  <a:pt x="18217" y="796"/>
                                  <a:pt x="18273" y="772"/>
                                  <a:pt x="18309" y="761"/>
                                </a:cubicBezTo>
                                <a:close/>
                                <a:moveTo>
                                  <a:pt x="18803" y="761"/>
                                </a:moveTo>
                                <a:cubicBezTo>
                                  <a:pt x="18598" y="791"/>
                                  <a:pt x="18397" y="832"/>
                                  <a:pt x="18192" y="843"/>
                                </a:cubicBezTo>
                                <a:cubicBezTo>
                                  <a:pt x="18376" y="785"/>
                                  <a:pt x="18601" y="755"/>
                                  <a:pt x="18803" y="761"/>
                                </a:cubicBezTo>
                                <a:close/>
                                <a:moveTo>
                                  <a:pt x="18506" y="853"/>
                                </a:moveTo>
                                <a:cubicBezTo>
                                  <a:pt x="18425" y="862"/>
                                  <a:pt x="18347" y="867"/>
                                  <a:pt x="18270" y="867"/>
                                </a:cubicBezTo>
                                <a:cubicBezTo>
                                  <a:pt x="18231" y="867"/>
                                  <a:pt x="18206" y="864"/>
                                  <a:pt x="18192" y="859"/>
                                </a:cubicBezTo>
                                <a:cubicBezTo>
                                  <a:pt x="18429" y="845"/>
                                  <a:pt x="18654" y="785"/>
                                  <a:pt x="18887" y="763"/>
                                </a:cubicBezTo>
                                <a:cubicBezTo>
                                  <a:pt x="18891" y="763"/>
                                  <a:pt x="18891" y="763"/>
                                  <a:pt x="18894" y="763"/>
                                </a:cubicBezTo>
                                <a:cubicBezTo>
                                  <a:pt x="18771" y="813"/>
                                  <a:pt x="18647" y="840"/>
                                  <a:pt x="18506" y="853"/>
                                </a:cubicBezTo>
                                <a:close/>
                                <a:moveTo>
                                  <a:pt x="19138" y="1107"/>
                                </a:moveTo>
                                <a:cubicBezTo>
                                  <a:pt x="19145" y="1170"/>
                                  <a:pt x="19138" y="1235"/>
                                  <a:pt x="19124" y="1301"/>
                                </a:cubicBezTo>
                                <a:cubicBezTo>
                                  <a:pt x="19124" y="1298"/>
                                  <a:pt x="19120" y="1309"/>
                                  <a:pt x="19117" y="1325"/>
                                </a:cubicBezTo>
                                <a:cubicBezTo>
                                  <a:pt x="19120" y="1164"/>
                                  <a:pt x="19131" y="962"/>
                                  <a:pt x="19042" y="818"/>
                                </a:cubicBezTo>
                                <a:cubicBezTo>
                                  <a:pt x="19106" y="902"/>
                                  <a:pt x="19127" y="1025"/>
                                  <a:pt x="19138" y="1107"/>
                                </a:cubicBezTo>
                                <a:close/>
                                <a:moveTo>
                                  <a:pt x="19092" y="1388"/>
                                </a:moveTo>
                                <a:cubicBezTo>
                                  <a:pt x="19088" y="1391"/>
                                  <a:pt x="19088" y="1393"/>
                                  <a:pt x="19085" y="1396"/>
                                </a:cubicBezTo>
                                <a:cubicBezTo>
                                  <a:pt x="19081" y="1192"/>
                                  <a:pt x="19074" y="1001"/>
                                  <a:pt x="19000" y="802"/>
                                </a:cubicBezTo>
                                <a:cubicBezTo>
                                  <a:pt x="19120" y="957"/>
                                  <a:pt x="19099" y="1219"/>
                                  <a:pt x="19092" y="1388"/>
                                </a:cubicBezTo>
                                <a:close/>
                                <a:moveTo>
                                  <a:pt x="18982" y="813"/>
                                </a:moveTo>
                                <a:cubicBezTo>
                                  <a:pt x="19060" y="979"/>
                                  <a:pt x="19067" y="1167"/>
                                  <a:pt x="19064" y="1347"/>
                                </a:cubicBezTo>
                                <a:cubicBezTo>
                                  <a:pt x="19004" y="1167"/>
                                  <a:pt x="18975" y="995"/>
                                  <a:pt x="18982" y="813"/>
                                </a:cubicBezTo>
                                <a:close/>
                                <a:moveTo>
                                  <a:pt x="18954" y="845"/>
                                </a:moveTo>
                                <a:cubicBezTo>
                                  <a:pt x="18958" y="992"/>
                                  <a:pt x="18975" y="1132"/>
                                  <a:pt x="19014" y="1273"/>
                                </a:cubicBezTo>
                                <a:cubicBezTo>
                                  <a:pt x="18993" y="1238"/>
                                  <a:pt x="18972" y="1205"/>
                                  <a:pt x="18954" y="1167"/>
                                </a:cubicBezTo>
                                <a:cubicBezTo>
                                  <a:pt x="18898" y="1063"/>
                                  <a:pt x="18922" y="952"/>
                                  <a:pt x="18954" y="845"/>
                                </a:cubicBezTo>
                                <a:close/>
                                <a:moveTo>
                                  <a:pt x="18831" y="1410"/>
                                </a:moveTo>
                                <a:cubicBezTo>
                                  <a:pt x="18831" y="1472"/>
                                  <a:pt x="18820" y="1535"/>
                                  <a:pt x="18806" y="1598"/>
                                </a:cubicBezTo>
                                <a:cubicBezTo>
                                  <a:pt x="18803" y="1606"/>
                                  <a:pt x="18799" y="1628"/>
                                  <a:pt x="18792" y="1650"/>
                                </a:cubicBezTo>
                                <a:cubicBezTo>
                                  <a:pt x="18774" y="1464"/>
                                  <a:pt x="18781" y="1279"/>
                                  <a:pt x="18750" y="1093"/>
                                </a:cubicBezTo>
                                <a:cubicBezTo>
                                  <a:pt x="18810" y="1194"/>
                                  <a:pt x="18831" y="1295"/>
                                  <a:pt x="18831" y="1410"/>
                                </a:cubicBezTo>
                                <a:close/>
                                <a:moveTo>
                                  <a:pt x="18743" y="1189"/>
                                </a:moveTo>
                                <a:cubicBezTo>
                                  <a:pt x="18764" y="1331"/>
                                  <a:pt x="18767" y="1475"/>
                                  <a:pt x="18771" y="1617"/>
                                </a:cubicBezTo>
                                <a:cubicBezTo>
                                  <a:pt x="18728" y="1481"/>
                                  <a:pt x="18743" y="1331"/>
                                  <a:pt x="18743" y="1189"/>
                                </a:cubicBezTo>
                                <a:close/>
                                <a:moveTo>
                                  <a:pt x="18753" y="1658"/>
                                </a:moveTo>
                                <a:cubicBezTo>
                                  <a:pt x="18658" y="1497"/>
                                  <a:pt x="18683" y="1314"/>
                                  <a:pt x="18714" y="1142"/>
                                </a:cubicBezTo>
                                <a:cubicBezTo>
                                  <a:pt x="18721" y="1314"/>
                                  <a:pt x="18693" y="1497"/>
                                  <a:pt x="18753" y="1658"/>
                                </a:cubicBezTo>
                                <a:close/>
                                <a:moveTo>
                                  <a:pt x="18362" y="1121"/>
                                </a:moveTo>
                                <a:cubicBezTo>
                                  <a:pt x="18224" y="1159"/>
                                  <a:pt x="18062" y="1159"/>
                                  <a:pt x="17914" y="1142"/>
                                </a:cubicBezTo>
                                <a:cubicBezTo>
                                  <a:pt x="18016" y="1137"/>
                                  <a:pt x="18118" y="1118"/>
                                  <a:pt x="18220" y="1102"/>
                                </a:cubicBezTo>
                                <a:cubicBezTo>
                                  <a:pt x="18316" y="1085"/>
                                  <a:pt x="18422" y="1058"/>
                                  <a:pt x="18527" y="1047"/>
                                </a:cubicBezTo>
                                <a:cubicBezTo>
                                  <a:pt x="18559" y="1044"/>
                                  <a:pt x="18591" y="1044"/>
                                  <a:pt x="18626" y="1044"/>
                                </a:cubicBezTo>
                                <a:cubicBezTo>
                                  <a:pt x="18538" y="1069"/>
                                  <a:pt x="18450" y="1096"/>
                                  <a:pt x="18362" y="1121"/>
                                </a:cubicBezTo>
                                <a:close/>
                                <a:moveTo>
                                  <a:pt x="17892" y="1123"/>
                                </a:moveTo>
                                <a:cubicBezTo>
                                  <a:pt x="17949" y="1121"/>
                                  <a:pt x="18023" y="1107"/>
                                  <a:pt x="18086" y="1093"/>
                                </a:cubicBezTo>
                                <a:cubicBezTo>
                                  <a:pt x="18185" y="1074"/>
                                  <a:pt x="18288" y="1063"/>
                                  <a:pt x="18390" y="1055"/>
                                </a:cubicBezTo>
                                <a:cubicBezTo>
                                  <a:pt x="18295" y="1072"/>
                                  <a:pt x="18203" y="1085"/>
                                  <a:pt x="18104" y="1099"/>
                                </a:cubicBezTo>
                                <a:cubicBezTo>
                                  <a:pt x="18037" y="1112"/>
                                  <a:pt x="17963" y="1121"/>
                                  <a:pt x="17892" y="1123"/>
                                </a:cubicBezTo>
                                <a:close/>
                                <a:moveTo>
                                  <a:pt x="18556" y="1025"/>
                                </a:moveTo>
                                <a:cubicBezTo>
                                  <a:pt x="18323" y="1039"/>
                                  <a:pt x="18101" y="1072"/>
                                  <a:pt x="17871" y="1115"/>
                                </a:cubicBezTo>
                                <a:cubicBezTo>
                                  <a:pt x="17899" y="1096"/>
                                  <a:pt x="17952" y="1072"/>
                                  <a:pt x="17952" y="1072"/>
                                </a:cubicBezTo>
                                <a:cubicBezTo>
                                  <a:pt x="18044" y="1031"/>
                                  <a:pt x="18150" y="1014"/>
                                  <a:pt x="18252" y="1003"/>
                                </a:cubicBezTo>
                                <a:cubicBezTo>
                                  <a:pt x="18351" y="992"/>
                                  <a:pt x="18538" y="990"/>
                                  <a:pt x="18651" y="1020"/>
                                </a:cubicBezTo>
                                <a:cubicBezTo>
                                  <a:pt x="18651" y="1020"/>
                                  <a:pt x="18651" y="1020"/>
                                  <a:pt x="18651" y="1020"/>
                                </a:cubicBezTo>
                                <a:cubicBezTo>
                                  <a:pt x="18619" y="1020"/>
                                  <a:pt x="18587" y="1022"/>
                                  <a:pt x="18556" y="1025"/>
                                </a:cubicBezTo>
                                <a:close/>
                                <a:moveTo>
                                  <a:pt x="18517" y="1535"/>
                                </a:moveTo>
                                <a:cubicBezTo>
                                  <a:pt x="18517" y="1595"/>
                                  <a:pt x="18506" y="1652"/>
                                  <a:pt x="18492" y="1710"/>
                                </a:cubicBezTo>
                                <a:cubicBezTo>
                                  <a:pt x="18489" y="1720"/>
                                  <a:pt x="18467" y="1770"/>
                                  <a:pt x="18446" y="1810"/>
                                </a:cubicBezTo>
                                <a:cubicBezTo>
                                  <a:pt x="18446" y="1750"/>
                                  <a:pt x="18432" y="1688"/>
                                  <a:pt x="18429" y="1625"/>
                                </a:cubicBezTo>
                                <a:cubicBezTo>
                                  <a:pt x="18422" y="1516"/>
                                  <a:pt x="18453" y="1401"/>
                                  <a:pt x="18471" y="1292"/>
                                </a:cubicBezTo>
                                <a:cubicBezTo>
                                  <a:pt x="18499" y="1371"/>
                                  <a:pt x="18513" y="1453"/>
                                  <a:pt x="18517" y="1535"/>
                                </a:cubicBezTo>
                                <a:close/>
                                <a:moveTo>
                                  <a:pt x="18443" y="1333"/>
                                </a:moveTo>
                                <a:cubicBezTo>
                                  <a:pt x="18432" y="1415"/>
                                  <a:pt x="18418" y="1497"/>
                                  <a:pt x="18407" y="1579"/>
                                </a:cubicBezTo>
                                <a:cubicBezTo>
                                  <a:pt x="18397" y="1671"/>
                                  <a:pt x="18436" y="1764"/>
                                  <a:pt x="18422" y="1857"/>
                                </a:cubicBezTo>
                                <a:cubicBezTo>
                                  <a:pt x="18418" y="1865"/>
                                  <a:pt x="18415" y="1873"/>
                                  <a:pt x="18415" y="1873"/>
                                </a:cubicBezTo>
                                <a:cubicBezTo>
                                  <a:pt x="18365" y="1775"/>
                                  <a:pt x="18365" y="1666"/>
                                  <a:pt x="18369" y="1562"/>
                                </a:cubicBezTo>
                                <a:cubicBezTo>
                                  <a:pt x="18372" y="1481"/>
                                  <a:pt x="18407" y="1407"/>
                                  <a:pt x="18443" y="1333"/>
                                </a:cubicBezTo>
                                <a:close/>
                                <a:moveTo>
                                  <a:pt x="17522" y="1701"/>
                                </a:moveTo>
                                <a:cubicBezTo>
                                  <a:pt x="17522" y="1704"/>
                                  <a:pt x="17522" y="1704"/>
                                  <a:pt x="17522" y="1701"/>
                                </a:cubicBezTo>
                                <a:cubicBezTo>
                                  <a:pt x="17518" y="1704"/>
                                  <a:pt x="17518" y="1704"/>
                                  <a:pt x="17515" y="1707"/>
                                </a:cubicBezTo>
                                <a:cubicBezTo>
                                  <a:pt x="17653" y="1442"/>
                                  <a:pt x="18023" y="1352"/>
                                  <a:pt x="18355" y="1284"/>
                                </a:cubicBezTo>
                                <a:cubicBezTo>
                                  <a:pt x="18055" y="1404"/>
                                  <a:pt x="17744" y="1502"/>
                                  <a:pt x="17522" y="1701"/>
                                </a:cubicBezTo>
                                <a:close/>
                                <a:moveTo>
                                  <a:pt x="18238" y="1352"/>
                                </a:moveTo>
                                <a:cubicBezTo>
                                  <a:pt x="18132" y="1404"/>
                                  <a:pt x="18030" y="1464"/>
                                  <a:pt x="17928" y="1516"/>
                                </a:cubicBezTo>
                                <a:cubicBezTo>
                                  <a:pt x="17854" y="1554"/>
                                  <a:pt x="17787" y="1603"/>
                                  <a:pt x="17709" y="1639"/>
                                </a:cubicBezTo>
                                <a:cubicBezTo>
                                  <a:pt x="17670" y="1658"/>
                                  <a:pt x="17628" y="1669"/>
                                  <a:pt x="17589" y="1680"/>
                                </a:cubicBezTo>
                                <a:cubicBezTo>
                                  <a:pt x="17769" y="1535"/>
                                  <a:pt x="18005" y="1445"/>
                                  <a:pt x="18238" y="1352"/>
                                </a:cubicBezTo>
                                <a:close/>
                                <a:moveTo>
                                  <a:pt x="18171" y="1421"/>
                                </a:moveTo>
                                <a:cubicBezTo>
                                  <a:pt x="18058" y="1489"/>
                                  <a:pt x="17938" y="1549"/>
                                  <a:pt x="17811" y="1603"/>
                                </a:cubicBezTo>
                                <a:cubicBezTo>
                                  <a:pt x="17825" y="1595"/>
                                  <a:pt x="17839" y="1590"/>
                                  <a:pt x="17854" y="1581"/>
                                </a:cubicBezTo>
                                <a:cubicBezTo>
                                  <a:pt x="17949" y="1524"/>
                                  <a:pt x="18048" y="1478"/>
                                  <a:pt x="18153" y="1431"/>
                                </a:cubicBezTo>
                                <a:cubicBezTo>
                                  <a:pt x="18161" y="1429"/>
                                  <a:pt x="18164" y="1426"/>
                                  <a:pt x="18171" y="1421"/>
                                </a:cubicBezTo>
                                <a:close/>
                                <a:moveTo>
                                  <a:pt x="17614" y="1704"/>
                                </a:moveTo>
                                <a:cubicBezTo>
                                  <a:pt x="17899" y="1609"/>
                                  <a:pt x="18161" y="1472"/>
                                  <a:pt x="18393" y="1309"/>
                                </a:cubicBezTo>
                                <a:cubicBezTo>
                                  <a:pt x="18228" y="1497"/>
                                  <a:pt x="17907" y="1655"/>
                                  <a:pt x="17614" y="1704"/>
                                </a:cubicBezTo>
                                <a:close/>
                                <a:moveTo>
                                  <a:pt x="420" y="20801"/>
                                </a:moveTo>
                                <a:cubicBezTo>
                                  <a:pt x="441" y="20796"/>
                                  <a:pt x="466" y="20793"/>
                                  <a:pt x="487" y="20787"/>
                                </a:cubicBezTo>
                                <a:cubicBezTo>
                                  <a:pt x="512" y="20782"/>
                                  <a:pt x="533" y="20779"/>
                                  <a:pt x="557" y="20777"/>
                                </a:cubicBezTo>
                                <a:cubicBezTo>
                                  <a:pt x="526" y="20785"/>
                                  <a:pt x="494" y="20790"/>
                                  <a:pt x="466" y="20798"/>
                                </a:cubicBezTo>
                                <a:cubicBezTo>
                                  <a:pt x="466" y="20798"/>
                                  <a:pt x="462" y="20798"/>
                                  <a:pt x="462" y="20798"/>
                                </a:cubicBezTo>
                                <a:cubicBezTo>
                                  <a:pt x="533" y="20793"/>
                                  <a:pt x="603" y="20790"/>
                                  <a:pt x="670" y="20787"/>
                                </a:cubicBezTo>
                                <a:cubicBezTo>
                                  <a:pt x="864" y="20744"/>
                                  <a:pt x="1055" y="20695"/>
                                  <a:pt x="1249" y="20651"/>
                                </a:cubicBezTo>
                                <a:cubicBezTo>
                                  <a:pt x="1273" y="20646"/>
                                  <a:pt x="1277" y="20616"/>
                                  <a:pt x="1249" y="20610"/>
                                </a:cubicBezTo>
                                <a:cubicBezTo>
                                  <a:pt x="825" y="20558"/>
                                  <a:pt x="441" y="20608"/>
                                  <a:pt x="78" y="20747"/>
                                </a:cubicBezTo>
                                <a:cubicBezTo>
                                  <a:pt x="53" y="20771"/>
                                  <a:pt x="28" y="20796"/>
                                  <a:pt x="0" y="20817"/>
                                </a:cubicBezTo>
                                <a:lnTo>
                                  <a:pt x="0" y="20828"/>
                                </a:lnTo>
                                <a:cubicBezTo>
                                  <a:pt x="243" y="20725"/>
                                  <a:pt x="543" y="20725"/>
                                  <a:pt x="811" y="20673"/>
                                </a:cubicBezTo>
                                <a:cubicBezTo>
                                  <a:pt x="833" y="20670"/>
                                  <a:pt x="825" y="20648"/>
                                  <a:pt x="808" y="20648"/>
                                </a:cubicBezTo>
                                <a:cubicBezTo>
                                  <a:pt x="734" y="20643"/>
                                  <a:pt x="656" y="20646"/>
                                  <a:pt x="575" y="20654"/>
                                </a:cubicBezTo>
                                <a:cubicBezTo>
                                  <a:pt x="639" y="20646"/>
                                  <a:pt x="698" y="20640"/>
                                  <a:pt x="758" y="20635"/>
                                </a:cubicBezTo>
                                <a:cubicBezTo>
                                  <a:pt x="818" y="20629"/>
                                  <a:pt x="893" y="20638"/>
                                  <a:pt x="963" y="20643"/>
                                </a:cubicBezTo>
                                <a:cubicBezTo>
                                  <a:pt x="684" y="20763"/>
                                  <a:pt x="314" y="20777"/>
                                  <a:pt x="0" y="20834"/>
                                </a:cubicBezTo>
                                <a:lnTo>
                                  <a:pt x="0" y="20864"/>
                                </a:lnTo>
                                <a:cubicBezTo>
                                  <a:pt x="11" y="20864"/>
                                  <a:pt x="21" y="20864"/>
                                  <a:pt x="32" y="20864"/>
                                </a:cubicBezTo>
                                <a:cubicBezTo>
                                  <a:pt x="159" y="20831"/>
                                  <a:pt x="289" y="20812"/>
                                  <a:pt x="420" y="20801"/>
                                </a:cubicBezTo>
                                <a:close/>
                                <a:moveTo>
                                  <a:pt x="1489" y="12215"/>
                                </a:moveTo>
                                <a:cubicBezTo>
                                  <a:pt x="1362" y="12218"/>
                                  <a:pt x="1235" y="12218"/>
                                  <a:pt x="1108" y="12234"/>
                                </a:cubicBezTo>
                                <a:cubicBezTo>
                                  <a:pt x="1076" y="12240"/>
                                  <a:pt x="1083" y="12278"/>
                                  <a:pt x="1118" y="12275"/>
                                </a:cubicBezTo>
                                <a:cubicBezTo>
                                  <a:pt x="1252" y="12256"/>
                                  <a:pt x="1386" y="12253"/>
                                  <a:pt x="1524" y="12253"/>
                                </a:cubicBezTo>
                                <a:cubicBezTo>
                                  <a:pt x="1633" y="12253"/>
                                  <a:pt x="1767" y="12253"/>
                                  <a:pt x="1866" y="12223"/>
                                </a:cubicBezTo>
                                <a:cubicBezTo>
                                  <a:pt x="1880" y="12218"/>
                                  <a:pt x="1877" y="12196"/>
                                  <a:pt x="1859" y="12199"/>
                                </a:cubicBezTo>
                                <a:cubicBezTo>
                                  <a:pt x="1736" y="12199"/>
                                  <a:pt x="1616" y="12212"/>
                                  <a:pt x="1489" y="12215"/>
                                </a:cubicBezTo>
                                <a:close/>
                                <a:moveTo>
                                  <a:pt x="1986" y="14996"/>
                                </a:moveTo>
                                <a:cubicBezTo>
                                  <a:pt x="1831" y="15034"/>
                                  <a:pt x="1676" y="14993"/>
                                  <a:pt x="1517" y="14985"/>
                                </a:cubicBezTo>
                                <a:cubicBezTo>
                                  <a:pt x="1499" y="14985"/>
                                  <a:pt x="1499" y="15007"/>
                                  <a:pt x="1517" y="15007"/>
                                </a:cubicBezTo>
                                <a:cubicBezTo>
                                  <a:pt x="1658" y="15007"/>
                                  <a:pt x="1796" y="15051"/>
                                  <a:pt x="1933" y="15029"/>
                                </a:cubicBezTo>
                                <a:cubicBezTo>
                                  <a:pt x="1746" y="15138"/>
                                  <a:pt x="1577" y="15263"/>
                                  <a:pt x="1443" y="15386"/>
                                </a:cubicBezTo>
                                <a:cubicBezTo>
                                  <a:pt x="1436" y="15392"/>
                                  <a:pt x="1429" y="15400"/>
                                  <a:pt x="1422" y="15405"/>
                                </a:cubicBezTo>
                                <a:cubicBezTo>
                                  <a:pt x="1263" y="15424"/>
                                  <a:pt x="1101" y="15408"/>
                                  <a:pt x="942" y="15427"/>
                                </a:cubicBezTo>
                                <a:cubicBezTo>
                                  <a:pt x="924" y="15430"/>
                                  <a:pt x="931" y="15452"/>
                                  <a:pt x="949" y="15449"/>
                                </a:cubicBezTo>
                                <a:cubicBezTo>
                                  <a:pt x="1097" y="15422"/>
                                  <a:pt x="1252" y="15441"/>
                                  <a:pt x="1400" y="15427"/>
                                </a:cubicBezTo>
                                <a:cubicBezTo>
                                  <a:pt x="1256" y="15569"/>
                                  <a:pt x="1146" y="15730"/>
                                  <a:pt x="1058" y="15896"/>
                                </a:cubicBezTo>
                                <a:cubicBezTo>
                                  <a:pt x="871" y="15899"/>
                                  <a:pt x="706" y="15959"/>
                                  <a:pt x="536" y="16021"/>
                                </a:cubicBezTo>
                                <a:cubicBezTo>
                                  <a:pt x="522" y="16027"/>
                                  <a:pt x="533" y="16046"/>
                                  <a:pt x="550" y="16040"/>
                                </a:cubicBezTo>
                                <a:cubicBezTo>
                                  <a:pt x="698" y="15986"/>
                                  <a:pt x="878" y="15904"/>
                                  <a:pt x="1051" y="15915"/>
                                </a:cubicBezTo>
                                <a:cubicBezTo>
                                  <a:pt x="1009" y="15991"/>
                                  <a:pt x="974" y="16070"/>
                                  <a:pt x="938" y="16150"/>
                                </a:cubicBezTo>
                                <a:cubicBezTo>
                                  <a:pt x="907" y="16220"/>
                                  <a:pt x="878" y="16294"/>
                                  <a:pt x="850" y="16368"/>
                                </a:cubicBezTo>
                                <a:cubicBezTo>
                                  <a:pt x="667" y="16398"/>
                                  <a:pt x="526" y="16507"/>
                                  <a:pt x="370" y="16580"/>
                                </a:cubicBezTo>
                                <a:cubicBezTo>
                                  <a:pt x="356" y="16586"/>
                                  <a:pt x="367" y="16605"/>
                                  <a:pt x="385" y="16597"/>
                                </a:cubicBezTo>
                                <a:cubicBezTo>
                                  <a:pt x="540" y="16523"/>
                                  <a:pt x="667" y="16428"/>
                                  <a:pt x="843" y="16389"/>
                                </a:cubicBezTo>
                                <a:cubicBezTo>
                                  <a:pt x="818" y="16455"/>
                                  <a:pt x="797" y="16523"/>
                                  <a:pt x="783" y="16589"/>
                                </a:cubicBezTo>
                                <a:cubicBezTo>
                                  <a:pt x="744" y="16749"/>
                                  <a:pt x="730" y="16908"/>
                                  <a:pt x="656" y="17063"/>
                                </a:cubicBezTo>
                                <a:cubicBezTo>
                                  <a:pt x="646" y="17088"/>
                                  <a:pt x="691" y="17096"/>
                                  <a:pt x="702" y="17074"/>
                                </a:cubicBezTo>
                                <a:cubicBezTo>
                                  <a:pt x="815" y="16861"/>
                                  <a:pt x="825" y="16621"/>
                                  <a:pt x="896" y="16398"/>
                                </a:cubicBezTo>
                                <a:cubicBezTo>
                                  <a:pt x="988" y="16534"/>
                                  <a:pt x="1058" y="16679"/>
                                  <a:pt x="1168" y="16807"/>
                                </a:cubicBezTo>
                                <a:cubicBezTo>
                                  <a:pt x="1178" y="16818"/>
                                  <a:pt x="1203" y="16807"/>
                                  <a:pt x="1192" y="16796"/>
                                </a:cubicBezTo>
                                <a:cubicBezTo>
                                  <a:pt x="1076" y="16668"/>
                                  <a:pt x="1016" y="16518"/>
                                  <a:pt x="914" y="16381"/>
                                </a:cubicBezTo>
                                <a:cubicBezTo>
                                  <a:pt x="910" y="16379"/>
                                  <a:pt x="907" y="16376"/>
                                  <a:pt x="903" y="16376"/>
                                </a:cubicBezTo>
                                <a:cubicBezTo>
                                  <a:pt x="910" y="16360"/>
                                  <a:pt x="914" y="16340"/>
                                  <a:pt x="921" y="16324"/>
                                </a:cubicBezTo>
                                <a:cubicBezTo>
                                  <a:pt x="967" y="16204"/>
                                  <a:pt x="1020" y="16084"/>
                                  <a:pt x="1076" y="15964"/>
                                </a:cubicBezTo>
                                <a:cubicBezTo>
                                  <a:pt x="1143" y="16016"/>
                                  <a:pt x="1196" y="16068"/>
                                  <a:pt x="1242" y="16136"/>
                                </a:cubicBezTo>
                                <a:cubicBezTo>
                                  <a:pt x="1288" y="16201"/>
                                  <a:pt x="1326" y="16261"/>
                                  <a:pt x="1390" y="16319"/>
                                </a:cubicBezTo>
                                <a:cubicBezTo>
                                  <a:pt x="1400" y="16330"/>
                                  <a:pt x="1422" y="16313"/>
                                  <a:pt x="1411" y="16305"/>
                                </a:cubicBezTo>
                                <a:cubicBezTo>
                                  <a:pt x="1330" y="16245"/>
                                  <a:pt x="1281" y="16152"/>
                                  <a:pt x="1228" y="16076"/>
                                </a:cubicBezTo>
                                <a:cubicBezTo>
                                  <a:pt x="1196" y="16030"/>
                                  <a:pt x="1150" y="15972"/>
                                  <a:pt x="1087" y="15945"/>
                                </a:cubicBezTo>
                                <a:cubicBezTo>
                                  <a:pt x="1157" y="15806"/>
                                  <a:pt x="1238" y="15670"/>
                                  <a:pt x="1344" y="15544"/>
                                </a:cubicBezTo>
                                <a:cubicBezTo>
                                  <a:pt x="1365" y="15520"/>
                                  <a:pt x="1386" y="15495"/>
                                  <a:pt x="1411" y="15468"/>
                                </a:cubicBezTo>
                                <a:cubicBezTo>
                                  <a:pt x="1468" y="15547"/>
                                  <a:pt x="1503" y="15626"/>
                                  <a:pt x="1542" y="15711"/>
                                </a:cubicBezTo>
                                <a:cubicBezTo>
                                  <a:pt x="1573" y="15781"/>
                                  <a:pt x="1605" y="15847"/>
                                  <a:pt x="1679" y="15899"/>
                                </a:cubicBezTo>
                                <a:cubicBezTo>
                                  <a:pt x="1693" y="15907"/>
                                  <a:pt x="1711" y="15893"/>
                                  <a:pt x="1697" y="15885"/>
                                </a:cubicBezTo>
                                <a:cubicBezTo>
                                  <a:pt x="1535" y="15771"/>
                                  <a:pt x="1570" y="15572"/>
                                  <a:pt x="1422" y="15454"/>
                                </a:cubicBezTo>
                                <a:cubicBezTo>
                                  <a:pt x="1559" y="15310"/>
                                  <a:pt x="1739" y="15176"/>
                                  <a:pt x="1940" y="15064"/>
                                </a:cubicBezTo>
                                <a:cubicBezTo>
                                  <a:pt x="1834" y="15206"/>
                                  <a:pt x="1940" y="15356"/>
                                  <a:pt x="1919" y="15517"/>
                                </a:cubicBezTo>
                                <a:cubicBezTo>
                                  <a:pt x="1919" y="15531"/>
                                  <a:pt x="1947" y="15531"/>
                                  <a:pt x="1947" y="15517"/>
                                </a:cubicBezTo>
                                <a:cubicBezTo>
                                  <a:pt x="1947" y="15353"/>
                                  <a:pt x="1852" y="15179"/>
                                  <a:pt x="1993" y="15037"/>
                                </a:cubicBezTo>
                                <a:cubicBezTo>
                                  <a:pt x="2127" y="14969"/>
                                  <a:pt x="2268" y="14912"/>
                                  <a:pt x="2413" y="14868"/>
                                </a:cubicBezTo>
                                <a:cubicBezTo>
                                  <a:pt x="2187" y="15040"/>
                                  <a:pt x="2155" y="15471"/>
                                  <a:pt x="2240" y="15651"/>
                                </a:cubicBezTo>
                                <a:cubicBezTo>
                                  <a:pt x="2251" y="15672"/>
                                  <a:pt x="2293" y="15667"/>
                                  <a:pt x="2289" y="15642"/>
                                </a:cubicBezTo>
                                <a:cubicBezTo>
                                  <a:pt x="2237" y="15438"/>
                                  <a:pt x="2237" y="14988"/>
                                  <a:pt x="2515" y="14857"/>
                                </a:cubicBezTo>
                                <a:lnTo>
                                  <a:pt x="2515" y="14789"/>
                                </a:lnTo>
                                <a:cubicBezTo>
                                  <a:pt x="2332" y="14835"/>
                                  <a:pt x="2155" y="14909"/>
                                  <a:pt x="1990" y="14999"/>
                                </a:cubicBezTo>
                                <a:cubicBezTo>
                                  <a:pt x="1990" y="14996"/>
                                  <a:pt x="1986" y="14996"/>
                                  <a:pt x="1986" y="14996"/>
                                </a:cubicBezTo>
                                <a:close/>
                                <a:moveTo>
                                  <a:pt x="7292" y="562"/>
                                </a:moveTo>
                                <a:cubicBezTo>
                                  <a:pt x="7299" y="567"/>
                                  <a:pt x="7302" y="573"/>
                                  <a:pt x="7306" y="578"/>
                                </a:cubicBezTo>
                                <a:cubicBezTo>
                                  <a:pt x="7316" y="589"/>
                                  <a:pt x="7327" y="597"/>
                                  <a:pt x="7338" y="608"/>
                                </a:cubicBezTo>
                                <a:cubicBezTo>
                                  <a:pt x="7362" y="635"/>
                                  <a:pt x="7415" y="603"/>
                                  <a:pt x="7390" y="575"/>
                                </a:cubicBezTo>
                                <a:cubicBezTo>
                                  <a:pt x="7380" y="564"/>
                                  <a:pt x="7369" y="551"/>
                                  <a:pt x="7359" y="540"/>
                                </a:cubicBezTo>
                                <a:cubicBezTo>
                                  <a:pt x="7352" y="534"/>
                                  <a:pt x="7348" y="532"/>
                                  <a:pt x="7341" y="526"/>
                                </a:cubicBezTo>
                                <a:cubicBezTo>
                                  <a:pt x="7341" y="526"/>
                                  <a:pt x="7334" y="518"/>
                                  <a:pt x="7338" y="524"/>
                                </a:cubicBezTo>
                                <a:cubicBezTo>
                                  <a:pt x="7338" y="521"/>
                                  <a:pt x="7334" y="518"/>
                                  <a:pt x="7331" y="515"/>
                                </a:cubicBezTo>
                                <a:cubicBezTo>
                                  <a:pt x="7316" y="502"/>
                                  <a:pt x="7288" y="502"/>
                                  <a:pt x="7274" y="515"/>
                                </a:cubicBezTo>
                                <a:cubicBezTo>
                                  <a:pt x="7260" y="534"/>
                                  <a:pt x="7271" y="556"/>
                                  <a:pt x="7292" y="562"/>
                                </a:cubicBezTo>
                                <a:close/>
                                <a:moveTo>
                                  <a:pt x="7810" y="1579"/>
                                </a:moveTo>
                                <a:cubicBezTo>
                                  <a:pt x="7824" y="1568"/>
                                  <a:pt x="7803" y="1551"/>
                                  <a:pt x="7789" y="1560"/>
                                </a:cubicBezTo>
                                <a:cubicBezTo>
                                  <a:pt x="7722" y="1587"/>
                                  <a:pt x="7659" y="1622"/>
                                  <a:pt x="7599" y="1663"/>
                                </a:cubicBezTo>
                                <a:cubicBezTo>
                                  <a:pt x="7644" y="1630"/>
                                  <a:pt x="7694" y="1598"/>
                                  <a:pt x="7740" y="1568"/>
                                </a:cubicBezTo>
                                <a:cubicBezTo>
                                  <a:pt x="7786" y="1538"/>
                                  <a:pt x="7853" y="1513"/>
                                  <a:pt x="7916" y="1489"/>
                                </a:cubicBezTo>
                                <a:cubicBezTo>
                                  <a:pt x="7796" y="1666"/>
                                  <a:pt x="7577" y="1808"/>
                                  <a:pt x="7380" y="1952"/>
                                </a:cubicBezTo>
                                <a:lnTo>
                                  <a:pt x="7433" y="1952"/>
                                </a:lnTo>
                                <a:cubicBezTo>
                                  <a:pt x="7479" y="1917"/>
                                  <a:pt x="7525" y="1884"/>
                                  <a:pt x="7574" y="1854"/>
                                </a:cubicBezTo>
                                <a:cubicBezTo>
                                  <a:pt x="7588" y="1840"/>
                                  <a:pt x="7606" y="1827"/>
                                  <a:pt x="7620" y="1816"/>
                                </a:cubicBezTo>
                                <a:cubicBezTo>
                                  <a:pt x="7637" y="1802"/>
                                  <a:pt x="7652" y="1789"/>
                                  <a:pt x="7669" y="1778"/>
                                </a:cubicBezTo>
                                <a:cubicBezTo>
                                  <a:pt x="7648" y="1797"/>
                                  <a:pt x="7627" y="1816"/>
                                  <a:pt x="7606" y="1835"/>
                                </a:cubicBezTo>
                                <a:cubicBezTo>
                                  <a:pt x="7606" y="1835"/>
                                  <a:pt x="7602" y="1838"/>
                                  <a:pt x="7602" y="1838"/>
                                </a:cubicBezTo>
                                <a:cubicBezTo>
                                  <a:pt x="7655" y="1802"/>
                                  <a:pt x="7712" y="1770"/>
                                  <a:pt x="7771" y="1740"/>
                                </a:cubicBezTo>
                                <a:cubicBezTo>
                                  <a:pt x="7902" y="1622"/>
                                  <a:pt x="8029" y="1500"/>
                                  <a:pt x="8160" y="1382"/>
                                </a:cubicBezTo>
                                <a:cubicBezTo>
                                  <a:pt x="8177" y="1369"/>
                                  <a:pt x="8156" y="1341"/>
                                  <a:pt x="8131" y="1350"/>
                                </a:cubicBezTo>
                                <a:cubicBezTo>
                                  <a:pt x="7740" y="1483"/>
                                  <a:pt x="7454" y="1690"/>
                                  <a:pt x="7249" y="1958"/>
                                </a:cubicBezTo>
                                <a:lnTo>
                                  <a:pt x="7327" y="1958"/>
                                </a:lnTo>
                                <a:cubicBezTo>
                                  <a:pt x="7465" y="1810"/>
                                  <a:pt x="7659" y="1707"/>
                                  <a:pt x="7810" y="1579"/>
                                </a:cubicBezTo>
                                <a:close/>
                                <a:moveTo>
                                  <a:pt x="16065" y="480"/>
                                </a:moveTo>
                                <a:cubicBezTo>
                                  <a:pt x="16072" y="382"/>
                                  <a:pt x="15931" y="346"/>
                                  <a:pt x="15850" y="387"/>
                                </a:cubicBezTo>
                                <a:cubicBezTo>
                                  <a:pt x="15853" y="390"/>
                                  <a:pt x="15860" y="393"/>
                                  <a:pt x="15868" y="395"/>
                                </a:cubicBezTo>
                                <a:cubicBezTo>
                                  <a:pt x="15892" y="395"/>
                                  <a:pt x="15910" y="414"/>
                                  <a:pt x="15903" y="431"/>
                                </a:cubicBezTo>
                                <a:cubicBezTo>
                                  <a:pt x="15896" y="447"/>
                                  <a:pt x="15868" y="455"/>
                                  <a:pt x="15850" y="444"/>
                                </a:cubicBezTo>
                                <a:cubicBezTo>
                                  <a:pt x="15846" y="442"/>
                                  <a:pt x="15843" y="439"/>
                                  <a:pt x="15839" y="439"/>
                                </a:cubicBezTo>
                                <a:cubicBezTo>
                                  <a:pt x="15846" y="444"/>
                                  <a:pt x="15836" y="439"/>
                                  <a:pt x="15836" y="439"/>
                                </a:cubicBezTo>
                                <a:cubicBezTo>
                                  <a:pt x="15829" y="436"/>
                                  <a:pt x="15822" y="434"/>
                                  <a:pt x="15815" y="431"/>
                                </a:cubicBezTo>
                                <a:cubicBezTo>
                                  <a:pt x="15811" y="428"/>
                                  <a:pt x="15808" y="428"/>
                                  <a:pt x="15804" y="425"/>
                                </a:cubicBezTo>
                                <a:cubicBezTo>
                                  <a:pt x="15797" y="439"/>
                                  <a:pt x="15790" y="453"/>
                                  <a:pt x="15790" y="469"/>
                                </a:cubicBezTo>
                                <a:cubicBezTo>
                                  <a:pt x="15776" y="608"/>
                                  <a:pt x="16054" y="619"/>
                                  <a:pt x="16065" y="480"/>
                                </a:cubicBezTo>
                                <a:close/>
                                <a:moveTo>
                                  <a:pt x="16954" y="442"/>
                                </a:moveTo>
                                <a:cubicBezTo>
                                  <a:pt x="17123" y="447"/>
                                  <a:pt x="17243" y="305"/>
                                  <a:pt x="17166" y="188"/>
                                </a:cubicBezTo>
                                <a:cubicBezTo>
                                  <a:pt x="17155" y="172"/>
                                  <a:pt x="17141" y="155"/>
                                  <a:pt x="17123" y="145"/>
                                </a:cubicBezTo>
                                <a:cubicBezTo>
                                  <a:pt x="17123" y="145"/>
                                  <a:pt x="17123" y="145"/>
                                  <a:pt x="17123" y="145"/>
                                </a:cubicBezTo>
                                <a:cubicBezTo>
                                  <a:pt x="17116" y="150"/>
                                  <a:pt x="17109" y="158"/>
                                  <a:pt x="17102" y="161"/>
                                </a:cubicBezTo>
                                <a:cubicBezTo>
                                  <a:pt x="17095" y="164"/>
                                  <a:pt x="17088" y="169"/>
                                  <a:pt x="17085" y="172"/>
                                </a:cubicBezTo>
                                <a:cubicBezTo>
                                  <a:pt x="17067" y="188"/>
                                  <a:pt x="17035" y="188"/>
                                  <a:pt x="17021" y="169"/>
                                </a:cubicBezTo>
                                <a:cubicBezTo>
                                  <a:pt x="17010" y="153"/>
                                  <a:pt x="17021" y="131"/>
                                  <a:pt x="17046" y="128"/>
                                </a:cubicBezTo>
                                <a:cubicBezTo>
                                  <a:pt x="17053" y="128"/>
                                  <a:pt x="17053" y="125"/>
                                  <a:pt x="17056" y="120"/>
                                </a:cubicBezTo>
                                <a:cubicBezTo>
                                  <a:pt x="17060" y="117"/>
                                  <a:pt x="17063" y="115"/>
                                  <a:pt x="17067" y="109"/>
                                </a:cubicBezTo>
                                <a:cubicBezTo>
                                  <a:pt x="16989" y="79"/>
                                  <a:pt x="16887" y="85"/>
                                  <a:pt x="16816" y="134"/>
                                </a:cubicBezTo>
                                <a:cubicBezTo>
                                  <a:pt x="16742" y="185"/>
                                  <a:pt x="16725" y="264"/>
                                  <a:pt x="16764" y="335"/>
                                </a:cubicBezTo>
                                <a:cubicBezTo>
                                  <a:pt x="16795" y="401"/>
                                  <a:pt x="16873" y="439"/>
                                  <a:pt x="16954" y="442"/>
                                </a:cubicBezTo>
                                <a:close/>
                                <a:moveTo>
                                  <a:pt x="7475" y="1950"/>
                                </a:moveTo>
                                <a:lnTo>
                                  <a:pt x="7500" y="1950"/>
                                </a:lnTo>
                                <a:cubicBezTo>
                                  <a:pt x="7535" y="1925"/>
                                  <a:pt x="7570" y="1900"/>
                                  <a:pt x="7609" y="1876"/>
                                </a:cubicBezTo>
                                <a:cubicBezTo>
                                  <a:pt x="7641" y="1849"/>
                                  <a:pt x="7676" y="1821"/>
                                  <a:pt x="7708" y="1791"/>
                                </a:cubicBezTo>
                                <a:cubicBezTo>
                                  <a:pt x="7623" y="1843"/>
                                  <a:pt x="7549" y="1895"/>
                                  <a:pt x="7475" y="1950"/>
                                </a:cubicBezTo>
                                <a:close/>
                                <a:moveTo>
                                  <a:pt x="9370" y="19656"/>
                                </a:moveTo>
                                <a:cubicBezTo>
                                  <a:pt x="9422" y="19650"/>
                                  <a:pt x="9479" y="19637"/>
                                  <a:pt x="9532" y="19621"/>
                                </a:cubicBezTo>
                                <a:lnTo>
                                  <a:pt x="9366" y="19621"/>
                                </a:lnTo>
                                <a:cubicBezTo>
                                  <a:pt x="9362" y="19629"/>
                                  <a:pt x="9359" y="19637"/>
                                  <a:pt x="9355" y="19642"/>
                                </a:cubicBezTo>
                                <a:cubicBezTo>
                                  <a:pt x="9355" y="19650"/>
                                  <a:pt x="9362" y="19659"/>
                                  <a:pt x="9370" y="19656"/>
                                </a:cubicBezTo>
                                <a:close/>
                                <a:moveTo>
                                  <a:pt x="1376" y="11962"/>
                                </a:moveTo>
                                <a:cubicBezTo>
                                  <a:pt x="1531" y="11743"/>
                                  <a:pt x="1739" y="11569"/>
                                  <a:pt x="1940" y="11373"/>
                                </a:cubicBezTo>
                                <a:cubicBezTo>
                                  <a:pt x="1961" y="11353"/>
                                  <a:pt x="1919" y="11332"/>
                                  <a:pt x="1898" y="11351"/>
                                </a:cubicBezTo>
                                <a:cubicBezTo>
                                  <a:pt x="1704" y="11539"/>
                                  <a:pt x="1453" y="11719"/>
                                  <a:pt x="1341" y="11948"/>
                                </a:cubicBezTo>
                                <a:cubicBezTo>
                                  <a:pt x="1330" y="11964"/>
                                  <a:pt x="1365" y="11978"/>
                                  <a:pt x="1376" y="11962"/>
                                </a:cubicBezTo>
                                <a:close/>
                                <a:moveTo>
                                  <a:pt x="2353" y="12013"/>
                                </a:moveTo>
                                <a:cubicBezTo>
                                  <a:pt x="2371" y="12008"/>
                                  <a:pt x="2364" y="11989"/>
                                  <a:pt x="2346" y="11989"/>
                                </a:cubicBezTo>
                                <a:cubicBezTo>
                                  <a:pt x="2226" y="11986"/>
                                  <a:pt x="2106" y="12005"/>
                                  <a:pt x="1986" y="12002"/>
                                </a:cubicBezTo>
                                <a:cubicBezTo>
                                  <a:pt x="1866" y="12002"/>
                                  <a:pt x="1746" y="11992"/>
                                  <a:pt x="1630" y="11986"/>
                                </a:cubicBezTo>
                                <a:cubicBezTo>
                                  <a:pt x="1602" y="11986"/>
                                  <a:pt x="1602" y="12013"/>
                                  <a:pt x="1626" y="12019"/>
                                </a:cubicBezTo>
                                <a:cubicBezTo>
                                  <a:pt x="1757" y="12035"/>
                                  <a:pt x="1891" y="12043"/>
                                  <a:pt x="2025" y="12043"/>
                                </a:cubicBezTo>
                                <a:cubicBezTo>
                                  <a:pt x="2127" y="12043"/>
                                  <a:pt x="2254" y="12046"/>
                                  <a:pt x="2353" y="12013"/>
                                </a:cubicBezTo>
                                <a:close/>
                                <a:moveTo>
                                  <a:pt x="6001" y="556"/>
                                </a:moveTo>
                                <a:cubicBezTo>
                                  <a:pt x="6018" y="551"/>
                                  <a:pt x="6025" y="540"/>
                                  <a:pt x="6036" y="532"/>
                                </a:cubicBezTo>
                                <a:cubicBezTo>
                                  <a:pt x="6039" y="529"/>
                                  <a:pt x="6046" y="526"/>
                                  <a:pt x="6050" y="524"/>
                                </a:cubicBezTo>
                                <a:cubicBezTo>
                                  <a:pt x="6057" y="521"/>
                                  <a:pt x="6057" y="518"/>
                                  <a:pt x="6064" y="521"/>
                                </a:cubicBezTo>
                                <a:cubicBezTo>
                                  <a:pt x="6089" y="524"/>
                                  <a:pt x="6106" y="507"/>
                                  <a:pt x="6103" y="488"/>
                                </a:cubicBezTo>
                                <a:cubicBezTo>
                                  <a:pt x="6099" y="466"/>
                                  <a:pt x="6068" y="458"/>
                                  <a:pt x="6043" y="469"/>
                                </a:cubicBezTo>
                                <a:cubicBezTo>
                                  <a:pt x="6036" y="472"/>
                                  <a:pt x="6029" y="474"/>
                                  <a:pt x="6022" y="477"/>
                                </a:cubicBezTo>
                                <a:cubicBezTo>
                                  <a:pt x="6011" y="480"/>
                                  <a:pt x="6004" y="485"/>
                                  <a:pt x="5994" y="488"/>
                                </a:cubicBezTo>
                                <a:cubicBezTo>
                                  <a:pt x="5972" y="499"/>
                                  <a:pt x="5955" y="513"/>
                                  <a:pt x="5948" y="532"/>
                                </a:cubicBezTo>
                                <a:cubicBezTo>
                                  <a:pt x="5951" y="548"/>
                                  <a:pt x="5979" y="562"/>
                                  <a:pt x="6001" y="556"/>
                                </a:cubicBezTo>
                                <a:close/>
                                <a:moveTo>
                                  <a:pt x="6509" y="859"/>
                                </a:moveTo>
                                <a:cubicBezTo>
                                  <a:pt x="6523" y="848"/>
                                  <a:pt x="6537" y="834"/>
                                  <a:pt x="6551" y="821"/>
                                </a:cubicBezTo>
                                <a:cubicBezTo>
                                  <a:pt x="6572" y="813"/>
                                  <a:pt x="6586" y="793"/>
                                  <a:pt x="6569" y="777"/>
                                </a:cubicBezTo>
                                <a:cubicBezTo>
                                  <a:pt x="6551" y="761"/>
                                  <a:pt x="6516" y="763"/>
                                  <a:pt x="6505" y="785"/>
                                </a:cubicBezTo>
                                <a:cubicBezTo>
                                  <a:pt x="6505" y="785"/>
                                  <a:pt x="6505" y="785"/>
                                  <a:pt x="6505" y="788"/>
                                </a:cubicBezTo>
                                <a:cubicBezTo>
                                  <a:pt x="6487" y="799"/>
                                  <a:pt x="6473" y="810"/>
                                  <a:pt x="6463" y="823"/>
                                </a:cubicBezTo>
                                <a:cubicBezTo>
                                  <a:pt x="6442" y="848"/>
                                  <a:pt x="6480" y="881"/>
                                  <a:pt x="6509" y="859"/>
                                </a:cubicBezTo>
                                <a:close/>
                                <a:moveTo>
                                  <a:pt x="7002" y="1025"/>
                                </a:moveTo>
                                <a:cubicBezTo>
                                  <a:pt x="7013" y="1025"/>
                                  <a:pt x="7020" y="1020"/>
                                  <a:pt x="7024" y="1012"/>
                                </a:cubicBezTo>
                                <a:cubicBezTo>
                                  <a:pt x="7038" y="982"/>
                                  <a:pt x="7048" y="952"/>
                                  <a:pt x="7048" y="922"/>
                                </a:cubicBezTo>
                                <a:cubicBezTo>
                                  <a:pt x="7048" y="881"/>
                                  <a:pt x="6971" y="883"/>
                                  <a:pt x="6974" y="922"/>
                                </a:cubicBezTo>
                                <a:cubicBezTo>
                                  <a:pt x="6978" y="943"/>
                                  <a:pt x="6981" y="968"/>
                                  <a:pt x="6974" y="990"/>
                                </a:cubicBezTo>
                                <a:cubicBezTo>
                                  <a:pt x="6971" y="1006"/>
                                  <a:pt x="6974" y="1028"/>
                                  <a:pt x="7002" y="1025"/>
                                </a:cubicBezTo>
                                <a:close/>
                                <a:moveTo>
                                  <a:pt x="6600" y="420"/>
                                </a:moveTo>
                                <a:cubicBezTo>
                                  <a:pt x="6607" y="412"/>
                                  <a:pt x="6611" y="404"/>
                                  <a:pt x="6618" y="395"/>
                                </a:cubicBezTo>
                                <a:cubicBezTo>
                                  <a:pt x="6625" y="387"/>
                                  <a:pt x="6632" y="379"/>
                                  <a:pt x="6639" y="374"/>
                                </a:cubicBezTo>
                                <a:cubicBezTo>
                                  <a:pt x="6671" y="346"/>
                                  <a:pt x="6611" y="311"/>
                                  <a:pt x="6583" y="341"/>
                                </a:cubicBezTo>
                                <a:cubicBezTo>
                                  <a:pt x="6565" y="357"/>
                                  <a:pt x="6544" y="382"/>
                                  <a:pt x="6544" y="404"/>
                                </a:cubicBezTo>
                                <a:cubicBezTo>
                                  <a:pt x="6540" y="428"/>
                                  <a:pt x="6579" y="439"/>
                                  <a:pt x="6600" y="420"/>
                                </a:cubicBezTo>
                                <a:close/>
                                <a:moveTo>
                                  <a:pt x="155" y="20861"/>
                                </a:moveTo>
                                <a:cubicBezTo>
                                  <a:pt x="176" y="20861"/>
                                  <a:pt x="201" y="20858"/>
                                  <a:pt x="222" y="20858"/>
                                </a:cubicBezTo>
                                <a:cubicBezTo>
                                  <a:pt x="286" y="20850"/>
                                  <a:pt x="356" y="20845"/>
                                  <a:pt x="427" y="20837"/>
                                </a:cubicBezTo>
                                <a:cubicBezTo>
                                  <a:pt x="473" y="20828"/>
                                  <a:pt x="522" y="20817"/>
                                  <a:pt x="568" y="20809"/>
                                </a:cubicBezTo>
                                <a:cubicBezTo>
                                  <a:pt x="459" y="20817"/>
                                  <a:pt x="346" y="20828"/>
                                  <a:pt x="240" y="20847"/>
                                </a:cubicBezTo>
                                <a:cubicBezTo>
                                  <a:pt x="212" y="20850"/>
                                  <a:pt x="183" y="20856"/>
                                  <a:pt x="155" y="20861"/>
                                </a:cubicBezTo>
                                <a:close/>
                                <a:moveTo>
                                  <a:pt x="12329" y="112"/>
                                </a:moveTo>
                                <a:cubicBezTo>
                                  <a:pt x="12230" y="164"/>
                                  <a:pt x="12139" y="213"/>
                                  <a:pt x="12051" y="264"/>
                                </a:cubicBezTo>
                                <a:cubicBezTo>
                                  <a:pt x="12128" y="180"/>
                                  <a:pt x="12195" y="87"/>
                                  <a:pt x="12266" y="0"/>
                                </a:cubicBezTo>
                                <a:lnTo>
                                  <a:pt x="12082" y="0"/>
                                </a:lnTo>
                                <a:cubicBezTo>
                                  <a:pt x="12047" y="33"/>
                                  <a:pt x="12012" y="65"/>
                                  <a:pt x="11980" y="98"/>
                                </a:cubicBezTo>
                                <a:cubicBezTo>
                                  <a:pt x="11976" y="101"/>
                                  <a:pt x="11973" y="106"/>
                                  <a:pt x="11969" y="112"/>
                                </a:cubicBezTo>
                                <a:cubicBezTo>
                                  <a:pt x="11984" y="76"/>
                                  <a:pt x="12001" y="38"/>
                                  <a:pt x="12015" y="3"/>
                                </a:cubicBezTo>
                                <a:lnTo>
                                  <a:pt x="11924" y="3"/>
                                </a:lnTo>
                                <a:cubicBezTo>
                                  <a:pt x="11917" y="16"/>
                                  <a:pt x="11909" y="30"/>
                                  <a:pt x="11899" y="44"/>
                                </a:cubicBezTo>
                                <a:cubicBezTo>
                                  <a:pt x="11902" y="30"/>
                                  <a:pt x="11906" y="16"/>
                                  <a:pt x="11909" y="3"/>
                                </a:cubicBezTo>
                                <a:lnTo>
                                  <a:pt x="11857" y="3"/>
                                </a:lnTo>
                                <a:cubicBezTo>
                                  <a:pt x="11835" y="76"/>
                                  <a:pt x="11807" y="150"/>
                                  <a:pt x="11775" y="224"/>
                                </a:cubicBezTo>
                                <a:cubicBezTo>
                                  <a:pt x="11790" y="155"/>
                                  <a:pt x="11800" y="87"/>
                                  <a:pt x="11811" y="19"/>
                                </a:cubicBezTo>
                                <a:cubicBezTo>
                                  <a:pt x="11814" y="14"/>
                                  <a:pt x="11814" y="8"/>
                                  <a:pt x="11818" y="3"/>
                                </a:cubicBezTo>
                                <a:lnTo>
                                  <a:pt x="11740" y="3"/>
                                </a:lnTo>
                                <a:cubicBezTo>
                                  <a:pt x="11733" y="68"/>
                                  <a:pt x="11715" y="134"/>
                                  <a:pt x="11694" y="202"/>
                                </a:cubicBezTo>
                                <a:cubicBezTo>
                                  <a:pt x="11694" y="164"/>
                                  <a:pt x="11698" y="125"/>
                                  <a:pt x="11698" y="90"/>
                                </a:cubicBezTo>
                                <a:cubicBezTo>
                                  <a:pt x="11698" y="63"/>
                                  <a:pt x="11701" y="33"/>
                                  <a:pt x="11701" y="5"/>
                                </a:cubicBezTo>
                                <a:lnTo>
                                  <a:pt x="11652" y="5"/>
                                </a:lnTo>
                                <a:cubicBezTo>
                                  <a:pt x="11652" y="11"/>
                                  <a:pt x="11652" y="14"/>
                                  <a:pt x="11652" y="19"/>
                                </a:cubicBezTo>
                                <a:cubicBezTo>
                                  <a:pt x="11645" y="109"/>
                                  <a:pt x="11648" y="202"/>
                                  <a:pt x="11641" y="292"/>
                                </a:cubicBezTo>
                                <a:cubicBezTo>
                                  <a:pt x="11638" y="335"/>
                                  <a:pt x="11634" y="382"/>
                                  <a:pt x="11631" y="425"/>
                                </a:cubicBezTo>
                                <a:cubicBezTo>
                                  <a:pt x="11631" y="428"/>
                                  <a:pt x="11631" y="428"/>
                                  <a:pt x="11631" y="431"/>
                                </a:cubicBezTo>
                                <a:cubicBezTo>
                                  <a:pt x="11631" y="303"/>
                                  <a:pt x="11645" y="175"/>
                                  <a:pt x="11641" y="52"/>
                                </a:cubicBezTo>
                                <a:cubicBezTo>
                                  <a:pt x="11641" y="35"/>
                                  <a:pt x="11641" y="19"/>
                                  <a:pt x="11641" y="5"/>
                                </a:cubicBezTo>
                                <a:lnTo>
                                  <a:pt x="11603" y="5"/>
                                </a:lnTo>
                                <a:cubicBezTo>
                                  <a:pt x="11603" y="41"/>
                                  <a:pt x="11599" y="79"/>
                                  <a:pt x="11599" y="115"/>
                                </a:cubicBezTo>
                                <a:cubicBezTo>
                                  <a:pt x="11595" y="79"/>
                                  <a:pt x="11592" y="41"/>
                                  <a:pt x="11588" y="5"/>
                                </a:cubicBezTo>
                                <a:lnTo>
                                  <a:pt x="11553" y="5"/>
                                </a:lnTo>
                                <a:cubicBezTo>
                                  <a:pt x="11560" y="65"/>
                                  <a:pt x="11567" y="125"/>
                                  <a:pt x="11571" y="183"/>
                                </a:cubicBezTo>
                                <a:cubicBezTo>
                                  <a:pt x="11564" y="123"/>
                                  <a:pt x="11553" y="65"/>
                                  <a:pt x="11543" y="5"/>
                                </a:cubicBezTo>
                                <a:lnTo>
                                  <a:pt x="11493" y="5"/>
                                </a:lnTo>
                                <a:cubicBezTo>
                                  <a:pt x="11507" y="85"/>
                                  <a:pt x="11521" y="164"/>
                                  <a:pt x="11532" y="245"/>
                                </a:cubicBezTo>
                                <a:cubicBezTo>
                                  <a:pt x="11511" y="166"/>
                                  <a:pt x="11490" y="87"/>
                                  <a:pt x="11476" y="5"/>
                                </a:cubicBezTo>
                                <a:lnTo>
                                  <a:pt x="11430" y="5"/>
                                </a:lnTo>
                                <a:cubicBezTo>
                                  <a:pt x="11454" y="136"/>
                                  <a:pt x="11490" y="267"/>
                                  <a:pt x="11528" y="398"/>
                                </a:cubicBezTo>
                                <a:cubicBezTo>
                                  <a:pt x="11528" y="393"/>
                                  <a:pt x="11525" y="390"/>
                                  <a:pt x="11514" y="387"/>
                                </a:cubicBezTo>
                                <a:cubicBezTo>
                                  <a:pt x="11511" y="387"/>
                                  <a:pt x="11507" y="384"/>
                                  <a:pt x="11504" y="384"/>
                                </a:cubicBezTo>
                                <a:cubicBezTo>
                                  <a:pt x="11447" y="264"/>
                                  <a:pt x="11426" y="125"/>
                                  <a:pt x="11409" y="5"/>
                                </a:cubicBezTo>
                                <a:lnTo>
                                  <a:pt x="11342" y="5"/>
                                </a:lnTo>
                                <a:cubicBezTo>
                                  <a:pt x="11345" y="33"/>
                                  <a:pt x="11349" y="63"/>
                                  <a:pt x="11352" y="90"/>
                                </a:cubicBezTo>
                                <a:cubicBezTo>
                                  <a:pt x="11334" y="63"/>
                                  <a:pt x="11317" y="33"/>
                                  <a:pt x="11299" y="5"/>
                                </a:cubicBezTo>
                                <a:lnTo>
                                  <a:pt x="11193" y="5"/>
                                </a:lnTo>
                                <a:cubicBezTo>
                                  <a:pt x="11197" y="46"/>
                                  <a:pt x="11207" y="85"/>
                                  <a:pt x="11222" y="123"/>
                                </a:cubicBezTo>
                                <a:cubicBezTo>
                                  <a:pt x="11207" y="87"/>
                                  <a:pt x="11190" y="46"/>
                                  <a:pt x="11179" y="5"/>
                                </a:cubicBezTo>
                                <a:lnTo>
                                  <a:pt x="11130" y="5"/>
                                </a:lnTo>
                                <a:cubicBezTo>
                                  <a:pt x="11144" y="63"/>
                                  <a:pt x="11172" y="120"/>
                                  <a:pt x="11193" y="175"/>
                                </a:cubicBezTo>
                                <a:cubicBezTo>
                                  <a:pt x="11229" y="256"/>
                                  <a:pt x="11285" y="322"/>
                                  <a:pt x="11366" y="365"/>
                                </a:cubicBezTo>
                                <a:cubicBezTo>
                                  <a:pt x="11380" y="371"/>
                                  <a:pt x="11394" y="379"/>
                                  <a:pt x="11412" y="387"/>
                                </a:cubicBezTo>
                                <a:cubicBezTo>
                                  <a:pt x="11430" y="395"/>
                                  <a:pt x="11447" y="401"/>
                                  <a:pt x="11468" y="406"/>
                                </a:cubicBezTo>
                                <a:cubicBezTo>
                                  <a:pt x="11472" y="414"/>
                                  <a:pt x="11479" y="420"/>
                                  <a:pt x="11483" y="428"/>
                                </a:cubicBezTo>
                                <a:cubicBezTo>
                                  <a:pt x="11557" y="480"/>
                                  <a:pt x="11610" y="548"/>
                                  <a:pt x="11627" y="622"/>
                                </a:cubicBezTo>
                                <a:cubicBezTo>
                                  <a:pt x="11663" y="586"/>
                                  <a:pt x="11712" y="556"/>
                                  <a:pt x="11754" y="532"/>
                                </a:cubicBezTo>
                                <a:cubicBezTo>
                                  <a:pt x="11825" y="494"/>
                                  <a:pt x="11909" y="450"/>
                                  <a:pt x="11998" y="423"/>
                                </a:cubicBezTo>
                                <a:cubicBezTo>
                                  <a:pt x="12040" y="398"/>
                                  <a:pt x="12082" y="371"/>
                                  <a:pt x="12121" y="344"/>
                                </a:cubicBezTo>
                                <a:cubicBezTo>
                                  <a:pt x="12209" y="281"/>
                                  <a:pt x="12269" y="196"/>
                                  <a:pt x="12368" y="142"/>
                                </a:cubicBezTo>
                                <a:cubicBezTo>
                                  <a:pt x="12382" y="125"/>
                                  <a:pt x="12354" y="101"/>
                                  <a:pt x="12329" y="112"/>
                                </a:cubicBezTo>
                                <a:close/>
                                <a:moveTo>
                                  <a:pt x="11514" y="406"/>
                                </a:moveTo>
                                <a:cubicBezTo>
                                  <a:pt x="11518" y="404"/>
                                  <a:pt x="11521" y="398"/>
                                  <a:pt x="11521" y="393"/>
                                </a:cubicBezTo>
                                <a:cubicBezTo>
                                  <a:pt x="11525" y="412"/>
                                  <a:pt x="11532" y="428"/>
                                  <a:pt x="11536" y="447"/>
                                </a:cubicBezTo>
                                <a:cubicBezTo>
                                  <a:pt x="11528" y="434"/>
                                  <a:pt x="11521" y="420"/>
                                  <a:pt x="11514" y="406"/>
                                </a:cubicBezTo>
                                <a:close/>
                                <a:moveTo>
                                  <a:pt x="12008" y="229"/>
                                </a:moveTo>
                                <a:cubicBezTo>
                                  <a:pt x="12019" y="213"/>
                                  <a:pt x="12029" y="196"/>
                                  <a:pt x="12040" y="177"/>
                                </a:cubicBezTo>
                                <a:cubicBezTo>
                                  <a:pt x="12058" y="161"/>
                                  <a:pt x="12075" y="145"/>
                                  <a:pt x="12093" y="128"/>
                                </a:cubicBezTo>
                                <a:cubicBezTo>
                                  <a:pt x="12065" y="161"/>
                                  <a:pt x="12036" y="194"/>
                                  <a:pt x="12008" y="229"/>
                                </a:cubicBezTo>
                                <a:close/>
                                <a:moveTo>
                                  <a:pt x="11913" y="120"/>
                                </a:moveTo>
                                <a:cubicBezTo>
                                  <a:pt x="11899" y="150"/>
                                  <a:pt x="11888" y="177"/>
                                  <a:pt x="11874" y="207"/>
                                </a:cubicBezTo>
                                <a:cubicBezTo>
                                  <a:pt x="11853" y="232"/>
                                  <a:pt x="11832" y="256"/>
                                  <a:pt x="11811" y="281"/>
                                </a:cubicBezTo>
                                <a:cubicBezTo>
                                  <a:pt x="11839" y="226"/>
                                  <a:pt x="11874" y="175"/>
                                  <a:pt x="11913" y="120"/>
                                </a:cubicBezTo>
                                <a:close/>
                                <a:moveTo>
                                  <a:pt x="11754" y="423"/>
                                </a:moveTo>
                                <a:cubicBezTo>
                                  <a:pt x="11758" y="414"/>
                                  <a:pt x="11758" y="404"/>
                                  <a:pt x="11761" y="395"/>
                                </a:cubicBezTo>
                                <a:cubicBezTo>
                                  <a:pt x="11779" y="368"/>
                                  <a:pt x="11800" y="338"/>
                                  <a:pt x="11821" y="311"/>
                                </a:cubicBezTo>
                                <a:cubicBezTo>
                                  <a:pt x="11800" y="349"/>
                                  <a:pt x="11779" y="387"/>
                                  <a:pt x="11754" y="423"/>
                                </a:cubicBezTo>
                                <a:close/>
                                <a:moveTo>
                                  <a:pt x="11945" y="161"/>
                                </a:moveTo>
                                <a:cubicBezTo>
                                  <a:pt x="11994" y="109"/>
                                  <a:pt x="12047" y="60"/>
                                  <a:pt x="12100" y="14"/>
                                </a:cubicBezTo>
                                <a:cubicBezTo>
                                  <a:pt x="12065" y="60"/>
                                  <a:pt x="12033" y="112"/>
                                  <a:pt x="12001" y="158"/>
                                </a:cubicBezTo>
                                <a:cubicBezTo>
                                  <a:pt x="11955" y="229"/>
                                  <a:pt x="11902" y="297"/>
                                  <a:pt x="11846" y="363"/>
                                </a:cubicBezTo>
                                <a:cubicBezTo>
                                  <a:pt x="11885" y="300"/>
                                  <a:pt x="11917" y="232"/>
                                  <a:pt x="11945" y="161"/>
                                </a:cubicBezTo>
                                <a:close/>
                                <a:moveTo>
                                  <a:pt x="12082" y="314"/>
                                </a:moveTo>
                                <a:cubicBezTo>
                                  <a:pt x="12022" y="360"/>
                                  <a:pt x="11952" y="395"/>
                                  <a:pt x="11885" y="434"/>
                                </a:cubicBezTo>
                                <a:cubicBezTo>
                                  <a:pt x="11899" y="420"/>
                                  <a:pt x="11913" y="409"/>
                                  <a:pt x="11924" y="395"/>
                                </a:cubicBezTo>
                                <a:cubicBezTo>
                                  <a:pt x="11998" y="330"/>
                                  <a:pt x="12089" y="275"/>
                                  <a:pt x="12185" y="224"/>
                                </a:cubicBezTo>
                                <a:cubicBezTo>
                                  <a:pt x="12149" y="254"/>
                                  <a:pt x="12118" y="284"/>
                                  <a:pt x="12082" y="314"/>
                                </a:cubicBezTo>
                                <a:close/>
                                <a:moveTo>
                                  <a:pt x="17395" y="703"/>
                                </a:moveTo>
                                <a:cubicBezTo>
                                  <a:pt x="17413" y="703"/>
                                  <a:pt x="17430" y="703"/>
                                  <a:pt x="17448" y="701"/>
                                </a:cubicBezTo>
                                <a:cubicBezTo>
                                  <a:pt x="17437" y="611"/>
                                  <a:pt x="17339" y="537"/>
                                  <a:pt x="17219" y="534"/>
                                </a:cubicBezTo>
                                <a:cubicBezTo>
                                  <a:pt x="17088" y="529"/>
                                  <a:pt x="16972" y="611"/>
                                  <a:pt x="16965" y="712"/>
                                </a:cubicBezTo>
                                <a:cubicBezTo>
                                  <a:pt x="16958" y="813"/>
                                  <a:pt x="17063" y="902"/>
                                  <a:pt x="17194" y="908"/>
                                </a:cubicBezTo>
                                <a:cubicBezTo>
                                  <a:pt x="17314" y="913"/>
                                  <a:pt x="17420" y="845"/>
                                  <a:pt x="17441" y="758"/>
                                </a:cubicBezTo>
                                <a:cubicBezTo>
                                  <a:pt x="17423" y="761"/>
                                  <a:pt x="17406" y="761"/>
                                  <a:pt x="17388" y="761"/>
                                </a:cubicBezTo>
                                <a:cubicBezTo>
                                  <a:pt x="17346" y="758"/>
                                  <a:pt x="17349" y="701"/>
                                  <a:pt x="17395" y="703"/>
                                </a:cubicBezTo>
                                <a:close/>
                                <a:moveTo>
                                  <a:pt x="10982" y="21030"/>
                                </a:moveTo>
                                <a:cubicBezTo>
                                  <a:pt x="10985" y="21011"/>
                                  <a:pt x="10989" y="20989"/>
                                  <a:pt x="11017" y="20981"/>
                                </a:cubicBezTo>
                                <a:cubicBezTo>
                                  <a:pt x="11059" y="20970"/>
                                  <a:pt x="11028" y="20916"/>
                                  <a:pt x="10989" y="20932"/>
                                </a:cubicBezTo>
                                <a:cubicBezTo>
                                  <a:pt x="10968" y="20943"/>
                                  <a:pt x="10950" y="20951"/>
                                  <a:pt x="10936" y="20970"/>
                                </a:cubicBezTo>
                                <a:cubicBezTo>
                                  <a:pt x="10925" y="20987"/>
                                  <a:pt x="10915" y="21006"/>
                                  <a:pt x="10915" y="21025"/>
                                </a:cubicBezTo>
                                <a:cubicBezTo>
                                  <a:pt x="10908" y="21060"/>
                                  <a:pt x="10971" y="21066"/>
                                  <a:pt x="10982" y="21030"/>
                                </a:cubicBezTo>
                                <a:close/>
                                <a:moveTo>
                                  <a:pt x="10989" y="21398"/>
                                </a:moveTo>
                                <a:cubicBezTo>
                                  <a:pt x="10975" y="21420"/>
                                  <a:pt x="10964" y="21442"/>
                                  <a:pt x="10957" y="21466"/>
                                </a:cubicBezTo>
                                <a:cubicBezTo>
                                  <a:pt x="10939" y="21507"/>
                                  <a:pt x="11020" y="21518"/>
                                  <a:pt x="11028" y="21480"/>
                                </a:cubicBezTo>
                                <a:cubicBezTo>
                                  <a:pt x="11031" y="21458"/>
                                  <a:pt x="11045" y="21439"/>
                                  <a:pt x="11056" y="21420"/>
                                </a:cubicBezTo>
                                <a:cubicBezTo>
                                  <a:pt x="11073" y="21387"/>
                                  <a:pt x="11006" y="21368"/>
                                  <a:pt x="10989" y="21398"/>
                                </a:cubicBezTo>
                                <a:close/>
                                <a:moveTo>
                                  <a:pt x="21371" y="19383"/>
                                </a:moveTo>
                                <a:cubicBezTo>
                                  <a:pt x="21353" y="19378"/>
                                  <a:pt x="21335" y="19386"/>
                                  <a:pt x="21332" y="19400"/>
                                </a:cubicBezTo>
                                <a:cubicBezTo>
                                  <a:pt x="21300" y="19509"/>
                                  <a:pt x="21283" y="19792"/>
                                  <a:pt x="21480" y="19806"/>
                                </a:cubicBezTo>
                                <a:cubicBezTo>
                                  <a:pt x="21406" y="19953"/>
                                  <a:pt x="21233" y="20068"/>
                                  <a:pt x="21078" y="20171"/>
                                </a:cubicBezTo>
                                <a:cubicBezTo>
                                  <a:pt x="21163" y="20079"/>
                                  <a:pt x="21215" y="19956"/>
                                  <a:pt x="21191" y="19852"/>
                                </a:cubicBezTo>
                                <a:cubicBezTo>
                                  <a:pt x="21187" y="19844"/>
                                  <a:pt x="21180" y="19841"/>
                                  <a:pt x="21173" y="19847"/>
                                </a:cubicBezTo>
                                <a:cubicBezTo>
                                  <a:pt x="21025" y="19920"/>
                                  <a:pt x="20891" y="20106"/>
                                  <a:pt x="20969" y="20242"/>
                                </a:cubicBezTo>
                                <a:cubicBezTo>
                                  <a:pt x="20965" y="20245"/>
                                  <a:pt x="20965" y="20245"/>
                                  <a:pt x="20961" y="20248"/>
                                </a:cubicBezTo>
                                <a:cubicBezTo>
                                  <a:pt x="20958" y="20250"/>
                                  <a:pt x="20958" y="20253"/>
                                  <a:pt x="20958" y="20253"/>
                                </a:cubicBezTo>
                                <a:cubicBezTo>
                                  <a:pt x="20884" y="20302"/>
                                  <a:pt x="20803" y="20343"/>
                                  <a:pt x="20718" y="20381"/>
                                </a:cubicBezTo>
                                <a:cubicBezTo>
                                  <a:pt x="20718" y="20381"/>
                                  <a:pt x="20718" y="20381"/>
                                  <a:pt x="20718" y="20378"/>
                                </a:cubicBezTo>
                                <a:cubicBezTo>
                                  <a:pt x="20729" y="20373"/>
                                  <a:pt x="20736" y="20365"/>
                                  <a:pt x="20743" y="20357"/>
                                </a:cubicBezTo>
                                <a:cubicBezTo>
                                  <a:pt x="20743" y="20357"/>
                                  <a:pt x="20746" y="20357"/>
                                  <a:pt x="20746" y="20354"/>
                                </a:cubicBezTo>
                                <a:cubicBezTo>
                                  <a:pt x="20753" y="20346"/>
                                  <a:pt x="20760" y="20338"/>
                                  <a:pt x="20764" y="20329"/>
                                </a:cubicBezTo>
                                <a:cubicBezTo>
                                  <a:pt x="20806" y="20264"/>
                                  <a:pt x="20806" y="20171"/>
                                  <a:pt x="20767" y="20117"/>
                                </a:cubicBezTo>
                                <a:cubicBezTo>
                                  <a:pt x="20764" y="20111"/>
                                  <a:pt x="20753" y="20111"/>
                                  <a:pt x="20750" y="20117"/>
                                </a:cubicBezTo>
                                <a:cubicBezTo>
                                  <a:pt x="20697" y="20174"/>
                                  <a:pt x="20612" y="20327"/>
                                  <a:pt x="20697" y="20389"/>
                                </a:cubicBezTo>
                                <a:cubicBezTo>
                                  <a:pt x="20580" y="20441"/>
                                  <a:pt x="20457" y="20488"/>
                                  <a:pt x="20334" y="20534"/>
                                </a:cubicBezTo>
                                <a:cubicBezTo>
                                  <a:pt x="20122" y="20613"/>
                                  <a:pt x="19921" y="20695"/>
                                  <a:pt x="19699" y="20749"/>
                                </a:cubicBezTo>
                                <a:cubicBezTo>
                                  <a:pt x="19476" y="20807"/>
                                  <a:pt x="19265" y="20809"/>
                                  <a:pt x="19046" y="20787"/>
                                </a:cubicBezTo>
                                <a:cubicBezTo>
                                  <a:pt x="19018" y="20779"/>
                                  <a:pt x="18990" y="20771"/>
                                  <a:pt x="18961" y="20766"/>
                                </a:cubicBezTo>
                                <a:cubicBezTo>
                                  <a:pt x="19289" y="20736"/>
                                  <a:pt x="19596" y="20594"/>
                                  <a:pt x="19854" y="20414"/>
                                </a:cubicBezTo>
                                <a:cubicBezTo>
                                  <a:pt x="19854" y="20414"/>
                                  <a:pt x="19857" y="20414"/>
                                  <a:pt x="19857" y="20414"/>
                                </a:cubicBezTo>
                                <a:cubicBezTo>
                                  <a:pt x="20005" y="20359"/>
                                  <a:pt x="20164" y="20387"/>
                                  <a:pt x="20323" y="20378"/>
                                </a:cubicBezTo>
                                <a:cubicBezTo>
                                  <a:pt x="20341" y="20378"/>
                                  <a:pt x="20337" y="20357"/>
                                  <a:pt x="20319" y="20357"/>
                                </a:cubicBezTo>
                                <a:cubicBezTo>
                                  <a:pt x="20178" y="20370"/>
                                  <a:pt x="20034" y="20343"/>
                                  <a:pt x="19903" y="20376"/>
                                </a:cubicBezTo>
                                <a:cubicBezTo>
                                  <a:pt x="20073" y="20250"/>
                                  <a:pt x="20217" y="20109"/>
                                  <a:pt x="20330" y="19972"/>
                                </a:cubicBezTo>
                                <a:cubicBezTo>
                                  <a:pt x="20337" y="19964"/>
                                  <a:pt x="20341" y="19959"/>
                                  <a:pt x="20348" y="19950"/>
                                </a:cubicBezTo>
                                <a:cubicBezTo>
                                  <a:pt x="20503" y="19915"/>
                                  <a:pt x="20665" y="19918"/>
                                  <a:pt x="20820" y="19880"/>
                                </a:cubicBezTo>
                                <a:cubicBezTo>
                                  <a:pt x="20838" y="19877"/>
                                  <a:pt x="20827" y="19855"/>
                                  <a:pt x="20810" y="19860"/>
                                </a:cubicBezTo>
                                <a:cubicBezTo>
                                  <a:pt x="20669" y="19904"/>
                                  <a:pt x="20510" y="19899"/>
                                  <a:pt x="20365" y="19929"/>
                                </a:cubicBezTo>
                                <a:cubicBezTo>
                                  <a:pt x="20485" y="19773"/>
                                  <a:pt x="20566" y="19604"/>
                                  <a:pt x="20626" y="19430"/>
                                </a:cubicBezTo>
                                <a:cubicBezTo>
                                  <a:pt x="20813" y="19408"/>
                                  <a:pt x="20965" y="19331"/>
                                  <a:pt x="21124" y="19252"/>
                                </a:cubicBezTo>
                                <a:cubicBezTo>
                                  <a:pt x="21138" y="19244"/>
                                  <a:pt x="21124" y="19228"/>
                                  <a:pt x="21110" y="19236"/>
                                </a:cubicBezTo>
                                <a:cubicBezTo>
                                  <a:pt x="20972" y="19304"/>
                                  <a:pt x="20806" y="19405"/>
                                  <a:pt x="20633" y="19411"/>
                                </a:cubicBezTo>
                                <a:cubicBezTo>
                                  <a:pt x="20662" y="19329"/>
                                  <a:pt x="20683" y="19247"/>
                                  <a:pt x="20704" y="19165"/>
                                </a:cubicBezTo>
                                <a:cubicBezTo>
                                  <a:pt x="20722" y="19092"/>
                                  <a:pt x="20739" y="19015"/>
                                  <a:pt x="20757" y="18939"/>
                                </a:cubicBezTo>
                                <a:cubicBezTo>
                                  <a:pt x="20937" y="18893"/>
                                  <a:pt x="21053" y="18770"/>
                                  <a:pt x="21198" y="18680"/>
                                </a:cubicBezTo>
                                <a:cubicBezTo>
                                  <a:pt x="21212" y="18672"/>
                                  <a:pt x="21194" y="18655"/>
                                  <a:pt x="21184" y="18663"/>
                                </a:cubicBezTo>
                                <a:cubicBezTo>
                                  <a:pt x="21043" y="18753"/>
                                  <a:pt x="20930" y="18860"/>
                                  <a:pt x="20764" y="18914"/>
                                </a:cubicBezTo>
                                <a:cubicBezTo>
                                  <a:pt x="20778" y="18846"/>
                                  <a:pt x="20785" y="18778"/>
                                  <a:pt x="20789" y="18710"/>
                                </a:cubicBezTo>
                                <a:cubicBezTo>
                                  <a:pt x="20799" y="18546"/>
                                  <a:pt x="20785" y="18388"/>
                                  <a:pt x="20834" y="18227"/>
                                </a:cubicBezTo>
                                <a:cubicBezTo>
                                  <a:pt x="20842" y="18203"/>
                                  <a:pt x="20792" y="18197"/>
                                  <a:pt x="20785" y="18222"/>
                                </a:cubicBezTo>
                                <a:cubicBezTo>
                                  <a:pt x="20707" y="18443"/>
                                  <a:pt x="20736" y="18683"/>
                                  <a:pt x="20704" y="18912"/>
                                </a:cubicBezTo>
                                <a:cubicBezTo>
                                  <a:pt x="20591" y="18786"/>
                                  <a:pt x="20496" y="18647"/>
                                  <a:pt x="20365" y="18535"/>
                                </a:cubicBezTo>
                                <a:cubicBezTo>
                                  <a:pt x="20355" y="18524"/>
                                  <a:pt x="20330" y="18538"/>
                                  <a:pt x="20344" y="18549"/>
                                </a:cubicBezTo>
                                <a:cubicBezTo>
                                  <a:pt x="20482" y="18666"/>
                                  <a:pt x="20566" y="18808"/>
                                  <a:pt x="20690" y="18931"/>
                                </a:cubicBezTo>
                                <a:cubicBezTo>
                                  <a:pt x="20693" y="18933"/>
                                  <a:pt x="20697" y="18936"/>
                                  <a:pt x="20704" y="18933"/>
                                </a:cubicBezTo>
                                <a:cubicBezTo>
                                  <a:pt x="20700" y="18952"/>
                                  <a:pt x="20697" y="18969"/>
                                  <a:pt x="20693" y="18988"/>
                                </a:cubicBezTo>
                                <a:cubicBezTo>
                                  <a:pt x="20669" y="19113"/>
                                  <a:pt x="20637" y="19236"/>
                                  <a:pt x="20598" y="19359"/>
                                </a:cubicBezTo>
                                <a:cubicBezTo>
                                  <a:pt x="20521" y="19315"/>
                                  <a:pt x="20461" y="19266"/>
                                  <a:pt x="20404" y="19203"/>
                                </a:cubicBezTo>
                                <a:cubicBezTo>
                                  <a:pt x="20348" y="19143"/>
                                  <a:pt x="20298" y="19086"/>
                                  <a:pt x="20228" y="19037"/>
                                </a:cubicBezTo>
                                <a:cubicBezTo>
                                  <a:pt x="20214" y="19029"/>
                                  <a:pt x="20196" y="19045"/>
                                  <a:pt x="20210" y="19053"/>
                                </a:cubicBezTo>
                                <a:cubicBezTo>
                                  <a:pt x="20302" y="19105"/>
                                  <a:pt x="20365" y="19192"/>
                                  <a:pt x="20432" y="19263"/>
                                </a:cubicBezTo>
                                <a:cubicBezTo>
                                  <a:pt x="20475" y="19307"/>
                                  <a:pt x="20524" y="19359"/>
                                  <a:pt x="20591" y="19378"/>
                                </a:cubicBezTo>
                                <a:cubicBezTo>
                                  <a:pt x="20545" y="19522"/>
                                  <a:pt x="20485" y="19664"/>
                                  <a:pt x="20404" y="19800"/>
                                </a:cubicBezTo>
                                <a:cubicBezTo>
                                  <a:pt x="20386" y="19828"/>
                                  <a:pt x="20369" y="19855"/>
                                  <a:pt x="20351" y="19882"/>
                                </a:cubicBezTo>
                                <a:cubicBezTo>
                                  <a:pt x="20284" y="19811"/>
                                  <a:pt x="20235" y="19735"/>
                                  <a:pt x="20182" y="19656"/>
                                </a:cubicBezTo>
                                <a:cubicBezTo>
                                  <a:pt x="20136" y="19591"/>
                                  <a:pt x="20094" y="19525"/>
                                  <a:pt x="20013" y="19484"/>
                                </a:cubicBezTo>
                                <a:cubicBezTo>
                                  <a:pt x="19998" y="19476"/>
                                  <a:pt x="19981" y="19492"/>
                                  <a:pt x="19995" y="19501"/>
                                </a:cubicBezTo>
                                <a:cubicBezTo>
                                  <a:pt x="20175" y="19599"/>
                                  <a:pt x="20175" y="19798"/>
                                  <a:pt x="20337" y="19901"/>
                                </a:cubicBezTo>
                                <a:cubicBezTo>
                                  <a:pt x="20224" y="20059"/>
                                  <a:pt x="20069" y="20209"/>
                                  <a:pt x="19889" y="20340"/>
                                </a:cubicBezTo>
                                <a:cubicBezTo>
                                  <a:pt x="19970" y="20190"/>
                                  <a:pt x="19840" y="20051"/>
                                  <a:pt x="19836" y="19888"/>
                                </a:cubicBezTo>
                                <a:cubicBezTo>
                                  <a:pt x="19836" y="19874"/>
                                  <a:pt x="19808" y="19877"/>
                                  <a:pt x="19808" y="19890"/>
                                </a:cubicBezTo>
                                <a:cubicBezTo>
                                  <a:pt x="19836" y="20051"/>
                                  <a:pt x="19960" y="20218"/>
                                  <a:pt x="19843" y="20370"/>
                                </a:cubicBezTo>
                                <a:cubicBezTo>
                                  <a:pt x="19723" y="20452"/>
                                  <a:pt x="19593" y="20523"/>
                                  <a:pt x="19455" y="20580"/>
                                </a:cubicBezTo>
                                <a:cubicBezTo>
                                  <a:pt x="19649" y="20387"/>
                                  <a:pt x="19610" y="19959"/>
                                  <a:pt x="19494" y="19787"/>
                                </a:cubicBezTo>
                                <a:cubicBezTo>
                                  <a:pt x="19480" y="19765"/>
                                  <a:pt x="19438" y="19776"/>
                                  <a:pt x="19448" y="19800"/>
                                </a:cubicBezTo>
                                <a:cubicBezTo>
                                  <a:pt x="19543" y="20016"/>
                                  <a:pt x="19624" y="20518"/>
                                  <a:pt x="19286" y="20635"/>
                                </a:cubicBezTo>
                                <a:cubicBezTo>
                                  <a:pt x="19279" y="20638"/>
                                  <a:pt x="19275" y="20640"/>
                                  <a:pt x="19272" y="20646"/>
                                </a:cubicBezTo>
                                <a:cubicBezTo>
                                  <a:pt x="19109" y="20698"/>
                                  <a:pt x="18937" y="20727"/>
                                  <a:pt x="18767" y="20733"/>
                                </a:cubicBezTo>
                                <a:cubicBezTo>
                                  <a:pt x="18757" y="20733"/>
                                  <a:pt x="18753" y="20738"/>
                                  <a:pt x="18750" y="20744"/>
                                </a:cubicBezTo>
                                <a:cubicBezTo>
                                  <a:pt x="18534" y="20703"/>
                                  <a:pt x="18316" y="20678"/>
                                  <a:pt x="18083" y="20706"/>
                                </a:cubicBezTo>
                                <a:cubicBezTo>
                                  <a:pt x="18048" y="20708"/>
                                  <a:pt x="18055" y="20752"/>
                                  <a:pt x="18090" y="20747"/>
                                </a:cubicBezTo>
                                <a:cubicBezTo>
                                  <a:pt x="18446" y="20706"/>
                                  <a:pt x="18771" y="20782"/>
                                  <a:pt x="19102" y="20853"/>
                                </a:cubicBezTo>
                                <a:cubicBezTo>
                                  <a:pt x="19240" y="20905"/>
                                  <a:pt x="19367" y="20973"/>
                                  <a:pt x="19483" y="21052"/>
                                </a:cubicBezTo>
                                <a:cubicBezTo>
                                  <a:pt x="19427" y="21188"/>
                                  <a:pt x="19240" y="21262"/>
                                  <a:pt x="19162" y="21390"/>
                                </a:cubicBezTo>
                                <a:cubicBezTo>
                                  <a:pt x="19155" y="21401"/>
                                  <a:pt x="19180" y="21409"/>
                                  <a:pt x="19187" y="21398"/>
                                </a:cubicBezTo>
                                <a:cubicBezTo>
                                  <a:pt x="19236" y="21316"/>
                                  <a:pt x="19346" y="21243"/>
                                  <a:pt x="19420" y="21175"/>
                                </a:cubicBezTo>
                                <a:cubicBezTo>
                                  <a:pt x="19438" y="21158"/>
                                  <a:pt x="19498" y="21109"/>
                                  <a:pt x="19512" y="21071"/>
                                </a:cubicBezTo>
                                <a:cubicBezTo>
                                  <a:pt x="19600" y="21131"/>
                                  <a:pt x="19677" y="21199"/>
                                  <a:pt x="19744" y="21267"/>
                                </a:cubicBezTo>
                                <a:cubicBezTo>
                                  <a:pt x="19783" y="21308"/>
                                  <a:pt x="19822" y="21349"/>
                                  <a:pt x="19857" y="21393"/>
                                </a:cubicBezTo>
                                <a:cubicBezTo>
                                  <a:pt x="19857" y="21458"/>
                                  <a:pt x="19829" y="21524"/>
                                  <a:pt x="19794" y="21592"/>
                                </a:cubicBezTo>
                                <a:lnTo>
                                  <a:pt x="19808" y="21592"/>
                                </a:lnTo>
                                <a:cubicBezTo>
                                  <a:pt x="19808" y="21589"/>
                                  <a:pt x="19811" y="21586"/>
                                  <a:pt x="19811" y="21584"/>
                                </a:cubicBezTo>
                                <a:cubicBezTo>
                                  <a:pt x="19836" y="21532"/>
                                  <a:pt x="19875" y="21480"/>
                                  <a:pt x="19882" y="21423"/>
                                </a:cubicBezTo>
                                <a:cubicBezTo>
                                  <a:pt x="19931" y="21480"/>
                                  <a:pt x="19981" y="21537"/>
                                  <a:pt x="20030" y="21592"/>
                                </a:cubicBezTo>
                                <a:lnTo>
                                  <a:pt x="20069" y="21592"/>
                                </a:lnTo>
                                <a:cubicBezTo>
                                  <a:pt x="20002" y="21524"/>
                                  <a:pt x="19938" y="21450"/>
                                  <a:pt x="19878" y="21379"/>
                                </a:cubicBezTo>
                                <a:cubicBezTo>
                                  <a:pt x="19878" y="21376"/>
                                  <a:pt x="19878" y="21376"/>
                                  <a:pt x="19878" y="21374"/>
                                </a:cubicBezTo>
                                <a:cubicBezTo>
                                  <a:pt x="19878" y="21371"/>
                                  <a:pt x="19875" y="21368"/>
                                  <a:pt x="19871" y="21368"/>
                                </a:cubicBezTo>
                                <a:cubicBezTo>
                                  <a:pt x="19815" y="21300"/>
                                  <a:pt x="19755" y="21232"/>
                                  <a:pt x="19695" y="21169"/>
                                </a:cubicBezTo>
                                <a:cubicBezTo>
                                  <a:pt x="19808" y="21210"/>
                                  <a:pt x="19953" y="21210"/>
                                  <a:pt x="20069" y="21224"/>
                                </a:cubicBezTo>
                                <a:cubicBezTo>
                                  <a:pt x="20087" y="21226"/>
                                  <a:pt x="20090" y="21205"/>
                                  <a:pt x="20073" y="21205"/>
                                </a:cubicBezTo>
                                <a:cubicBezTo>
                                  <a:pt x="19998" y="21196"/>
                                  <a:pt x="19924" y="21194"/>
                                  <a:pt x="19854" y="21186"/>
                                </a:cubicBezTo>
                                <a:cubicBezTo>
                                  <a:pt x="19776" y="21177"/>
                                  <a:pt x="19713" y="21150"/>
                                  <a:pt x="19646" y="21123"/>
                                </a:cubicBezTo>
                                <a:cubicBezTo>
                                  <a:pt x="19642" y="21120"/>
                                  <a:pt x="19639" y="21115"/>
                                  <a:pt x="19632" y="21112"/>
                                </a:cubicBezTo>
                                <a:cubicBezTo>
                                  <a:pt x="19547" y="21038"/>
                                  <a:pt x="19438" y="20965"/>
                                  <a:pt x="19318" y="20902"/>
                                </a:cubicBezTo>
                                <a:cubicBezTo>
                                  <a:pt x="19367" y="20910"/>
                                  <a:pt x="19416" y="20921"/>
                                  <a:pt x="19466" y="20927"/>
                                </a:cubicBezTo>
                                <a:cubicBezTo>
                                  <a:pt x="19684" y="20959"/>
                                  <a:pt x="19907" y="20973"/>
                                  <a:pt x="20125" y="20989"/>
                                </a:cubicBezTo>
                                <a:cubicBezTo>
                                  <a:pt x="20362" y="21096"/>
                                  <a:pt x="20499" y="21256"/>
                                  <a:pt x="20683" y="21406"/>
                                </a:cubicBezTo>
                                <a:cubicBezTo>
                                  <a:pt x="20693" y="21415"/>
                                  <a:pt x="20711" y="21401"/>
                                  <a:pt x="20700" y="21390"/>
                                </a:cubicBezTo>
                                <a:cubicBezTo>
                                  <a:pt x="20528" y="21262"/>
                                  <a:pt x="20408" y="21079"/>
                                  <a:pt x="20189" y="20992"/>
                                </a:cubicBezTo>
                                <a:cubicBezTo>
                                  <a:pt x="20192" y="20992"/>
                                  <a:pt x="20196" y="20992"/>
                                  <a:pt x="20196" y="20992"/>
                                </a:cubicBezTo>
                                <a:cubicBezTo>
                                  <a:pt x="20203" y="20992"/>
                                  <a:pt x="20214" y="20995"/>
                                  <a:pt x="20221" y="20995"/>
                                </a:cubicBezTo>
                                <a:cubicBezTo>
                                  <a:pt x="20559" y="21044"/>
                                  <a:pt x="20877" y="21126"/>
                                  <a:pt x="21145" y="21303"/>
                                </a:cubicBezTo>
                                <a:cubicBezTo>
                                  <a:pt x="21191" y="21368"/>
                                  <a:pt x="21205" y="21434"/>
                                  <a:pt x="21208" y="21518"/>
                                </a:cubicBezTo>
                                <a:cubicBezTo>
                                  <a:pt x="21208" y="21543"/>
                                  <a:pt x="21208" y="21567"/>
                                  <a:pt x="21212" y="21592"/>
                                </a:cubicBezTo>
                                <a:lnTo>
                                  <a:pt x="21240" y="21592"/>
                                </a:lnTo>
                                <a:cubicBezTo>
                                  <a:pt x="21237" y="21543"/>
                                  <a:pt x="21237" y="21494"/>
                                  <a:pt x="21233" y="21442"/>
                                </a:cubicBezTo>
                                <a:cubicBezTo>
                                  <a:pt x="21230" y="21412"/>
                                  <a:pt x="21223" y="21379"/>
                                  <a:pt x="21212" y="21346"/>
                                </a:cubicBezTo>
                                <a:cubicBezTo>
                                  <a:pt x="21311" y="21420"/>
                                  <a:pt x="21388" y="21505"/>
                                  <a:pt x="21466" y="21592"/>
                                </a:cubicBezTo>
                                <a:lnTo>
                                  <a:pt x="21501" y="21592"/>
                                </a:lnTo>
                                <a:cubicBezTo>
                                  <a:pt x="21406" y="21491"/>
                                  <a:pt x="21314" y="21387"/>
                                  <a:pt x="21205" y="21297"/>
                                </a:cubicBezTo>
                                <a:cubicBezTo>
                                  <a:pt x="21328" y="21325"/>
                                  <a:pt x="21459" y="21314"/>
                                  <a:pt x="21589" y="21325"/>
                                </a:cubicBezTo>
                                <a:lnTo>
                                  <a:pt x="21589" y="21306"/>
                                </a:lnTo>
                                <a:cubicBezTo>
                                  <a:pt x="21441" y="21297"/>
                                  <a:pt x="21297" y="21303"/>
                                  <a:pt x="21159" y="21262"/>
                                </a:cubicBezTo>
                                <a:cubicBezTo>
                                  <a:pt x="21148" y="21254"/>
                                  <a:pt x="21138" y="21246"/>
                                  <a:pt x="21127" y="21240"/>
                                </a:cubicBezTo>
                                <a:cubicBezTo>
                                  <a:pt x="21007" y="21158"/>
                                  <a:pt x="20870" y="21101"/>
                                  <a:pt x="20722" y="21055"/>
                                </a:cubicBezTo>
                                <a:cubicBezTo>
                                  <a:pt x="20782" y="21060"/>
                                  <a:pt x="20842" y="21066"/>
                                  <a:pt x="20902" y="21068"/>
                                </a:cubicBezTo>
                                <a:cubicBezTo>
                                  <a:pt x="21131" y="21077"/>
                                  <a:pt x="21360" y="21044"/>
                                  <a:pt x="21589" y="21008"/>
                                </a:cubicBezTo>
                                <a:lnTo>
                                  <a:pt x="21589" y="20954"/>
                                </a:lnTo>
                                <a:cubicBezTo>
                                  <a:pt x="21505" y="20967"/>
                                  <a:pt x="21420" y="20981"/>
                                  <a:pt x="21335" y="20992"/>
                                </a:cubicBezTo>
                                <a:cubicBezTo>
                                  <a:pt x="21448" y="20921"/>
                                  <a:pt x="21512" y="20790"/>
                                  <a:pt x="21589" y="20689"/>
                                </a:cubicBezTo>
                                <a:lnTo>
                                  <a:pt x="21589" y="20648"/>
                                </a:lnTo>
                                <a:cubicBezTo>
                                  <a:pt x="21480" y="20771"/>
                                  <a:pt x="21424" y="20910"/>
                                  <a:pt x="21261" y="21000"/>
                                </a:cubicBezTo>
                                <a:cubicBezTo>
                                  <a:pt x="21166" y="21014"/>
                                  <a:pt x="21071" y="21022"/>
                                  <a:pt x="20972" y="21025"/>
                                </a:cubicBezTo>
                                <a:cubicBezTo>
                                  <a:pt x="20894" y="21027"/>
                                  <a:pt x="20817" y="21022"/>
                                  <a:pt x="20736" y="21017"/>
                                </a:cubicBezTo>
                                <a:cubicBezTo>
                                  <a:pt x="20877" y="20959"/>
                                  <a:pt x="20961" y="20771"/>
                                  <a:pt x="21032" y="20689"/>
                                </a:cubicBezTo>
                                <a:cubicBezTo>
                                  <a:pt x="21043" y="20678"/>
                                  <a:pt x="21021" y="20665"/>
                                  <a:pt x="21011" y="20676"/>
                                </a:cubicBezTo>
                                <a:cubicBezTo>
                                  <a:pt x="20905" y="20798"/>
                                  <a:pt x="20849" y="20967"/>
                                  <a:pt x="20655" y="21008"/>
                                </a:cubicBezTo>
                                <a:cubicBezTo>
                                  <a:pt x="20506" y="20992"/>
                                  <a:pt x="20358" y="20965"/>
                                  <a:pt x="20210" y="20951"/>
                                </a:cubicBezTo>
                                <a:cubicBezTo>
                                  <a:pt x="20182" y="20948"/>
                                  <a:pt x="20157" y="20943"/>
                                  <a:pt x="20132" y="20940"/>
                                </a:cubicBezTo>
                                <a:cubicBezTo>
                                  <a:pt x="20125" y="20940"/>
                                  <a:pt x="20122" y="20940"/>
                                  <a:pt x="20118" y="20943"/>
                                </a:cubicBezTo>
                                <a:cubicBezTo>
                                  <a:pt x="20104" y="20943"/>
                                  <a:pt x="20094" y="20940"/>
                                  <a:pt x="20080" y="20940"/>
                                </a:cubicBezTo>
                                <a:cubicBezTo>
                                  <a:pt x="20214" y="20897"/>
                                  <a:pt x="20341" y="20798"/>
                                  <a:pt x="20429" y="20730"/>
                                </a:cubicBezTo>
                                <a:cubicBezTo>
                                  <a:pt x="20436" y="20725"/>
                                  <a:pt x="20425" y="20714"/>
                                  <a:pt x="20415" y="20719"/>
                                </a:cubicBezTo>
                                <a:cubicBezTo>
                                  <a:pt x="20281" y="20790"/>
                                  <a:pt x="20171" y="20902"/>
                                  <a:pt x="20013" y="20935"/>
                                </a:cubicBezTo>
                                <a:cubicBezTo>
                                  <a:pt x="19804" y="20918"/>
                                  <a:pt x="19596" y="20902"/>
                                  <a:pt x="19392" y="20872"/>
                                </a:cubicBezTo>
                                <a:cubicBezTo>
                                  <a:pt x="19353" y="20867"/>
                                  <a:pt x="19314" y="20858"/>
                                  <a:pt x="19275" y="20853"/>
                                </a:cubicBezTo>
                                <a:cubicBezTo>
                                  <a:pt x="19649" y="20842"/>
                                  <a:pt x="20048" y="20684"/>
                                  <a:pt x="20348" y="20572"/>
                                </a:cubicBezTo>
                                <a:cubicBezTo>
                                  <a:pt x="20482" y="20523"/>
                                  <a:pt x="20616" y="20468"/>
                                  <a:pt x="20743" y="20408"/>
                                </a:cubicBezTo>
                                <a:cubicBezTo>
                                  <a:pt x="20866" y="20488"/>
                                  <a:pt x="21131" y="20477"/>
                                  <a:pt x="21247" y="20403"/>
                                </a:cubicBezTo>
                                <a:cubicBezTo>
                                  <a:pt x="21251" y="20400"/>
                                  <a:pt x="21254" y="20395"/>
                                  <a:pt x="21251" y="20392"/>
                                </a:cubicBezTo>
                                <a:cubicBezTo>
                                  <a:pt x="21180" y="20332"/>
                                  <a:pt x="21029" y="20308"/>
                                  <a:pt x="20905" y="20329"/>
                                </a:cubicBezTo>
                                <a:cubicBezTo>
                                  <a:pt x="20976" y="20291"/>
                                  <a:pt x="21046" y="20250"/>
                                  <a:pt x="21113" y="20207"/>
                                </a:cubicBezTo>
                                <a:cubicBezTo>
                                  <a:pt x="21261" y="20226"/>
                                  <a:pt x="21445" y="20223"/>
                                  <a:pt x="21565" y="20147"/>
                                </a:cubicBezTo>
                                <a:cubicBezTo>
                                  <a:pt x="21572" y="20144"/>
                                  <a:pt x="21572" y="20136"/>
                                  <a:pt x="21565" y="20130"/>
                                </a:cubicBezTo>
                                <a:cubicBezTo>
                                  <a:pt x="21484" y="20089"/>
                                  <a:pt x="21325" y="20092"/>
                                  <a:pt x="21219" y="20130"/>
                                </a:cubicBezTo>
                                <a:cubicBezTo>
                                  <a:pt x="21339" y="20040"/>
                                  <a:pt x="21441" y="19940"/>
                                  <a:pt x="21519" y="19825"/>
                                </a:cubicBezTo>
                                <a:cubicBezTo>
                                  <a:pt x="21519" y="19825"/>
                                  <a:pt x="21519" y="19825"/>
                                  <a:pt x="21522" y="19825"/>
                                </a:cubicBezTo>
                                <a:cubicBezTo>
                                  <a:pt x="21544" y="19830"/>
                                  <a:pt x="21561" y="19833"/>
                                  <a:pt x="21582" y="19836"/>
                                </a:cubicBezTo>
                                <a:lnTo>
                                  <a:pt x="21582" y="19751"/>
                                </a:lnTo>
                                <a:cubicBezTo>
                                  <a:pt x="21575" y="19754"/>
                                  <a:pt x="21572" y="19757"/>
                                  <a:pt x="21565" y="19760"/>
                                </a:cubicBezTo>
                                <a:cubicBezTo>
                                  <a:pt x="21568" y="19754"/>
                                  <a:pt x="21575" y="19749"/>
                                  <a:pt x="21582" y="19746"/>
                                </a:cubicBezTo>
                                <a:lnTo>
                                  <a:pt x="21582" y="19708"/>
                                </a:lnTo>
                                <a:cubicBezTo>
                                  <a:pt x="21582" y="19708"/>
                                  <a:pt x="21579" y="19708"/>
                                  <a:pt x="21579" y="19710"/>
                                </a:cubicBezTo>
                                <a:cubicBezTo>
                                  <a:pt x="21582" y="19700"/>
                                  <a:pt x="21582" y="19691"/>
                                  <a:pt x="21582" y="19680"/>
                                </a:cubicBezTo>
                                <a:lnTo>
                                  <a:pt x="21582" y="19659"/>
                                </a:lnTo>
                                <a:cubicBezTo>
                                  <a:pt x="21582" y="19544"/>
                                  <a:pt x="21491" y="19430"/>
                                  <a:pt x="21371" y="19383"/>
                                </a:cubicBezTo>
                                <a:close/>
                                <a:moveTo>
                                  <a:pt x="20704" y="20357"/>
                                </a:moveTo>
                                <a:cubicBezTo>
                                  <a:pt x="20679" y="20294"/>
                                  <a:pt x="20704" y="20226"/>
                                  <a:pt x="20743" y="20166"/>
                                </a:cubicBezTo>
                                <a:cubicBezTo>
                                  <a:pt x="20743" y="20163"/>
                                  <a:pt x="20746" y="20163"/>
                                  <a:pt x="20746" y="20160"/>
                                </a:cubicBezTo>
                                <a:cubicBezTo>
                                  <a:pt x="20746" y="20160"/>
                                  <a:pt x="20746" y="20160"/>
                                  <a:pt x="20746" y="20163"/>
                                </a:cubicBezTo>
                                <a:cubicBezTo>
                                  <a:pt x="20746" y="20166"/>
                                  <a:pt x="20746" y="20171"/>
                                  <a:pt x="20746" y="20174"/>
                                </a:cubicBezTo>
                                <a:cubicBezTo>
                                  <a:pt x="20715" y="20220"/>
                                  <a:pt x="20715" y="20278"/>
                                  <a:pt x="20704" y="20329"/>
                                </a:cubicBezTo>
                                <a:cubicBezTo>
                                  <a:pt x="20704" y="20335"/>
                                  <a:pt x="20707" y="20338"/>
                                  <a:pt x="20711" y="20340"/>
                                </a:cubicBezTo>
                                <a:cubicBezTo>
                                  <a:pt x="20704" y="20346"/>
                                  <a:pt x="20704" y="20351"/>
                                  <a:pt x="20704" y="20357"/>
                                </a:cubicBezTo>
                                <a:close/>
                                <a:moveTo>
                                  <a:pt x="21230" y="20395"/>
                                </a:moveTo>
                                <a:cubicBezTo>
                                  <a:pt x="21237" y="20398"/>
                                  <a:pt x="21124" y="20430"/>
                                  <a:pt x="21124" y="20430"/>
                                </a:cubicBezTo>
                                <a:cubicBezTo>
                                  <a:pt x="21085" y="20438"/>
                                  <a:pt x="21046" y="20438"/>
                                  <a:pt x="21007" y="20441"/>
                                </a:cubicBezTo>
                                <a:cubicBezTo>
                                  <a:pt x="20933" y="20444"/>
                                  <a:pt x="20849" y="20436"/>
                                  <a:pt x="20785" y="20406"/>
                                </a:cubicBezTo>
                                <a:cubicBezTo>
                                  <a:pt x="20785" y="20406"/>
                                  <a:pt x="20785" y="20406"/>
                                  <a:pt x="20789" y="20403"/>
                                </a:cubicBezTo>
                                <a:cubicBezTo>
                                  <a:pt x="20799" y="20392"/>
                                  <a:pt x="20813" y="20384"/>
                                  <a:pt x="20827" y="20376"/>
                                </a:cubicBezTo>
                                <a:cubicBezTo>
                                  <a:pt x="20827" y="20376"/>
                                  <a:pt x="20831" y="20376"/>
                                  <a:pt x="20831" y="20373"/>
                                </a:cubicBezTo>
                                <a:cubicBezTo>
                                  <a:pt x="20937" y="20319"/>
                                  <a:pt x="21145" y="20340"/>
                                  <a:pt x="21230" y="20395"/>
                                </a:cubicBezTo>
                                <a:close/>
                                <a:moveTo>
                                  <a:pt x="21145" y="19877"/>
                                </a:moveTo>
                                <a:cubicBezTo>
                                  <a:pt x="21198" y="19844"/>
                                  <a:pt x="21134" y="20043"/>
                                  <a:pt x="21127" y="20057"/>
                                </a:cubicBezTo>
                                <a:cubicBezTo>
                                  <a:pt x="21099" y="20119"/>
                                  <a:pt x="21046" y="20179"/>
                                  <a:pt x="20986" y="20226"/>
                                </a:cubicBezTo>
                                <a:cubicBezTo>
                                  <a:pt x="20947" y="20100"/>
                                  <a:pt x="21014" y="19959"/>
                                  <a:pt x="21145" y="19877"/>
                                </a:cubicBezTo>
                                <a:close/>
                                <a:moveTo>
                                  <a:pt x="21512" y="20133"/>
                                </a:moveTo>
                                <a:cubicBezTo>
                                  <a:pt x="21522" y="20136"/>
                                  <a:pt x="21529" y="20139"/>
                                  <a:pt x="21540" y="20141"/>
                                </a:cubicBezTo>
                                <a:cubicBezTo>
                                  <a:pt x="21452" y="20190"/>
                                  <a:pt x="21328" y="20201"/>
                                  <a:pt x="21215" y="20196"/>
                                </a:cubicBezTo>
                                <a:cubicBezTo>
                                  <a:pt x="21314" y="20185"/>
                                  <a:pt x="21413" y="20166"/>
                                  <a:pt x="21512" y="20149"/>
                                </a:cubicBezTo>
                                <a:cubicBezTo>
                                  <a:pt x="21519" y="20147"/>
                                  <a:pt x="21522" y="20136"/>
                                  <a:pt x="21512" y="20133"/>
                                </a:cubicBezTo>
                                <a:close/>
                                <a:moveTo>
                                  <a:pt x="21505" y="20130"/>
                                </a:moveTo>
                                <a:cubicBezTo>
                                  <a:pt x="21417" y="20119"/>
                                  <a:pt x="21328" y="20130"/>
                                  <a:pt x="21244" y="20147"/>
                                </a:cubicBezTo>
                                <a:cubicBezTo>
                                  <a:pt x="21318" y="20119"/>
                                  <a:pt x="21427" y="20117"/>
                                  <a:pt x="21505" y="20130"/>
                                </a:cubicBezTo>
                                <a:close/>
                                <a:moveTo>
                                  <a:pt x="21410" y="20144"/>
                                </a:moveTo>
                                <a:cubicBezTo>
                                  <a:pt x="21335" y="20155"/>
                                  <a:pt x="21258" y="20169"/>
                                  <a:pt x="21184" y="20177"/>
                                </a:cubicBezTo>
                                <a:cubicBezTo>
                                  <a:pt x="21184" y="20177"/>
                                  <a:pt x="21184" y="20177"/>
                                  <a:pt x="21184" y="20177"/>
                                </a:cubicBezTo>
                                <a:cubicBezTo>
                                  <a:pt x="21254" y="20163"/>
                                  <a:pt x="21332" y="20149"/>
                                  <a:pt x="21410" y="20144"/>
                                </a:cubicBezTo>
                                <a:close/>
                                <a:moveTo>
                                  <a:pt x="21455" y="19667"/>
                                </a:moveTo>
                                <a:cubicBezTo>
                                  <a:pt x="21427" y="19648"/>
                                  <a:pt x="21410" y="19623"/>
                                  <a:pt x="21402" y="19596"/>
                                </a:cubicBezTo>
                                <a:cubicBezTo>
                                  <a:pt x="21420" y="19620"/>
                                  <a:pt x="21441" y="19645"/>
                                  <a:pt x="21455" y="19667"/>
                                </a:cubicBezTo>
                                <a:cubicBezTo>
                                  <a:pt x="21459" y="19667"/>
                                  <a:pt x="21455" y="19667"/>
                                  <a:pt x="21455" y="19667"/>
                                </a:cubicBezTo>
                                <a:close/>
                                <a:moveTo>
                                  <a:pt x="21529" y="19694"/>
                                </a:moveTo>
                                <a:cubicBezTo>
                                  <a:pt x="21473" y="19618"/>
                                  <a:pt x="21406" y="19550"/>
                                  <a:pt x="21413" y="19457"/>
                                </a:cubicBezTo>
                                <a:cubicBezTo>
                                  <a:pt x="21501" y="19514"/>
                                  <a:pt x="21540" y="19607"/>
                                  <a:pt x="21529" y="19694"/>
                                </a:cubicBezTo>
                                <a:close/>
                                <a:moveTo>
                                  <a:pt x="11539" y="21363"/>
                                </a:moveTo>
                                <a:cubicBezTo>
                                  <a:pt x="11525" y="21371"/>
                                  <a:pt x="11511" y="21376"/>
                                  <a:pt x="11500" y="21385"/>
                                </a:cubicBezTo>
                                <a:cubicBezTo>
                                  <a:pt x="11486" y="21396"/>
                                  <a:pt x="11472" y="21406"/>
                                  <a:pt x="11461" y="21417"/>
                                </a:cubicBezTo>
                                <a:cubicBezTo>
                                  <a:pt x="11437" y="21439"/>
                                  <a:pt x="11486" y="21472"/>
                                  <a:pt x="11511" y="21447"/>
                                </a:cubicBezTo>
                                <a:cubicBezTo>
                                  <a:pt x="11525" y="21431"/>
                                  <a:pt x="11546" y="21415"/>
                                  <a:pt x="11574" y="21406"/>
                                </a:cubicBezTo>
                                <a:cubicBezTo>
                                  <a:pt x="11617" y="21396"/>
                                  <a:pt x="11581" y="21338"/>
                                  <a:pt x="11539" y="21363"/>
                                </a:cubicBezTo>
                                <a:close/>
                                <a:moveTo>
                                  <a:pt x="8798" y="1639"/>
                                </a:moveTo>
                                <a:cubicBezTo>
                                  <a:pt x="8473" y="1666"/>
                                  <a:pt x="8184" y="1740"/>
                                  <a:pt x="7906" y="1840"/>
                                </a:cubicBezTo>
                                <a:cubicBezTo>
                                  <a:pt x="7831" y="1876"/>
                                  <a:pt x="7761" y="1914"/>
                                  <a:pt x="7687" y="1950"/>
                                </a:cubicBezTo>
                                <a:lnTo>
                                  <a:pt x="7733" y="1950"/>
                                </a:lnTo>
                                <a:cubicBezTo>
                                  <a:pt x="7860" y="1895"/>
                                  <a:pt x="7987" y="1846"/>
                                  <a:pt x="8121" y="1805"/>
                                </a:cubicBezTo>
                                <a:cubicBezTo>
                                  <a:pt x="8029" y="1838"/>
                                  <a:pt x="7944" y="1876"/>
                                  <a:pt x="7860" y="1911"/>
                                </a:cubicBezTo>
                                <a:cubicBezTo>
                                  <a:pt x="7856" y="1911"/>
                                  <a:pt x="7853" y="1914"/>
                                  <a:pt x="7853" y="1914"/>
                                </a:cubicBezTo>
                                <a:cubicBezTo>
                                  <a:pt x="7849" y="1917"/>
                                  <a:pt x="7846" y="1917"/>
                                  <a:pt x="7842" y="1920"/>
                                </a:cubicBezTo>
                                <a:cubicBezTo>
                                  <a:pt x="7831" y="1925"/>
                                  <a:pt x="7824" y="1928"/>
                                  <a:pt x="7814" y="1930"/>
                                </a:cubicBezTo>
                                <a:cubicBezTo>
                                  <a:pt x="7800" y="1936"/>
                                  <a:pt x="7782" y="1941"/>
                                  <a:pt x="7768" y="1947"/>
                                </a:cubicBezTo>
                                <a:lnTo>
                                  <a:pt x="7962" y="1947"/>
                                </a:lnTo>
                                <a:cubicBezTo>
                                  <a:pt x="8015" y="1933"/>
                                  <a:pt x="8068" y="1917"/>
                                  <a:pt x="8117" y="1900"/>
                                </a:cubicBezTo>
                                <a:cubicBezTo>
                                  <a:pt x="8075" y="1917"/>
                                  <a:pt x="8033" y="1930"/>
                                  <a:pt x="7990" y="1947"/>
                                </a:cubicBezTo>
                                <a:lnTo>
                                  <a:pt x="8057" y="1947"/>
                                </a:lnTo>
                                <a:cubicBezTo>
                                  <a:pt x="8311" y="1857"/>
                                  <a:pt x="8569" y="1778"/>
                                  <a:pt x="8812" y="1671"/>
                                </a:cubicBezTo>
                                <a:cubicBezTo>
                                  <a:pt x="8837" y="1666"/>
                                  <a:pt x="8823" y="1636"/>
                                  <a:pt x="8798" y="1639"/>
                                </a:cubicBezTo>
                                <a:close/>
                                <a:moveTo>
                                  <a:pt x="2328" y="3703"/>
                                </a:moveTo>
                                <a:cubicBezTo>
                                  <a:pt x="2187" y="3520"/>
                                  <a:pt x="2035" y="3362"/>
                                  <a:pt x="1760" y="3277"/>
                                </a:cubicBezTo>
                                <a:cubicBezTo>
                                  <a:pt x="1750" y="3275"/>
                                  <a:pt x="1736" y="3280"/>
                                  <a:pt x="1739" y="3291"/>
                                </a:cubicBezTo>
                                <a:cubicBezTo>
                                  <a:pt x="1859" y="3504"/>
                                  <a:pt x="2074" y="3678"/>
                                  <a:pt x="2346" y="3776"/>
                                </a:cubicBezTo>
                                <a:cubicBezTo>
                                  <a:pt x="2349" y="3861"/>
                                  <a:pt x="2356" y="3943"/>
                                  <a:pt x="2371" y="4027"/>
                                </a:cubicBezTo>
                                <a:cubicBezTo>
                                  <a:pt x="2191" y="3831"/>
                                  <a:pt x="1976" y="3670"/>
                                  <a:pt x="1658" y="3613"/>
                                </a:cubicBezTo>
                                <a:cubicBezTo>
                                  <a:pt x="1647" y="3610"/>
                                  <a:pt x="1637" y="3624"/>
                                  <a:pt x="1647" y="3629"/>
                                </a:cubicBezTo>
                                <a:cubicBezTo>
                                  <a:pt x="1771" y="3714"/>
                                  <a:pt x="1863" y="3828"/>
                                  <a:pt x="1983" y="3915"/>
                                </a:cubicBezTo>
                                <a:cubicBezTo>
                                  <a:pt x="2099" y="4000"/>
                                  <a:pt x="2229" y="4041"/>
                                  <a:pt x="2378" y="4074"/>
                                </a:cubicBezTo>
                                <a:cubicBezTo>
                                  <a:pt x="2392" y="4153"/>
                                  <a:pt x="2409" y="4234"/>
                                  <a:pt x="2434" y="4313"/>
                                </a:cubicBezTo>
                                <a:cubicBezTo>
                                  <a:pt x="2374" y="4243"/>
                                  <a:pt x="2307" y="4174"/>
                                  <a:pt x="2215" y="4131"/>
                                </a:cubicBezTo>
                                <a:cubicBezTo>
                                  <a:pt x="2110" y="4079"/>
                                  <a:pt x="1983" y="4063"/>
                                  <a:pt x="1870" y="4024"/>
                                </a:cubicBezTo>
                                <a:cubicBezTo>
                                  <a:pt x="1841" y="4014"/>
                                  <a:pt x="1817" y="4000"/>
                                  <a:pt x="1789" y="3989"/>
                                </a:cubicBezTo>
                                <a:cubicBezTo>
                                  <a:pt x="1785" y="3989"/>
                                  <a:pt x="1785" y="3986"/>
                                  <a:pt x="1781" y="3986"/>
                                </a:cubicBezTo>
                                <a:cubicBezTo>
                                  <a:pt x="1774" y="3984"/>
                                  <a:pt x="1767" y="3981"/>
                                  <a:pt x="1760" y="3978"/>
                                </a:cubicBezTo>
                                <a:cubicBezTo>
                                  <a:pt x="1746" y="3973"/>
                                  <a:pt x="1736" y="3984"/>
                                  <a:pt x="1743" y="3994"/>
                                </a:cubicBezTo>
                                <a:cubicBezTo>
                                  <a:pt x="1750" y="4005"/>
                                  <a:pt x="1760" y="4019"/>
                                  <a:pt x="1771" y="4030"/>
                                </a:cubicBezTo>
                                <a:cubicBezTo>
                                  <a:pt x="1771" y="4033"/>
                                  <a:pt x="1771" y="4035"/>
                                  <a:pt x="1774" y="4038"/>
                                </a:cubicBezTo>
                                <a:cubicBezTo>
                                  <a:pt x="1778" y="4041"/>
                                  <a:pt x="1781" y="4044"/>
                                  <a:pt x="1785" y="4046"/>
                                </a:cubicBezTo>
                                <a:cubicBezTo>
                                  <a:pt x="1930" y="4226"/>
                                  <a:pt x="2180" y="4428"/>
                                  <a:pt x="2466" y="4417"/>
                                </a:cubicBezTo>
                                <a:cubicBezTo>
                                  <a:pt x="2480" y="4463"/>
                                  <a:pt x="2498" y="4507"/>
                                  <a:pt x="2515" y="4553"/>
                                </a:cubicBezTo>
                                <a:lnTo>
                                  <a:pt x="2515" y="4433"/>
                                </a:lnTo>
                                <a:cubicBezTo>
                                  <a:pt x="2512" y="4425"/>
                                  <a:pt x="2512" y="4417"/>
                                  <a:pt x="2508" y="4409"/>
                                </a:cubicBezTo>
                                <a:cubicBezTo>
                                  <a:pt x="2512" y="4406"/>
                                  <a:pt x="2512" y="4403"/>
                                  <a:pt x="2515" y="4401"/>
                                </a:cubicBezTo>
                                <a:lnTo>
                                  <a:pt x="2515" y="4305"/>
                                </a:lnTo>
                                <a:cubicBezTo>
                                  <a:pt x="2508" y="4324"/>
                                  <a:pt x="2501" y="4341"/>
                                  <a:pt x="2494" y="4357"/>
                                </a:cubicBezTo>
                                <a:cubicBezTo>
                                  <a:pt x="2466" y="4259"/>
                                  <a:pt x="2441" y="4161"/>
                                  <a:pt x="2424" y="4060"/>
                                </a:cubicBezTo>
                                <a:cubicBezTo>
                                  <a:pt x="2455" y="4049"/>
                                  <a:pt x="2483" y="4035"/>
                                  <a:pt x="2515" y="4019"/>
                                </a:cubicBezTo>
                                <a:lnTo>
                                  <a:pt x="2515" y="3994"/>
                                </a:lnTo>
                                <a:cubicBezTo>
                                  <a:pt x="2494" y="4008"/>
                                  <a:pt x="2469" y="4019"/>
                                  <a:pt x="2448" y="4030"/>
                                </a:cubicBezTo>
                                <a:cubicBezTo>
                                  <a:pt x="2448" y="4030"/>
                                  <a:pt x="2448" y="4030"/>
                                  <a:pt x="2448" y="4030"/>
                                </a:cubicBezTo>
                                <a:cubicBezTo>
                                  <a:pt x="2473" y="4011"/>
                                  <a:pt x="2491" y="3992"/>
                                  <a:pt x="2508" y="3973"/>
                                </a:cubicBezTo>
                                <a:cubicBezTo>
                                  <a:pt x="2508" y="3973"/>
                                  <a:pt x="2512" y="3970"/>
                                  <a:pt x="2512" y="3970"/>
                                </a:cubicBezTo>
                                <a:lnTo>
                                  <a:pt x="2512" y="3937"/>
                                </a:lnTo>
                                <a:cubicBezTo>
                                  <a:pt x="2508" y="3940"/>
                                  <a:pt x="2508" y="3943"/>
                                  <a:pt x="2505" y="3945"/>
                                </a:cubicBezTo>
                                <a:cubicBezTo>
                                  <a:pt x="2483" y="3964"/>
                                  <a:pt x="2462" y="3984"/>
                                  <a:pt x="2441" y="4003"/>
                                </a:cubicBezTo>
                                <a:cubicBezTo>
                                  <a:pt x="2466" y="3959"/>
                                  <a:pt x="2487" y="3915"/>
                                  <a:pt x="2508" y="3872"/>
                                </a:cubicBezTo>
                                <a:lnTo>
                                  <a:pt x="2508" y="3809"/>
                                </a:lnTo>
                                <a:cubicBezTo>
                                  <a:pt x="2473" y="3872"/>
                                  <a:pt x="2445" y="3940"/>
                                  <a:pt x="2409" y="4003"/>
                                </a:cubicBezTo>
                                <a:cubicBezTo>
                                  <a:pt x="2395" y="3921"/>
                                  <a:pt x="2388" y="3836"/>
                                  <a:pt x="2385" y="3755"/>
                                </a:cubicBezTo>
                                <a:cubicBezTo>
                                  <a:pt x="2427" y="3692"/>
                                  <a:pt x="2473" y="3626"/>
                                  <a:pt x="2512" y="3561"/>
                                </a:cubicBezTo>
                                <a:lnTo>
                                  <a:pt x="2512" y="3512"/>
                                </a:lnTo>
                                <a:cubicBezTo>
                                  <a:pt x="2476" y="3572"/>
                                  <a:pt x="2438" y="3629"/>
                                  <a:pt x="2402" y="3686"/>
                                </a:cubicBezTo>
                                <a:cubicBezTo>
                                  <a:pt x="2438" y="3583"/>
                                  <a:pt x="2480" y="3482"/>
                                  <a:pt x="2512" y="3378"/>
                                </a:cubicBezTo>
                                <a:lnTo>
                                  <a:pt x="2512" y="3272"/>
                                </a:lnTo>
                                <a:cubicBezTo>
                                  <a:pt x="2487" y="3370"/>
                                  <a:pt x="2448" y="3468"/>
                                  <a:pt x="2413" y="3566"/>
                                </a:cubicBezTo>
                                <a:cubicBezTo>
                                  <a:pt x="2434" y="3471"/>
                                  <a:pt x="2448" y="3373"/>
                                  <a:pt x="2469" y="3277"/>
                                </a:cubicBezTo>
                                <a:cubicBezTo>
                                  <a:pt x="2483" y="3209"/>
                                  <a:pt x="2483" y="3138"/>
                                  <a:pt x="2501" y="3070"/>
                                </a:cubicBezTo>
                                <a:cubicBezTo>
                                  <a:pt x="2505" y="3062"/>
                                  <a:pt x="2508" y="3051"/>
                                  <a:pt x="2512" y="3043"/>
                                </a:cubicBezTo>
                                <a:lnTo>
                                  <a:pt x="2512" y="2928"/>
                                </a:lnTo>
                                <a:cubicBezTo>
                                  <a:pt x="2346" y="3149"/>
                                  <a:pt x="2251" y="3457"/>
                                  <a:pt x="2328" y="3703"/>
                                </a:cubicBezTo>
                                <a:close/>
                                <a:moveTo>
                                  <a:pt x="1803" y="3313"/>
                                </a:moveTo>
                                <a:cubicBezTo>
                                  <a:pt x="1930" y="3351"/>
                                  <a:pt x="2035" y="3425"/>
                                  <a:pt x="2131" y="3498"/>
                                </a:cubicBezTo>
                                <a:cubicBezTo>
                                  <a:pt x="2205" y="3555"/>
                                  <a:pt x="2251" y="3626"/>
                                  <a:pt x="2300" y="3695"/>
                                </a:cubicBezTo>
                                <a:cubicBezTo>
                                  <a:pt x="2229" y="3632"/>
                                  <a:pt x="2162" y="3569"/>
                                  <a:pt x="2088" y="3506"/>
                                </a:cubicBezTo>
                                <a:cubicBezTo>
                                  <a:pt x="2007" y="3438"/>
                                  <a:pt x="1894" y="3395"/>
                                  <a:pt x="1813" y="3324"/>
                                </a:cubicBezTo>
                                <a:cubicBezTo>
                                  <a:pt x="1806" y="3318"/>
                                  <a:pt x="1803" y="3313"/>
                                  <a:pt x="1803" y="3313"/>
                                </a:cubicBezTo>
                                <a:close/>
                                <a:moveTo>
                                  <a:pt x="2053" y="3602"/>
                                </a:moveTo>
                                <a:cubicBezTo>
                                  <a:pt x="1997" y="3561"/>
                                  <a:pt x="1951" y="3515"/>
                                  <a:pt x="1901" y="3468"/>
                                </a:cubicBezTo>
                                <a:cubicBezTo>
                                  <a:pt x="1891" y="3460"/>
                                  <a:pt x="1863" y="3414"/>
                                  <a:pt x="1838" y="3373"/>
                                </a:cubicBezTo>
                                <a:cubicBezTo>
                                  <a:pt x="1898" y="3414"/>
                                  <a:pt x="1961" y="3449"/>
                                  <a:pt x="2025" y="3490"/>
                                </a:cubicBezTo>
                                <a:cubicBezTo>
                                  <a:pt x="2131" y="3561"/>
                                  <a:pt x="2219" y="3656"/>
                                  <a:pt x="2311" y="3741"/>
                                </a:cubicBezTo>
                                <a:cubicBezTo>
                                  <a:pt x="2219" y="3703"/>
                                  <a:pt x="2134" y="3656"/>
                                  <a:pt x="2053" y="3602"/>
                                </a:cubicBezTo>
                                <a:close/>
                                <a:moveTo>
                                  <a:pt x="2293" y="3978"/>
                                </a:moveTo>
                                <a:cubicBezTo>
                                  <a:pt x="2127" y="3866"/>
                                  <a:pt x="1972" y="3725"/>
                                  <a:pt x="1778" y="3651"/>
                                </a:cubicBezTo>
                                <a:cubicBezTo>
                                  <a:pt x="1993" y="3708"/>
                                  <a:pt x="2148" y="3844"/>
                                  <a:pt x="2293" y="3978"/>
                                </a:cubicBezTo>
                                <a:close/>
                                <a:moveTo>
                                  <a:pt x="2229" y="3964"/>
                                </a:moveTo>
                                <a:cubicBezTo>
                                  <a:pt x="2081" y="3880"/>
                                  <a:pt x="1944" y="3782"/>
                                  <a:pt x="1803" y="3689"/>
                                </a:cubicBezTo>
                                <a:cubicBezTo>
                                  <a:pt x="1961" y="3760"/>
                                  <a:pt x="2095" y="3869"/>
                                  <a:pt x="2229" y="3964"/>
                                </a:cubicBezTo>
                                <a:close/>
                                <a:moveTo>
                                  <a:pt x="1961" y="3864"/>
                                </a:moveTo>
                                <a:cubicBezTo>
                                  <a:pt x="1901" y="3820"/>
                                  <a:pt x="1849" y="3771"/>
                                  <a:pt x="1799" y="3722"/>
                                </a:cubicBezTo>
                                <a:cubicBezTo>
                                  <a:pt x="1792" y="3716"/>
                                  <a:pt x="1778" y="3697"/>
                                  <a:pt x="1760" y="3678"/>
                                </a:cubicBezTo>
                                <a:cubicBezTo>
                                  <a:pt x="1951" y="3795"/>
                                  <a:pt x="2120" y="3924"/>
                                  <a:pt x="2318" y="4033"/>
                                </a:cubicBezTo>
                                <a:cubicBezTo>
                                  <a:pt x="2180" y="3997"/>
                                  <a:pt x="2071" y="3943"/>
                                  <a:pt x="1961" y="3864"/>
                                </a:cubicBezTo>
                                <a:close/>
                                <a:moveTo>
                                  <a:pt x="2106" y="4101"/>
                                </a:moveTo>
                                <a:cubicBezTo>
                                  <a:pt x="2240" y="4139"/>
                                  <a:pt x="2332" y="4229"/>
                                  <a:pt x="2409" y="4322"/>
                                </a:cubicBezTo>
                                <a:cubicBezTo>
                                  <a:pt x="2268" y="4223"/>
                                  <a:pt x="2124" y="4139"/>
                                  <a:pt x="1961" y="4065"/>
                                </a:cubicBezTo>
                                <a:cubicBezTo>
                                  <a:pt x="2011" y="4074"/>
                                  <a:pt x="2060" y="4087"/>
                                  <a:pt x="2106" y="4101"/>
                                </a:cubicBezTo>
                                <a:close/>
                                <a:moveTo>
                                  <a:pt x="2039" y="4243"/>
                                </a:moveTo>
                                <a:cubicBezTo>
                                  <a:pt x="1972" y="4204"/>
                                  <a:pt x="1916" y="4153"/>
                                  <a:pt x="1866" y="4104"/>
                                </a:cubicBezTo>
                                <a:cubicBezTo>
                                  <a:pt x="1866" y="4106"/>
                                  <a:pt x="1859" y="4095"/>
                                  <a:pt x="1849" y="4082"/>
                                </a:cubicBezTo>
                                <a:cubicBezTo>
                                  <a:pt x="2000" y="4193"/>
                                  <a:pt x="2184" y="4335"/>
                                  <a:pt x="2381" y="4384"/>
                                </a:cubicBezTo>
                                <a:cubicBezTo>
                                  <a:pt x="2254" y="4365"/>
                                  <a:pt x="2124" y="4294"/>
                                  <a:pt x="2039" y="4243"/>
                                </a:cubicBezTo>
                                <a:close/>
                                <a:moveTo>
                                  <a:pt x="1803" y="4027"/>
                                </a:moveTo>
                                <a:cubicBezTo>
                                  <a:pt x="1799" y="4024"/>
                                  <a:pt x="1799" y="4022"/>
                                  <a:pt x="1799" y="4019"/>
                                </a:cubicBezTo>
                                <a:cubicBezTo>
                                  <a:pt x="1997" y="4155"/>
                                  <a:pt x="2180" y="4283"/>
                                  <a:pt x="2420" y="4373"/>
                                </a:cubicBezTo>
                                <a:cubicBezTo>
                                  <a:pt x="2191" y="4335"/>
                                  <a:pt x="1958" y="4144"/>
                                  <a:pt x="1803" y="4027"/>
                                </a:cubicBezTo>
                                <a:close/>
                                <a:moveTo>
                                  <a:pt x="1863" y="4041"/>
                                </a:moveTo>
                                <a:cubicBezTo>
                                  <a:pt x="2071" y="4131"/>
                                  <a:pt x="2254" y="4232"/>
                                  <a:pt x="2424" y="4357"/>
                                </a:cubicBezTo>
                                <a:cubicBezTo>
                                  <a:pt x="2212" y="4289"/>
                                  <a:pt x="2028" y="4163"/>
                                  <a:pt x="1863" y="4041"/>
                                </a:cubicBezTo>
                                <a:close/>
                                <a:moveTo>
                                  <a:pt x="2459" y="3193"/>
                                </a:moveTo>
                                <a:cubicBezTo>
                                  <a:pt x="2448" y="3286"/>
                                  <a:pt x="2424" y="3373"/>
                                  <a:pt x="2399" y="3465"/>
                                </a:cubicBezTo>
                                <a:cubicBezTo>
                                  <a:pt x="2399" y="3471"/>
                                  <a:pt x="2395" y="3476"/>
                                  <a:pt x="2395" y="3482"/>
                                </a:cubicBezTo>
                                <a:cubicBezTo>
                                  <a:pt x="2406" y="3373"/>
                                  <a:pt x="2431" y="3264"/>
                                  <a:pt x="2466" y="3152"/>
                                </a:cubicBezTo>
                                <a:cubicBezTo>
                                  <a:pt x="2462" y="3168"/>
                                  <a:pt x="2462" y="3179"/>
                                  <a:pt x="2459" y="3193"/>
                                </a:cubicBezTo>
                                <a:close/>
                                <a:moveTo>
                                  <a:pt x="2353" y="3684"/>
                                </a:moveTo>
                                <a:cubicBezTo>
                                  <a:pt x="2289" y="3463"/>
                                  <a:pt x="2356" y="3174"/>
                                  <a:pt x="2508" y="2975"/>
                                </a:cubicBezTo>
                                <a:cubicBezTo>
                                  <a:pt x="2402" y="3204"/>
                                  <a:pt x="2356" y="3444"/>
                                  <a:pt x="2353" y="3684"/>
                                </a:cubicBezTo>
                                <a:close/>
                                <a:moveTo>
                                  <a:pt x="10611" y="19719"/>
                                </a:moveTo>
                                <a:cubicBezTo>
                                  <a:pt x="10608" y="19716"/>
                                  <a:pt x="10608" y="19713"/>
                                  <a:pt x="10604" y="19710"/>
                                </a:cubicBezTo>
                                <a:cubicBezTo>
                                  <a:pt x="10594" y="19680"/>
                                  <a:pt x="10583" y="19650"/>
                                  <a:pt x="10569" y="19621"/>
                                </a:cubicBezTo>
                                <a:lnTo>
                                  <a:pt x="10548" y="19621"/>
                                </a:lnTo>
                                <a:cubicBezTo>
                                  <a:pt x="10548" y="19623"/>
                                  <a:pt x="10551" y="19626"/>
                                  <a:pt x="10551" y="19629"/>
                                </a:cubicBezTo>
                                <a:cubicBezTo>
                                  <a:pt x="10551" y="19626"/>
                                  <a:pt x="10555" y="19637"/>
                                  <a:pt x="10562" y="19653"/>
                                </a:cubicBezTo>
                                <a:cubicBezTo>
                                  <a:pt x="10555" y="19642"/>
                                  <a:pt x="10544" y="19631"/>
                                  <a:pt x="10537" y="19621"/>
                                </a:cubicBezTo>
                                <a:lnTo>
                                  <a:pt x="10512" y="19621"/>
                                </a:lnTo>
                                <a:cubicBezTo>
                                  <a:pt x="10537" y="19656"/>
                                  <a:pt x="10562" y="19689"/>
                                  <a:pt x="10583" y="19719"/>
                                </a:cubicBezTo>
                                <a:cubicBezTo>
                                  <a:pt x="10583" y="19721"/>
                                  <a:pt x="10583" y="19724"/>
                                  <a:pt x="10583" y="19727"/>
                                </a:cubicBezTo>
                                <a:cubicBezTo>
                                  <a:pt x="10555" y="19691"/>
                                  <a:pt x="10527" y="19656"/>
                                  <a:pt x="10498" y="19620"/>
                                </a:cubicBezTo>
                                <a:lnTo>
                                  <a:pt x="10477" y="19620"/>
                                </a:lnTo>
                                <a:cubicBezTo>
                                  <a:pt x="10495" y="19645"/>
                                  <a:pt x="10512" y="19670"/>
                                  <a:pt x="10530" y="19694"/>
                                </a:cubicBezTo>
                                <a:cubicBezTo>
                                  <a:pt x="10498" y="19670"/>
                                  <a:pt x="10470" y="19645"/>
                                  <a:pt x="10442" y="19620"/>
                                </a:cubicBezTo>
                                <a:lnTo>
                                  <a:pt x="10410" y="19620"/>
                                </a:lnTo>
                                <a:cubicBezTo>
                                  <a:pt x="10421" y="19629"/>
                                  <a:pt x="10431" y="19640"/>
                                  <a:pt x="10442" y="19648"/>
                                </a:cubicBezTo>
                                <a:cubicBezTo>
                                  <a:pt x="10424" y="19640"/>
                                  <a:pt x="10407" y="19629"/>
                                  <a:pt x="10389" y="19620"/>
                                </a:cubicBezTo>
                                <a:lnTo>
                                  <a:pt x="10357" y="19620"/>
                                </a:lnTo>
                                <a:cubicBezTo>
                                  <a:pt x="10410" y="19650"/>
                                  <a:pt x="10463" y="19678"/>
                                  <a:pt x="10512" y="19708"/>
                                </a:cubicBezTo>
                                <a:cubicBezTo>
                                  <a:pt x="10534" y="19724"/>
                                  <a:pt x="10555" y="19743"/>
                                  <a:pt x="10580" y="19760"/>
                                </a:cubicBezTo>
                                <a:cubicBezTo>
                                  <a:pt x="10580" y="19762"/>
                                  <a:pt x="10583" y="19762"/>
                                  <a:pt x="10583" y="19762"/>
                                </a:cubicBezTo>
                                <a:cubicBezTo>
                                  <a:pt x="10590" y="19768"/>
                                  <a:pt x="10594" y="19770"/>
                                  <a:pt x="10601" y="19776"/>
                                </a:cubicBezTo>
                                <a:cubicBezTo>
                                  <a:pt x="10611" y="19784"/>
                                  <a:pt x="10625" y="19776"/>
                                  <a:pt x="10625" y="19765"/>
                                </a:cubicBezTo>
                                <a:cubicBezTo>
                                  <a:pt x="10622" y="19751"/>
                                  <a:pt x="10618" y="19738"/>
                                  <a:pt x="10611" y="19724"/>
                                </a:cubicBezTo>
                                <a:cubicBezTo>
                                  <a:pt x="10611" y="19724"/>
                                  <a:pt x="10615" y="19721"/>
                                  <a:pt x="10611" y="19719"/>
                                </a:cubicBezTo>
                                <a:close/>
                                <a:moveTo>
                                  <a:pt x="10364" y="19787"/>
                                </a:moveTo>
                                <a:cubicBezTo>
                                  <a:pt x="10311" y="19719"/>
                                  <a:pt x="10251" y="19667"/>
                                  <a:pt x="10177" y="19621"/>
                                </a:cubicBezTo>
                                <a:lnTo>
                                  <a:pt x="10135" y="19621"/>
                                </a:lnTo>
                                <a:cubicBezTo>
                                  <a:pt x="10230" y="19680"/>
                                  <a:pt x="10304" y="19751"/>
                                  <a:pt x="10371" y="19839"/>
                                </a:cubicBezTo>
                                <a:cubicBezTo>
                                  <a:pt x="10414" y="19893"/>
                                  <a:pt x="10445" y="19953"/>
                                  <a:pt x="10474" y="20010"/>
                                </a:cubicBezTo>
                                <a:cubicBezTo>
                                  <a:pt x="10477" y="20019"/>
                                  <a:pt x="10488" y="20040"/>
                                  <a:pt x="10495" y="20059"/>
                                </a:cubicBezTo>
                                <a:cubicBezTo>
                                  <a:pt x="10364" y="19915"/>
                                  <a:pt x="10251" y="19760"/>
                                  <a:pt x="10114" y="19618"/>
                                </a:cubicBezTo>
                                <a:lnTo>
                                  <a:pt x="10043" y="19618"/>
                                </a:lnTo>
                                <a:cubicBezTo>
                                  <a:pt x="10142" y="19833"/>
                                  <a:pt x="10287" y="20027"/>
                                  <a:pt x="10558" y="20147"/>
                                </a:cubicBezTo>
                                <a:cubicBezTo>
                                  <a:pt x="10569" y="20152"/>
                                  <a:pt x="10583" y="20141"/>
                                  <a:pt x="10576" y="20133"/>
                                </a:cubicBezTo>
                                <a:cubicBezTo>
                                  <a:pt x="10491" y="20027"/>
                                  <a:pt x="10449" y="19899"/>
                                  <a:pt x="10364" y="19787"/>
                                </a:cubicBezTo>
                                <a:close/>
                                <a:moveTo>
                                  <a:pt x="10453" y="20040"/>
                                </a:moveTo>
                                <a:cubicBezTo>
                                  <a:pt x="10329" y="19937"/>
                                  <a:pt x="10244" y="19803"/>
                                  <a:pt x="10149" y="19683"/>
                                </a:cubicBezTo>
                                <a:cubicBezTo>
                                  <a:pt x="10258" y="19798"/>
                                  <a:pt x="10357" y="19920"/>
                                  <a:pt x="10453" y="20040"/>
                                </a:cubicBezTo>
                                <a:close/>
                                <a:moveTo>
                                  <a:pt x="10096" y="19656"/>
                                </a:moveTo>
                                <a:cubicBezTo>
                                  <a:pt x="10216" y="19800"/>
                                  <a:pt x="10308" y="19970"/>
                                  <a:pt x="10467" y="20084"/>
                                </a:cubicBezTo>
                                <a:cubicBezTo>
                                  <a:pt x="10280" y="19980"/>
                                  <a:pt x="10184" y="19817"/>
                                  <a:pt x="10096" y="19656"/>
                                </a:cubicBezTo>
                                <a:close/>
                                <a:moveTo>
                                  <a:pt x="9966" y="19836"/>
                                </a:moveTo>
                                <a:cubicBezTo>
                                  <a:pt x="9990" y="19765"/>
                                  <a:pt x="10012" y="19691"/>
                                  <a:pt x="10029" y="19620"/>
                                </a:cubicBezTo>
                                <a:lnTo>
                                  <a:pt x="9983" y="19620"/>
                                </a:lnTo>
                                <a:cubicBezTo>
                                  <a:pt x="9966" y="19700"/>
                                  <a:pt x="9945" y="19776"/>
                                  <a:pt x="9920" y="19852"/>
                                </a:cubicBezTo>
                                <a:cubicBezTo>
                                  <a:pt x="9645" y="20070"/>
                                  <a:pt x="9345" y="20308"/>
                                  <a:pt x="9412" y="20638"/>
                                </a:cubicBezTo>
                                <a:cubicBezTo>
                                  <a:pt x="9405" y="20643"/>
                                  <a:pt x="9408" y="20651"/>
                                  <a:pt x="9419" y="20654"/>
                                </a:cubicBezTo>
                                <a:cubicBezTo>
                                  <a:pt x="9419" y="20654"/>
                                  <a:pt x="9422" y="20654"/>
                                  <a:pt x="9422" y="20657"/>
                                </a:cubicBezTo>
                                <a:cubicBezTo>
                                  <a:pt x="9426" y="20659"/>
                                  <a:pt x="9433" y="20659"/>
                                  <a:pt x="9437" y="20654"/>
                                </a:cubicBezTo>
                                <a:cubicBezTo>
                                  <a:pt x="9440" y="20648"/>
                                  <a:pt x="9444" y="20646"/>
                                  <a:pt x="9451" y="20640"/>
                                </a:cubicBezTo>
                                <a:cubicBezTo>
                                  <a:pt x="9712" y="20474"/>
                                  <a:pt x="9941" y="20179"/>
                                  <a:pt x="9959" y="19912"/>
                                </a:cubicBezTo>
                                <a:cubicBezTo>
                                  <a:pt x="10026" y="20119"/>
                                  <a:pt x="10110" y="20305"/>
                                  <a:pt x="10343" y="20447"/>
                                </a:cubicBezTo>
                                <a:cubicBezTo>
                                  <a:pt x="10350" y="20452"/>
                                  <a:pt x="10368" y="20449"/>
                                  <a:pt x="10368" y="20438"/>
                                </a:cubicBezTo>
                                <a:cubicBezTo>
                                  <a:pt x="10329" y="20207"/>
                                  <a:pt x="10188" y="19991"/>
                                  <a:pt x="9966" y="19836"/>
                                </a:cubicBezTo>
                                <a:close/>
                                <a:moveTo>
                                  <a:pt x="9437" y="20608"/>
                                </a:moveTo>
                                <a:cubicBezTo>
                                  <a:pt x="9437" y="20608"/>
                                  <a:pt x="9437" y="20610"/>
                                  <a:pt x="9433" y="20610"/>
                                </a:cubicBezTo>
                                <a:cubicBezTo>
                                  <a:pt x="9377" y="20327"/>
                                  <a:pt x="9638" y="20106"/>
                                  <a:pt x="9878" y="19918"/>
                                </a:cubicBezTo>
                                <a:cubicBezTo>
                                  <a:pt x="9701" y="20136"/>
                                  <a:pt x="9497" y="20346"/>
                                  <a:pt x="9437" y="20608"/>
                                </a:cubicBezTo>
                                <a:cubicBezTo>
                                  <a:pt x="9437" y="20605"/>
                                  <a:pt x="9437" y="20605"/>
                                  <a:pt x="9437" y="20608"/>
                                </a:cubicBezTo>
                                <a:close/>
                                <a:moveTo>
                                  <a:pt x="9821" y="20024"/>
                                </a:moveTo>
                                <a:cubicBezTo>
                                  <a:pt x="9765" y="20111"/>
                                  <a:pt x="9715" y="20201"/>
                                  <a:pt x="9662" y="20289"/>
                                </a:cubicBezTo>
                                <a:cubicBezTo>
                                  <a:pt x="9624" y="20351"/>
                                  <a:pt x="9599" y="20417"/>
                                  <a:pt x="9553" y="20479"/>
                                </a:cubicBezTo>
                                <a:cubicBezTo>
                                  <a:pt x="9532" y="20509"/>
                                  <a:pt x="9504" y="20537"/>
                                  <a:pt x="9475" y="20561"/>
                                </a:cubicBezTo>
                                <a:cubicBezTo>
                                  <a:pt x="9539" y="20362"/>
                                  <a:pt x="9683" y="20193"/>
                                  <a:pt x="9821" y="20024"/>
                                </a:cubicBezTo>
                                <a:close/>
                                <a:moveTo>
                                  <a:pt x="9810" y="20106"/>
                                </a:moveTo>
                                <a:cubicBezTo>
                                  <a:pt x="9758" y="20209"/>
                                  <a:pt x="9698" y="20308"/>
                                  <a:pt x="9620" y="20406"/>
                                </a:cubicBezTo>
                                <a:cubicBezTo>
                                  <a:pt x="9627" y="20395"/>
                                  <a:pt x="9634" y="20381"/>
                                  <a:pt x="9641" y="20370"/>
                                </a:cubicBezTo>
                                <a:cubicBezTo>
                                  <a:pt x="9683" y="20283"/>
                                  <a:pt x="9743" y="20204"/>
                                  <a:pt x="9800" y="20122"/>
                                </a:cubicBezTo>
                                <a:cubicBezTo>
                                  <a:pt x="9803" y="20117"/>
                                  <a:pt x="9807" y="20111"/>
                                  <a:pt x="9810" y="20106"/>
                                </a:cubicBezTo>
                                <a:close/>
                                <a:moveTo>
                                  <a:pt x="9518" y="20569"/>
                                </a:moveTo>
                                <a:cubicBezTo>
                                  <a:pt x="9701" y="20373"/>
                                  <a:pt x="9835" y="20155"/>
                                  <a:pt x="9930" y="19923"/>
                                </a:cubicBezTo>
                                <a:cubicBezTo>
                                  <a:pt x="9906" y="20149"/>
                                  <a:pt x="9736" y="20414"/>
                                  <a:pt x="9518" y="20569"/>
                                </a:cubicBezTo>
                                <a:close/>
                                <a:moveTo>
                                  <a:pt x="10318" y="20403"/>
                                </a:moveTo>
                                <a:cubicBezTo>
                                  <a:pt x="10213" y="20338"/>
                                  <a:pt x="10139" y="20242"/>
                                  <a:pt x="10075" y="20152"/>
                                </a:cubicBezTo>
                                <a:cubicBezTo>
                                  <a:pt x="10026" y="20079"/>
                                  <a:pt x="10008" y="20002"/>
                                  <a:pt x="9987" y="19926"/>
                                </a:cubicBezTo>
                                <a:cubicBezTo>
                                  <a:pt x="10033" y="20002"/>
                                  <a:pt x="10072" y="20079"/>
                                  <a:pt x="10121" y="20152"/>
                                </a:cubicBezTo>
                                <a:cubicBezTo>
                                  <a:pt x="10174" y="20237"/>
                                  <a:pt x="10266" y="20302"/>
                                  <a:pt x="10315" y="20387"/>
                                </a:cubicBezTo>
                                <a:cubicBezTo>
                                  <a:pt x="10315" y="20395"/>
                                  <a:pt x="10315" y="20403"/>
                                  <a:pt x="10318" y="20403"/>
                                </a:cubicBezTo>
                                <a:close/>
                                <a:moveTo>
                                  <a:pt x="10276" y="20231"/>
                                </a:moveTo>
                                <a:cubicBezTo>
                                  <a:pt x="10283" y="20242"/>
                                  <a:pt x="10294" y="20291"/>
                                  <a:pt x="10301" y="20335"/>
                                </a:cubicBezTo>
                                <a:cubicBezTo>
                                  <a:pt x="10258" y="20283"/>
                                  <a:pt x="10209" y="20234"/>
                                  <a:pt x="10167" y="20182"/>
                                </a:cubicBezTo>
                                <a:cubicBezTo>
                                  <a:pt x="10089" y="20089"/>
                                  <a:pt x="10043" y="19980"/>
                                  <a:pt x="9983" y="19877"/>
                                </a:cubicBezTo>
                                <a:cubicBezTo>
                                  <a:pt x="10061" y="19934"/>
                                  <a:pt x="10124" y="19997"/>
                                  <a:pt x="10181" y="20068"/>
                                </a:cubicBezTo>
                                <a:cubicBezTo>
                                  <a:pt x="10223" y="20122"/>
                                  <a:pt x="10248" y="20177"/>
                                  <a:pt x="10276" y="20231"/>
                                </a:cubicBezTo>
                                <a:close/>
                                <a:moveTo>
                                  <a:pt x="10273" y="21038"/>
                                </a:moveTo>
                                <a:cubicBezTo>
                                  <a:pt x="10276" y="21003"/>
                                  <a:pt x="10202" y="20995"/>
                                  <a:pt x="10199" y="21030"/>
                                </a:cubicBezTo>
                                <a:cubicBezTo>
                                  <a:pt x="10199" y="21047"/>
                                  <a:pt x="10202" y="21060"/>
                                  <a:pt x="10209" y="21076"/>
                                </a:cubicBezTo>
                                <a:cubicBezTo>
                                  <a:pt x="10216" y="21096"/>
                                  <a:pt x="10237" y="21106"/>
                                  <a:pt x="10248" y="21123"/>
                                </a:cubicBezTo>
                                <a:cubicBezTo>
                                  <a:pt x="10269" y="21153"/>
                                  <a:pt x="10326" y="21126"/>
                                  <a:pt x="10297" y="21098"/>
                                </a:cubicBezTo>
                                <a:cubicBezTo>
                                  <a:pt x="10283" y="21085"/>
                                  <a:pt x="10273" y="21057"/>
                                  <a:pt x="10273" y="21038"/>
                                </a:cubicBezTo>
                                <a:close/>
                                <a:moveTo>
                                  <a:pt x="9973" y="19620"/>
                                </a:moveTo>
                                <a:lnTo>
                                  <a:pt x="9937" y="19620"/>
                                </a:lnTo>
                                <a:cubicBezTo>
                                  <a:pt x="9885" y="19670"/>
                                  <a:pt x="9835" y="19721"/>
                                  <a:pt x="9779" y="19773"/>
                                </a:cubicBezTo>
                                <a:cubicBezTo>
                                  <a:pt x="9683" y="19860"/>
                                  <a:pt x="9546" y="19923"/>
                                  <a:pt x="9408" y="19967"/>
                                </a:cubicBezTo>
                                <a:cubicBezTo>
                                  <a:pt x="9493" y="19923"/>
                                  <a:pt x="9567" y="19866"/>
                                  <a:pt x="9645" y="19811"/>
                                </a:cubicBezTo>
                                <a:cubicBezTo>
                                  <a:pt x="9715" y="19760"/>
                                  <a:pt x="9789" y="19694"/>
                                  <a:pt x="9870" y="19645"/>
                                </a:cubicBezTo>
                                <a:cubicBezTo>
                                  <a:pt x="9888" y="19637"/>
                                  <a:pt x="9902" y="19629"/>
                                  <a:pt x="9920" y="19620"/>
                                </a:cubicBezTo>
                                <a:lnTo>
                                  <a:pt x="9870" y="19620"/>
                                </a:lnTo>
                                <a:cubicBezTo>
                                  <a:pt x="9680" y="19724"/>
                                  <a:pt x="9514" y="19836"/>
                                  <a:pt x="9348" y="19964"/>
                                </a:cubicBezTo>
                                <a:cubicBezTo>
                                  <a:pt x="9359" y="19937"/>
                                  <a:pt x="9391" y="19896"/>
                                  <a:pt x="9391" y="19893"/>
                                </a:cubicBezTo>
                                <a:cubicBezTo>
                                  <a:pt x="9440" y="19822"/>
                                  <a:pt x="9521" y="19765"/>
                                  <a:pt x="9606" y="19716"/>
                                </a:cubicBezTo>
                                <a:cubicBezTo>
                                  <a:pt x="9652" y="19689"/>
                                  <a:pt x="9726" y="19650"/>
                                  <a:pt x="9803" y="19620"/>
                                </a:cubicBezTo>
                                <a:lnTo>
                                  <a:pt x="9751" y="19620"/>
                                </a:lnTo>
                                <a:cubicBezTo>
                                  <a:pt x="9691" y="19645"/>
                                  <a:pt x="9638" y="19675"/>
                                  <a:pt x="9592" y="19697"/>
                                </a:cubicBezTo>
                                <a:cubicBezTo>
                                  <a:pt x="9451" y="19773"/>
                                  <a:pt x="9359" y="19877"/>
                                  <a:pt x="9295" y="19997"/>
                                </a:cubicBezTo>
                                <a:cubicBezTo>
                                  <a:pt x="9292" y="20005"/>
                                  <a:pt x="9299" y="20016"/>
                                  <a:pt x="9310" y="20013"/>
                                </a:cubicBezTo>
                                <a:cubicBezTo>
                                  <a:pt x="9458" y="19980"/>
                                  <a:pt x="9585" y="19923"/>
                                  <a:pt x="9705" y="19850"/>
                                </a:cubicBezTo>
                                <a:cubicBezTo>
                                  <a:pt x="9818" y="19790"/>
                                  <a:pt x="9888" y="19700"/>
                                  <a:pt x="9973" y="19620"/>
                                </a:cubicBezTo>
                                <a:close/>
                                <a:moveTo>
                                  <a:pt x="9525" y="19858"/>
                                </a:moveTo>
                                <a:cubicBezTo>
                                  <a:pt x="9595" y="19803"/>
                                  <a:pt x="9676" y="19751"/>
                                  <a:pt x="9761" y="19705"/>
                                </a:cubicBezTo>
                                <a:cubicBezTo>
                                  <a:pt x="9691" y="19757"/>
                                  <a:pt x="9616" y="19803"/>
                                  <a:pt x="9546" y="19855"/>
                                </a:cubicBezTo>
                                <a:cubicBezTo>
                                  <a:pt x="9493" y="19893"/>
                                  <a:pt x="9437" y="19929"/>
                                  <a:pt x="9377" y="19959"/>
                                </a:cubicBezTo>
                                <a:cubicBezTo>
                                  <a:pt x="9422" y="19934"/>
                                  <a:pt x="9475" y="19896"/>
                                  <a:pt x="9525" y="19858"/>
                                </a:cubicBezTo>
                                <a:close/>
                                <a:moveTo>
                                  <a:pt x="10072" y="21537"/>
                                </a:moveTo>
                                <a:cubicBezTo>
                                  <a:pt x="10050" y="21532"/>
                                  <a:pt x="10036" y="21526"/>
                                  <a:pt x="10019" y="21518"/>
                                </a:cubicBezTo>
                                <a:cubicBezTo>
                                  <a:pt x="10001" y="21510"/>
                                  <a:pt x="9983" y="21499"/>
                                  <a:pt x="9969" y="21488"/>
                                </a:cubicBezTo>
                                <a:cubicBezTo>
                                  <a:pt x="9937" y="21464"/>
                                  <a:pt x="9892" y="21507"/>
                                  <a:pt x="9927" y="21532"/>
                                </a:cubicBezTo>
                                <a:cubicBezTo>
                                  <a:pt x="9962" y="21556"/>
                                  <a:pt x="10005" y="21573"/>
                                  <a:pt x="10047" y="21586"/>
                                </a:cubicBezTo>
                                <a:cubicBezTo>
                                  <a:pt x="10089" y="21600"/>
                                  <a:pt x="10114" y="21548"/>
                                  <a:pt x="10072" y="21537"/>
                                </a:cubicBezTo>
                                <a:close/>
                                <a:moveTo>
                                  <a:pt x="6890" y="6972"/>
                                </a:moveTo>
                                <a:cubicBezTo>
                                  <a:pt x="6904" y="6961"/>
                                  <a:pt x="6883" y="6942"/>
                                  <a:pt x="6868" y="6953"/>
                                </a:cubicBezTo>
                                <a:cubicBezTo>
                                  <a:pt x="6748" y="7048"/>
                                  <a:pt x="6618" y="7130"/>
                                  <a:pt x="6480" y="7206"/>
                                </a:cubicBezTo>
                                <a:cubicBezTo>
                                  <a:pt x="6375" y="7264"/>
                                  <a:pt x="6265" y="7315"/>
                                  <a:pt x="6184" y="7392"/>
                                </a:cubicBezTo>
                                <a:cubicBezTo>
                                  <a:pt x="6198" y="7305"/>
                                  <a:pt x="6205" y="7217"/>
                                  <a:pt x="6209" y="7130"/>
                                </a:cubicBezTo>
                                <a:cubicBezTo>
                                  <a:pt x="6212" y="7127"/>
                                  <a:pt x="6216" y="7122"/>
                                  <a:pt x="6216" y="7116"/>
                                </a:cubicBezTo>
                                <a:cubicBezTo>
                                  <a:pt x="6216" y="7114"/>
                                  <a:pt x="6212" y="7111"/>
                                  <a:pt x="6212" y="7105"/>
                                </a:cubicBezTo>
                                <a:cubicBezTo>
                                  <a:pt x="6212" y="7073"/>
                                  <a:pt x="6216" y="7040"/>
                                  <a:pt x="6216" y="7005"/>
                                </a:cubicBezTo>
                                <a:cubicBezTo>
                                  <a:pt x="6311" y="6945"/>
                                  <a:pt x="6427" y="6893"/>
                                  <a:pt x="6505" y="6816"/>
                                </a:cubicBezTo>
                                <a:cubicBezTo>
                                  <a:pt x="6600" y="6724"/>
                                  <a:pt x="6678" y="6623"/>
                                  <a:pt x="6756" y="6522"/>
                                </a:cubicBezTo>
                                <a:cubicBezTo>
                                  <a:pt x="6766" y="6508"/>
                                  <a:pt x="6738" y="6495"/>
                                  <a:pt x="6727" y="6508"/>
                                </a:cubicBezTo>
                                <a:cubicBezTo>
                                  <a:pt x="6671" y="6590"/>
                                  <a:pt x="6614" y="6669"/>
                                  <a:pt x="6544" y="6746"/>
                                </a:cubicBezTo>
                                <a:cubicBezTo>
                                  <a:pt x="6456" y="6841"/>
                                  <a:pt x="6332" y="6904"/>
                                  <a:pt x="6216" y="6975"/>
                                </a:cubicBezTo>
                                <a:cubicBezTo>
                                  <a:pt x="6216" y="6893"/>
                                  <a:pt x="6212" y="6814"/>
                                  <a:pt x="6205" y="6732"/>
                                </a:cubicBezTo>
                                <a:cubicBezTo>
                                  <a:pt x="6209" y="6729"/>
                                  <a:pt x="6209" y="6726"/>
                                  <a:pt x="6205" y="6724"/>
                                </a:cubicBezTo>
                                <a:cubicBezTo>
                                  <a:pt x="6205" y="6721"/>
                                  <a:pt x="6205" y="6721"/>
                                  <a:pt x="6202" y="6718"/>
                                </a:cubicBezTo>
                                <a:cubicBezTo>
                                  <a:pt x="6202" y="6694"/>
                                  <a:pt x="6198" y="6669"/>
                                  <a:pt x="6198" y="6645"/>
                                </a:cubicBezTo>
                                <a:cubicBezTo>
                                  <a:pt x="6255" y="6541"/>
                                  <a:pt x="6322" y="6459"/>
                                  <a:pt x="6424" y="6375"/>
                                </a:cubicBezTo>
                                <a:cubicBezTo>
                                  <a:pt x="6523" y="6296"/>
                                  <a:pt x="6639" y="6233"/>
                                  <a:pt x="6734" y="6151"/>
                                </a:cubicBezTo>
                                <a:cubicBezTo>
                                  <a:pt x="6745" y="6143"/>
                                  <a:pt x="6731" y="6129"/>
                                  <a:pt x="6720" y="6138"/>
                                </a:cubicBezTo>
                                <a:cubicBezTo>
                                  <a:pt x="6551" y="6244"/>
                                  <a:pt x="6283" y="6397"/>
                                  <a:pt x="6191" y="6574"/>
                                </a:cubicBezTo>
                                <a:cubicBezTo>
                                  <a:pt x="6188" y="6519"/>
                                  <a:pt x="6184" y="6465"/>
                                  <a:pt x="6184" y="6410"/>
                                </a:cubicBezTo>
                                <a:cubicBezTo>
                                  <a:pt x="6180" y="6219"/>
                                  <a:pt x="6244" y="6058"/>
                                  <a:pt x="6297" y="5876"/>
                                </a:cubicBezTo>
                                <a:cubicBezTo>
                                  <a:pt x="6304" y="5854"/>
                                  <a:pt x="6265" y="5849"/>
                                  <a:pt x="6258" y="5870"/>
                                </a:cubicBezTo>
                                <a:cubicBezTo>
                                  <a:pt x="6223" y="6026"/>
                                  <a:pt x="6145" y="6154"/>
                                  <a:pt x="6138" y="6312"/>
                                </a:cubicBezTo>
                                <a:cubicBezTo>
                                  <a:pt x="6135" y="6418"/>
                                  <a:pt x="6138" y="6522"/>
                                  <a:pt x="6145" y="6628"/>
                                </a:cubicBezTo>
                                <a:cubicBezTo>
                                  <a:pt x="6103" y="6568"/>
                                  <a:pt x="6046" y="6514"/>
                                  <a:pt x="5994" y="6457"/>
                                </a:cubicBezTo>
                                <a:cubicBezTo>
                                  <a:pt x="5842" y="6298"/>
                                  <a:pt x="5694" y="6154"/>
                                  <a:pt x="5616" y="5960"/>
                                </a:cubicBezTo>
                                <a:cubicBezTo>
                                  <a:pt x="5609" y="5944"/>
                                  <a:pt x="5577" y="5952"/>
                                  <a:pt x="5588" y="5968"/>
                                </a:cubicBezTo>
                                <a:cubicBezTo>
                                  <a:pt x="5651" y="6094"/>
                                  <a:pt x="5722" y="6214"/>
                                  <a:pt x="5821" y="6326"/>
                                </a:cubicBezTo>
                                <a:cubicBezTo>
                                  <a:pt x="5930" y="6451"/>
                                  <a:pt x="6068" y="6549"/>
                                  <a:pt x="6149" y="6686"/>
                                </a:cubicBezTo>
                                <a:cubicBezTo>
                                  <a:pt x="6152" y="6724"/>
                                  <a:pt x="6152" y="6762"/>
                                  <a:pt x="6156" y="6800"/>
                                </a:cubicBezTo>
                                <a:cubicBezTo>
                                  <a:pt x="6159" y="6879"/>
                                  <a:pt x="6166" y="6961"/>
                                  <a:pt x="6166" y="7048"/>
                                </a:cubicBezTo>
                                <a:cubicBezTo>
                                  <a:pt x="6099" y="6975"/>
                                  <a:pt x="5994" y="6912"/>
                                  <a:pt x="5912" y="6852"/>
                                </a:cubicBezTo>
                                <a:cubicBezTo>
                                  <a:pt x="5768" y="6743"/>
                                  <a:pt x="5620" y="6628"/>
                                  <a:pt x="5535" y="6484"/>
                                </a:cubicBezTo>
                                <a:cubicBezTo>
                                  <a:pt x="5528" y="6470"/>
                                  <a:pt x="5496" y="6481"/>
                                  <a:pt x="5507" y="6495"/>
                                </a:cubicBezTo>
                                <a:cubicBezTo>
                                  <a:pt x="5588" y="6612"/>
                                  <a:pt x="5683" y="6707"/>
                                  <a:pt x="5803" y="6803"/>
                                </a:cubicBezTo>
                                <a:cubicBezTo>
                                  <a:pt x="5919" y="6896"/>
                                  <a:pt x="6078" y="6983"/>
                                  <a:pt x="6166" y="7095"/>
                                </a:cubicBezTo>
                                <a:cubicBezTo>
                                  <a:pt x="6166" y="7187"/>
                                  <a:pt x="6163" y="7283"/>
                                  <a:pt x="6149" y="7378"/>
                                </a:cubicBezTo>
                                <a:cubicBezTo>
                                  <a:pt x="6117" y="7340"/>
                                  <a:pt x="6061" y="7307"/>
                                  <a:pt x="6022" y="7285"/>
                                </a:cubicBezTo>
                                <a:cubicBezTo>
                                  <a:pt x="5867" y="7193"/>
                                  <a:pt x="5708" y="7103"/>
                                  <a:pt x="5524" y="7043"/>
                                </a:cubicBezTo>
                                <a:cubicBezTo>
                                  <a:pt x="5507" y="7037"/>
                                  <a:pt x="5493" y="7062"/>
                                  <a:pt x="5514" y="7067"/>
                                </a:cubicBezTo>
                                <a:cubicBezTo>
                                  <a:pt x="5665" y="7105"/>
                                  <a:pt x="5792" y="7182"/>
                                  <a:pt x="5916" y="7258"/>
                                </a:cubicBezTo>
                                <a:cubicBezTo>
                                  <a:pt x="5994" y="7305"/>
                                  <a:pt x="6113" y="7348"/>
                                  <a:pt x="6142" y="7424"/>
                                </a:cubicBezTo>
                                <a:cubicBezTo>
                                  <a:pt x="6113" y="7594"/>
                                  <a:pt x="6057" y="7760"/>
                                  <a:pt x="5951" y="7893"/>
                                </a:cubicBezTo>
                                <a:cubicBezTo>
                                  <a:pt x="5937" y="7913"/>
                                  <a:pt x="5976" y="7932"/>
                                  <a:pt x="5986" y="7913"/>
                                </a:cubicBezTo>
                                <a:cubicBezTo>
                                  <a:pt x="6078" y="7773"/>
                                  <a:pt x="6135" y="7624"/>
                                  <a:pt x="6166" y="7471"/>
                                </a:cubicBezTo>
                                <a:cubicBezTo>
                                  <a:pt x="6166" y="7471"/>
                                  <a:pt x="6170" y="7471"/>
                                  <a:pt x="6170" y="7468"/>
                                </a:cubicBezTo>
                                <a:cubicBezTo>
                                  <a:pt x="6177" y="7454"/>
                                  <a:pt x="6180" y="7441"/>
                                  <a:pt x="6177" y="7427"/>
                                </a:cubicBezTo>
                                <a:cubicBezTo>
                                  <a:pt x="6180" y="7427"/>
                                  <a:pt x="6184" y="7424"/>
                                  <a:pt x="6188" y="7422"/>
                                </a:cubicBezTo>
                                <a:cubicBezTo>
                                  <a:pt x="6262" y="7329"/>
                                  <a:pt x="6392" y="7285"/>
                                  <a:pt x="6502" y="7223"/>
                                </a:cubicBezTo>
                                <a:cubicBezTo>
                                  <a:pt x="6636" y="7149"/>
                                  <a:pt x="6770" y="7067"/>
                                  <a:pt x="6890" y="6972"/>
                                </a:cubicBezTo>
                                <a:close/>
                                <a:moveTo>
                                  <a:pt x="16749" y="510"/>
                                </a:moveTo>
                                <a:cubicBezTo>
                                  <a:pt x="16753" y="447"/>
                                  <a:pt x="16704" y="409"/>
                                  <a:pt x="16644" y="398"/>
                                </a:cubicBezTo>
                                <a:cubicBezTo>
                                  <a:pt x="16640" y="409"/>
                                  <a:pt x="16637" y="423"/>
                                  <a:pt x="16633" y="431"/>
                                </a:cubicBezTo>
                                <a:cubicBezTo>
                                  <a:pt x="16619" y="466"/>
                                  <a:pt x="16548" y="447"/>
                                  <a:pt x="16562" y="414"/>
                                </a:cubicBezTo>
                                <a:cubicBezTo>
                                  <a:pt x="16566" y="409"/>
                                  <a:pt x="16570" y="404"/>
                                  <a:pt x="16570" y="395"/>
                                </a:cubicBezTo>
                                <a:cubicBezTo>
                                  <a:pt x="16510" y="404"/>
                                  <a:pt x="16457" y="436"/>
                                  <a:pt x="16453" y="499"/>
                                </a:cubicBezTo>
                                <a:cubicBezTo>
                                  <a:pt x="16439" y="646"/>
                                  <a:pt x="16739" y="657"/>
                                  <a:pt x="16749" y="510"/>
                                </a:cubicBezTo>
                                <a:close/>
                                <a:moveTo>
                                  <a:pt x="16629" y="95"/>
                                </a:moveTo>
                                <a:cubicBezTo>
                                  <a:pt x="16633" y="57"/>
                                  <a:pt x="16619" y="25"/>
                                  <a:pt x="16594" y="0"/>
                                </a:cubicBezTo>
                                <a:lnTo>
                                  <a:pt x="16277" y="0"/>
                                </a:lnTo>
                                <a:cubicBezTo>
                                  <a:pt x="16270" y="8"/>
                                  <a:pt x="16263" y="14"/>
                                  <a:pt x="16259" y="22"/>
                                </a:cubicBezTo>
                                <a:cubicBezTo>
                                  <a:pt x="16252" y="14"/>
                                  <a:pt x="16249" y="5"/>
                                  <a:pt x="16241" y="0"/>
                                </a:cubicBezTo>
                                <a:lnTo>
                                  <a:pt x="15846" y="0"/>
                                </a:lnTo>
                                <a:cubicBezTo>
                                  <a:pt x="15818" y="27"/>
                                  <a:pt x="15804" y="63"/>
                                  <a:pt x="15800" y="101"/>
                                </a:cubicBezTo>
                                <a:cubicBezTo>
                                  <a:pt x="15793" y="204"/>
                                  <a:pt x="15899" y="292"/>
                                  <a:pt x="16030" y="297"/>
                                </a:cubicBezTo>
                                <a:cubicBezTo>
                                  <a:pt x="16139" y="303"/>
                                  <a:pt x="16238" y="248"/>
                                  <a:pt x="16273" y="172"/>
                                </a:cubicBezTo>
                                <a:cubicBezTo>
                                  <a:pt x="16284" y="183"/>
                                  <a:pt x="16294" y="191"/>
                                  <a:pt x="16305" y="199"/>
                                </a:cubicBezTo>
                                <a:cubicBezTo>
                                  <a:pt x="16337" y="221"/>
                                  <a:pt x="16379" y="237"/>
                                  <a:pt x="16425" y="240"/>
                                </a:cubicBezTo>
                                <a:cubicBezTo>
                                  <a:pt x="16471" y="243"/>
                                  <a:pt x="16517" y="229"/>
                                  <a:pt x="16552" y="210"/>
                                </a:cubicBezTo>
                                <a:cubicBezTo>
                                  <a:pt x="16598" y="183"/>
                                  <a:pt x="16629" y="147"/>
                                  <a:pt x="16629" y="95"/>
                                </a:cubicBezTo>
                                <a:close/>
                                <a:moveTo>
                                  <a:pt x="16016" y="1077"/>
                                </a:moveTo>
                                <a:cubicBezTo>
                                  <a:pt x="16012" y="1107"/>
                                  <a:pt x="16023" y="1132"/>
                                  <a:pt x="16037" y="1153"/>
                                </a:cubicBezTo>
                                <a:cubicBezTo>
                                  <a:pt x="16044" y="1145"/>
                                  <a:pt x="16051" y="1134"/>
                                  <a:pt x="16054" y="1123"/>
                                </a:cubicBezTo>
                                <a:cubicBezTo>
                                  <a:pt x="16069" y="1085"/>
                                  <a:pt x="16146" y="1110"/>
                                  <a:pt x="16118" y="1148"/>
                                </a:cubicBezTo>
                                <a:cubicBezTo>
                                  <a:pt x="16107" y="1164"/>
                                  <a:pt x="16097" y="1178"/>
                                  <a:pt x="16083" y="1192"/>
                                </a:cubicBezTo>
                                <a:cubicBezTo>
                                  <a:pt x="16181" y="1243"/>
                                  <a:pt x="16354" y="1213"/>
                                  <a:pt x="16361" y="1091"/>
                                </a:cubicBezTo>
                                <a:cubicBezTo>
                                  <a:pt x="16376" y="916"/>
                                  <a:pt x="16026" y="902"/>
                                  <a:pt x="16016" y="1077"/>
                                </a:cubicBezTo>
                                <a:close/>
                                <a:moveTo>
                                  <a:pt x="2402" y="5584"/>
                                </a:moveTo>
                                <a:cubicBezTo>
                                  <a:pt x="2395" y="5570"/>
                                  <a:pt x="2367" y="5570"/>
                                  <a:pt x="2360" y="5581"/>
                                </a:cubicBezTo>
                                <a:cubicBezTo>
                                  <a:pt x="2297" y="5674"/>
                                  <a:pt x="2311" y="5797"/>
                                  <a:pt x="2318" y="5898"/>
                                </a:cubicBezTo>
                                <a:cubicBezTo>
                                  <a:pt x="2325" y="5979"/>
                                  <a:pt x="2356" y="6053"/>
                                  <a:pt x="2420" y="6113"/>
                                </a:cubicBezTo>
                                <a:cubicBezTo>
                                  <a:pt x="2431" y="6121"/>
                                  <a:pt x="2445" y="6132"/>
                                  <a:pt x="2455" y="6140"/>
                                </a:cubicBezTo>
                                <a:cubicBezTo>
                                  <a:pt x="2469" y="6151"/>
                                  <a:pt x="2483" y="6162"/>
                                  <a:pt x="2501" y="6170"/>
                                </a:cubicBezTo>
                                <a:cubicBezTo>
                                  <a:pt x="2501" y="6178"/>
                                  <a:pt x="2505" y="6187"/>
                                  <a:pt x="2508" y="6195"/>
                                </a:cubicBezTo>
                                <a:cubicBezTo>
                                  <a:pt x="2512" y="6198"/>
                                  <a:pt x="2512" y="6203"/>
                                  <a:pt x="2515" y="6206"/>
                                </a:cubicBezTo>
                                <a:lnTo>
                                  <a:pt x="2515" y="5767"/>
                                </a:lnTo>
                                <a:cubicBezTo>
                                  <a:pt x="2508" y="5794"/>
                                  <a:pt x="2505" y="5824"/>
                                  <a:pt x="2498" y="5851"/>
                                </a:cubicBezTo>
                                <a:cubicBezTo>
                                  <a:pt x="2476" y="5759"/>
                                  <a:pt x="2448" y="5669"/>
                                  <a:pt x="2402" y="5584"/>
                                </a:cubicBezTo>
                                <a:close/>
                                <a:moveTo>
                                  <a:pt x="2402" y="5707"/>
                                </a:moveTo>
                                <a:cubicBezTo>
                                  <a:pt x="2395" y="5707"/>
                                  <a:pt x="2385" y="5709"/>
                                  <a:pt x="2381" y="5718"/>
                                </a:cubicBezTo>
                                <a:cubicBezTo>
                                  <a:pt x="2367" y="5764"/>
                                  <a:pt x="2360" y="5810"/>
                                  <a:pt x="2364" y="5857"/>
                                </a:cubicBezTo>
                                <a:cubicBezTo>
                                  <a:pt x="2360" y="5789"/>
                                  <a:pt x="2356" y="5709"/>
                                  <a:pt x="2381" y="5644"/>
                                </a:cubicBezTo>
                                <a:cubicBezTo>
                                  <a:pt x="2392" y="5663"/>
                                  <a:pt x="2399" y="5685"/>
                                  <a:pt x="2406" y="5704"/>
                                </a:cubicBezTo>
                                <a:cubicBezTo>
                                  <a:pt x="2402" y="5704"/>
                                  <a:pt x="2402" y="5704"/>
                                  <a:pt x="2402" y="5707"/>
                                </a:cubicBezTo>
                                <a:close/>
                                <a:moveTo>
                                  <a:pt x="17007" y="990"/>
                                </a:moveTo>
                                <a:cubicBezTo>
                                  <a:pt x="16982" y="979"/>
                                  <a:pt x="16958" y="973"/>
                                  <a:pt x="16929" y="973"/>
                                </a:cubicBezTo>
                                <a:cubicBezTo>
                                  <a:pt x="16901" y="973"/>
                                  <a:pt x="16873" y="976"/>
                                  <a:pt x="16848" y="984"/>
                                </a:cubicBezTo>
                                <a:cubicBezTo>
                                  <a:pt x="16781" y="1001"/>
                                  <a:pt x="16728" y="1044"/>
                                  <a:pt x="16725" y="1112"/>
                                </a:cubicBezTo>
                                <a:cubicBezTo>
                                  <a:pt x="16721" y="1181"/>
                                  <a:pt x="16767" y="1227"/>
                                  <a:pt x="16831" y="1249"/>
                                </a:cubicBezTo>
                                <a:cubicBezTo>
                                  <a:pt x="16855" y="1260"/>
                                  <a:pt x="16880" y="1265"/>
                                  <a:pt x="16908" y="1265"/>
                                </a:cubicBezTo>
                                <a:cubicBezTo>
                                  <a:pt x="16936" y="1265"/>
                                  <a:pt x="16965" y="1262"/>
                                  <a:pt x="16989" y="1254"/>
                                </a:cubicBezTo>
                                <a:cubicBezTo>
                                  <a:pt x="17010" y="1249"/>
                                  <a:pt x="17032" y="1241"/>
                                  <a:pt x="17049" y="1230"/>
                                </a:cubicBezTo>
                                <a:cubicBezTo>
                                  <a:pt x="17035" y="1222"/>
                                  <a:pt x="17021" y="1213"/>
                                  <a:pt x="17003" y="1205"/>
                                </a:cubicBezTo>
                                <a:cubicBezTo>
                                  <a:pt x="16965" y="1189"/>
                                  <a:pt x="17003" y="1142"/>
                                  <a:pt x="17042" y="1162"/>
                                </a:cubicBezTo>
                                <a:cubicBezTo>
                                  <a:pt x="17060" y="1170"/>
                                  <a:pt x="17078" y="1178"/>
                                  <a:pt x="17092" y="1189"/>
                                </a:cubicBezTo>
                                <a:cubicBezTo>
                                  <a:pt x="17102" y="1172"/>
                                  <a:pt x="17113" y="1151"/>
                                  <a:pt x="17113" y="1126"/>
                                </a:cubicBezTo>
                                <a:cubicBezTo>
                                  <a:pt x="17116" y="1058"/>
                                  <a:pt x="17070" y="1012"/>
                                  <a:pt x="17007" y="990"/>
                                </a:cubicBezTo>
                                <a:close/>
                                <a:moveTo>
                                  <a:pt x="16675" y="1352"/>
                                </a:moveTo>
                                <a:cubicBezTo>
                                  <a:pt x="16573" y="1350"/>
                                  <a:pt x="16485" y="1410"/>
                                  <a:pt x="16478" y="1489"/>
                                </a:cubicBezTo>
                                <a:cubicBezTo>
                                  <a:pt x="16474" y="1568"/>
                                  <a:pt x="16552" y="1636"/>
                                  <a:pt x="16654" y="1641"/>
                                </a:cubicBezTo>
                                <a:cubicBezTo>
                                  <a:pt x="16665" y="1641"/>
                                  <a:pt x="16672" y="1641"/>
                                  <a:pt x="16682" y="1641"/>
                                </a:cubicBezTo>
                                <a:cubicBezTo>
                                  <a:pt x="16682" y="1628"/>
                                  <a:pt x="16675" y="1614"/>
                                  <a:pt x="16668" y="1603"/>
                                </a:cubicBezTo>
                                <a:cubicBezTo>
                                  <a:pt x="16647" y="1576"/>
                                  <a:pt x="16711" y="1557"/>
                                  <a:pt x="16725" y="1587"/>
                                </a:cubicBezTo>
                                <a:cubicBezTo>
                                  <a:pt x="16732" y="1601"/>
                                  <a:pt x="16742" y="1611"/>
                                  <a:pt x="16749" y="1625"/>
                                </a:cubicBezTo>
                                <a:cubicBezTo>
                                  <a:pt x="16806" y="1603"/>
                                  <a:pt x="16848" y="1557"/>
                                  <a:pt x="16852" y="1505"/>
                                </a:cubicBezTo>
                                <a:cubicBezTo>
                                  <a:pt x="16859" y="1426"/>
                                  <a:pt x="16778" y="1358"/>
                                  <a:pt x="16675" y="1352"/>
                                </a:cubicBezTo>
                                <a:close/>
                                <a:moveTo>
                                  <a:pt x="16270" y="1366"/>
                                </a:moveTo>
                                <a:cubicBezTo>
                                  <a:pt x="16217" y="1331"/>
                                  <a:pt x="16213" y="1331"/>
                                  <a:pt x="16263" y="1363"/>
                                </a:cubicBezTo>
                                <a:cubicBezTo>
                                  <a:pt x="16249" y="1352"/>
                                  <a:pt x="16231" y="1341"/>
                                  <a:pt x="16213" y="1331"/>
                                </a:cubicBezTo>
                                <a:cubicBezTo>
                                  <a:pt x="16079" y="1252"/>
                                  <a:pt x="15882" y="1341"/>
                                  <a:pt x="15875" y="1464"/>
                                </a:cubicBezTo>
                                <a:cubicBezTo>
                                  <a:pt x="15871" y="1521"/>
                                  <a:pt x="15910" y="1573"/>
                                  <a:pt x="15963" y="1606"/>
                                </a:cubicBezTo>
                                <a:cubicBezTo>
                                  <a:pt x="15973" y="1598"/>
                                  <a:pt x="15980" y="1584"/>
                                  <a:pt x="15987" y="1571"/>
                                </a:cubicBezTo>
                                <a:cubicBezTo>
                                  <a:pt x="16005" y="1538"/>
                                  <a:pt x="16065" y="1554"/>
                                  <a:pt x="16051" y="1587"/>
                                </a:cubicBezTo>
                                <a:cubicBezTo>
                                  <a:pt x="16044" y="1603"/>
                                  <a:pt x="16033" y="1617"/>
                                  <a:pt x="16019" y="1630"/>
                                </a:cubicBezTo>
                                <a:cubicBezTo>
                                  <a:pt x="16044" y="1639"/>
                                  <a:pt x="16069" y="1644"/>
                                  <a:pt x="16097" y="1644"/>
                                </a:cubicBezTo>
                                <a:cubicBezTo>
                                  <a:pt x="16174" y="1647"/>
                                  <a:pt x="16245" y="1617"/>
                                  <a:pt x="16287" y="1568"/>
                                </a:cubicBezTo>
                                <a:cubicBezTo>
                                  <a:pt x="16347" y="1505"/>
                                  <a:pt x="16333" y="1426"/>
                                  <a:pt x="16270" y="1366"/>
                                </a:cubicBezTo>
                                <a:cubicBezTo>
                                  <a:pt x="16270" y="1366"/>
                                  <a:pt x="16270" y="1366"/>
                                  <a:pt x="16270" y="1366"/>
                                </a:cubicBezTo>
                                <a:close/>
                                <a:moveTo>
                                  <a:pt x="21244" y="4463"/>
                                </a:moveTo>
                                <a:cubicBezTo>
                                  <a:pt x="21212" y="4360"/>
                                  <a:pt x="21092" y="4248"/>
                                  <a:pt x="21007" y="4172"/>
                                </a:cubicBezTo>
                                <a:cubicBezTo>
                                  <a:pt x="20894" y="4074"/>
                                  <a:pt x="20750" y="4016"/>
                                  <a:pt x="20584" y="3981"/>
                                </a:cubicBezTo>
                                <a:cubicBezTo>
                                  <a:pt x="20573" y="3978"/>
                                  <a:pt x="20559" y="3986"/>
                                  <a:pt x="20566" y="3994"/>
                                </a:cubicBezTo>
                                <a:cubicBezTo>
                                  <a:pt x="20626" y="4104"/>
                                  <a:pt x="20718" y="4193"/>
                                  <a:pt x="20824" y="4278"/>
                                </a:cubicBezTo>
                                <a:cubicBezTo>
                                  <a:pt x="20919" y="4354"/>
                                  <a:pt x="21053" y="4401"/>
                                  <a:pt x="21170" y="4461"/>
                                </a:cubicBezTo>
                                <a:cubicBezTo>
                                  <a:pt x="21060" y="4458"/>
                                  <a:pt x="20954" y="4450"/>
                                  <a:pt x="20849" y="4439"/>
                                </a:cubicBezTo>
                                <a:cubicBezTo>
                                  <a:pt x="20538" y="4253"/>
                                  <a:pt x="20196" y="4054"/>
                                  <a:pt x="19780" y="4144"/>
                                </a:cubicBezTo>
                                <a:cubicBezTo>
                                  <a:pt x="19769" y="4139"/>
                                  <a:pt x="19759" y="4144"/>
                                  <a:pt x="19759" y="4153"/>
                                </a:cubicBezTo>
                                <a:cubicBezTo>
                                  <a:pt x="19759" y="4153"/>
                                  <a:pt x="19759" y="4155"/>
                                  <a:pt x="19759" y="4155"/>
                                </a:cubicBezTo>
                                <a:cubicBezTo>
                                  <a:pt x="19759" y="4158"/>
                                  <a:pt x="19759" y="4163"/>
                                  <a:pt x="19766" y="4166"/>
                                </a:cubicBezTo>
                                <a:cubicBezTo>
                                  <a:pt x="19773" y="4169"/>
                                  <a:pt x="19776" y="4172"/>
                                  <a:pt x="19783" y="4174"/>
                                </a:cubicBezTo>
                                <a:cubicBezTo>
                                  <a:pt x="20030" y="4354"/>
                                  <a:pt x="20432" y="4496"/>
                                  <a:pt x="20782" y="4477"/>
                                </a:cubicBezTo>
                                <a:cubicBezTo>
                                  <a:pt x="20524" y="4553"/>
                                  <a:pt x="20298" y="4641"/>
                                  <a:pt x="20143" y="4837"/>
                                </a:cubicBezTo>
                                <a:cubicBezTo>
                                  <a:pt x="20136" y="4842"/>
                                  <a:pt x="20143" y="4856"/>
                                  <a:pt x="20157" y="4853"/>
                                </a:cubicBezTo>
                                <a:cubicBezTo>
                                  <a:pt x="20450" y="4799"/>
                                  <a:pt x="20711" y="4662"/>
                                  <a:pt x="20880" y="4472"/>
                                </a:cubicBezTo>
                                <a:cubicBezTo>
                                  <a:pt x="20986" y="4483"/>
                                  <a:pt x="21096" y="4491"/>
                                  <a:pt x="21201" y="4496"/>
                                </a:cubicBezTo>
                                <a:cubicBezTo>
                                  <a:pt x="20923" y="4600"/>
                                  <a:pt x="20679" y="4736"/>
                                  <a:pt x="20552" y="4968"/>
                                </a:cubicBezTo>
                                <a:cubicBezTo>
                                  <a:pt x="20549" y="4976"/>
                                  <a:pt x="20563" y="4984"/>
                                  <a:pt x="20570" y="4979"/>
                                </a:cubicBezTo>
                                <a:cubicBezTo>
                                  <a:pt x="20697" y="4900"/>
                                  <a:pt x="20859" y="4851"/>
                                  <a:pt x="20990" y="4772"/>
                                </a:cubicBezTo>
                                <a:cubicBezTo>
                                  <a:pt x="21117" y="4698"/>
                                  <a:pt x="21191" y="4605"/>
                                  <a:pt x="21258" y="4499"/>
                                </a:cubicBezTo>
                                <a:cubicBezTo>
                                  <a:pt x="21364" y="4502"/>
                                  <a:pt x="21466" y="4502"/>
                                  <a:pt x="21572" y="4496"/>
                                </a:cubicBezTo>
                                <a:cubicBezTo>
                                  <a:pt x="21473" y="4532"/>
                                  <a:pt x="21371" y="4567"/>
                                  <a:pt x="21300" y="4632"/>
                                </a:cubicBezTo>
                                <a:cubicBezTo>
                                  <a:pt x="21219" y="4706"/>
                                  <a:pt x="21173" y="4799"/>
                                  <a:pt x="21106" y="4878"/>
                                </a:cubicBezTo>
                                <a:cubicBezTo>
                                  <a:pt x="21085" y="4897"/>
                                  <a:pt x="21067" y="4916"/>
                                  <a:pt x="21050" y="4935"/>
                                </a:cubicBezTo>
                                <a:cubicBezTo>
                                  <a:pt x="21046" y="4935"/>
                                  <a:pt x="21046" y="4938"/>
                                  <a:pt x="21046" y="4938"/>
                                </a:cubicBezTo>
                                <a:cubicBezTo>
                                  <a:pt x="21043" y="4943"/>
                                  <a:pt x="21036" y="4949"/>
                                  <a:pt x="21032" y="4951"/>
                                </a:cubicBezTo>
                                <a:cubicBezTo>
                                  <a:pt x="21025" y="4960"/>
                                  <a:pt x="21036" y="4971"/>
                                  <a:pt x="21050" y="4968"/>
                                </a:cubicBezTo>
                                <a:cubicBezTo>
                                  <a:pt x="21067" y="4962"/>
                                  <a:pt x="21081" y="4960"/>
                                  <a:pt x="21099" y="4954"/>
                                </a:cubicBezTo>
                                <a:cubicBezTo>
                                  <a:pt x="21103" y="4954"/>
                                  <a:pt x="21106" y="4957"/>
                                  <a:pt x="21110" y="4954"/>
                                </a:cubicBezTo>
                                <a:cubicBezTo>
                                  <a:pt x="21113" y="4951"/>
                                  <a:pt x="21117" y="4949"/>
                                  <a:pt x="21120" y="4949"/>
                                </a:cubicBezTo>
                                <a:cubicBezTo>
                                  <a:pt x="21290" y="4894"/>
                                  <a:pt x="21480" y="4807"/>
                                  <a:pt x="21596" y="4690"/>
                                </a:cubicBezTo>
                                <a:lnTo>
                                  <a:pt x="21596" y="4643"/>
                                </a:lnTo>
                                <a:cubicBezTo>
                                  <a:pt x="21544" y="4701"/>
                                  <a:pt x="21477" y="4752"/>
                                  <a:pt x="21424" y="4791"/>
                                </a:cubicBezTo>
                                <a:cubicBezTo>
                                  <a:pt x="21364" y="4834"/>
                                  <a:pt x="21290" y="4870"/>
                                  <a:pt x="21219" y="4900"/>
                                </a:cubicBezTo>
                                <a:cubicBezTo>
                                  <a:pt x="21223" y="4900"/>
                                  <a:pt x="21208" y="4902"/>
                                  <a:pt x="21191" y="4911"/>
                                </a:cubicBezTo>
                                <a:cubicBezTo>
                                  <a:pt x="21325" y="4832"/>
                                  <a:pt x="21494" y="4742"/>
                                  <a:pt x="21600" y="4635"/>
                                </a:cubicBezTo>
                                <a:lnTo>
                                  <a:pt x="21600" y="4602"/>
                                </a:lnTo>
                                <a:cubicBezTo>
                                  <a:pt x="21480" y="4736"/>
                                  <a:pt x="21258" y="4853"/>
                                  <a:pt x="21110" y="4935"/>
                                </a:cubicBezTo>
                                <a:cubicBezTo>
                                  <a:pt x="21106" y="4935"/>
                                  <a:pt x="21103" y="4935"/>
                                  <a:pt x="21099" y="4935"/>
                                </a:cubicBezTo>
                                <a:cubicBezTo>
                                  <a:pt x="21283" y="4821"/>
                                  <a:pt x="21455" y="4717"/>
                                  <a:pt x="21600" y="4578"/>
                                </a:cubicBezTo>
                                <a:lnTo>
                                  <a:pt x="21600" y="4553"/>
                                </a:lnTo>
                                <a:cubicBezTo>
                                  <a:pt x="21477" y="4684"/>
                                  <a:pt x="21304" y="4793"/>
                                  <a:pt x="21134" y="4889"/>
                                </a:cubicBezTo>
                                <a:cubicBezTo>
                                  <a:pt x="21272" y="4752"/>
                                  <a:pt x="21424" y="4638"/>
                                  <a:pt x="21600" y="4534"/>
                                </a:cubicBezTo>
                                <a:lnTo>
                                  <a:pt x="21600" y="4461"/>
                                </a:lnTo>
                                <a:cubicBezTo>
                                  <a:pt x="21473" y="4466"/>
                                  <a:pt x="21357" y="4466"/>
                                  <a:pt x="21244" y="4463"/>
                                </a:cubicBezTo>
                                <a:close/>
                                <a:moveTo>
                                  <a:pt x="19875" y="4218"/>
                                </a:moveTo>
                                <a:cubicBezTo>
                                  <a:pt x="20150" y="4335"/>
                                  <a:pt x="20446" y="4412"/>
                                  <a:pt x="20753" y="4455"/>
                                </a:cubicBezTo>
                                <a:cubicBezTo>
                                  <a:pt x="20461" y="4466"/>
                                  <a:pt x="20104" y="4368"/>
                                  <a:pt x="19875" y="4218"/>
                                </a:cubicBezTo>
                                <a:close/>
                                <a:moveTo>
                                  <a:pt x="20259" y="4294"/>
                                </a:moveTo>
                                <a:cubicBezTo>
                                  <a:pt x="20175" y="4273"/>
                                  <a:pt x="20087" y="4262"/>
                                  <a:pt x="20002" y="4234"/>
                                </a:cubicBezTo>
                                <a:cubicBezTo>
                                  <a:pt x="19960" y="4221"/>
                                  <a:pt x="19924" y="4202"/>
                                  <a:pt x="19886" y="4185"/>
                                </a:cubicBezTo>
                                <a:cubicBezTo>
                                  <a:pt x="20147" y="4207"/>
                                  <a:pt x="20379" y="4297"/>
                                  <a:pt x="20616" y="4384"/>
                                </a:cubicBezTo>
                                <a:cubicBezTo>
                                  <a:pt x="20496" y="4354"/>
                                  <a:pt x="20376" y="4327"/>
                                  <a:pt x="20259" y="4294"/>
                                </a:cubicBezTo>
                                <a:close/>
                                <a:moveTo>
                                  <a:pt x="20506" y="4387"/>
                                </a:moveTo>
                                <a:cubicBezTo>
                                  <a:pt x="20369" y="4360"/>
                                  <a:pt x="20231" y="4324"/>
                                  <a:pt x="20101" y="4278"/>
                                </a:cubicBezTo>
                                <a:cubicBezTo>
                                  <a:pt x="20115" y="4283"/>
                                  <a:pt x="20132" y="4286"/>
                                  <a:pt x="20150" y="4289"/>
                                </a:cubicBezTo>
                                <a:cubicBezTo>
                                  <a:pt x="20267" y="4311"/>
                                  <a:pt x="20376" y="4346"/>
                                  <a:pt x="20489" y="4382"/>
                                </a:cubicBezTo>
                                <a:cubicBezTo>
                                  <a:pt x="20492" y="4384"/>
                                  <a:pt x="20499" y="4387"/>
                                  <a:pt x="20506" y="4387"/>
                                </a:cubicBezTo>
                                <a:close/>
                                <a:moveTo>
                                  <a:pt x="19822" y="4161"/>
                                </a:moveTo>
                                <a:cubicBezTo>
                                  <a:pt x="19822" y="4161"/>
                                  <a:pt x="19819" y="4161"/>
                                  <a:pt x="19822" y="4161"/>
                                </a:cubicBezTo>
                                <a:cubicBezTo>
                                  <a:pt x="19819" y="4161"/>
                                  <a:pt x="19815" y="4161"/>
                                  <a:pt x="19815" y="4161"/>
                                </a:cubicBezTo>
                                <a:cubicBezTo>
                                  <a:pt x="20171" y="4084"/>
                                  <a:pt x="20485" y="4256"/>
                                  <a:pt x="20760" y="4417"/>
                                </a:cubicBezTo>
                                <a:cubicBezTo>
                                  <a:pt x="20454" y="4305"/>
                                  <a:pt x="20164" y="4174"/>
                                  <a:pt x="19822" y="4161"/>
                                </a:cubicBezTo>
                                <a:close/>
                                <a:moveTo>
                                  <a:pt x="20189" y="4812"/>
                                </a:moveTo>
                                <a:cubicBezTo>
                                  <a:pt x="20259" y="4722"/>
                                  <a:pt x="20372" y="4654"/>
                                  <a:pt x="20482" y="4594"/>
                                </a:cubicBezTo>
                                <a:cubicBezTo>
                                  <a:pt x="20570" y="4548"/>
                                  <a:pt x="20665" y="4526"/>
                                  <a:pt x="20760" y="4499"/>
                                </a:cubicBezTo>
                                <a:cubicBezTo>
                                  <a:pt x="20669" y="4542"/>
                                  <a:pt x="20577" y="4583"/>
                                  <a:pt x="20485" y="4627"/>
                                </a:cubicBezTo>
                                <a:cubicBezTo>
                                  <a:pt x="20383" y="4679"/>
                                  <a:pt x="20309" y="4758"/>
                                  <a:pt x="20207" y="4804"/>
                                </a:cubicBezTo>
                                <a:cubicBezTo>
                                  <a:pt x="20196" y="4810"/>
                                  <a:pt x="20189" y="4812"/>
                                  <a:pt x="20189" y="4812"/>
                                </a:cubicBezTo>
                                <a:close/>
                                <a:moveTo>
                                  <a:pt x="20598" y="4668"/>
                                </a:moveTo>
                                <a:cubicBezTo>
                                  <a:pt x="20538" y="4703"/>
                                  <a:pt x="20471" y="4733"/>
                                  <a:pt x="20404" y="4761"/>
                                </a:cubicBezTo>
                                <a:cubicBezTo>
                                  <a:pt x="20390" y="4766"/>
                                  <a:pt x="20327" y="4780"/>
                                  <a:pt x="20274" y="4793"/>
                                </a:cubicBezTo>
                                <a:cubicBezTo>
                                  <a:pt x="20337" y="4755"/>
                                  <a:pt x="20394" y="4712"/>
                                  <a:pt x="20454" y="4671"/>
                                </a:cubicBezTo>
                                <a:cubicBezTo>
                                  <a:pt x="20563" y="4600"/>
                                  <a:pt x="20700" y="4551"/>
                                  <a:pt x="20820" y="4493"/>
                                </a:cubicBezTo>
                                <a:cubicBezTo>
                                  <a:pt x="20757" y="4559"/>
                                  <a:pt x="20683" y="4619"/>
                                  <a:pt x="20598" y="4668"/>
                                </a:cubicBezTo>
                                <a:close/>
                                <a:moveTo>
                                  <a:pt x="20933" y="4322"/>
                                </a:moveTo>
                                <a:cubicBezTo>
                                  <a:pt x="20810" y="4259"/>
                                  <a:pt x="20711" y="4161"/>
                                  <a:pt x="20637" y="4063"/>
                                </a:cubicBezTo>
                                <a:cubicBezTo>
                                  <a:pt x="20704" y="4123"/>
                                  <a:pt x="20785" y="4174"/>
                                  <a:pt x="20863" y="4226"/>
                                </a:cubicBezTo>
                                <a:cubicBezTo>
                                  <a:pt x="20937" y="4275"/>
                                  <a:pt x="21029" y="4324"/>
                                  <a:pt x="21106" y="4379"/>
                                </a:cubicBezTo>
                                <a:cubicBezTo>
                                  <a:pt x="21127" y="4398"/>
                                  <a:pt x="21148" y="4417"/>
                                  <a:pt x="21170" y="4436"/>
                                </a:cubicBezTo>
                                <a:cubicBezTo>
                                  <a:pt x="21092" y="4398"/>
                                  <a:pt x="21011" y="4363"/>
                                  <a:pt x="20933" y="4322"/>
                                </a:cubicBezTo>
                                <a:close/>
                                <a:moveTo>
                                  <a:pt x="20640" y="4035"/>
                                </a:moveTo>
                                <a:cubicBezTo>
                                  <a:pt x="20679" y="4068"/>
                                  <a:pt x="20736" y="4106"/>
                                  <a:pt x="20789" y="4139"/>
                                </a:cubicBezTo>
                                <a:cubicBezTo>
                                  <a:pt x="20870" y="4188"/>
                                  <a:pt x="20944" y="4243"/>
                                  <a:pt x="21014" y="4303"/>
                                </a:cubicBezTo>
                                <a:cubicBezTo>
                                  <a:pt x="20940" y="4256"/>
                                  <a:pt x="20870" y="4204"/>
                                  <a:pt x="20796" y="4155"/>
                                </a:cubicBezTo>
                                <a:cubicBezTo>
                                  <a:pt x="20743" y="4117"/>
                                  <a:pt x="20690" y="4079"/>
                                  <a:pt x="20640" y="4035"/>
                                </a:cubicBezTo>
                                <a:close/>
                                <a:moveTo>
                                  <a:pt x="21120" y="4553"/>
                                </a:moveTo>
                                <a:cubicBezTo>
                                  <a:pt x="20951" y="4662"/>
                                  <a:pt x="20743" y="4755"/>
                                  <a:pt x="20616" y="4891"/>
                                </a:cubicBezTo>
                                <a:cubicBezTo>
                                  <a:pt x="20725" y="4733"/>
                                  <a:pt x="20926" y="4638"/>
                                  <a:pt x="21120" y="4553"/>
                                </a:cubicBezTo>
                                <a:close/>
                                <a:moveTo>
                                  <a:pt x="21092" y="4597"/>
                                </a:moveTo>
                                <a:cubicBezTo>
                                  <a:pt x="20958" y="4695"/>
                                  <a:pt x="20813" y="4785"/>
                                  <a:pt x="20669" y="4875"/>
                                </a:cubicBezTo>
                                <a:cubicBezTo>
                                  <a:pt x="20785" y="4766"/>
                                  <a:pt x="20947" y="4684"/>
                                  <a:pt x="21092" y="4597"/>
                                </a:cubicBezTo>
                                <a:close/>
                                <a:moveTo>
                                  <a:pt x="20919" y="4785"/>
                                </a:moveTo>
                                <a:cubicBezTo>
                                  <a:pt x="20852" y="4823"/>
                                  <a:pt x="20782" y="4856"/>
                                  <a:pt x="20711" y="4886"/>
                                </a:cubicBezTo>
                                <a:cubicBezTo>
                                  <a:pt x="20700" y="4889"/>
                                  <a:pt x="20676" y="4900"/>
                                  <a:pt x="20651" y="4911"/>
                                </a:cubicBezTo>
                                <a:cubicBezTo>
                                  <a:pt x="20831" y="4785"/>
                                  <a:pt x="21025" y="4676"/>
                                  <a:pt x="21198" y="4545"/>
                                </a:cubicBezTo>
                                <a:cubicBezTo>
                                  <a:pt x="21127" y="4641"/>
                                  <a:pt x="21036" y="4714"/>
                                  <a:pt x="20919" y="4785"/>
                                </a:cubicBezTo>
                                <a:close/>
                                <a:moveTo>
                                  <a:pt x="21208" y="4439"/>
                                </a:moveTo>
                                <a:cubicBezTo>
                                  <a:pt x="21191" y="4417"/>
                                  <a:pt x="21170" y="4401"/>
                                  <a:pt x="21145" y="4382"/>
                                </a:cubicBezTo>
                                <a:cubicBezTo>
                                  <a:pt x="20990" y="4245"/>
                                  <a:pt x="20820" y="4131"/>
                                  <a:pt x="20637" y="4016"/>
                                </a:cubicBezTo>
                                <a:cubicBezTo>
                                  <a:pt x="20672" y="4022"/>
                                  <a:pt x="20732" y="4041"/>
                                  <a:pt x="20732" y="4041"/>
                                </a:cubicBezTo>
                                <a:cubicBezTo>
                                  <a:pt x="20831" y="4071"/>
                                  <a:pt x="20912" y="4125"/>
                                  <a:pt x="20986" y="4183"/>
                                </a:cubicBezTo>
                                <a:cubicBezTo>
                                  <a:pt x="21053" y="4240"/>
                                  <a:pt x="21170" y="4352"/>
                                  <a:pt x="21208" y="4439"/>
                                </a:cubicBezTo>
                                <a:cubicBezTo>
                                  <a:pt x="21208" y="4439"/>
                                  <a:pt x="21208" y="4439"/>
                                  <a:pt x="21208" y="4439"/>
                                </a:cubicBezTo>
                                <a:close/>
                                <a:moveTo>
                                  <a:pt x="21173" y="4815"/>
                                </a:moveTo>
                                <a:cubicBezTo>
                                  <a:pt x="21198" y="4782"/>
                                  <a:pt x="21219" y="4747"/>
                                  <a:pt x="21244" y="4714"/>
                                </a:cubicBezTo>
                                <a:cubicBezTo>
                                  <a:pt x="21314" y="4619"/>
                                  <a:pt x="21445" y="4564"/>
                                  <a:pt x="21575" y="4521"/>
                                </a:cubicBezTo>
                                <a:cubicBezTo>
                                  <a:pt x="21424" y="4608"/>
                                  <a:pt x="21293" y="4706"/>
                                  <a:pt x="21173" y="4815"/>
                                </a:cubicBezTo>
                                <a:close/>
                                <a:moveTo>
                                  <a:pt x="2155" y="11803"/>
                                </a:moveTo>
                                <a:cubicBezTo>
                                  <a:pt x="2275" y="11809"/>
                                  <a:pt x="2395" y="11809"/>
                                  <a:pt x="2515" y="11806"/>
                                </a:cubicBezTo>
                                <a:lnTo>
                                  <a:pt x="2515" y="11773"/>
                                </a:lnTo>
                                <a:cubicBezTo>
                                  <a:pt x="2395" y="11773"/>
                                  <a:pt x="2279" y="11768"/>
                                  <a:pt x="2159" y="11762"/>
                                </a:cubicBezTo>
                                <a:cubicBezTo>
                                  <a:pt x="2127" y="11762"/>
                                  <a:pt x="2124" y="11801"/>
                                  <a:pt x="2155" y="11803"/>
                                </a:cubicBezTo>
                                <a:close/>
                                <a:moveTo>
                                  <a:pt x="1951" y="11757"/>
                                </a:moveTo>
                                <a:cubicBezTo>
                                  <a:pt x="1951" y="11757"/>
                                  <a:pt x="1951" y="11760"/>
                                  <a:pt x="1951" y="11757"/>
                                </a:cubicBezTo>
                                <a:cubicBezTo>
                                  <a:pt x="2074" y="11724"/>
                                  <a:pt x="2173" y="11640"/>
                                  <a:pt x="2265" y="11572"/>
                                </a:cubicBezTo>
                                <a:cubicBezTo>
                                  <a:pt x="2339" y="11517"/>
                                  <a:pt x="2434" y="11482"/>
                                  <a:pt x="2515" y="11433"/>
                                </a:cubicBezTo>
                                <a:lnTo>
                                  <a:pt x="2515" y="11381"/>
                                </a:lnTo>
                                <a:cubicBezTo>
                                  <a:pt x="2431" y="11443"/>
                                  <a:pt x="2328" y="11490"/>
                                  <a:pt x="2237" y="11544"/>
                                </a:cubicBezTo>
                                <a:cubicBezTo>
                                  <a:pt x="2138" y="11604"/>
                                  <a:pt x="2011" y="11670"/>
                                  <a:pt x="1951" y="11757"/>
                                </a:cubicBezTo>
                                <a:close/>
                                <a:moveTo>
                                  <a:pt x="15726" y="897"/>
                                </a:moveTo>
                                <a:cubicBezTo>
                                  <a:pt x="15617" y="892"/>
                                  <a:pt x="15525" y="960"/>
                                  <a:pt x="15518" y="1042"/>
                                </a:cubicBezTo>
                                <a:cubicBezTo>
                                  <a:pt x="15518" y="1063"/>
                                  <a:pt x="15522" y="1085"/>
                                  <a:pt x="15532" y="1104"/>
                                </a:cubicBezTo>
                                <a:cubicBezTo>
                                  <a:pt x="15546" y="1099"/>
                                  <a:pt x="15557" y="1091"/>
                                  <a:pt x="15571" y="1082"/>
                                </a:cubicBezTo>
                                <a:cubicBezTo>
                                  <a:pt x="15599" y="1061"/>
                                  <a:pt x="15645" y="1099"/>
                                  <a:pt x="15614" y="1118"/>
                                </a:cubicBezTo>
                                <a:cubicBezTo>
                                  <a:pt x="15599" y="1126"/>
                                  <a:pt x="15582" y="1134"/>
                                  <a:pt x="15568" y="1142"/>
                                </a:cubicBezTo>
                                <a:cubicBezTo>
                                  <a:pt x="15568" y="1142"/>
                                  <a:pt x="15568" y="1142"/>
                                  <a:pt x="15568" y="1142"/>
                                </a:cubicBezTo>
                                <a:cubicBezTo>
                                  <a:pt x="15603" y="1175"/>
                                  <a:pt x="15652" y="1197"/>
                                  <a:pt x="15709" y="1200"/>
                                </a:cubicBezTo>
                                <a:cubicBezTo>
                                  <a:pt x="15818" y="1205"/>
                                  <a:pt x="15910" y="1137"/>
                                  <a:pt x="15917" y="1055"/>
                                </a:cubicBezTo>
                                <a:cubicBezTo>
                                  <a:pt x="15917" y="973"/>
                                  <a:pt x="15832" y="900"/>
                                  <a:pt x="15726" y="897"/>
                                </a:cubicBezTo>
                                <a:close/>
                                <a:moveTo>
                                  <a:pt x="2438" y="14375"/>
                                </a:moveTo>
                                <a:cubicBezTo>
                                  <a:pt x="2360" y="14306"/>
                                  <a:pt x="2293" y="14233"/>
                                  <a:pt x="2237" y="14156"/>
                                </a:cubicBezTo>
                                <a:cubicBezTo>
                                  <a:pt x="2205" y="14113"/>
                                  <a:pt x="2173" y="14066"/>
                                  <a:pt x="2145" y="14023"/>
                                </a:cubicBezTo>
                                <a:cubicBezTo>
                                  <a:pt x="2173" y="13870"/>
                                  <a:pt x="2349" y="13723"/>
                                  <a:pt x="2441" y="13592"/>
                                </a:cubicBezTo>
                                <a:cubicBezTo>
                                  <a:pt x="2448" y="13584"/>
                                  <a:pt x="2431" y="13573"/>
                                  <a:pt x="2424" y="13584"/>
                                </a:cubicBezTo>
                                <a:cubicBezTo>
                                  <a:pt x="2356" y="13671"/>
                                  <a:pt x="2282" y="13753"/>
                                  <a:pt x="2222" y="13840"/>
                                </a:cubicBezTo>
                                <a:cubicBezTo>
                                  <a:pt x="2187" y="13889"/>
                                  <a:pt x="2141" y="13938"/>
                                  <a:pt x="2127" y="13993"/>
                                </a:cubicBezTo>
                                <a:cubicBezTo>
                                  <a:pt x="2018" y="13824"/>
                                  <a:pt x="1919" y="13657"/>
                                  <a:pt x="1725" y="13521"/>
                                </a:cubicBezTo>
                                <a:cubicBezTo>
                                  <a:pt x="1700" y="13505"/>
                                  <a:pt x="1672" y="13532"/>
                                  <a:pt x="1697" y="13548"/>
                                </a:cubicBezTo>
                                <a:cubicBezTo>
                                  <a:pt x="1894" y="13674"/>
                                  <a:pt x="2011" y="13857"/>
                                  <a:pt x="2124" y="14039"/>
                                </a:cubicBezTo>
                                <a:cubicBezTo>
                                  <a:pt x="2124" y="14042"/>
                                  <a:pt x="2124" y="14042"/>
                                  <a:pt x="2124" y="14045"/>
                                </a:cubicBezTo>
                                <a:cubicBezTo>
                                  <a:pt x="2124" y="14047"/>
                                  <a:pt x="2127" y="14050"/>
                                  <a:pt x="2131" y="14053"/>
                                </a:cubicBezTo>
                                <a:cubicBezTo>
                                  <a:pt x="2177" y="14126"/>
                                  <a:pt x="2222" y="14197"/>
                                  <a:pt x="2275" y="14265"/>
                                </a:cubicBezTo>
                                <a:cubicBezTo>
                                  <a:pt x="2170" y="14214"/>
                                  <a:pt x="2028" y="14200"/>
                                  <a:pt x="1916" y="14173"/>
                                </a:cubicBezTo>
                                <a:cubicBezTo>
                                  <a:pt x="1898" y="14170"/>
                                  <a:pt x="1891" y="14189"/>
                                  <a:pt x="1908" y="14192"/>
                                </a:cubicBezTo>
                                <a:cubicBezTo>
                                  <a:pt x="1979" y="14206"/>
                                  <a:pt x="2053" y="14219"/>
                                  <a:pt x="2124" y="14233"/>
                                </a:cubicBezTo>
                                <a:cubicBezTo>
                                  <a:pt x="2201" y="14249"/>
                                  <a:pt x="2258" y="14282"/>
                                  <a:pt x="2318" y="14315"/>
                                </a:cubicBezTo>
                                <a:cubicBezTo>
                                  <a:pt x="2321" y="14320"/>
                                  <a:pt x="2325" y="14323"/>
                                  <a:pt x="2328" y="14328"/>
                                </a:cubicBezTo>
                                <a:cubicBezTo>
                                  <a:pt x="2381" y="14388"/>
                                  <a:pt x="2445" y="14448"/>
                                  <a:pt x="2519" y="14505"/>
                                </a:cubicBezTo>
                                <a:lnTo>
                                  <a:pt x="2519" y="14440"/>
                                </a:lnTo>
                                <a:cubicBezTo>
                                  <a:pt x="2501" y="14426"/>
                                  <a:pt x="2483" y="14413"/>
                                  <a:pt x="2466" y="14396"/>
                                </a:cubicBezTo>
                                <a:cubicBezTo>
                                  <a:pt x="2480" y="14375"/>
                                  <a:pt x="2498" y="14353"/>
                                  <a:pt x="2519" y="14334"/>
                                </a:cubicBezTo>
                                <a:lnTo>
                                  <a:pt x="2519" y="14301"/>
                                </a:lnTo>
                                <a:cubicBezTo>
                                  <a:pt x="2487" y="14323"/>
                                  <a:pt x="2452" y="14350"/>
                                  <a:pt x="2438" y="14375"/>
                                </a:cubicBezTo>
                                <a:close/>
                                <a:moveTo>
                                  <a:pt x="1101" y="14912"/>
                                </a:moveTo>
                                <a:cubicBezTo>
                                  <a:pt x="991" y="14822"/>
                                  <a:pt x="727" y="14805"/>
                                  <a:pt x="600" y="14868"/>
                                </a:cubicBezTo>
                                <a:cubicBezTo>
                                  <a:pt x="596" y="14871"/>
                                  <a:pt x="593" y="14876"/>
                                  <a:pt x="596" y="14879"/>
                                </a:cubicBezTo>
                                <a:cubicBezTo>
                                  <a:pt x="656" y="14944"/>
                                  <a:pt x="801" y="14985"/>
                                  <a:pt x="928" y="14977"/>
                                </a:cubicBezTo>
                                <a:cubicBezTo>
                                  <a:pt x="850" y="15007"/>
                                  <a:pt x="776" y="15040"/>
                                  <a:pt x="702" y="15078"/>
                                </a:cubicBezTo>
                                <a:cubicBezTo>
                                  <a:pt x="557" y="15045"/>
                                  <a:pt x="377" y="15029"/>
                                  <a:pt x="243" y="15092"/>
                                </a:cubicBezTo>
                                <a:cubicBezTo>
                                  <a:pt x="236" y="15094"/>
                                  <a:pt x="233" y="15103"/>
                                  <a:pt x="240" y="15108"/>
                                </a:cubicBezTo>
                                <a:cubicBezTo>
                                  <a:pt x="314" y="15157"/>
                                  <a:pt x="469" y="15171"/>
                                  <a:pt x="582" y="15143"/>
                                </a:cubicBezTo>
                                <a:cubicBezTo>
                                  <a:pt x="448" y="15220"/>
                                  <a:pt x="332" y="15310"/>
                                  <a:pt x="233" y="15416"/>
                                </a:cubicBezTo>
                                <a:cubicBezTo>
                                  <a:pt x="233" y="15416"/>
                                  <a:pt x="233" y="15416"/>
                                  <a:pt x="229" y="15416"/>
                                </a:cubicBezTo>
                                <a:cubicBezTo>
                                  <a:pt x="155" y="15389"/>
                                  <a:pt x="74" y="15381"/>
                                  <a:pt x="0" y="15389"/>
                                </a:cubicBezTo>
                                <a:lnTo>
                                  <a:pt x="0" y="15525"/>
                                </a:lnTo>
                                <a:cubicBezTo>
                                  <a:pt x="63" y="15517"/>
                                  <a:pt x="123" y="15501"/>
                                  <a:pt x="176" y="15476"/>
                                </a:cubicBezTo>
                                <a:cubicBezTo>
                                  <a:pt x="138" y="15509"/>
                                  <a:pt x="74" y="15522"/>
                                  <a:pt x="0" y="15525"/>
                                </a:cubicBezTo>
                                <a:lnTo>
                                  <a:pt x="0" y="15555"/>
                                </a:lnTo>
                                <a:cubicBezTo>
                                  <a:pt x="7" y="15555"/>
                                  <a:pt x="11" y="15555"/>
                                  <a:pt x="18" y="15552"/>
                                </a:cubicBezTo>
                                <a:cubicBezTo>
                                  <a:pt x="60" y="15550"/>
                                  <a:pt x="109" y="15542"/>
                                  <a:pt x="155" y="15525"/>
                                </a:cubicBezTo>
                                <a:cubicBezTo>
                                  <a:pt x="106" y="15645"/>
                                  <a:pt x="183" y="15801"/>
                                  <a:pt x="314" y="15869"/>
                                </a:cubicBezTo>
                                <a:cubicBezTo>
                                  <a:pt x="328" y="15877"/>
                                  <a:pt x="349" y="15869"/>
                                  <a:pt x="353" y="15858"/>
                                </a:cubicBezTo>
                                <a:cubicBezTo>
                                  <a:pt x="402" y="15754"/>
                                  <a:pt x="466" y="15473"/>
                                  <a:pt x="275" y="15438"/>
                                </a:cubicBezTo>
                                <a:cubicBezTo>
                                  <a:pt x="374" y="15302"/>
                                  <a:pt x="564" y="15203"/>
                                  <a:pt x="737" y="15116"/>
                                </a:cubicBezTo>
                                <a:cubicBezTo>
                                  <a:pt x="639" y="15201"/>
                                  <a:pt x="564" y="15315"/>
                                  <a:pt x="571" y="15422"/>
                                </a:cubicBezTo>
                                <a:cubicBezTo>
                                  <a:pt x="571" y="15430"/>
                                  <a:pt x="582" y="15432"/>
                                  <a:pt x="589" y="15430"/>
                                </a:cubicBezTo>
                                <a:cubicBezTo>
                                  <a:pt x="748" y="15372"/>
                                  <a:pt x="910" y="15201"/>
                                  <a:pt x="857" y="15056"/>
                                </a:cubicBezTo>
                                <a:cubicBezTo>
                                  <a:pt x="861" y="15056"/>
                                  <a:pt x="861" y="15053"/>
                                  <a:pt x="864" y="15051"/>
                                </a:cubicBezTo>
                                <a:cubicBezTo>
                                  <a:pt x="868" y="15048"/>
                                  <a:pt x="868" y="15048"/>
                                  <a:pt x="868" y="15045"/>
                                </a:cubicBezTo>
                                <a:cubicBezTo>
                                  <a:pt x="952" y="15004"/>
                                  <a:pt x="1037" y="14972"/>
                                  <a:pt x="1125" y="14942"/>
                                </a:cubicBezTo>
                                <a:cubicBezTo>
                                  <a:pt x="1125" y="14942"/>
                                  <a:pt x="1125" y="14942"/>
                                  <a:pt x="1125" y="14944"/>
                                </a:cubicBezTo>
                                <a:cubicBezTo>
                                  <a:pt x="1115" y="14950"/>
                                  <a:pt x="1104" y="14955"/>
                                  <a:pt x="1097" y="14963"/>
                                </a:cubicBezTo>
                                <a:cubicBezTo>
                                  <a:pt x="1097" y="14963"/>
                                  <a:pt x="1094" y="14963"/>
                                  <a:pt x="1094" y="14963"/>
                                </a:cubicBezTo>
                                <a:cubicBezTo>
                                  <a:pt x="1087" y="14969"/>
                                  <a:pt x="1079" y="14977"/>
                                  <a:pt x="1072" y="14988"/>
                                </a:cubicBezTo>
                                <a:cubicBezTo>
                                  <a:pt x="1020" y="15048"/>
                                  <a:pt x="1002" y="15141"/>
                                  <a:pt x="1030" y="15198"/>
                                </a:cubicBezTo>
                                <a:cubicBezTo>
                                  <a:pt x="1034" y="15203"/>
                                  <a:pt x="1044" y="15203"/>
                                  <a:pt x="1048" y="15201"/>
                                </a:cubicBezTo>
                                <a:cubicBezTo>
                                  <a:pt x="1108" y="15149"/>
                                  <a:pt x="1221" y="15007"/>
                                  <a:pt x="1146" y="14936"/>
                                </a:cubicBezTo>
                                <a:cubicBezTo>
                                  <a:pt x="1270" y="14895"/>
                                  <a:pt x="1400" y="14863"/>
                                  <a:pt x="1531" y="14830"/>
                                </a:cubicBezTo>
                                <a:cubicBezTo>
                                  <a:pt x="1753" y="14773"/>
                                  <a:pt x="1968" y="14713"/>
                                  <a:pt x="2198" y="14680"/>
                                </a:cubicBezTo>
                                <a:cubicBezTo>
                                  <a:pt x="2307" y="14664"/>
                                  <a:pt x="2409" y="14658"/>
                                  <a:pt x="2512" y="14664"/>
                                </a:cubicBezTo>
                                <a:lnTo>
                                  <a:pt x="2512" y="14614"/>
                                </a:lnTo>
                                <a:cubicBezTo>
                                  <a:pt x="2170" y="14614"/>
                                  <a:pt x="1799" y="14718"/>
                                  <a:pt x="1517" y="14789"/>
                                </a:cubicBezTo>
                                <a:cubicBezTo>
                                  <a:pt x="1379" y="14824"/>
                                  <a:pt x="1238" y="14865"/>
                                  <a:pt x="1101" y="14912"/>
                                </a:cubicBezTo>
                                <a:close/>
                                <a:moveTo>
                                  <a:pt x="282" y="15790"/>
                                </a:moveTo>
                                <a:cubicBezTo>
                                  <a:pt x="205" y="15721"/>
                                  <a:pt x="180" y="15629"/>
                                  <a:pt x="208" y="15542"/>
                                </a:cubicBezTo>
                                <a:cubicBezTo>
                                  <a:pt x="250" y="15626"/>
                                  <a:pt x="307" y="15700"/>
                                  <a:pt x="282" y="15790"/>
                                </a:cubicBezTo>
                                <a:close/>
                                <a:moveTo>
                                  <a:pt x="275" y="15577"/>
                                </a:moveTo>
                                <a:cubicBezTo>
                                  <a:pt x="300" y="15599"/>
                                  <a:pt x="310" y="15626"/>
                                  <a:pt x="314" y="15653"/>
                                </a:cubicBezTo>
                                <a:cubicBezTo>
                                  <a:pt x="303" y="15626"/>
                                  <a:pt x="289" y="15602"/>
                                  <a:pt x="275" y="15577"/>
                                </a:cubicBezTo>
                                <a:cubicBezTo>
                                  <a:pt x="275" y="15577"/>
                                  <a:pt x="275" y="15577"/>
                                  <a:pt x="275" y="15577"/>
                                </a:cubicBezTo>
                                <a:close/>
                                <a:moveTo>
                                  <a:pt x="300" y="15111"/>
                                </a:moveTo>
                                <a:cubicBezTo>
                                  <a:pt x="289" y="15108"/>
                                  <a:pt x="282" y="15105"/>
                                  <a:pt x="275" y="15100"/>
                                </a:cubicBezTo>
                                <a:cubicBezTo>
                                  <a:pt x="370" y="15059"/>
                                  <a:pt x="494" y="15062"/>
                                  <a:pt x="607" y="15078"/>
                                </a:cubicBezTo>
                                <a:cubicBezTo>
                                  <a:pt x="508" y="15078"/>
                                  <a:pt x="406" y="15086"/>
                                  <a:pt x="307" y="15094"/>
                                </a:cubicBezTo>
                                <a:cubicBezTo>
                                  <a:pt x="293" y="15097"/>
                                  <a:pt x="289" y="15105"/>
                                  <a:pt x="300" y="15111"/>
                                </a:cubicBezTo>
                                <a:close/>
                                <a:moveTo>
                                  <a:pt x="307" y="15113"/>
                                </a:moveTo>
                                <a:cubicBezTo>
                                  <a:pt x="392" y="15133"/>
                                  <a:pt x="480" y="15130"/>
                                  <a:pt x="568" y="15124"/>
                                </a:cubicBezTo>
                                <a:cubicBezTo>
                                  <a:pt x="487" y="15141"/>
                                  <a:pt x="381" y="15135"/>
                                  <a:pt x="307" y="15113"/>
                                </a:cubicBezTo>
                                <a:close/>
                                <a:moveTo>
                                  <a:pt x="631" y="15100"/>
                                </a:moveTo>
                                <a:cubicBezTo>
                                  <a:pt x="557" y="15105"/>
                                  <a:pt x="480" y="15111"/>
                                  <a:pt x="402" y="15108"/>
                                </a:cubicBezTo>
                                <a:cubicBezTo>
                                  <a:pt x="480" y="15103"/>
                                  <a:pt x="557" y="15100"/>
                                  <a:pt x="631" y="15100"/>
                                </a:cubicBezTo>
                                <a:cubicBezTo>
                                  <a:pt x="635" y="15100"/>
                                  <a:pt x="631" y="15100"/>
                                  <a:pt x="631" y="15100"/>
                                </a:cubicBezTo>
                                <a:close/>
                                <a:moveTo>
                                  <a:pt x="621" y="15400"/>
                                </a:moveTo>
                                <a:cubicBezTo>
                                  <a:pt x="564" y="15427"/>
                                  <a:pt x="656" y="15236"/>
                                  <a:pt x="667" y="15223"/>
                                </a:cubicBezTo>
                                <a:cubicBezTo>
                                  <a:pt x="706" y="15165"/>
                                  <a:pt x="766" y="15108"/>
                                  <a:pt x="836" y="15070"/>
                                </a:cubicBezTo>
                                <a:cubicBezTo>
                                  <a:pt x="850" y="15198"/>
                                  <a:pt x="762" y="15332"/>
                                  <a:pt x="621" y="15400"/>
                                </a:cubicBezTo>
                                <a:close/>
                                <a:moveTo>
                                  <a:pt x="1062" y="14917"/>
                                </a:moveTo>
                                <a:cubicBezTo>
                                  <a:pt x="1051" y="14928"/>
                                  <a:pt x="1034" y="14934"/>
                                  <a:pt x="1020" y="14942"/>
                                </a:cubicBezTo>
                                <a:cubicBezTo>
                                  <a:pt x="1020" y="14942"/>
                                  <a:pt x="1016" y="14942"/>
                                  <a:pt x="1016" y="14944"/>
                                </a:cubicBezTo>
                                <a:cubicBezTo>
                                  <a:pt x="900" y="14985"/>
                                  <a:pt x="698" y="14944"/>
                                  <a:pt x="621" y="14882"/>
                                </a:cubicBezTo>
                                <a:cubicBezTo>
                                  <a:pt x="614" y="14876"/>
                                  <a:pt x="734" y="14857"/>
                                  <a:pt x="734" y="14857"/>
                                </a:cubicBezTo>
                                <a:cubicBezTo>
                                  <a:pt x="773" y="14854"/>
                                  <a:pt x="811" y="14857"/>
                                  <a:pt x="854" y="14860"/>
                                </a:cubicBezTo>
                                <a:cubicBezTo>
                                  <a:pt x="924" y="14863"/>
                                  <a:pt x="1005" y="14879"/>
                                  <a:pt x="1062" y="14917"/>
                                </a:cubicBezTo>
                                <a:cubicBezTo>
                                  <a:pt x="1065" y="14917"/>
                                  <a:pt x="1065" y="14917"/>
                                  <a:pt x="1062" y="14917"/>
                                </a:cubicBezTo>
                                <a:close/>
                                <a:moveTo>
                                  <a:pt x="1069" y="15157"/>
                                </a:moveTo>
                                <a:cubicBezTo>
                                  <a:pt x="1069" y="15160"/>
                                  <a:pt x="1065" y="15160"/>
                                  <a:pt x="1065" y="15163"/>
                                </a:cubicBezTo>
                                <a:cubicBezTo>
                                  <a:pt x="1065" y="15160"/>
                                  <a:pt x="1065" y="15160"/>
                                  <a:pt x="1069" y="15157"/>
                                </a:cubicBezTo>
                                <a:cubicBezTo>
                                  <a:pt x="1069" y="15154"/>
                                  <a:pt x="1069" y="15152"/>
                                  <a:pt x="1069" y="15146"/>
                                </a:cubicBezTo>
                                <a:cubicBezTo>
                                  <a:pt x="1108" y="15103"/>
                                  <a:pt x="1118" y="15045"/>
                                  <a:pt x="1136" y="14996"/>
                                </a:cubicBezTo>
                                <a:cubicBezTo>
                                  <a:pt x="1139" y="14991"/>
                                  <a:pt x="1136" y="14988"/>
                                  <a:pt x="1129" y="14985"/>
                                </a:cubicBezTo>
                                <a:cubicBezTo>
                                  <a:pt x="1132" y="14980"/>
                                  <a:pt x="1132" y="14974"/>
                                  <a:pt x="1136" y="14969"/>
                                </a:cubicBezTo>
                                <a:cubicBezTo>
                                  <a:pt x="1154" y="15034"/>
                                  <a:pt x="1118" y="15100"/>
                                  <a:pt x="1069" y="15157"/>
                                </a:cubicBezTo>
                                <a:close/>
                                <a:moveTo>
                                  <a:pt x="1813" y="14396"/>
                                </a:moveTo>
                                <a:cubicBezTo>
                                  <a:pt x="1595" y="14268"/>
                                  <a:pt x="1489" y="14094"/>
                                  <a:pt x="1330" y="13927"/>
                                </a:cubicBezTo>
                                <a:cubicBezTo>
                                  <a:pt x="1319" y="13916"/>
                                  <a:pt x="1302" y="13930"/>
                                  <a:pt x="1312" y="13941"/>
                                </a:cubicBezTo>
                                <a:cubicBezTo>
                                  <a:pt x="1464" y="14086"/>
                                  <a:pt x="1552" y="14279"/>
                                  <a:pt x="1753" y="14385"/>
                                </a:cubicBezTo>
                                <a:cubicBezTo>
                                  <a:pt x="1750" y="14385"/>
                                  <a:pt x="1746" y="14385"/>
                                  <a:pt x="1746" y="14383"/>
                                </a:cubicBezTo>
                                <a:cubicBezTo>
                                  <a:pt x="1739" y="14380"/>
                                  <a:pt x="1729" y="14380"/>
                                  <a:pt x="1722" y="14377"/>
                                </a:cubicBezTo>
                                <a:cubicBezTo>
                                  <a:pt x="1393" y="14293"/>
                                  <a:pt x="1090" y="14181"/>
                                  <a:pt x="857" y="13979"/>
                                </a:cubicBezTo>
                                <a:cubicBezTo>
                                  <a:pt x="825" y="13911"/>
                                  <a:pt x="818" y="13843"/>
                                  <a:pt x="833" y="13758"/>
                                </a:cubicBezTo>
                                <a:cubicBezTo>
                                  <a:pt x="843" y="13674"/>
                                  <a:pt x="864" y="13581"/>
                                  <a:pt x="829" y="13497"/>
                                </a:cubicBezTo>
                                <a:cubicBezTo>
                                  <a:pt x="825" y="13488"/>
                                  <a:pt x="808" y="13491"/>
                                  <a:pt x="808" y="13499"/>
                                </a:cubicBezTo>
                                <a:cubicBezTo>
                                  <a:pt x="840" y="13611"/>
                                  <a:pt x="808" y="13717"/>
                                  <a:pt x="797" y="13832"/>
                                </a:cubicBezTo>
                                <a:cubicBezTo>
                                  <a:pt x="794" y="13862"/>
                                  <a:pt x="797" y="13895"/>
                                  <a:pt x="804" y="13927"/>
                                </a:cubicBezTo>
                                <a:cubicBezTo>
                                  <a:pt x="607" y="13734"/>
                                  <a:pt x="522" y="13488"/>
                                  <a:pt x="307" y="13303"/>
                                </a:cubicBezTo>
                                <a:cubicBezTo>
                                  <a:pt x="289" y="13287"/>
                                  <a:pt x="254" y="13311"/>
                                  <a:pt x="275" y="13328"/>
                                </a:cubicBezTo>
                                <a:cubicBezTo>
                                  <a:pt x="504" y="13516"/>
                                  <a:pt x="607" y="13769"/>
                                  <a:pt x="804" y="13976"/>
                                </a:cubicBezTo>
                                <a:cubicBezTo>
                                  <a:pt x="663" y="13930"/>
                                  <a:pt x="497" y="13936"/>
                                  <a:pt x="349" y="13895"/>
                                </a:cubicBezTo>
                                <a:cubicBezTo>
                                  <a:pt x="332" y="13889"/>
                                  <a:pt x="325" y="13911"/>
                                  <a:pt x="342" y="13914"/>
                                </a:cubicBezTo>
                                <a:cubicBezTo>
                                  <a:pt x="515" y="13949"/>
                                  <a:pt x="691" y="13949"/>
                                  <a:pt x="843" y="14015"/>
                                </a:cubicBezTo>
                                <a:cubicBezTo>
                                  <a:pt x="854" y="14023"/>
                                  <a:pt x="861" y="14031"/>
                                  <a:pt x="871" y="14039"/>
                                </a:cubicBezTo>
                                <a:cubicBezTo>
                                  <a:pt x="977" y="14132"/>
                                  <a:pt x="1104" y="14203"/>
                                  <a:pt x="1242" y="14263"/>
                                </a:cubicBezTo>
                                <a:cubicBezTo>
                                  <a:pt x="1182" y="14252"/>
                                  <a:pt x="1125" y="14241"/>
                                  <a:pt x="1065" y="14233"/>
                                </a:cubicBezTo>
                                <a:cubicBezTo>
                                  <a:pt x="811" y="14206"/>
                                  <a:pt x="554" y="14219"/>
                                  <a:pt x="300" y="14233"/>
                                </a:cubicBezTo>
                                <a:cubicBezTo>
                                  <a:pt x="208" y="14195"/>
                                  <a:pt x="141" y="14143"/>
                                  <a:pt x="74" y="14066"/>
                                </a:cubicBezTo>
                                <a:cubicBezTo>
                                  <a:pt x="49" y="14036"/>
                                  <a:pt x="25" y="14004"/>
                                  <a:pt x="0" y="13974"/>
                                </a:cubicBezTo>
                                <a:lnTo>
                                  <a:pt x="0" y="14015"/>
                                </a:lnTo>
                                <a:cubicBezTo>
                                  <a:pt x="67" y="14102"/>
                                  <a:pt x="138" y="14186"/>
                                  <a:pt x="243" y="14235"/>
                                </a:cubicBezTo>
                                <a:cubicBezTo>
                                  <a:pt x="162" y="14238"/>
                                  <a:pt x="81" y="14244"/>
                                  <a:pt x="0" y="14244"/>
                                </a:cubicBezTo>
                                <a:lnTo>
                                  <a:pt x="0" y="14295"/>
                                </a:lnTo>
                                <a:cubicBezTo>
                                  <a:pt x="56" y="14295"/>
                                  <a:pt x="116" y="14295"/>
                                  <a:pt x="176" y="14293"/>
                                </a:cubicBezTo>
                                <a:cubicBezTo>
                                  <a:pt x="113" y="14315"/>
                                  <a:pt x="56" y="14339"/>
                                  <a:pt x="0" y="14366"/>
                                </a:cubicBezTo>
                                <a:lnTo>
                                  <a:pt x="0" y="14399"/>
                                </a:lnTo>
                                <a:cubicBezTo>
                                  <a:pt x="95" y="14347"/>
                                  <a:pt x="205" y="14306"/>
                                  <a:pt x="325" y="14287"/>
                                </a:cubicBezTo>
                                <a:cubicBezTo>
                                  <a:pt x="423" y="14282"/>
                                  <a:pt x="519" y="14276"/>
                                  <a:pt x="617" y="14271"/>
                                </a:cubicBezTo>
                                <a:cubicBezTo>
                                  <a:pt x="462" y="14345"/>
                                  <a:pt x="370" y="14516"/>
                                  <a:pt x="247" y="14606"/>
                                </a:cubicBezTo>
                                <a:cubicBezTo>
                                  <a:pt x="233" y="14614"/>
                                  <a:pt x="254" y="14631"/>
                                  <a:pt x="265" y="14623"/>
                                </a:cubicBezTo>
                                <a:cubicBezTo>
                                  <a:pt x="423" y="14505"/>
                                  <a:pt x="497" y="14353"/>
                                  <a:pt x="691" y="14271"/>
                                </a:cubicBezTo>
                                <a:cubicBezTo>
                                  <a:pt x="790" y="14268"/>
                                  <a:pt x="885" y="14268"/>
                                  <a:pt x="981" y="14276"/>
                                </a:cubicBezTo>
                                <a:cubicBezTo>
                                  <a:pt x="1058" y="14282"/>
                                  <a:pt x="1136" y="14293"/>
                                  <a:pt x="1214" y="14309"/>
                                </a:cubicBezTo>
                                <a:cubicBezTo>
                                  <a:pt x="1065" y="14353"/>
                                  <a:pt x="949" y="14530"/>
                                  <a:pt x="864" y="14604"/>
                                </a:cubicBezTo>
                                <a:cubicBezTo>
                                  <a:pt x="854" y="14614"/>
                                  <a:pt x="871" y="14628"/>
                                  <a:pt x="882" y="14617"/>
                                </a:cubicBezTo>
                                <a:cubicBezTo>
                                  <a:pt x="1009" y="14505"/>
                                  <a:pt x="1090" y="14345"/>
                                  <a:pt x="1291" y="14323"/>
                                </a:cubicBezTo>
                                <a:cubicBezTo>
                                  <a:pt x="1436" y="14355"/>
                                  <a:pt x="1580" y="14396"/>
                                  <a:pt x="1722" y="14424"/>
                                </a:cubicBezTo>
                                <a:cubicBezTo>
                                  <a:pt x="1746" y="14429"/>
                                  <a:pt x="1771" y="14437"/>
                                  <a:pt x="1799" y="14443"/>
                                </a:cubicBezTo>
                                <a:cubicBezTo>
                                  <a:pt x="1806" y="14443"/>
                                  <a:pt x="1810" y="14443"/>
                                  <a:pt x="1813" y="14443"/>
                                </a:cubicBezTo>
                                <a:cubicBezTo>
                                  <a:pt x="1827" y="14445"/>
                                  <a:pt x="1838" y="14448"/>
                                  <a:pt x="1852" y="14451"/>
                                </a:cubicBezTo>
                                <a:cubicBezTo>
                                  <a:pt x="1711" y="14481"/>
                                  <a:pt x="1570" y="14565"/>
                                  <a:pt x="1468" y="14623"/>
                                </a:cubicBezTo>
                                <a:cubicBezTo>
                                  <a:pt x="1457" y="14628"/>
                                  <a:pt x="1471" y="14639"/>
                                  <a:pt x="1478" y="14636"/>
                                </a:cubicBezTo>
                                <a:cubicBezTo>
                                  <a:pt x="1623" y="14579"/>
                                  <a:pt x="1750" y="14478"/>
                                  <a:pt x="1912" y="14462"/>
                                </a:cubicBezTo>
                                <a:cubicBezTo>
                                  <a:pt x="2113" y="14500"/>
                                  <a:pt x="2318" y="14535"/>
                                  <a:pt x="2515" y="14587"/>
                                </a:cubicBezTo>
                                <a:lnTo>
                                  <a:pt x="2515" y="14544"/>
                                </a:lnTo>
                                <a:cubicBezTo>
                                  <a:pt x="2498" y="14538"/>
                                  <a:pt x="2476" y="14533"/>
                                  <a:pt x="2455" y="14527"/>
                                </a:cubicBezTo>
                                <a:cubicBezTo>
                                  <a:pt x="2247" y="14473"/>
                                  <a:pt x="2028" y="14437"/>
                                  <a:pt x="1813" y="14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1" y="12701"/>
                            <a:ext cx="7772400" cy="10047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6" extrusionOk="0">
                                <a:moveTo>
                                  <a:pt x="1055" y="8379"/>
                                </a:moveTo>
                                <a:cubicBezTo>
                                  <a:pt x="1133" y="8373"/>
                                  <a:pt x="1196" y="8338"/>
                                  <a:pt x="1274" y="8332"/>
                                </a:cubicBezTo>
                                <a:cubicBezTo>
                                  <a:pt x="1295" y="8332"/>
                                  <a:pt x="1295" y="8308"/>
                                  <a:pt x="1281" y="8302"/>
                                </a:cubicBezTo>
                                <a:cubicBezTo>
                                  <a:pt x="1041" y="8182"/>
                                  <a:pt x="784" y="8229"/>
                                  <a:pt x="512" y="8221"/>
                                </a:cubicBezTo>
                                <a:cubicBezTo>
                                  <a:pt x="505" y="8221"/>
                                  <a:pt x="501" y="8223"/>
                                  <a:pt x="494" y="8226"/>
                                </a:cubicBezTo>
                                <a:cubicBezTo>
                                  <a:pt x="494" y="8226"/>
                                  <a:pt x="498" y="8229"/>
                                  <a:pt x="498" y="8229"/>
                                </a:cubicBezTo>
                                <a:cubicBezTo>
                                  <a:pt x="579" y="8256"/>
                                  <a:pt x="656" y="8281"/>
                                  <a:pt x="752" y="8283"/>
                                </a:cubicBezTo>
                                <a:cubicBezTo>
                                  <a:pt x="840" y="8286"/>
                                  <a:pt x="925" y="8283"/>
                                  <a:pt x="1013" y="8286"/>
                                </a:cubicBezTo>
                                <a:cubicBezTo>
                                  <a:pt x="1034" y="8286"/>
                                  <a:pt x="1031" y="8311"/>
                                  <a:pt x="1009" y="8311"/>
                                </a:cubicBezTo>
                                <a:cubicBezTo>
                                  <a:pt x="872" y="8302"/>
                                  <a:pt x="699" y="8316"/>
                                  <a:pt x="561" y="8278"/>
                                </a:cubicBezTo>
                                <a:cubicBezTo>
                                  <a:pt x="568" y="8286"/>
                                  <a:pt x="579" y="8292"/>
                                  <a:pt x="586" y="8300"/>
                                </a:cubicBezTo>
                                <a:cubicBezTo>
                                  <a:pt x="674" y="8335"/>
                                  <a:pt x="759" y="8362"/>
                                  <a:pt x="861" y="8376"/>
                                </a:cubicBezTo>
                                <a:cubicBezTo>
                                  <a:pt x="932" y="8382"/>
                                  <a:pt x="992" y="8382"/>
                                  <a:pt x="1055" y="8379"/>
                                </a:cubicBezTo>
                                <a:close/>
                                <a:moveTo>
                                  <a:pt x="720" y="8259"/>
                                </a:moveTo>
                                <a:cubicBezTo>
                                  <a:pt x="702" y="8256"/>
                                  <a:pt x="685" y="8256"/>
                                  <a:pt x="667" y="8253"/>
                                </a:cubicBezTo>
                                <a:cubicBezTo>
                                  <a:pt x="833" y="8245"/>
                                  <a:pt x="1006" y="8231"/>
                                  <a:pt x="1154" y="8283"/>
                                </a:cubicBezTo>
                                <a:cubicBezTo>
                                  <a:pt x="1151" y="8283"/>
                                  <a:pt x="1144" y="8283"/>
                                  <a:pt x="1140" y="8283"/>
                                </a:cubicBezTo>
                                <a:cubicBezTo>
                                  <a:pt x="1136" y="8283"/>
                                  <a:pt x="1136" y="8283"/>
                                  <a:pt x="1133" y="8283"/>
                                </a:cubicBezTo>
                                <a:cubicBezTo>
                                  <a:pt x="1133" y="8283"/>
                                  <a:pt x="1133" y="8283"/>
                                  <a:pt x="1133" y="8283"/>
                                </a:cubicBezTo>
                                <a:cubicBezTo>
                                  <a:pt x="1006" y="8248"/>
                                  <a:pt x="854" y="8234"/>
                                  <a:pt x="720" y="8259"/>
                                </a:cubicBezTo>
                                <a:close/>
                                <a:moveTo>
                                  <a:pt x="614" y="7325"/>
                                </a:moveTo>
                                <a:cubicBezTo>
                                  <a:pt x="614" y="7328"/>
                                  <a:pt x="614" y="7333"/>
                                  <a:pt x="614" y="7336"/>
                                </a:cubicBezTo>
                                <a:cubicBezTo>
                                  <a:pt x="618" y="7333"/>
                                  <a:pt x="621" y="7331"/>
                                  <a:pt x="628" y="7325"/>
                                </a:cubicBezTo>
                                <a:cubicBezTo>
                                  <a:pt x="702" y="7194"/>
                                  <a:pt x="653" y="7069"/>
                                  <a:pt x="593" y="6943"/>
                                </a:cubicBezTo>
                                <a:cubicBezTo>
                                  <a:pt x="589" y="6951"/>
                                  <a:pt x="589" y="6959"/>
                                  <a:pt x="589" y="6970"/>
                                </a:cubicBezTo>
                                <a:cubicBezTo>
                                  <a:pt x="582" y="6957"/>
                                  <a:pt x="575" y="6940"/>
                                  <a:pt x="572" y="6927"/>
                                </a:cubicBezTo>
                                <a:lnTo>
                                  <a:pt x="572" y="6918"/>
                                </a:lnTo>
                                <a:cubicBezTo>
                                  <a:pt x="575" y="6921"/>
                                  <a:pt x="579" y="6921"/>
                                  <a:pt x="582" y="6921"/>
                                </a:cubicBezTo>
                                <a:cubicBezTo>
                                  <a:pt x="558" y="6867"/>
                                  <a:pt x="533" y="6815"/>
                                  <a:pt x="515" y="6760"/>
                                </a:cubicBezTo>
                                <a:cubicBezTo>
                                  <a:pt x="512" y="6744"/>
                                  <a:pt x="544" y="6738"/>
                                  <a:pt x="547" y="6755"/>
                                </a:cubicBezTo>
                                <a:cubicBezTo>
                                  <a:pt x="579" y="6946"/>
                                  <a:pt x="752" y="7099"/>
                                  <a:pt x="678" y="7282"/>
                                </a:cubicBezTo>
                                <a:cubicBezTo>
                                  <a:pt x="702" y="7260"/>
                                  <a:pt x="731" y="7235"/>
                                  <a:pt x="755" y="7213"/>
                                </a:cubicBezTo>
                                <a:cubicBezTo>
                                  <a:pt x="798" y="7115"/>
                                  <a:pt x="801" y="7009"/>
                                  <a:pt x="776" y="6908"/>
                                </a:cubicBezTo>
                                <a:cubicBezTo>
                                  <a:pt x="741" y="6760"/>
                                  <a:pt x="558" y="6656"/>
                                  <a:pt x="420" y="6564"/>
                                </a:cubicBezTo>
                                <a:cubicBezTo>
                                  <a:pt x="402" y="6553"/>
                                  <a:pt x="374" y="6561"/>
                                  <a:pt x="381" y="6580"/>
                                </a:cubicBezTo>
                                <a:cubicBezTo>
                                  <a:pt x="409" y="6695"/>
                                  <a:pt x="409" y="6812"/>
                                  <a:pt x="445" y="6927"/>
                                </a:cubicBezTo>
                                <a:cubicBezTo>
                                  <a:pt x="484" y="7063"/>
                                  <a:pt x="604" y="7159"/>
                                  <a:pt x="596" y="7306"/>
                                </a:cubicBezTo>
                                <a:cubicBezTo>
                                  <a:pt x="593" y="7320"/>
                                  <a:pt x="604" y="7325"/>
                                  <a:pt x="614" y="7325"/>
                                </a:cubicBezTo>
                                <a:close/>
                                <a:moveTo>
                                  <a:pt x="745" y="6962"/>
                                </a:moveTo>
                                <a:cubicBezTo>
                                  <a:pt x="745" y="6962"/>
                                  <a:pt x="745" y="6962"/>
                                  <a:pt x="745" y="6962"/>
                                </a:cubicBezTo>
                                <a:cubicBezTo>
                                  <a:pt x="745" y="6951"/>
                                  <a:pt x="748" y="6938"/>
                                  <a:pt x="745" y="6927"/>
                                </a:cubicBezTo>
                                <a:cubicBezTo>
                                  <a:pt x="759" y="6973"/>
                                  <a:pt x="762" y="7022"/>
                                  <a:pt x="755" y="7071"/>
                                </a:cubicBezTo>
                                <a:cubicBezTo>
                                  <a:pt x="752" y="7055"/>
                                  <a:pt x="748" y="7041"/>
                                  <a:pt x="745" y="7025"/>
                                </a:cubicBezTo>
                                <a:cubicBezTo>
                                  <a:pt x="748" y="7003"/>
                                  <a:pt x="748" y="6981"/>
                                  <a:pt x="745" y="6962"/>
                                </a:cubicBezTo>
                                <a:close/>
                                <a:moveTo>
                                  <a:pt x="1786" y="9042"/>
                                </a:moveTo>
                                <a:cubicBezTo>
                                  <a:pt x="1768" y="8990"/>
                                  <a:pt x="1687" y="8944"/>
                                  <a:pt x="1645" y="8914"/>
                                </a:cubicBezTo>
                                <a:cubicBezTo>
                                  <a:pt x="1613" y="8895"/>
                                  <a:pt x="1574" y="8873"/>
                                  <a:pt x="1532" y="8859"/>
                                </a:cubicBezTo>
                                <a:cubicBezTo>
                                  <a:pt x="1369" y="8777"/>
                                  <a:pt x="1154" y="8764"/>
                                  <a:pt x="1009" y="8663"/>
                                </a:cubicBezTo>
                                <a:cubicBezTo>
                                  <a:pt x="1002" y="8657"/>
                                  <a:pt x="995" y="8657"/>
                                  <a:pt x="988" y="8660"/>
                                </a:cubicBezTo>
                                <a:cubicBezTo>
                                  <a:pt x="985" y="8657"/>
                                  <a:pt x="981" y="8655"/>
                                  <a:pt x="978" y="8652"/>
                                </a:cubicBezTo>
                                <a:cubicBezTo>
                                  <a:pt x="967" y="8644"/>
                                  <a:pt x="956" y="8635"/>
                                  <a:pt x="946" y="8630"/>
                                </a:cubicBezTo>
                                <a:cubicBezTo>
                                  <a:pt x="1101" y="8775"/>
                                  <a:pt x="1264" y="8906"/>
                                  <a:pt x="1479" y="8988"/>
                                </a:cubicBezTo>
                                <a:cubicBezTo>
                                  <a:pt x="1514" y="9001"/>
                                  <a:pt x="1489" y="9039"/>
                                  <a:pt x="1454" y="9023"/>
                                </a:cubicBezTo>
                                <a:cubicBezTo>
                                  <a:pt x="1221" y="8919"/>
                                  <a:pt x="1062" y="8780"/>
                                  <a:pt x="904" y="8630"/>
                                </a:cubicBezTo>
                                <a:cubicBezTo>
                                  <a:pt x="904" y="8630"/>
                                  <a:pt x="904" y="8633"/>
                                  <a:pt x="904" y="8635"/>
                                </a:cubicBezTo>
                                <a:cubicBezTo>
                                  <a:pt x="904" y="8655"/>
                                  <a:pt x="925" y="8665"/>
                                  <a:pt x="942" y="8676"/>
                                </a:cubicBezTo>
                                <a:cubicBezTo>
                                  <a:pt x="946" y="8679"/>
                                  <a:pt x="949" y="8682"/>
                                  <a:pt x="953" y="8685"/>
                                </a:cubicBezTo>
                                <a:cubicBezTo>
                                  <a:pt x="949" y="8690"/>
                                  <a:pt x="949" y="8696"/>
                                  <a:pt x="953" y="8701"/>
                                </a:cubicBezTo>
                                <a:cubicBezTo>
                                  <a:pt x="964" y="8717"/>
                                  <a:pt x="978" y="8731"/>
                                  <a:pt x="988" y="8747"/>
                                </a:cubicBezTo>
                                <a:cubicBezTo>
                                  <a:pt x="992" y="8756"/>
                                  <a:pt x="999" y="8761"/>
                                  <a:pt x="1006" y="8769"/>
                                </a:cubicBezTo>
                                <a:cubicBezTo>
                                  <a:pt x="1200" y="9001"/>
                                  <a:pt x="1461" y="9206"/>
                                  <a:pt x="1849" y="9176"/>
                                </a:cubicBezTo>
                                <a:cubicBezTo>
                                  <a:pt x="1864" y="9176"/>
                                  <a:pt x="1871" y="9160"/>
                                  <a:pt x="1867" y="9149"/>
                                </a:cubicBezTo>
                                <a:cubicBezTo>
                                  <a:pt x="1846" y="9110"/>
                                  <a:pt x="1818" y="9075"/>
                                  <a:pt x="1786" y="9042"/>
                                </a:cubicBezTo>
                                <a:close/>
                                <a:moveTo>
                                  <a:pt x="1684" y="9138"/>
                                </a:moveTo>
                                <a:cubicBezTo>
                                  <a:pt x="1613" y="9132"/>
                                  <a:pt x="1546" y="9113"/>
                                  <a:pt x="1482" y="9089"/>
                                </a:cubicBezTo>
                                <a:cubicBezTo>
                                  <a:pt x="1486" y="9086"/>
                                  <a:pt x="1486" y="9086"/>
                                  <a:pt x="1486" y="9083"/>
                                </a:cubicBezTo>
                                <a:cubicBezTo>
                                  <a:pt x="1553" y="9116"/>
                                  <a:pt x="1666" y="9127"/>
                                  <a:pt x="1729" y="9140"/>
                                </a:cubicBezTo>
                                <a:cubicBezTo>
                                  <a:pt x="1715" y="9143"/>
                                  <a:pt x="1701" y="9140"/>
                                  <a:pt x="1684" y="9138"/>
                                </a:cubicBezTo>
                                <a:close/>
                                <a:moveTo>
                                  <a:pt x="247" y="8311"/>
                                </a:moveTo>
                                <a:cubicBezTo>
                                  <a:pt x="166" y="8395"/>
                                  <a:pt x="49" y="8494"/>
                                  <a:pt x="4" y="8595"/>
                                </a:cubicBezTo>
                                <a:cubicBezTo>
                                  <a:pt x="4" y="8595"/>
                                  <a:pt x="4" y="8597"/>
                                  <a:pt x="0" y="8597"/>
                                </a:cubicBezTo>
                                <a:lnTo>
                                  <a:pt x="0" y="8739"/>
                                </a:lnTo>
                                <a:cubicBezTo>
                                  <a:pt x="71" y="8701"/>
                                  <a:pt x="127" y="8649"/>
                                  <a:pt x="176" y="8584"/>
                                </a:cubicBezTo>
                                <a:cubicBezTo>
                                  <a:pt x="265" y="8469"/>
                                  <a:pt x="254" y="8300"/>
                                  <a:pt x="371" y="8201"/>
                                </a:cubicBezTo>
                                <a:cubicBezTo>
                                  <a:pt x="360" y="8196"/>
                                  <a:pt x="349" y="8188"/>
                                  <a:pt x="339" y="8182"/>
                                </a:cubicBezTo>
                                <a:cubicBezTo>
                                  <a:pt x="328" y="8226"/>
                                  <a:pt x="265" y="8292"/>
                                  <a:pt x="247" y="8311"/>
                                </a:cubicBezTo>
                                <a:close/>
                                <a:moveTo>
                                  <a:pt x="106" y="8597"/>
                                </a:moveTo>
                                <a:cubicBezTo>
                                  <a:pt x="106" y="8597"/>
                                  <a:pt x="106" y="8595"/>
                                  <a:pt x="106" y="8595"/>
                                </a:cubicBezTo>
                                <a:cubicBezTo>
                                  <a:pt x="148" y="8548"/>
                                  <a:pt x="176" y="8494"/>
                                  <a:pt x="205" y="8436"/>
                                </a:cubicBezTo>
                                <a:cubicBezTo>
                                  <a:pt x="180" y="8496"/>
                                  <a:pt x="145" y="8551"/>
                                  <a:pt x="106" y="8597"/>
                                </a:cubicBezTo>
                                <a:close/>
                                <a:moveTo>
                                  <a:pt x="2241" y="7404"/>
                                </a:moveTo>
                                <a:cubicBezTo>
                                  <a:pt x="2241" y="7393"/>
                                  <a:pt x="2220" y="7391"/>
                                  <a:pt x="2209" y="7393"/>
                                </a:cubicBezTo>
                                <a:cubicBezTo>
                                  <a:pt x="2044" y="7443"/>
                                  <a:pt x="1888" y="7527"/>
                                  <a:pt x="1811" y="7655"/>
                                </a:cubicBezTo>
                                <a:cubicBezTo>
                                  <a:pt x="1765" y="7732"/>
                                  <a:pt x="1765" y="7939"/>
                                  <a:pt x="1676" y="8008"/>
                                </a:cubicBezTo>
                                <a:cubicBezTo>
                                  <a:pt x="1680" y="8008"/>
                                  <a:pt x="1684" y="8008"/>
                                  <a:pt x="1684" y="8008"/>
                                </a:cubicBezTo>
                                <a:cubicBezTo>
                                  <a:pt x="1906" y="7942"/>
                                  <a:pt x="1948" y="7740"/>
                                  <a:pt x="2054" y="7585"/>
                                </a:cubicBezTo>
                                <a:cubicBezTo>
                                  <a:pt x="2065" y="7571"/>
                                  <a:pt x="2089" y="7585"/>
                                  <a:pt x="2079" y="7598"/>
                                </a:cubicBezTo>
                                <a:cubicBezTo>
                                  <a:pt x="2008" y="7702"/>
                                  <a:pt x="1934" y="7928"/>
                                  <a:pt x="1775" y="8010"/>
                                </a:cubicBezTo>
                                <a:cubicBezTo>
                                  <a:pt x="1804" y="8010"/>
                                  <a:pt x="1832" y="8010"/>
                                  <a:pt x="1860" y="8010"/>
                                </a:cubicBezTo>
                                <a:cubicBezTo>
                                  <a:pt x="2139" y="7904"/>
                                  <a:pt x="2262" y="7642"/>
                                  <a:pt x="2241" y="7404"/>
                                </a:cubicBezTo>
                                <a:close/>
                                <a:moveTo>
                                  <a:pt x="2118" y="7470"/>
                                </a:moveTo>
                                <a:cubicBezTo>
                                  <a:pt x="2118" y="7470"/>
                                  <a:pt x="2114" y="7470"/>
                                  <a:pt x="2114" y="7470"/>
                                </a:cubicBezTo>
                                <a:cubicBezTo>
                                  <a:pt x="2086" y="7481"/>
                                  <a:pt x="2061" y="7494"/>
                                  <a:pt x="2040" y="7511"/>
                                </a:cubicBezTo>
                                <a:cubicBezTo>
                                  <a:pt x="2033" y="7508"/>
                                  <a:pt x="2026" y="7508"/>
                                  <a:pt x="2022" y="7514"/>
                                </a:cubicBezTo>
                                <a:cubicBezTo>
                                  <a:pt x="2012" y="7522"/>
                                  <a:pt x="2001" y="7530"/>
                                  <a:pt x="1994" y="7538"/>
                                </a:cubicBezTo>
                                <a:cubicBezTo>
                                  <a:pt x="1991" y="7538"/>
                                  <a:pt x="1987" y="7538"/>
                                  <a:pt x="1984" y="7541"/>
                                </a:cubicBezTo>
                                <a:cubicBezTo>
                                  <a:pt x="2015" y="7516"/>
                                  <a:pt x="2089" y="7467"/>
                                  <a:pt x="2142" y="7456"/>
                                </a:cubicBezTo>
                                <a:cubicBezTo>
                                  <a:pt x="2132" y="7459"/>
                                  <a:pt x="2125" y="7464"/>
                                  <a:pt x="2118" y="7470"/>
                                </a:cubicBezTo>
                                <a:close/>
                                <a:moveTo>
                                  <a:pt x="2188" y="8201"/>
                                </a:moveTo>
                                <a:cubicBezTo>
                                  <a:pt x="2188" y="8199"/>
                                  <a:pt x="2188" y="8199"/>
                                  <a:pt x="2188" y="8201"/>
                                </a:cubicBezTo>
                                <a:cubicBezTo>
                                  <a:pt x="2181" y="8196"/>
                                  <a:pt x="2178" y="8196"/>
                                  <a:pt x="2174" y="8196"/>
                                </a:cubicBezTo>
                                <a:cubicBezTo>
                                  <a:pt x="2181" y="8196"/>
                                  <a:pt x="2185" y="8199"/>
                                  <a:pt x="2188" y="8201"/>
                                </a:cubicBezTo>
                                <a:close/>
                                <a:moveTo>
                                  <a:pt x="19401" y="7554"/>
                                </a:moveTo>
                                <a:cubicBezTo>
                                  <a:pt x="19302" y="7579"/>
                                  <a:pt x="19204" y="7604"/>
                                  <a:pt x="19101" y="7620"/>
                                </a:cubicBezTo>
                                <a:lnTo>
                                  <a:pt x="19101" y="7699"/>
                                </a:lnTo>
                                <a:cubicBezTo>
                                  <a:pt x="19204" y="7666"/>
                                  <a:pt x="19306" y="7620"/>
                                  <a:pt x="19398" y="7565"/>
                                </a:cubicBezTo>
                                <a:cubicBezTo>
                                  <a:pt x="19401" y="7563"/>
                                  <a:pt x="19405" y="7557"/>
                                  <a:pt x="19401" y="7554"/>
                                </a:cubicBezTo>
                                <a:close/>
                                <a:moveTo>
                                  <a:pt x="15215" y="21025"/>
                                </a:moveTo>
                                <a:cubicBezTo>
                                  <a:pt x="15215" y="21025"/>
                                  <a:pt x="15219" y="21025"/>
                                  <a:pt x="15219" y="21025"/>
                                </a:cubicBezTo>
                                <a:cubicBezTo>
                                  <a:pt x="15212" y="21020"/>
                                  <a:pt x="15208" y="21015"/>
                                  <a:pt x="15205" y="21009"/>
                                </a:cubicBezTo>
                                <a:cubicBezTo>
                                  <a:pt x="15201" y="21017"/>
                                  <a:pt x="15205" y="21025"/>
                                  <a:pt x="15215" y="21025"/>
                                </a:cubicBezTo>
                                <a:close/>
                                <a:moveTo>
                                  <a:pt x="19451" y="7511"/>
                                </a:moveTo>
                                <a:cubicBezTo>
                                  <a:pt x="19334" y="7511"/>
                                  <a:pt x="19218" y="7497"/>
                                  <a:pt x="19101" y="7508"/>
                                </a:cubicBezTo>
                                <a:lnTo>
                                  <a:pt x="19101" y="7590"/>
                                </a:lnTo>
                                <a:cubicBezTo>
                                  <a:pt x="19225" y="7574"/>
                                  <a:pt x="19345" y="7546"/>
                                  <a:pt x="19465" y="7516"/>
                                </a:cubicBezTo>
                                <a:cubicBezTo>
                                  <a:pt x="19461" y="7514"/>
                                  <a:pt x="19458" y="7511"/>
                                  <a:pt x="19451" y="7511"/>
                                </a:cubicBezTo>
                                <a:close/>
                                <a:moveTo>
                                  <a:pt x="19422" y="11281"/>
                                </a:moveTo>
                                <a:cubicBezTo>
                                  <a:pt x="19507" y="11169"/>
                                  <a:pt x="19514" y="11021"/>
                                  <a:pt x="19616" y="10920"/>
                                </a:cubicBezTo>
                                <a:cubicBezTo>
                                  <a:pt x="19631" y="10907"/>
                                  <a:pt x="19613" y="10890"/>
                                  <a:pt x="19595" y="10898"/>
                                </a:cubicBezTo>
                                <a:cubicBezTo>
                                  <a:pt x="19426" y="10961"/>
                                  <a:pt x="19246" y="11062"/>
                                  <a:pt x="19105" y="11185"/>
                                </a:cubicBezTo>
                                <a:lnTo>
                                  <a:pt x="19105" y="11357"/>
                                </a:lnTo>
                                <a:cubicBezTo>
                                  <a:pt x="19211" y="11242"/>
                                  <a:pt x="19324" y="11133"/>
                                  <a:pt x="19436" y="11021"/>
                                </a:cubicBezTo>
                                <a:cubicBezTo>
                                  <a:pt x="19458" y="11002"/>
                                  <a:pt x="19496" y="11029"/>
                                  <a:pt x="19472" y="11048"/>
                                </a:cubicBezTo>
                                <a:cubicBezTo>
                                  <a:pt x="19327" y="11163"/>
                                  <a:pt x="19211" y="11294"/>
                                  <a:pt x="19101" y="11428"/>
                                </a:cubicBezTo>
                                <a:lnTo>
                                  <a:pt x="19101" y="11627"/>
                                </a:lnTo>
                                <a:cubicBezTo>
                                  <a:pt x="19122" y="11608"/>
                                  <a:pt x="19147" y="11586"/>
                                  <a:pt x="19168" y="11567"/>
                                </a:cubicBezTo>
                                <a:cubicBezTo>
                                  <a:pt x="19264" y="11477"/>
                                  <a:pt x="19345" y="11382"/>
                                  <a:pt x="19422" y="11281"/>
                                </a:cubicBezTo>
                                <a:close/>
                                <a:moveTo>
                                  <a:pt x="19616" y="5859"/>
                                </a:moveTo>
                                <a:cubicBezTo>
                                  <a:pt x="19616" y="5859"/>
                                  <a:pt x="19620" y="5859"/>
                                  <a:pt x="19616" y="5859"/>
                                </a:cubicBezTo>
                                <a:cubicBezTo>
                                  <a:pt x="19592" y="5758"/>
                                  <a:pt x="19549" y="5660"/>
                                  <a:pt x="19468" y="5562"/>
                                </a:cubicBezTo>
                                <a:cubicBezTo>
                                  <a:pt x="19451" y="5540"/>
                                  <a:pt x="19493" y="5521"/>
                                  <a:pt x="19511" y="5543"/>
                                </a:cubicBezTo>
                                <a:cubicBezTo>
                                  <a:pt x="19599" y="5636"/>
                                  <a:pt x="19648" y="5737"/>
                                  <a:pt x="19669" y="5843"/>
                                </a:cubicBezTo>
                                <a:cubicBezTo>
                                  <a:pt x="19687" y="5731"/>
                                  <a:pt x="19712" y="5630"/>
                                  <a:pt x="19662" y="5521"/>
                                </a:cubicBezTo>
                                <a:cubicBezTo>
                                  <a:pt x="19602" y="5390"/>
                                  <a:pt x="19426" y="5316"/>
                                  <a:pt x="19331" y="5207"/>
                                </a:cubicBezTo>
                                <a:cubicBezTo>
                                  <a:pt x="19320" y="5193"/>
                                  <a:pt x="19295" y="5199"/>
                                  <a:pt x="19295" y="5215"/>
                                </a:cubicBezTo>
                                <a:cubicBezTo>
                                  <a:pt x="19295" y="5278"/>
                                  <a:pt x="19264" y="5338"/>
                                  <a:pt x="19267" y="5401"/>
                                </a:cubicBezTo>
                                <a:cubicBezTo>
                                  <a:pt x="19271" y="5458"/>
                                  <a:pt x="19285" y="5505"/>
                                  <a:pt x="19313" y="5556"/>
                                </a:cubicBezTo>
                                <a:cubicBezTo>
                                  <a:pt x="19376" y="5687"/>
                                  <a:pt x="19514" y="5750"/>
                                  <a:pt x="19616" y="5859"/>
                                </a:cubicBezTo>
                                <a:close/>
                                <a:moveTo>
                                  <a:pt x="20792" y="8144"/>
                                </a:moveTo>
                                <a:cubicBezTo>
                                  <a:pt x="20799" y="8141"/>
                                  <a:pt x="20806" y="8141"/>
                                  <a:pt x="20813" y="8139"/>
                                </a:cubicBezTo>
                                <a:cubicBezTo>
                                  <a:pt x="20809" y="8136"/>
                                  <a:pt x="20799" y="8136"/>
                                  <a:pt x="20792" y="8144"/>
                                </a:cubicBezTo>
                                <a:close/>
                                <a:moveTo>
                                  <a:pt x="0" y="8360"/>
                                </a:moveTo>
                                <a:lnTo>
                                  <a:pt x="0" y="8540"/>
                                </a:lnTo>
                                <a:cubicBezTo>
                                  <a:pt x="85" y="8414"/>
                                  <a:pt x="244" y="8319"/>
                                  <a:pt x="296" y="8182"/>
                                </a:cubicBezTo>
                                <a:cubicBezTo>
                                  <a:pt x="191" y="8231"/>
                                  <a:pt x="78" y="8289"/>
                                  <a:pt x="0" y="8360"/>
                                </a:cubicBezTo>
                                <a:close/>
                                <a:moveTo>
                                  <a:pt x="20534" y="8837"/>
                                </a:moveTo>
                                <a:cubicBezTo>
                                  <a:pt x="20531" y="8851"/>
                                  <a:pt x="20527" y="8870"/>
                                  <a:pt x="20538" y="8884"/>
                                </a:cubicBezTo>
                                <a:cubicBezTo>
                                  <a:pt x="20545" y="8892"/>
                                  <a:pt x="20559" y="8892"/>
                                  <a:pt x="20566" y="8884"/>
                                </a:cubicBezTo>
                                <a:cubicBezTo>
                                  <a:pt x="20566" y="8881"/>
                                  <a:pt x="20569" y="8881"/>
                                  <a:pt x="20569" y="8878"/>
                                </a:cubicBezTo>
                                <a:cubicBezTo>
                                  <a:pt x="20576" y="8878"/>
                                  <a:pt x="20580" y="8873"/>
                                  <a:pt x="20584" y="8867"/>
                                </a:cubicBezTo>
                                <a:cubicBezTo>
                                  <a:pt x="20584" y="8865"/>
                                  <a:pt x="20584" y="8862"/>
                                  <a:pt x="20587" y="8862"/>
                                </a:cubicBezTo>
                                <a:cubicBezTo>
                                  <a:pt x="20591" y="8862"/>
                                  <a:pt x="20591" y="8862"/>
                                  <a:pt x="20594" y="8859"/>
                                </a:cubicBezTo>
                                <a:cubicBezTo>
                                  <a:pt x="20598" y="8857"/>
                                  <a:pt x="20601" y="8851"/>
                                  <a:pt x="20605" y="8848"/>
                                </a:cubicBezTo>
                                <a:cubicBezTo>
                                  <a:pt x="20619" y="8840"/>
                                  <a:pt x="20633" y="8829"/>
                                  <a:pt x="20644" y="8816"/>
                                </a:cubicBezTo>
                                <a:cubicBezTo>
                                  <a:pt x="20725" y="8772"/>
                                  <a:pt x="20806" y="8652"/>
                                  <a:pt x="20827" y="8597"/>
                                </a:cubicBezTo>
                                <a:cubicBezTo>
                                  <a:pt x="20855" y="8524"/>
                                  <a:pt x="20862" y="8450"/>
                                  <a:pt x="20859" y="8373"/>
                                </a:cubicBezTo>
                                <a:cubicBezTo>
                                  <a:pt x="20855" y="8316"/>
                                  <a:pt x="20816" y="8267"/>
                                  <a:pt x="20816" y="8212"/>
                                </a:cubicBezTo>
                                <a:cubicBezTo>
                                  <a:pt x="20739" y="8335"/>
                                  <a:pt x="20728" y="8496"/>
                                  <a:pt x="20679" y="8616"/>
                                </a:cubicBezTo>
                                <a:cubicBezTo>
                                  <a:pt x="20675" y="8627"/>
                                  <a:pt x="20654" y="8622"/>
                                  <a:pt x="20658" y="8614"/>
                                </a:cubicBezTo>
                                <a:cubicBezTo>
                                  <a:pt x="20689" y="8515"/>
                                  <a:pt x="20714" y="8417"/>
                                  <a:pt x="20749" y="8322"/>
                                </a:cubicBezTo>
                                <a:cubicBezTo>
                                  <a:pt x="20771" y="8267"/>
                                  <a:pt x="20781" y="8207"/>
                                  <a:pt x="20820" y="8160"/>
                                </a:cubicBezTo>
                                <a:cubicBezTo>
                                  <a:pt x="20802" y="8166"/>
                                  <a:pt x="20785" y="8169"/>
                                  <a:pt x="20767" y="8174"/>
                                </a:cubicBezTo>
                                <a:cubicBezTo>
                                  <a:pt x="20711" y="8338"/>
                                  <a:pt x="20520" y="8504"/>
                                  <a:pt x="20524" y="8676"/>
                                </a:cubicBezTo>
                                <a:cubicBezTo>
                                  <a:pt x="20524" y="8690"/>
                                  <a:pt x="20524" y="8750"/>
                                  <a:pt x="20541" y="8791"/>
                                </a:cubicBezTo>
                                <a:cubicBezTo>
                                  <a:pt x="20538" y="8805"/>
                                  <a:pt x="20534" y="8821"/>
                                  <a:pt x="20534" y="8837"/>
                                </a:cubicBezTo>
                                <a:close/>
                                <a:moveTo>
                                  <a:pt x="6953" y="6337"/>
                                </a:moveTo>
                                <a:cubicBezTo>
                                  <a:pt x="6858" y="6389"/>
                                  <a:pt x="6745" y="6416"/>
                                  <a:pt x="6653" y="6468"/>
                                </a:cubicBezTo>
                                <a:cubicBezTo>
                                  <a:pt x="6554" y="6525"/>
                                  <a:pt x="6476" y="6594"/>
                                  <a:pt x="6399" y="6670"/>
                                </a:cubicBezTo>
                                <a:cubicBezTo>
                                  <a:pt x="6321" y="6749"/>
                                  <a:pt x="6244" y="6856"/>
                                  <a:pt x="6208" y="6959"/>
                                </a:cubicBezTo>
                                <a:cubicBezTo>
                                  <a:pt x="6325" y="6888"/>
                                  <a:pt x="6448" y="6826"/>
                                  <a:pt x="6536" y="6730"/>
                                </a:cubicBezTo>
                                <a:cubicBezTo>
                                  <a:pt x="6607" y="6654"/>
                                  <a:pt x="6664" y="6575"/>
                                  <a:pt x="6720" y="6493"/>
                                </a:cubicBezTo>
                                <a:cubicBezTo>
                                  <a:pt x="6731" y="6479"/>
                                  <a:pt x="6759" y="6493"/>
                                  <a:pt x="6748" y="6506"/>
                                </a:cubicBezTo>
                                <a:cubicBezTo>
                                  <a:pt x="6671" y="6607"/>
                                  <a:pt x="6593" y="6711"/>
                                  <a:pt x="6498" y="6801"/>
                                </a:cubicBezTo>
                                <a:cubicBezTo>
                                  <a:pt x="6420" y="6878"/>
                                  <a:pt x="6304" y="6929"/>
                                  <a:pt x="6208" y="6989"/>
                                </a:cubicBezTo>
                                <a:cubicBezTo>
                                  <a:pt x="6208" y="7022"/>
                                  <a:pt x="6208" y="7055"/>
                                  <a:pt x="6205" y="7090"/>
                                </a:cubicBezTo>
                                <a:cubicBezTo>
                                  <a:pt x="6205" y="7093"/>
                                  <a:pt x="6208" y="7096"/>
                                  <a:pt x="6208" y="7101"/>
                                </a:cubicBezTo>
                                <a:cubicBezTo>
                                  <a:pt x="6212" y="7107"/>
                                  <a:pt x="6208" y="7112"/>
                                  <a:pt x="6201" y="7115"/>
                                </a:cubicBezTo>
                                <a:cubicBezTo>
                                  <a:pt x="6201" y="7123"/>
                                  <a:pt x="6201" y="7131"/>
                                  <a:pt x="6201" y="7140"/>
                                </a:cubicBezTo>
                                <a:cubicBezTo>
                                  <a:pt x="6261" y="6970"/>
                                  <a:pt x="6522" y="6891"/>
                                  <a:pt x="6688" y="6785"/>
                                </a:cubicBezTo>
                                <a:cubicBezTo>
                                  <a:pt x="6854" y="6676"/>
                                  <a:pt x="6911" y="6506"/>
                                  <a:pt x="6974" y="6353"/>
                                </a:cubicBezTo>
                                <a:cubicBezTo>
                                  <a:pt x="6985" y="6340"/>
                                  <a:pt x="6967" y="6332"/>
                                  <a:pt x="6953" y="6337"/>
                                </a:cubicBezTo>
                                <a:close/>
                                <a:moveTo>
                                  <a:pt x="1196" y="7290"/>
                                </a:moveTo>
                                <a:cubicBezTo>
                                  <a:pt x="1009" y="7312"/>
                                  <a:pt x="819" y="7295"/>
                                  <a:pt x="653" y="7372"/>
                                </a:cubicBezTo>
                                <a:cubicBezTo>
                                  <a:pt x="649" y="7372"/>
                                  <a:pt x="649" y="7374"/>
                                  <a:pt x="646" y="7374"/>
                                </a:cubicBezTo>
                                <a:cubicBezTo>
                                  <a:pt x="628" y="7388"/>
                                  <a:pt x="611" y="7402"/>
                                  <a:pt x="596" y="7418"/>
                                </a:cubicBezTo>
                                <a:cubicBezTo>
                                  <a:pt x="604" y="7423"/>
                                  <a:pt x="611" y="7423"/>
                                  <a:pt x="621" y="7421"/>
                                </a:cubicBezTo>
                                <a:cubicBezTo>
                                  <a:pt x="716" y="7396"/>
                                  <a:pt x="798" y="7429"/>
                                  <a:pt x="886" y="7440"/>
                                </a:cubicBezTo>
                                <a:cubicBezTo>
                                  <a:pt x="953" y="7448"/>
                                  <a:pt x="1002" y="7443"/>
                                  <a:pt x="1066" y="7429"/>
                                </a:cubicBezTo>
                                <a:cubicBezTo>
                                  <a:pt x="1225" y="7396"/>
                                  <a:pt x="1299" y="7298"/>
                                  <a:pt x="1433" y="7238"/>
                                </a:cubicBezTo>
                                <a:cubicBezTo>
                                  <a:pt x="1454" y="7227"/>
                                  <a:pt x="1444" y="7200"/>
                                  <a:pt x="1419" y="7205"/>
                                </a:cubicBezTo>
                                <a:cubicBezTo>
                                  <a:pt x="1260" y="7241"/>
                                  <a:pt x="1098" y="7194"/>
                                  <a:pt x="939" y="7219"/>
                                </a:cubicBezTo>
                                <a:cubicBezTo>
                                  <a:pt x="875" y="7227"/>
                                  <a:pt x="815" y="7246"/>
                                  <a:pt x="762" y="7273"/>
                                </a:cubicBezTo>
                                <a:cubicBezTo>
                                  <a:pt x="745" y="7292"/>
                                  <a:pt x="724" y="7309"/>
                                  <a:pt x="706" y="7328"/>
                                </a:cubicBezTo>
                                <a:cubicBezTo>
                                  <a:pt x="731" y="7320"/>
                                  <a:pt x="755" y="7314"/>
                                  <a:pt x="780" y="7309"/>
                                </a:cubicBezTo>
                                <a:cubicBezTo>
                                  <a:pt x="794" y="7301"/>
                                  <a:pt x="808" y="7295"/>
                                  <a:pt x="826" y="7287"/>
                                </a:cubicBezTo>
                                <a:cubicBezTo>
                                  <a:pt x="829" y="7290"/>
                                  <a:pt x="829" y="7290"/>
                                  <a:pt x="833" y="7290"/>
                                </a:cubicBezTo>
                                <a:cubicBezTo>
                                  <a:pt x="840" y="7290"/>
                                  <a:pt x="847" y="7290"/>
                                  <a:pt x="854" y="7290"/>
                                </a:cubicBezTo>
                                <a:cubicBezTo>
                                  <a:pt x="844" y="7292"/>
                                  <a:pt x="833" y="7295"/>
                                  <a:pt x="822" y="7301"/>
                                </a:cubicBezTo>
                                <a:cubicBezTo>
                                  <a:pt x="946" y="7282"/>
                                  <a:pt x="1073" y="7290"/>
                                  <a:pt x="1196" y="7268"/>
                                </a:cubicBezTo>
                                <a:cubicBezTo>
                                  <a:pt x="1211" y="7260"/>
                                  <a:pt x="1214" y="7287"/>
                                  <a:pt x="1196" y="7290"/>
                                </a:cubicBezTo>
                                <a:close/>
                                <a:moveTo>
                                  <a:pt x="748" y="7363"/>
                                </a:moveTo>
                                <a:cubicBezTo>
                                  <a:pt x="734" y="7361"/>
                                  <a:pt x="727" y="7372"/>
                                  <a:pt x="727" y="7380"/>
                                </a:cubicBezTo>
                                <a:cubicBezTo>
                                  <a:pt x="713" y="7380"/>
                                  <a:pt x="702" y="7377"/>
                                  <a:pt x="688" y="7377"/>
                                </a:cubicBezTo>
                                <a:cubicBezTo>
                                  <a:pt x="709" y="7369"/>
                                  <a:pt x="731" y="7361"/>
                                  <a:pt x="752" y="7353"/>
                                </a:cubicBezTo>
                                <a:cubicBezTo>
                                  <a:pt x="752" y="7358"/>
                                  <a:pt x="752" y="7361"/>
                                  <a:pt x="755" y="7363"/>
                                </a:cubicBezTo>
                                <a:cubicBezTo>
                                  <a:pt x="755" y="7363"/>
                                  <a:pt x="752" y="7363"/>
                                  <a:pt x="748" y="7363"/>
                                </a:cubicBezTo>
                                <a:close/>
                                <a:moveTo>
                                  <a:pt x="1002" y="7402"/>
                                </a:moveTo>
                                <a:cubicBezTo>
                                  <a:pt x="964" y="7410"/>
                                  <a:pt x="928" y="7410"/>
                                  <a:pt x="893" y="7404"/>
                                </a:cubicBezTo>
                                <a:cubicBezTo>
                                  <a:pt x="911" y="7402"/>
                                  <a:pt x="932" y="7402"/>
                                  <a:pt x="949" y="7396"/>
                                </a:cubicBezTo>
                                <a:cubicBezTo>
                                  <a:pt x="978" y="7404"/>
                                  <a:pt x="1013" y="7393"/>
                                  <a:pt x="1041" y="7385"/>
                                </a:cubicBezTo>
                                <a:cubicBezTo>
                                  <a:pt x="1066" y="7380"/>
                                  <a:pt x="1087" y="7372"/>
                                  <a:pt x="1105" y="7358"/>
                                </a:cubicBezTo>
                                <a:cubicBezTo>
                                  <a:pt x="1129" y="7350"/>
                                  <a:pt x="1151" y="7344"/>
                                  <a:pt x="1172" y="7336"/>
                                </a:cubicBezTo>
                                <a:cubicBezTo>
                                  <a:pt x="1122" y="7366"/>
                                  <a:pt x="1069" y="7388"/>
                                  <a:pt x="1002" y="7402"/>
                                </a:cubicBezTo>
                                <a:close/>
                                <a:moveTo>
                                  <a:pt x="589" y="5592"/>
                                </a:moveTo>
                                <a:cubicBezTo>
                                  <a:pt x="759" y="5682"/>
                                  <a:pt x="780" y="5868"/>
                                  <a:pt x="889" y="5993"/>
                                </a:cubicBezTo>
                                <a:cubicBezTo>
                                  <a:pt x="985" y="6100"/>
                                  <a:pt x="1168" y="6146"/>
                                  <a:pt x="1331" y="6160"/>
                                </a:cubicBezTo>
                                <a:cubicBezTo>
                                  <a:pt x="1334" y="6162"/>
                                  <a:pt x="1341" y="6162"/>
                                  <a:pt x="1345" y="6165"/>
                                </a:cubicBezTo>
                                <a:cubicBezTo>
                                  <a:pt x="1348" y="6141"/>
                                  <a:pt x="1355" y="6119"/>
                                  <a:pt x="1359" y="6094"/>
                                </a:cubicBezTo>
                                <a:cubicBezTo>
                                  <a:pt x="1278" y="6075"/>
                                  <a:pt x="1207" y="6018"/>
                                  <a:pt x="1154" y="5971"/>
                                </a:cubicBezTo>
                                <a:cubicBezTo>
                                  <a:pt x="1066" y="5892"/>
                                  <a:pt x="981" y="5797"/>
                                  <a:pt x="865" y="5742"/>
                                </a:cubicBezTo>
                                <a:cubicBezTo>
                                  <a:pt x="847" y="5734"/>
                                  <a:pt x="865" y="5712"/>
                                  <a:pt x="882" y="5720"/>
                                </a:cubicBezTo>
                                <a:cubicBezTo>
                                  <a:pt x="971" y="5775"/>
                                  <a:pt x="1041" y="5835"/>
                                  <a:pt x="1112" y="5900"/>
                                </a:cubicBezTo>
                                <a:cubicBezTo>
                                  <a:pt x="1189" y="5969"/>
                                  <a:pt x="1267" y="6018"/>
                                  <a:pt x="1362" y="6064"/>
                                </a:cubicBezTo>
                                <a:cubicBezTo>
                                  <a:pt x="1366" y="6048"/>
                                  <a:pt x="1366" y="6034"/>
                                  <a:pt x="1369" y="6018"/>
                                </a:cubicBezTo>
                                <a:cubicBezTo>
                                  <a:pt x="1327" y="5936"/>
                                  <a:pt x="1271" y="5859"/>
                                  <a:pt x="1204" y="5788"/>
                                </a:cubicBezTo>
                                <a:cubicBezTo>
                                  <a:pt x="1066" y="5638"/>
                                  <a:pt x="805" y="5636"/>
                                  <a:pt x="607" y="5556"/>
                                </a:cubicBezTo>
                                <a:cubicBezTo>
                                  <a:pt x="589" y="5554"/>
                                  <a:pt x="565" y="5578"/>
                                  <a:pt x="589" y="5592"/>
                                </a:cubicBezTo>
                                <a:close/>
                                <a:moveTo>
                                  <a:pt x="1419" y="6242"/>
                                </a:moveTo>
                                <a:cubicBezTo>
                                  <a:pt x="1595" y="6217"/>
                                  <a:pt x="1747" y="6184"/>
                                  <a:pt x="1892" y="6102"/>
                                </a:cubicBezTo>
                                <a:cubicBezTo>
                                  <a:pt x="2051" y="6012"/>
                                  <a:pt x="2156" y="5868"/>
                                  <a:pt x="2273" y="5750"/>
                                </a:cubicBezTo>
                                <a:cubicBezTo>
                                  <a:pt x="2284" y="5739"/>
                                  <a:pt x="2269" y="5723"/>
                                  <a:pt x="2252" y="5726"/>
                                </a:cubicBezTo>
                                <a:cubicBezTo>
                                  <a:pt x="2044" y="5747"/>
                                  <a:pt x="1828" y="5772"/>
                                  <a:pt x="1648" y="5857"/>
                                </a:cubicBezTo>
                                <a:cubicBezTo>
                                  <a:pt x="1542" y="5906"/>
                                  <a:pt x="1479" y="5990"/>
                                  <a:pt x="1429" y="6078"/>
                                </a:cubicBezTo>
                                <a:cubicBezTo>
                                  <a:pt x="1426" y="6094"/>
                                  <a:pt x="1422" y="6110"/>
                                  <a:pt x="1419" y="6127"/>
                                </a:cubicBezTo>
                                <a:cubicBezTo>
                                  <a:pt x="1620" y="6102"/>
                                  <a:pt x="1804" y="5971"/>
                                  <a:pt x="1955" y="5878"/>
                                </a:cubicBezTo>
                                <a:cubicBezTo>
                                  <a:pt x="1969" y="5868"/>
                                  <a:pt x="1991" y="5887"/>
                                  <a:pt x="1976" y="5898"/>
                                </a:cubicBezTo>
                                <a:cubicBezTo>
                                  <a:pt x="1804" y="6004"/>
                                  <a:pt x="1634" y="6108"/>
                                  <a:pt x="1415" y="6149"/>
                                </a:cubicBezTo>
                                <a:cubicBezTo>
                                  <a:pt x="1408" y="6176"/>
                                  <a:pt x="1401" y="6206"/>
                                  <a:pt x="1394" y="6233"/>
                                </a:cubicBezTo>
                                <a:cubicBezTo>
                                  <a:pt x="1394" y="6233"/>
                                  <a:pt x="1394" y="6233"/>
                                  <a:pt x="1394" y="6233"/>
                                </a:cubicBezTo>
                                <a:cubicBezTo>
                                  <a:pt x="1401" y="6239"/>
                                  <a:pt x="1408" y="6244"/>
                                  <a:pt x="1419" y="6242"/>
                                </a:cubicBezTo>
                                <a:close/>
                                <a:moveTo>
                                  <a:pt x="1818" y="6097"/>
                                </a:moveTo>
                                <a:cubicBezTo>
                                  <a:pt x="1758" y="6127"/>
                                  <a:pt x="1691" y="6149"/>
                                  <a:pt x="1620" y="6168"/>
                                </a:cubicBezTo>
                                <a:cubicBezTo>
                                  <a:pt x="1687" y="6143"/>
                                  <a:pt x="1751" y="6119"/>
                                  <a:pt x="1818" y="6097"/>
                                </a:cubicBezTo>
                                <a:close/>
                                <a:moveTo>
                                  <a:pt x="5449" y="6506"/>
                                </a:moveTo>
                                <a:cubicBezTo>
                                  <a:pt x="5449" y="6506"/>
                                  <a:pt x="5449" y="6509"/>
                                  <a:pt x="5449" y="6506"/>
                                </a:cubicBezTo>
                                <a:cubicBezTo>
                                  <a:pt x="5449" y="6514"/>
                                  <a:pt x="5453" y="6520"/>
                                  <a:pt x="5456" y="6523"/>
                                </a:cubicBezTo>
                                <a:cubicBezTo>
                                  <a:pt x="5516" y="6632"/>
                                  <a:pt x="5598" y="6730"/>
                                  <a:pt x="5721" y="6820"/>
                                </a:cubicBezTo>
                                <a:cubicBezTo>
                                  <a:pt x="5831" y="6902"/>
                                  <a:pt x="6120" y="6973"/>
                                  <a:pt x="6169" y="7104"/>
                                </a:cubicBezTo>
                                <a:cubicBezTo>
                                  <a:pt x="6169" y="7096"/>
                                  <a:pt x="6169" y="7088"/>
                                  <a:pt x="6169" y="7082"/>
                                </a:cubicBezTo>
                                <a:cubicBezTo>
                                  <a:pt x="6081" y="6970"/>
                                  <a:pt x="5922" y="6883"/>
                                  <a:pt x="5806" y="6790"/>
                                </a:cubicBezTo>
                                <a:cubicBezTo>
                                  <a:pt x="5686" y="6695"/>
                                  <a:pt x="5591" y="6596"/>
                                  <a:pt x="5509" y="6482"/>
                                </a:cubicBezTo>
                                <a:cubicBezTo>
                                  <a:pt x="5499" y="6468"/>
                                  <a:pt x="5531" y="6457"/>
                                  <a:pt x="5538" y="6471"/>
                                </a:cubicBezTo>
                                <a:cubicBezTo>
                                  <a:pt x="5622" y="6615"/>
                                  <a:pt x="5771" y="6730"/>
                                  <a:pt x="5915" y="6839"/>
                                </a:cubicBezTo>
                                <a:cubicBezTo>
                                  <a:pt x="5996" y="6899"/>
                                  <a:pt x="6102" y="6962"/>
                                  <a:pt x="6169" y="7036"/>
                                </a:cubicBezTo>
                                <a:cubicBezTo>
                                  <a:pt x="6169" y="7006"/>
                                  <a:pt x="6169" y="6973"/>
                                  <a:pt x="6166" y="6943"/>
                                </a:cubicBezTo>
                                <a:cubicBezTo>
                                  <a:pt x="6127" y="6867"/>
                                  <a:pt x="6064" y="6798"/>
                                  <a:pt x="6000" y="6733"/>
                                </a:cubicBezTo>
                                <a:cubicBezTo>
                                  <a:pt x="6000" y="6733"/>
                                  <a:pt x="6000" y="6733"/>
                                  <a:pt x="6000" y="6733"/>
                                </a:cubicBezTo>
                                <a:cubicBezTo>
                                  <a:pt x="5986" y="6719"/>
                                  <a:pt x="5975" y="6708"/>
                                  <a:pt x="5961" y="6695"/>
                                </a:cubicBezTo>
                                <a:cubicBezTo>
                                  <a:pt x="5944" y="6667"/>
                                  <a:pt x="5926" y="6651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80" y="6607"/>
                                  <a:pt x="5862" y="6591"/>
                                  <a:pt x="5845" y="6577"/>
                                </a:cubicBezTo>
                                <a:cubicBezTo>
                                  <a:pt x="5802" y="6534"/>
                                  <a:pt x="5756" y="6493"/>
                                  <a:pt x="5707" y="6454"/>
                                </a:cubicBezTo>
                                <a:cubicBezTo>
                                  <a:pt x="5612" y="6375"/>
                                  <a:pt x="5460" y="6343"/>
                                  <a:pt x="5382" y="6250"/>
                                </a:cubicBezTo>
                                <a:cubicBezTo>
                                  <a:pt x="5375" y="6239"/>
                                  <a:pt x="5351" y="6244"/>
                                  <a:pt x="5354" y="6255"/>
                                </a:cubicBezTo>
                                <a:cubicBezTo>
                                  <a:pt x="5382" y="6348"/>
                                  <a:pt x="5411" y="6430"/>
                                  <a:pt x="5449" y="6506"/>
                                </a:cubicBezTo>
                                <a:close/>
                                <a:moveTo>
                                  <a:pt x="5516" y="6067"/>
                                </a:moveTo>
                                <a:cubicBezTo>
                                  <a:pt x="5545" y="6138"/>
                                  <a:pt x="5598" y="6203"/>
                                  <a:pt x="5651" y="6263"/>
                                </a:cubicBezTo>
                                <a:cubicBezTo>
                                  <a:pt x="5718" y="6340"/>
                                  <a:pt x="5799" y="6413"/>
                                  <a:pt x="5876" y="6482"/>
                                </a:cubicBezTo>
                                <a:cubicBezTo>
                                  <a:pt x="5954" y="6553"/>
                                  <a:pt x="6109" y="6610"/>
                                  <a:pt x="6155" y="6700"/>
                                </a:cubicBezTo>
                                <a:cubicBezTo>
                                  <a:pt x="6155" y="6692"/>
                                  <a:pt x="6155" y="6681"/>
                                  <a:pt x="6152" y="6673"/>
                                </a:cubicBezTo>
                                <a:cubicBezTo>
                                  <a:pt x="6067" y="6536"/>
                                  <a:pt x="5933" y="6438"/>
                                  <a:pt x="5824" y="6312"/>
                                </a:cubicBezTo>
                                <a:cubicBezTo>
                                  <a:pt x="5725" y="6201"/>
                                  <a:pt x="5658" y="6080"/>
                                  <a:pt x="5591" y="5955"/>
                                </a:cubicBezTo>
                                <a:cubicBezTo>
                                  <a:pt x="5584" y="5939"/>
                                  <a:pt x="5612" y="5930"/>
                                  <a:pt x="5619" y="5947"/>
                                </a:cubicBezTo>
                                <a:cubicBezTo>
                                  <a:pt x="5696" y="6138"/>
                                  <a:pt x="5841" y="6285"/>
                                  <a:pt x="5996" y="6444"/>
                                </a:cubicBezTo>
                                <a:cubicBezTo>
                                  <a:pt x="6049" y="6501"/>
                                  <a:pt x="6106" y="6555"/>
                                  <a:pt x="6148" y="6615"/>
                                </a:cubicBezTo>
                                <a:cubicBezTo>
                                  <a:pt x="6141" y="6509"/>
                                  <a:pt x="6138" y="6405"/>
                                  <a:pt x="6141" y="6299"/>
                                </a:cubicBezTo>
                                <a:cubicBezTo>
                                  <a:pt x="6145" y="6138"/>
                                  <a:pt x="6222" y="6012"/>
                                  <a:pt x="6261" y="5857"/>
                                </a:cubicBezTo>
                                <a:cubicBezTo>
                                  <a:pt x="6265" y="5835"/>
                                  <a:pt x="6304" y="5843"/>
                                  <a:pt x="6300" y="5862"/>
                                </a:cubicBezTo>
                                <a:cubicBezTo>
                                  <a:pt x="6247" y="6045"/>
                                  <a:pt x="6184" y="6206"/>
                                  <a:pt x="6187" y="6397"/>
                                </a:cubicBezTo>
                                <a:cubicBezTo>
                                  <a:pt x="6187" y="6452"/>
                                  <a:pt x="6191" y="6506"/>
                                  <a:pt x="6194" y="6561"/>
                                </a:cubicBezTo>
                                <a:cubicBezTo>
                                  <a:pt x="6282" y="6383"/>
                                  <a:pt x="6551" y="6233"/>
                                  <a:pt x="6724" y="6124"/>
                                </a:cubicBezTo>
                                <a:cubicBezTo>
                                  <a:pt x="6734" y="6116"/>
                                  <a:pt x="6748" y="6130"/>
                                  <a:pt x="6738" y="6138"/>
                                </a:cubicBezTo>
                                <a:cubicBezTo>
                                  <a:pt x="6642" y="6220"/>
                                  <a:pt x="6526" y="6282"/>
                                  <a:pt x="6427" y="6362"/>
                                </a:cubicBezTo>
                                <a:cubicBezTo>
                                  <a:pt x="6321" y="6446"/>
                                  <a:pt x="6254" y="6525"/>
                                  <a:pt x="6201" y="6632"/>
                                </a:cubicBezTo>
                                <a:cubicBezTo>
                                  <a:pt x="6201" y="6654"/>
                                  <a:pt x="6205" y="6673"/>
                                  <a:pt x="6205" y="6695"/>
                                </a:cubicBezTo>
                                <a:cubicBezTo>
                                  <a:pt x="6240" y="6599"/>
                                  <a:pt x="6293" y="6550"/>
                                  <a:pt x="6406" y="6493"/>
                                </a:cubicBezTo>
                                <a:cubicBezTo>
                                  <a:pt x="6501" y="6444"/>
                                  <a:pt x="6593" y="6394"/>
                                  <a:pt x="6678" y="6337"/>
                                </a:cubicBezTo>
                                <a:cubicBezTo>
                                  <a:pt x="6822" y="6236"/>
                                  <a:pt x="6925" y="6102"/>
                                  <a:pt x="6971" y="5958"/>
                                </a:cubicBezTo>
                                <a:cubicBezTo>
                                  <a:pt x="6974" y="5944"/>
                                  <a:pt x="6953" y="5936"/>
                                  <a:pt x="6942" y="5947"/>
                                </a:cubicBezTo>
                                <a:cubicBezTo>
                                  <a:pt x="6868" y="6012"/>
                                  <a:pt x="6755" y="6034"/>
                                  <a:pt x="6660" y="6078"/>
                                </a:cubicBezTo>
                                <a:cubicBezTo>
                                  <a:pt x="6579" y="6113"/>
                                  <a:pt x="6512" y="6162"/>
                                  <a:pt x="6441" y="6209"/>
                                </a:cubicBezTo>
                                <a:cubicBezTo>
                                  <a:pt x="6356" y="6269"/>
                                  <a:pt x="6289" y="6343"/>
                                  <a:pt x="6244" y="6424"/>
                                </a:cubicBezTo>
                                <a:cubicBezTo>
                                  <a:pt x="6251" y="6394"/>
                                  <a:pt x="6258" y="6364"/>
                                  <a:pt x="6272" y="6334"/>
                                </a:cubicBezTo>
                                <a:cubicBezTo>
                                  <a:pt x="6314" y="6239"/>
                                  <a:pt x="6385" y="6149"/>
                                  <a:pt x="6441" y="6059"/>
                                </a:cubicBezTo>
                                <a:cubicBezTo>
                                  <a:pt x="6540" y="5895"/>
                                  <a:pt x="6512" y="5698"/>
                                  <a:pt x="6498" y="5524"/>
                                </a:cubicBezTo>
                                <a:cubicBezTo>
                                  <a:pt x="6498" y="5513"/>
                                  <a:pt x="6476" y="5510"/>
                                  <a:pt x="6469" y="5518"/>
                                </a:cubicBezTo>
                                <a:cubicBezTo>
                                  <a:pt x="6402" y="5606"/>
                                  <a:pt x="6300" y="5671"/>
                                  <a:pt x="6222" y="5753"/>
                                </a:cubicBezTo>
                                <a:cubicBezTo>
                                  <a:pt x="6148" y="5832"/>
                                  <a:pt x="6092" y="5917"/>
                                  <a:pt x="6053" y="6009"/>
                                </a:cubicBezTo>
                                <a:cubicBezTo>
                                  <a:pt x="6000" y="6138"/>
                                  <a:pt x="6025" y="6266"/>
                                  <a:pt x="6067" y="6392"/>
                                </a:cubicBezTo>
                                <a:cubicBezTo>
                                  <a:pt x="6004" y="6296"/>
                                  <a:pt x="5929" y="6203"/>
                                  <a:pt x="5866" y="6108"/>
                                </a:cubicBezTo>
                                <a:cubicBezTo>
                                  <a:pt x="5767" y="5955"/>
                                  <a:pt x="5622" y="5873"/>
                                  <a:pt x="5446" y="5775"/>
                                </a:cubicBezTo>
                                <a:cubicBezTo>
                                  <a:pt x="5435" y="5769"/>
                                  <a:pt x="5421" y="5777"/>
                                  <a:pt x="5425" y="5788"/>
                                </a:cubicBezTo>
                                <a:cubicBezTo>
                                  <a:pt x="5471" y="5878"/>
                                  <a:pt x="5481" y="5977"/>
                                  <a:pt x="5516" y="6067"/>
                                </a:cubicBezTo>
                                <a:close/>
                                <a:moveTo>
                                  <a:pt x="6847" y="6031"/>
                                </a:moveTo>
                                <a:cubicBezTo>
                                  <a:pt x="6851" y="6031"/>
                                  <a:pt x="6851" y="6029"/>
                                  <a:pt x="6854" y="6029"/>
                                </a:cubicBezTo>
                                <a:cubicBezTo>
                                  <a:pt x="6854" y="6029"/>
                                  <a:pt x="6851" y="6031"/>
                                  <a:pt x="6851" y="6031"/>
                                </a:cubicBezTo>
                                <a:cubicBezTo>
                                  <a:pt x="6840" y="6040"/>
                                  <a:pt x="6829" y="6045"/>
                                  <a:pt x="6819" y="6053"/>
                                </a:cubicBezTo>
                                <a:cubicBezTo>
                                  <a:pt x="6815" y="6050"/>
                                  <a:pt x="6808" y="6048"/>
                                  <a:pt x="6801" y="6048"/>
                                </a:cubicBezTo>
                                <a:cubicBezTo>
                                  <a:pt x="6819" y="6042"/>
                                  <a:pt x="6833" y="6037"/>
                                  <a:pt x="6847" y="6031"/>
                                </a:cubicBezTo>
                                <a:close/>
                                <a:moveTo>
                                  <a:pt x="6374" y="5649"/>
                                </a:moveTo>
                                <a:cubicBezTo>
                                  <a:pt x="6364" y="5663"/>
                                  <a:pt x="6356" y="5676"/>
                                  <a:pt x="6346" y="5687"/>
                                </a:cubicBezTo>
                                <a:cubicBezTo>
                                  <a:pt x="6339" y="5693"/>
                                  <a:pt x="6332" y="5696"/>
                                  <a:pt x="6325" y="5701"/>
                                </a:cubicBezTo>
                                <a:cubicBezTo>
                                  <a:pt x="6318" y="5704"/>
                                  <a:pt x="6314" y="5707"/>
                                  <a:pt x="6307" y="5709"/>
                                </a:cubicBezTo>
                                <a:cubicBezTo>
                                  <a:pt x="6328" y="5690"/>
                                  <a:pt x="6349" y="5668"/>
                                  <a:pt x="6374" y="5649"/>
                                </a:cubicBezTo>
                                <a:close/>
                                <a:moveTo>
                                  <a:pt x="9812" y="545"/>
                                </a:moveTo>
                                <a:cubicBezTo>
                                  <a:pt x="9942" y="629"/>
                                  <a:pt x="10140" y="640"/>
                                  <a:pt x="10306" y="618"/>
                                </a:cubicBezTo>
                                <a:cubicBezTo>
                                  <a:pt x="10309" y="618"/>
                                  <a:pt x="10316" y="618"/>
                                  <a:pt x="10324" y="621"/>
                                </a:cubicBezTo>
                                <a:cubicBezTo>
                                  <a:pt x="10320" y="597"/>
                                  <a:pt x="10316" y="572"/>
                                  <a:pt x="10313" y="550"/>
                                </a:cubicBezTo>
                                <a:cubicBezTo>
                                  <a:pt x="10225" y="550"/>
                                  <a:pt x="10136" y="506"/>
                                  <a:pt x="10066" y="471"/>
                                </a:cubicBezTo>
                                <a:cubicBezTo>
                                  <a:pt x="9953" y="411"/>
                                  <a:pt x="9833" y="334"/>
                                  <a:pt x="9699" y="304"/>
                                </a:cubicBezTo>
                                <a:cubicBezTo>
                                  <a:pt x="9678" y="299"/>
                                  <a:pt x="9688" y="274"/>
                                  <a:pt x="9709" y="280"/>
                                </a:cubicBezTo>
                                <a:cubicBezTo>
                                  <a:pt x="9815" y="315"/>
                                  <a:pt x="9904" y="362"/>
                                  <a:pt x="9999" y="414"/>
                                </a:cubicBezTo>
                                <a:cubicBezTo>
                                  <a:pt x="10098" y="466"/>
                                  <a:pt x="10193" y="501"/>
                                  <a:pt x="10302" y="526"/>
                                </a:cubicBezTo>
                                <a:cubicBezTo>
                                  <a:pt x="10299" y="509"/>
                                  <a:pt x="10299" y="493"/>
                                  <a:pt x="10295" y="479"/>
                                </a:cubicBezTo>
                                <a:cubicBezTo>
                                  <a:pt x="10228" y="405"/>
                                  <a:pt x="10140" y="343"/>
                                  <a:pt x="10055" y="285"/>
                                </a:cubicBezTo>
                                <a:cubicBezTo>
                                  <a:pt x="9868" y="165"/>
                                  <a:pt x="9607" y="214"/>
                                  <a:pt x="9385" y="176"/>
                                </a:cubicBezTo>
                                <a:cubicBezTo>
                                  <a:pt x="9356" y="171"/>
                                  <a:pt x="9339" y="203"/>
                                  <a:pt x="9371" y="212"/>
                                </a:cubicBezTo>
                                <a:cubicBezTo>
                                  <a:pt x="9575" y="266"/>
                                  <a:pt x="9660" y="444"/>
                                  <a:pt x="9812" y="545"/>
                                </a:cubicBezTo>
                                <a:close/>
                                <a:moveTo>
                                  <a:pt x="14139" y="21162"/>
                                </a:moveTo>
                                <a:cubicBezTo>
                                  <a:pt x="14089" y="21258"/>
                                  <a:pt x="14061" y="21361"/>
                                  <a:pt x="14065" y="21479"/>
                                </a:cubicBezTo>
                                <a:cubicBezTo>
                                  <a:pt x="14065" y="21503"/>
                                  <a:pt x="14019" y="21503"/>
                                  <a:pt x="14015" y="21479"/>
                                </a:cubicBezTo>
                                <a:cubicBezTo>
                                  <a:pt x="14001" y="21364"/>
                                  <a:pt x="14033" y="21258"/>
                                  <a:pt x="14082" y="21157"/>
                                </a:cubicBezTo>
                                <a:cubicBezTo>
                                  <a:pt x="13994" y="21244"/>
                                  <a:pt x="13902" y="21320"/>
                                  <a:pt x="13871" y="21432"/>
                                </a:cubicBezTo>
                                <a:cubicBezTo>
                                  <a:pt x="13856" y="21487"/>
                                  <a:pt x="13864" y="21541"/>
                                  <a:pt x="13878" y="21596"/>
                                </a:cubicBezTo>
                                <a:lnTo>
                                  <a:pt x="14181" y="21596"/>
                                </a:lnTo>
                                <a:cubicBezTo>
                                  <a:pt x="14188" y="21580"/>
                                  <a:pt x="14192" y="21563"/>
                                  <a:pt x="14195" y="21544"/>
                                </a:cubicBezTo>
                                <a:cubicBezTo>
                                  <a:pt x="14227" y="21405"/>
                                  <a:pt x="14153" y="21298"/>
                                  <a:pt x="14139" y="21162"/>
                                </a:cubicBezTo>
                                <a:cubicBezTo>
                                  <a:pt x="14139" y="21162"/>
                                  <a:pt x="14139" y="21162"/>
                                  <a:pt x="14139" y="21162"/>
                                </a:cubicBezTo>
                                <a:close/>
                                <a:moveTo>
                                  <a:pt x="13987" y="1694"/>
                                </a:moveTo>
                                <a:cubicBezTo>
                                  <a:pt x="13973" y="1694"/>
                                  <a:pt x="13955" y="1694"/>
                                  <a:pt x="13941" y="1694"/>
                                </a:cubicBezTo>
                                <a:cubicBezTo>
                                  <a:pt x="14058" y="1743"/>
                                  <a:pt x="14146" y="1839"/>
                                  <a:pt x="14234" y="1931"/>
                                </a:cubicBezTo>
                                <a:lnTo>
                                  <a:pt x="14411" y="1931"/>
                                </a:lnTo>
                                <a:cubicBezTo>
                                  <a:pt x="14287" y="1828"/>
                                  <a:pt x="14153" y="1738"/>
                                  <a:pt x="13987" y="1694"/>
                                </a:cubicBezTo>
                                <a:close/>
                                <a:moveTo>
                                  <a:pt x="14015" y="1929"/>
                                </a:moveTo>
                                <a:lnTo>
                                  <a:pt x="14188" y="1929"/>
                                </a:lnTo>
                                <a:cubicBezTo>
                                  <a:pt x="14089" y="1839"/>
                                  <a:pt x="13991" y="1746"/>
                                  <a:pt x="13846" y="1691"/>
                                </a:cubicBezTo>
                                <a:cubicBezTo>
                                  <a:pt x="13828" y="1691"/>
                                  <a:pt x="13814" y="1691"/>
                                  <a:pt x="13796" y="1691"/>
                                </a:cubicBezTo>
                                <a:cubicBezTo>
                                  <a:pt x="13888" y="1746"/>
                                  <a:pt x="13945" y="1828"/>
                                  <a:pt x="13998" y="1904"/>
                                </a:cubicBezTo>
                                <a:cubicBezTo>
                                  <a:pt x="14001" y="1915"/>
                                  <a:pt x="14008" y="1920"/>
                                  <a:pt x="14015" y="1929"/>
                                </a:cubicBezTo>
                                <a:close/>
                                <a:moveTo>
                                  <a:pt x="12964" y="886"/>
                                </a:moveTo>
                                <a:cubicBezTo>
                                  <a:pt x="12939" y="807"/>
                                  <a:pt x="12918" y="730"/>
                                  <a:pt x="12882" y="651"/>
                                </a:cubicBezTo>
                                <a:cubicBezTo>
                                  <a:pt x="12854" y="588"/>
                                  <a:pt x="12812" y="528"/>
                                  <a:pt x="12780" y="466"/>
                                </a:cubicBezTo>
                                <a:cubicBezTo>
                                  <a:pt x="12773" y="455"/>
                                  <a:pt x="12794" y="444"/>
                                  <a:pt x="12805" y="457"/>
                                </a:cubicBezTo>
                                <a:cubicBezTo>
                                  <a:pt x="12879" y="572"/>
                                  <a:pt x="12967" y="711"/>
                                  <a:pt x="12985" y="845"/>
                                </a:cubicBezTo>
                                <a:cubicBezTo>
                                  <a:pt x="13002" y="815"/>
                                  <a:pt x="13020" y="782"/>
                                  <a:pt x="13038" y="752"/>
                                </a:cubicBezTo>
                                <a:cubicBezTo>
                                  <a:pt x="13038" y="651"/>
                                  <a:pt x="13002" y="550"/>
                                  <a:pt x="12953" y="460"/>
                                </a:cubicBezTo>
                                <a:cubicBezTo>
                                  <a:pt x="12886" y="343"/>
                                  <a:pt x="12716" y="274"/>
                                  <a:pt x="12618" y="173"/>
                                </a:cubicBezTo>
                                <a:cubicBezTo>
                                  <a:pt x="12600" y="157"/>
                                  <a:pt x="12565" y="176"/>
                                  <a:pt x="12579" y="195"/>
                                </a:cubicBezTo>
                                <a:cubicBezTo>
                                  <a:pt x="12667" y="332"/>
                                  <a:pt x="12618" y="485"/>
                                  <a:pt x="12695" y="624"/>
                                </a:cubicBezTo>
                                <a:cubicBezTo>
                                  <a:pt x="12752" y="722"/>
                                  <a:pt x="12932" y="793"/>
                                  <a:pt x="12964" y="894"/>
                                </a:cubicBezTo>
                                <a:cubicBezTo>
                                  <a:pt x="12960" y="891"/>
                                  <a:pt x="12960" y="889"/>
                                  <a:pt x="12964" y="886"/>
                                </a:cubicBezTo>
                                <a:close/>
                                <a:moveTo>
                                  <a:pt x="14449" y="1011"/>
                                </a:moveTo>
                                <a:cubicBezTo>
                                  <a:pt x="14273" y="1082"/>
                                  <a:pt x="14121" y="1175"/>
                                  <a:pt x="14008" y="1301"/>
                                </a:cubicBezTo>
                                <a:cubicBezTo>
                                  <a:pt x="13969" y="1344"/>
                                  <a:pt x="13948" y="1391"/>
                                  <a:pt x="13938" y="1443"/>
                                </a:cubicBezTo>
                                <a:cubicBezTo>
                                  <a:pt x="13934" y="1470"/>
                                  <a:pt x="13934" y="1590"/>
                                  <a:pt x="13899" y="1631"/>
                                </a:cubicBezTo>
                                <a:cubicBezTo>
                                  <a:pt x="13994" y="1593"/>
                                  <a:pt x="14058" y="1544"/>
                                  <a:pt x="14114" y="1462"/>
                                </a:cubicBezTo>
                                <a:cubicBezTo>
                                  <a:pt x="14167" y="1380"/>
                                  <a:pt x="14199" y="1287"/>
                                  <a:pt x="14269" y="1213"/>
                                </a:cubicBezTo>
                                <a:cubicBezTo>
                                  <a:pt x="14276" y="1205"/>
                                  <a:pt x="14298" y="1211"/>
                                  <a:pt x="14291" y="1222"/>
                                </a:cubicBezTo>
                                <a:cubicBezTo>
                                  <a:pt x="14238" y="1317"/>
                                  <a:pt x="14181" y="1421"/>
                                  <a:pt x="14111" y="1511"/>
                                </a:cubicBezTo>
                                <a:cubicBezTo>
                                  <a:pt x="14068" y="1563"/>
                                  <a:pt x="14015" y="1617"/>
                                  <a:pt x="13941" y="1650"/>
                                </a:cubicBezTo>
                                <a:cubicBezTo>
                                  <a:pt x="13984" y="1650"/>
                                  <a:pt x="14026" y="1650"/>
                                  <a:pt x="14065" y="1650"/>
                                </a:cubicBezTo>
                                <a:cubicBezTo>
                                  <a:pt x="14135" y="1628"/>
                                  <a:pt x="14195" y="1596"/>
                                  <a:pt x="14248" y="1544"/>
                                </a:cubicBezTo>
                                <a:cubicBezTo>
                                  <a:pt x="14308" y="1484"/>
                                  <a:pt x="14347" y="1405"/>
                                  <a:pt x="14386" y="1336"/>
                                </a:cubicBezTo>
                                <a:cubicBezTo>
                                  <a:pt x="14439" y="1241"/>
                                  <a:pt x="14421" y="1129"/>
                                  <a:pt x="14481" y="1039"/>
                                </a:cubicBezTo>
                                <a:cubicBezTo>
                                  <a:pt x="14492" y="1022"/>
                                  <a:pt x="14474" y="1001"/>
                                  <a:pt x="14449" y="1011"/>
                                </a:cubicBezTo>
                                <a:close/>
                                <a:moveTo>
                                  <a:pt x="14319" y="1361"/>
                                </a:moveTo>
                                <a:cubicBezTo>
                                  <a:pt x="14276" y="1437"/>
                                  <a:pt x="14224" y="1519"/>
                                  <a:pt x="14142" y="1576"/>
                                </a:cubicBezTo>
                                <a:cubicBezTo>
                                  <a:pt x="14139" y="1579"/>
                                  <a:pt x="14135" y="1579"/>
                                  <a:pt x="14132" y="1582"/>
                                </a:cubicBezTo>
                                <a:cubicBezTo>
                                  <a:pt x="14160" y="1563"/>
                                  <a:pt x="14185" y="1544"/>
                                  <a:pt x="14202" y="1519"/>
                                </a:cubicBezTo>
                                <a:cubicBezTo>
                                  <a:pt x="14202" y="1519"/>
                                  <a:pt x="14206" y="1516"/>
                                  <a:pt x="14206" y="1516"/>
                                </a:cubicBezTo>
                                <a:cubicBezTo>
                                  <a:pt x="14262" y="1454"/>
                                  <a:pt x="14301" y="1391"/>
                                  <a:pt x="14333" y="1320"/>
                                </a:cubicBezTo>
                                <a:cubicBezTo>
                                  <a:pt x="14333" y="1317"/>
                                  <a:pt x="14336" y="1314"/>
                                  <a:pt x="14336" y="1312"/>
                                </a:cubicBezTo>
                                <a:cubicBezTo>
                                  <a:pt x="14344" y="1298"/>
                                  <a:pt x="14351" y="1284"/>
                                  <a:pt x="14354" y="1268"/>
                                </a:cubicBezTo>
                                <a:cubicBezTo>
                                  <a:pt x="14358" y="1260"/>
                                  <a:pt x="14365" y="1252"/>
                                  <a:pt x="14368" y="1241"/>
                                </a:cubicBezTo>
                                <a:cubicBezTo>
                                  <a:pt x="14358" y="1284"/>
                                  <a:pt x="14340" y="1323"/>
                                  <a:pt x="14319" y="1361"/>
                                </a:cubicBezTo>
                                <a:close/>
                                <a:moveTo>
                                  <a:pt x="2174" y="8251"/>
                                </a:moveTo>
                                <a:cubicBezTo>
                                  <a:pt x="2181" y="8253"/>
                                  <a:pt x="2188" y="8256"/>
                                  <a:pt x="2192" y="8256"/>
                                </a:cubicBezTo>
                                <a:cubicBezTo>
                                  <a:pt x="2181" y="8251"/>
                                  <a:pt x="2171" y="8245"/>
                                  <a:pt x="2160" y="8242"/>
                                </a:cubicBezTo>
                                <a:cubicBezTo>
                                  <a:pt x="2167" y="8248"/>
                                  <a:pt x="2171" y="8251"/>
                                  <a:pt x="2174" y="8251"/>
                                </a:cubicBezTo>
                                <a:close/>
                                <a:moveTo>
                                  <a:pt x="12819" y="1265"/>
                                </a:moveTo>
                                <a:cubicBezTo>
                                  <a:pt x="12822" y="1254"/>
                                  <a:pt x="12826" y="1243"/>
                                  <a:pt x="12829" y="1230"/>
                                </a:cubicBezTo>
                                <a:cubicBezTo>
                                  <a:pt x="12826" y="1235"/>
                                  <a:pt x="12822" y="1241"/>
                                  <a:pt x="12815" y="1243"/>
                                </a:cubicBezTo>
                                <a:cubicBezTo>
                                  <a:pt x="12812" y="1252"/>
                                  <a:pt x="12815" y="1260"/>
                                  <a:pt x="12819" y="1265"/>
                                </a:cubicBezTo>
                                <a:close/>
                                <a:moveTo>
                                  <a:pt x="13765" y="1653"/>
                                </a:moveTo>
                                <a:cubicBezTo>
                                  <a:pt x="13775" y="1653"/>
                                  <a:pt x="13786" y="1653"/>
                                  <a:pt x="13796" y="1653"/>
                                </a:cubicBezTo>
                                <a:cubicBezTo>
                                  <a:pt x="13796" y="1653"/>
                                  <a:pt x="13793" y="1650"/>
                                  <a:pt x="13793" y="1650"/>
                                </a:cubicBezTo>
                                <a:cubicBezTo>
                                  <a:pt x="13782" y="1645"/>
                                  <a:pt x="13772" y="1647"/>
                                  <a:pt x="13765" y="1653"/>
                                </a:cubicBezTo>
                                <a:close/>
                                <a:moveTo>
                                  <a:pt x="21191" y="6987"/>
                                </a:moveTo>
                                <a:cubicBezTo>
                                  <a:pt x="21176" y="6973"/>
                                  <a:pt x="21152" y="6992"/>
                                  <a:pt x="21159" y="7006"/>
                                </a:cubicBezTo>
                                <a:cubicBezTo>
                                  <a:pt x="21219" y="7096"/>
                                  <a:pt x="21215" y="7191"/>
                                  <a:pt x="21311" y="7271"/>
                                </a:cubicBezTo>
                                <a:cubicBezTo>
                                  <a:pt x="21349" y="7303"/>
                                  <a:pt x="21381" y="7325"/>
                                  <a:pt x="21434" y="7342"/>
                                </a:cubicBezTo>
                                <a:cubicBezTo>
                                  <a:pt x="21491" y="7361"/>
                                  <a:pt x="21551" y="7366"/>
                                  <a:pt x="21596" y="7393"/>
                                </a:cubicBezTo>
                                <a:lnTo>
                                  <a:pt x="21596" y="7361"/>
                                </a:lnTo>
                                <a:cubicBezTo>
                                  <a:pt x="21589" y="7358"/>
                                  <a:pt x="21586" y="7355"/>
                                  <a:pt x="21579" y="7353"/>
                                </a:cubicBezTo>
                                <a:cubicBezTo>
                                  <a:pt x="21582" y="7347"/>
                                  <a:pt x="21582" y="7336"/>
                                  <a:pt x="21572" y="7333"/>
                                </a:cubicBezTo>
                                <a:cubicBezTo>
                                  <a:pt x="21568" y="7333"/>
                                  <a:pt x="21568" y="7331"/>
                                  <a:pt x="21565" y="7331"/>
                                </a:cubicBezTo>
                                <a:cubicBezTo>
                                  <a:pt x="21568" y="7331"/>
                                  <a:pt x="21572" y="7328"/>
                                  <a:pt x="21575" y="7325"/>
                                </a:cubicBezTo>
                                <a:cubicBezTo>
                                  <a:pt x="21582" y="7333"/>
                                  <a:pt x="21589" y="7344"/>
                                  <a:pt x="21596" y="7353"/>
                                </a:cubicBezTo>
                                <a:lnTo>
                                  <a:pt x="21596" y="7325"/>
                                </a:lnTo>
                                <a:cubicBezTo>
                                  <a:pt x="21515" y="7243"/>
                                  <a:pt x="21395" y="7194"/>
                                  <a:pt x="21296" y="7126"/>
                                </a:cubicBezTo>
                                <a:cubicBezTo>
                                  <a:pt x="21282" y="7118"/>
                                  <a:pt x="21304" y="7101"/>
                                  <a:pt x="21314" y="7110"/>
                                </a:cubicBezTo>
                                <a:cubicBezTo>
                                  <a:pt x="21392" y="7167"/>
                                  <a:pt x="21487" y="7208"/>
                                  <a:pt x="21565" y="7265"/>
                                </a:cubicBezTo>
                                <a:cubicBezTo>
                                  <a:pt x="21558" y="7260"/>
                                  <a:pt x="21554" y="7252"/>
                                  <a:pt x="21547" y="7246"/>
                                </a:cubicBezTo>
                                <a:cubicBezTo>
                                  <a:pt x="21551" y="7249"/>
                                  <a:pt x="21558" y="7252"/>
                                  <a:pt x="21561" y="7254"/>
                                </a:cubicBezTo>
                                <a:cubicBezTo>
                                  <a:pt x="21565" y="7254"/>
                                  <a:pt x="21568" y="7254"/>
                                  <a:pt x="21568" y="7254"/>
                                </a:cubicBezTo>
                                <a:cubicBezTo>
                                  <a:pt x="21575" y="7265"/>
                                  <a:pt x="21582" y="7276"/>
                                  <a:pt x="21589" y="7287"/>
                                </a:cubicBezTo>
                                <a:cubicBezTo>
                                  <a:pt x="21593" y="7290"/>
                                  <a:pt x="21593" y="7292"/>
                                  <a:pt x="21596" y="7292"/>
                                </a:cubicBezTo>
                                <a:lnTo>
                                  <a:pt x="21596" y="7235"/>
                                </a:lnTo>
                                <a:cubicBezTo>
                                  <a:pt x="21575" y="7211"/>
                                  <a:pt x="21554" y="7186"/>
                                  <a:pt x="21526" y="7167"/>
                                </a:cubicBezTo>
                                <a:cubicBezTo>
                                  <a:pt x="21427" y="7090"/>
                                  <a:pt x="21286" y="7066"/>
                                  <a:pt x="21191" y="6987"/>
                                </a:cubicBezTo>
                                <a:close/>
                                <a:moveTo>
                                  <a:pt x="21321" y="7208"/>
                                </a:moveTo>
                                <a:cubicBezTo>
                                  <a:pt x="21328" y="7221"/>
                                  <a:pt x="21339" y="7238"/>
                                  <a:pt x="21353" y="7249"/>
                                </a:cubicBezTo>
                                <a:cubicBezTo>
                                  <a:pt x="21367" y="7262"/>
                                  <a:pt x="21388" y="7284"/>
                                  <a:pt x="21413" y="7287"/>
                                </a:cubicBezTo>
                                <a:cubicBezTo>
                                  <a:pt x="21424" y="7295"/>
                                  <a:pt x="21438" y="7303"/>
                                  <a:pt x="21448" y="7312"/>
                                </a:cubicBezTo>
                                <a:cubicBezTo>
                                  <a:pt x="21420" y="7301"/>
                                  <a:pt x="21392" y="7290"/>
                                  <a:pt x="21371" y="7271"/>
                                </a:cubicBezTo>
                                <a:cubicBezTo>
                                  <a:pt x="21332" y="7238"/>
                                  <a:pt x="21307" y="7202"/>
                                  <a:pt x="21286" y="7167"/>
                                </a:cubicBezTo>
                                <a:cubicBezTo>
                                  <a:pt x="21296" y="7181"/>
                                  <a:pt x="21307" y="7194"/>
                                  <a:pt x="21321" y="7208"/>
                                </a:cubicBezTo>
                                <a:close/>
                                <a:moveTo>
                                  <a:pt x="20686" y="11401"/>
                                </a:moveTo>
                                <a:cubicBezTo>
                                  <a:pt x="20598" y="11412"/>
                                  <a:pt x="20509" y="11431"/>
                                  <a:pt x="20425" y="11444"/>
                                </a:cubicBezTo>
                                <a:cubicBezTo>
                                  <a:pt x="20382" y="11450"/>
                                  <a:pt x="20333" y="11458"/>
                                  <a:pt x="20287" y="11466"/>
                                </a:cubicBezTo>
                                <a:cubicBezTo>
                                  <a:pt x="20562" y="11392"/>
                                  <a:pt x="20820" y="11291"/>
                                  <a:pt x="21011" y="11103"/>
                                </a:cubicBezTo>
                                <a:cubicBezTo>
                                  <a:pt x="21018" y="11095"/>
                                  <a:pt x="21018" y="11081"/>
                                  <a:pt x="21004" y="11079"/>
                                </a:cubicBezTo>
                                <a:cubicBezTo>
                                  <a:pt x="20753" y="11043"/>
                                  <a:pt x="20509" y="11122"/>
                                  <a:pt x="20294" y="11218"/>
                                </a:cubicBezTo>
                                <a:cubicBezTo>
                                  <a:pt x="20171" y="11272"/>
                                  <a:pt x="20061" y="11341"/>
                                  <a:pt x="19955" y="11414"/>
                                </a:cubicBezTo>
                                <a:cubicBezTo>
                                  <a:pt x="19856" y="11485"/>
                                  <a:pt x="19754" y="11553"/>
                                  <a:pt x="19627" y="11592"/>
                                </a:cubicBezTo>
                                <a:cubicBezTo>
                                  <a:pt x="19616" y="11594"/>
                                  <a:pt x="19606" y="11597"/>
                                  <a:pt x="19592" y="11600"/>
                                </a:cubicBezTo>
                                <a:cubicBezTo>
                                  <a:pt x="19895" y="11452"/>
                                  <a:pt x="20125" y="11242"/>
                                  <a:pt x="20298" y="10988"/>
                                </a:cubicBezTo>
                                <a:cubicBezTo>
                                  <a:pt x="20305" y="10978"/>
                                  <a:pt x="20294" y="10964"/>
                                  <a:pt x="20276" y="10967"/>
                                </a:cubicBezTo>
                                <a:cubicBezTo>
                                  <a:pt x="19976" y="11013"/>
                                  <a:pt x="19708" y="11180"/>
                                  <a:pt x="19525" y="11365"/>
                                </a:cubicBezTo>
                                <a:cubicBezTo>
                                  <a:pt x="19391" y="11502"/>
                                  <a:pt x="19341" y="11682"/>
                                  <a:pt x="19115" y="11742"/>
                                </a:cubicBezTo>
                                <a:cubicBezTo>
                                  <a:pt x="19108" y="11745"/>
                                  <a:pt x="19105" y="11745"/>
                                  <a:pt x="19098" y="11747"/>
                                </a:cubicBezTo>
                                <a:lnTo>
                                  <a:pt x="19098" y="11835"/>
                                </a:lnTo>
                                <a:cubicBezTo>
                                  <a:pt x="19101" y="11832"/>
                                  <a:pt x="19108" y="11829"/>
                                  <a:pt x="19115" y="11829"/>
                                </a:cubicBezTo>
                                <a:cubicBezTo>
                                  <a:pt x="19242" y="11832"/>
                                  <a:pt x="19369" y="11848"/>
                                  <a:pt x="19493" y="11865"/>
                                </a:cubicBezTo>
                                <a:cubicBezTo>
                                  <a:pt x="19616" y="11881"/>
                                  <a:pt x="19740" y="11887"/>
                                  <a:pt x="19864" y="11900"/>
                                </a:cubicBezTo>
                                <a:cubicBezTo>
                                  <a:pt x="19881" y="11903"/>
                                  <a:pt x="19881" y="11925"/>
                                  <a:pt x="19864" y="11925"/>
                                </a:cubicBezTo>
                                <a:cubicBezTo>
                                  <a:pt x="19758" y="11941"/>
                                  <a:pt x="19624" y="11922"/>
                                  <a:pt x="19518" y="11906"/>
                                </a:cubicBezTo>
                                <a:cubicBezTo>
                                  <a:pt x="19384" y="11887"/>
                                  <a:pt x="19253" y="11870"/>
                                  <a:pt x="19115" y="11870"/>
                                </a:cubicBezTo>
                                <a:cubicBezTo>
                                  <a:pt x="19108" y="11870"/>
                                  <a:pt x="19101" y="11867"/>
                                  <a:pt x="19098" y="11865"/>
                                </a:cubicBezTo>
                                <a:lnTo>
                                  <a:pt x="19098" y="11925"/>
                                </a:lnTo>
                                <a:cubicBezTo>
                                  <a:pt x="19422" y="12037"/>
                                  <a:pt x="19821" y="12028"/>
                                  <a:pt x="20156" y="11977"/>
                                </a:cubicBezTo>
                                <a:cubicBezTo>
                                  <a:pt x="20171" y="11974"/>
                                  <a:pt x="20171" y="11960"/>
                                  <a:pt x="20160" y="11955"/>
                                </a:cubicBezTo>
                                <a:cubicBezTo>
                                  <a:pt x="19864" y="11807"/>
                                  <a:pt x="19486" y="11758"/>
                                  <a:pt x="19129" y="11794"/>
                                </a:cubicBezTo>
                                <a:cubicBezTo>
                                  <a:pt x="19129" y="11794"/>
                                  <a:pt x="19129" y="11794"/>
                                  <a:pt x="19129" y="11794"/>
                                </a:cubicBezTo>
                                <a:cubicBezTo>
                                  <a:pt x="19260" y="11753"/>
                                  <a:pt x="19387" y="11712"/>
                                  <a:pt x="19518" y="11676"/>
                                </a:cubicBezTo>
                                <a:cubicBezTo>
                                  <a:pt x="19864" y="11859"/>
                                  <a:pt x="20287" y="11865"/>
                                  <a:pt x="20689" y="11848"/>
                                </a:cubicBezTo>
                                <a:cubicBezTo>
                                  <a:pt x="20704" y="11848"/>
                                  <a:pt x="20714" y="11832"/>
                                  <a:pt x="20704" y="11824"/>
                                </a:cubicBezTo>
                                <a:cubicBezTo>
                                  <a:pt x="20509" y="11698"/>
                                  <a:pt x="20259" y="11676"/>
                                  <a:pt x="20019" y="11646"/>
                                </a:cubicBezTo>
                                <a:cubicBezTo>
                                  <a:pt x="19931" y="11635"/>
                                  <a:pt x="19835" y="11622"/>
                                  <a:pt x="19744" y="11619"/>
                                </a:cubicBezTo>
                                <a:cubicBezTo>
                                  <a:pt x="19786" y="11611"/>
                                  <a:pt x="19825" y="11600"/>
                                  <a:pt x="19867" y="11592"/>
                                </a:cubicBezTo>
                                <a:cubicBezTo>
                                  <a:pt x="19874" y="11597"/>
                                  <a:pt x="19881" y="11597"/>
                                  <a:pt x="19888" y="11594"/>
                                </a:cubicBezTo>
                                <a:cubicBezTo>
                                  <a:pt x="19899" y="11589"/>
                                  <a:pt x="19909" y="11586"/>
                                  <a:pt x="19920" y="11581"/>
                                </a:cubicBezTo>
                                <a:cubicBezTo>
                                  <a:pt x="19959" y="11575"/>
                                  <a:pt x="19998" y="11567"/>
                                  <a:pt x="20036" y="11562"/>
                                </a:cubicBezTo>
                                <a:cubicBezTo>
                                  <a:pt x="20061" y="11559"/>
                                  <a:pt x="20082" y="11553"/>
                                  <a:pt x="20107" y="11551"/>
                                </a:cubicBezTo>
                                <a:cubicBezTo>
                                  <a:pt x="20520" y="11676"/>
                                  <a:pt x="20993" y="11826"/>
                                  <a:pt x="21427" y="11674"/>
                                </a:cubicBezTo>
                                <a:cubicBezTo>
                                  <a:pt x="21441" y="11668"/>
                                  <a:pt x="21438" y="11654"/>
                                  <a:pt x="21427" y="11649"/>
                                </a:cubicBezTo>
                                <a:cubicBezTo>
                                  <a:pt x="21176" y="11548"/>
                                  <a:pt x="20894" y="11474"/>
                                  <a:pt x="20608" y="11483"/>
                                </a:cubicBezTo>
                                <a:cubicBezTo>
                                  <a:pt x="20566" y="11483"/>
                                  <a:pt x="20524" y="11485"/>
                                  <a:pt x="20478" y="11485"/>
                                </a:cubicBezTo>
                                <a:cubicBezTo>
                                  <a:pt x="20506" y="11480"/>
                                  <a:pt x="20534" y="11474"/>
                                  <a:pt x="20566" y="11469"/>
                                </a:cubicBezTo>
                                <a:cubicBezTo>
                                  <a:pt x="20898" y="11450"/>
                                  <a:pt x="21289" y="11502"/>
                                  <a:pt x="21600" y="11417"/>
                                </a:cubicBezTo>
                                <a:lnTo>
                                  <a:pt x="21600" y="11368"/>
                                </a:lnTo>
                                <a:cubicBezTo>
                                  <a:pt x="21335" y="11392"/>
                                  <a:pt x="21064" y="11395"/>
                                  <a:pt x="20809" y="11444"/>
                                </a:cubicBezTo>
                                <a:cubicBezTo>
                                  <a:pt x="20788" y="11450"/>
                                  <a:pt x="20774" y="11422"/>
                                  <a:pt x="20795" y="11414"/>
                                </a:cubicBezTo>
                                <a:cubicBezTo>
                                  <a:pt x="20908" y="11368"/>
                                  <a:pt x="21032" y="11384"/>
                                  <a:pt x="21152" y="11371"/>
                                </a:cubicBezTo>
                                <a:cubicBezTo>
                                  <a:pt x="21300" y="11357"/>
                                  <a:pt x="21452" y="11332"/>
                                  <a:pt x="21600" y="11327"/>
                                </a:cubicBezTo>
                                <a:lnTo>
                                  <a:pt x="21600" y="11245"/>
                                </a:lnTo>
                                <a:cubicBezTo>
                                  <a:pt x="21296" y="11218"/>
                                  <a:pt x="20989" y="11319"/>
                                  <a:pt x="20686" y="11401"/>
                                </a:cubicBezTo>
                                <a:close/>
                                <a:moveTo>
                                  <a:pt x="19447" y="11594"/>
                                </a:moveTo>
                                <a:cubicBezTo>
                                  <a:pt x="19433" y="11608"/>
                                  <a:pt x="19401" y="11589"/>
                                  <a:pt x="19415" y="11575"/>
                                </a:cubicBezTo>
                                <a:cubicBezTo>
                                  <a:pt x="19581" y="11365"/>
                                  <a:pt x="19871" y="11226"/>
                                  <a:pt x="20107" y="11068"/>
                                </a:cubicBezTo>
                                <a:cubicBezTo>
                                  <a:pt x="20132" y="11051"/>
                                  <a:pt x="20167" y="11079"/>
                                  <a:pt x="20142" y="11095"/>
                                </a:cubicBezTo>
                                <a:cubicBezTo>
                                  <a:pt x="19899" y="11259"/>
                                  <a:pt x="19652" y="11401"/>
                                  <a:pt x="19447" y="11594"/>
                                </a:cubicBezTo>
                                <a:close/>
                                <a:moveTo>
                                  <a:pt x="20178" y="11676"/>
                                </a:moveTo>
                                <a:cubicBezTo>
                                  <a:pt x="20174" y="11676"/>
                                  <a:pt x="20171" y="11676"/>
                                  <a:pt x="20171" y="11679"/>
                                </a:cubicBezTo>
                                <a:cubicBezTo>
                                  <a:pt x="20100" y="11663"/>
                                  <a:pt x="20029" y="11654"/>
                                  <a:pt x="19959" y="11646"/>
                                </a:cubicBezTo>
                                <a:cubicBezTo>
                                  <a:pt x="19952" y="11646"/>
                                  <a:pt x="19945" y="11644"/>
                                  <a:pt x="19938" y="11644"/>
                                </a:cubicBezTo>
                                <a:cubicBezTo>
                                  <a:pt x="20019" y="11649"/>
                                  <a:pt x="20100" y="11663"/>
                                  <a:pt x="20178" y="11676"/>
                                </a:cubicBezTo>
                                <a:close/>
                                <a:moveTo>
                                  <a:pt x="20036" y="11723"/>
                                </a:moveTo>
                                <a:cubicBezTo>
                                  <a:pt x="20156" y="11742"/>
                                  <a:pt x="20276" y="11739"/>
                                  <a:pt x="20393" y="11761"/>
                                </a:cubicBezTo>
                                <a:cubicBezTo>
                                  <a:pt x="20411" y="11764"/>
                                  <a:pt x="20411" y="11783"/>
                                  <a:pt x="20393" y="11788"/>
                                </a:cubicBezTo>
                                <a:cubicBezTo>
                                  <a:pt x="20287" y="11807"/>
                                  <a:pt x="20167" y="11786"/>
                                  <a:pt x="20061" y="11769"/>
                                </a:cubicBezTo>
                                <a:cubicBezTo>
                                  <a:pt x="19931" y="11750"/>
                                  <a:pt x="19804" y="11723"/>
                                  <a:pt x="19676" y="11687"/>
                                </a:cubicBezTo>
                                <a:cubicBezTo>
                                  <a:pt x="19652" y="11679"/>
                                  <a:pt x="19662" y="11652"/>
                                  <a:pt x="19687" y="11657"/>
                                </a:cubicBezTo>
                                <a:cubicBezTo>
                                  <a:pt x="19804" y="11676"/>
                                  <a:pt x="19920" y="11704"/>
                                  <a:pt x="20036" y="11723"/>
                                </a:cubicBezTo>
                                <a:close/>
                                <a:moveTo>
                                  <a:pt x="20061" y="11477"/>
                                </a:moveTo>
                                <a:cubicBezTo>
                                  <a:pt x="20058" y="11477"/>
                                  <a:pt x="20058" y="11474"/>
                                  <a:pt x="20058" y="11474"/>
                                </a:cubicBezTo>
                                <a:cubicBezTo>
                                  <a:pt x="20139" y="11398"/>
                                  <a:pt x="20276" y="11351"/>
                                  <a:pt x="20389" y="11308"/>
                                </a:cubicBezTo>
                                <a:cubicBezTo>
                                  <a:pt x="20509" y="11261"/>
                                  <a:pt x="20633" y="11226"/>
                                  <a:pt x="20742" y="11163"/>
                                </a:cubicBezTo>
                                <a:cubicBezTo>
                                  <a:pt x="20767" y="11149"/>
                                  <a:pt x="20795" y="11180"/>
                                  <a:pt x="20774" y="11193"/>
                                </a:cubicBezTo>
                                <a:cubicBezTo>
                                  <a:pt x="20665" y="11259"/>
                                  <a:pt x="20527" y="11281"/>
                                  <a:pt x="20411" y="11335"/>
                                </a:cubicBezTo>
                                <a:cubicBezTo>
                                  <a:pt x="20308" y="11390"/>
                                  <a:pt x="20188" y="11458"/>
                                  <a:pt x="20061" y="11477"/>
                                </a:cubicBezTo>
                                <a:close/>
                                <a:moveTo>
                                  <a:pt x="20704" y="11586"/>
                                </a:moveTo>
                                <a:cubicBezTo>
                                  <a:pt x="20834" y="11603"/>
                                  <a:pt x="20968" y="11603"/>
                                  <a:pt x="21099" y="11624"/>
                                </a:cubicBezTo>
                                <a:cubicBezTo>
                                  <a:pt x="21131" y="11630"/>
                                  <a:pt x="21116" y="11665"/>
                                  <a:pt x="21085" y="11660"/>
                                </a:cubicBezTo>
                                <a:cubicBezTo>
                                  <a:pt x="20802" y="11627"/>
                                  <a:pt x="20527" y="11603"/>
                                  <a:pt x="20248" y="11551"/>
                                </a:cubicBezTo>
                                <a:cubicBezTo>
                                  <a:pt x="20216" y="11545"/>
                                  <a:pt x="20231" y="11504"/>
                                  <a:pt x="20262" y="11513"/>
                                </a:cubicBezTo>
                                <a:cubicBezTo>
                                  <a:pt x="20411" y="11540"/>
                                  <a:pt x="20555" y="11567"/>
                                  <a:pt x="20704" y="11586"/>
                                </a:cubicBezTo>
                                <a:close/>
                                <a:moveTo>
                                  <a:pt x="21579" y="5848"/>
                                </a:moveTo>
                                <a:cubicBezTo>
                                  <a:pt x="21586" y="5865"/>
                                  <a:pt x="21593" y="5878"/>
                                  <a:pt x="21600" y="5895"/>
                                </a:cubicBezTo>
                                <a:lnTo>
                                  <a:pt x="21600" y="5731"/>
                                </a:lnTo>
                                <a:cubicBezTo>
                                  <a:pt x="21554" y="5698"/>
                                  <a:pt x="21505" y="5666"/>
                                  <a:pt x="21455" y="5633"/>
                                </a:cubicBezTo>
                                <a:cubicBezTo>
                                  <a:pt x="21445" y="5625"/>
                                  <a:pt x="21424" y="5630"/>
                                  <a:pt x="21424" y="5644"/>
                                </a:cubicBezTo>
                                <a:cubicBezTo>
                                  <a:pt x="21438" y="5769"/>
                                  <a:pt x="21427" y="5911"/>
                                  <a:pt x="21491" y="6029"/>
                                </a:cubicBezTo>
                                <a:cubicBezTo>
                                  <a:pt x="21519" y="6083"/>
                                  <a:pt x="21554" y="6130"/>
                                  <a:pt x="21600" y="6173"/>
                                </a:cubicBezTo>
                                <a:lnTo>
                                  <a:pt x="21600" y="6121"/>
                                </a:lnTo>
                                <a:cubicBezTo>
                                  <a:pt x="21579" y="6100"/>
                                  <a:pt x="21565" y="6078"/>
                                  <a:pt x="21547" y="6053"/>
                                </a:cubicBezTo>
                                <a:cubicBezTo>
                                  <a:pt x="21565" y="6072"/>
                                  <a:pt x="21582" y="6094"/>
                                  <a:pt x="21600" y="6113"/>
                                </a:cubicBezTo>
                                <a:lnTo>
                                  <a:pt x="21600" y="5952"/>
                                </a:lnTo>
                                <a:cubicBezTo>
                                  <a:pt x="21586" y="5919"/>
                                  <a:pt x="21568" y="5887"/>
                                  <a:pt x="21554" y="5854"/>
                                </a:cubicBezTo>
                                <a:cubicBezTo>
                                  <a:pt x="21551" y="5840"/>
                                  <a:pt x="21575" y="5835"/>
                                  <a:pt x="21579" y="5848"/>
                                </a:cubicBezTo>
                                <a:close/>
                                <a:moveTo>
                                  <a:pt x="15484" y="19800"/>
                                </a:moveTo>
                                <a:cubicBezTo>
                                  <a:pt x="15476" y="19800"/>
                                  <a:pt x="15473" y="19803"/>
                                  <a:pt x="15473" y="19808"/>
                                </a:cubicBezTo>
                                <a:cubicBezTo>
                                  <a:pt x="15639" y="19841"/>
                                  <a:pt x="15801" y="19871"/>
                                  <a:pt x="15953" y="19936"/>
                                </a:cubicBezTo>
                                <a:cubicBezTo>
                                  <a:pt x="15978" y="19947"/>
                                  <a:pt x="15956" y="19977"/>
                                  <a:pt x="15932" y="19966"/>
                                </a:cubicBezTo>
                                <a:cubicBezTo>
                                  <a:pt x="15762" y="19893"/>
                                  <a:pt x="15579" y="19854"/>
                                  <a:pt x="15395" y="19816"/>
                                </a:cubicBezTo>
                                <a:cubicBezTo>
                                  <a:pt x="15395" y="19819"/>
                                  <a:pt x="15399" y="19824"/>
                                  <a:pt x="15402" y="19827"/>
                                </a:cubicBezTo>
                                <a:cubicBezTo>
                                  <a:pt x="15544" y="19895"/>
                                  <a:pt x="15671" y="19985"/>
                                  <a:pt x="15836" y="20007"/>
                                </a:cubicBezTo>
                                <a:cubicBezTo>
                                  <a:pt x="15995" y="20029"/>
                                  <a:pt x="16144" y="20018"/>
                                  <a:pt x="16299" y="19985"/>
                                </a:cubicBezTo>
                                <a:cubicBezTo>
                                  <a:pt x="16309" y="19983"/>
                                  <a:pt x="16316" y="19972"/>
                                  <a:pt x="16306" y="19964"/>
                                </a:cubicBezTo>
                                <a:cubicBezTo>
                                  <a:pt x="16069" y="19819"/>
                                  <a:pt x="15776" y="19775"/>
                                  <a:pt x="15484" y="19800"/>
                                </a:cubicBezTo>
                                <a:close/>
                                <a:moveTo>
                                  <a:pt x="15960" y="19860"/>
                                </a:moveTo>
                                <a:cubicBezTo>
                                  <a:pt x="15942" y="19852"/>
                                  <a:pt x="15921" y="19846"/>
                                  <a:pt x="15904" y="19841"/>
                                </a:cubicBezTo>
                                <a:cubicBezTo>
                                  <a:pt x="15956" y="19849"/>
                                  <a:pt x="16009" y="19860"/>
                                  <a:pt x="16059" y="19876"/>
                                </a:cubicBezTo>
                                <a:cubicBezTo>
                                  <a:pt x="16027" y="19868"/>
                                  <a:pt x="15992" y="19860"/>
                                  <a:pt x="15960" y="19860"/>
                                </a:cubicBezTo>
                                <a:close/>
                                <a:moveTo>
                                  <a:pt x="16091" y="19942"/>
                                </a:moveTo>
                                <a:cubicBezTo>
                                  <a:pt x="16084" y="19939"/>
                                  <a:pt x="16073" y="19936"/>
                                  <a:pt x="16066" y="19934"/>
                                </a:cubicBezTo>
                                <a:cubicBezTo>
                                  <a:pt x="16066" y="19934"/>
                                  <a:pt x="16066" y="19934"/>
                                  <a:pt x="16066" y="19931"/>
                                </a:cubicBezTo>
                                <a:cubicBezTo>
                                  <a:pt x="16059" y="19923"/>
                                  <a:pt x="16045" y="19917"/>
                                  <a:pt x="16031" y="19912"/>
                                </a:cubicBezTo>
                                <a:cubicBezTo>
                                  <a:pt x="16031" y="19912"/>
                                  <a:pt x="16031" y="19912"/>
                                  <a:pt x="16031" y="19912"/>
                                </a:cubicBezTo>
                                <a:cubicBezTo>
                                  <a:pt x="16059" y="19920"/>
                                  <a:pt x="16087" y="19928"/>
                                  <a:pt x="16115" y="19939"/>
                                </a:cubicBezTo>
                                <a:cubicBezTo>
                                  <a:pt x="16105" y="19942"/>
                                  <a:pt x="16098" y="19942"/>
                                  <a:pt x="16091" y="19942"/>
                                </a:cubicBezTo>
                                <a:close/>
                                <a:moveTo>
                                  <a:pt x="19101" y="12061"/>
                                </a:moveTo>
                                <a:lnTo>
                                  <a:pt x="19101" y="12165"/>
                                </a:lnTo>
                                <a:cubicBezTo>
                                  <a:pt x="19246" y="12179"/>
                                  <a:pt x="19394" y="12203"/>
                                  <a:pt x="19535" y="12230"/>
                                </a:cubicBezTo>
                                <a:cubicBezTo>
                                  <a:pt x="19556" y="12233"/>
                                  <a:pt x="19549" y="12258"/>
                                  <a:pt x="19532" y="12258"/>
                                </a:cubicBezTo>
                                <a:cubicBezTo>
                                  <a:pt x="19387" y="12258"/>
                                  <a:pt x="19246" y="12230"/>
                                  <a:pt x="19101" y="12206"/>
                                </a:cubicBezTo>
                                <a:lnTo>
                                  <a:pt x="19101" y="12337"/>
                                </a:lnTo>
                                <a:cubicBezTo>
                                  <a:pt x="19373" y="12361"/>
                                  <a:pt x="19645" y="12364"/>
                                  <a:pt x="19913" y="12318"/>
                                </a:cubicBezTo>
                                <a:cubicBezTo>
                                  <a:pt x="19931" y="12315"/>
                                  <a:pt x="19931" y="12296"/>
                                  <a:pt x="19916" y="12291"/>
                                </a:cubicBezTo>
                                <a:cubicBezTo>
                                  <a:pt x="19659" y="12168"/>
                                  <a:pt x="19391" y="12102"/>
                                  <a:pt x="19101" y="12061"/>
                                </a:cubicBezTo>
                                <a:close/>
                                <a:moveTo>
                                  <a:pt x="16214" y="21140"/>
                                </a:moveTo>
                                <a:cubicBezTo>
                                  <a:pt x="16126" y="21107"/>
                                  <a:pt x="16062" y="21047"/>
                                  <a:pt x="15971" y="21012"/>
                                </a:cubicBezTo>
                                <a:cubicBezTo>
                                  <a:pt x="15918" y="20993"/>
                                  <a:pt x="15847" y="20982"/>
                                  <a:pt x="15787" y="20979"/>
                                </a:cubicBezTo>
                                <a:cubicBezTo>
                                  <a:pt x="15699" y="20974"/>
                                  <a:pt x="15618" y="20971"/>
                                  <a:pt x="15533" y="20987"/>
                                </a:cubicBezTo>
                                <a:cubicBezTo>
                                  <a:pt x="15441" y="21004"/>
                                  <a:pt x="15346" y="21023"/>
                                  <a:pt x="15254" y="21006"/>
                                </a:cubicBezTo>
                                <a:cubicBezTo>
                                  <a:pt x="15261" y="21015"/>
                                  <a:pt x="15272" y="21023"/>
                                  <a:pt x="15279" y="21031"/>
                                </a:cubicBezTo>
                                <a:cubicBezTo>
                                  <a:pt x="15498" y="21102"/>
                                  <a:pt x="15734" y="21039"/>
                                  <a:pt x="15964" y="21086"/>
                                </a:cubicBezTo>
                                <a:cubicBezTo>
                                  <a:pt x="15981" y="21088"/>
                                  <a:pt x="15974" y="21110"/>
                                  <a:pt x="15956" y="21107"/>
                                </a:cubicBezTo>
                                <a:cubicBezTo>
                                  <a:pt x="15773" y="21053"/>
                                  <a:pt x="15515" y="21135"/>
                                  <a:pt x="15332" y="21077"/>
                                </a:cubicBezTo>
                                <a:cubicBezTo>
                                  <a:pt x="15339" y="21086"/>
                                  <a:pt x="15349" y="21091"/>
                                  <a:pt x="15356" y="21099"/>
                                </a:cubicBezTo>
                                <a:cubicBezTo>
                                  <a:pt x="15494" y="21162"/>
                                  <a:pt x="15649" y="21176"/>
                                  <a:pt x="15812" y="21178"/>
                                </a:cubicBezTo>
                                <a:cubicBezTo>
                                  <a:pt x="15833" y="21178"/>
                                  <a:pt x="15854" y="21178"/>
                                  <a:pt x="15879" y="21178"/>
                                </a:cubicBezTo>
                                <a:cubicBezTo>
                                  <a:pt x="15992" y="21176"/>
                                  <a:pt x="16101" y="21170"/>
                                  <a:pt x="16207" y="21170"/>
                                </a:cubicBezTo>
                                <a:cubicBezTo>
                                  <a:pt x="16221" y="21167"/>
                                  <a:pt x="16232" y="21146"/>
                                  <a:pt x="16214" y="21140"/>
                                </a:cubicBezTo>
                                <a:close/>
                                <a:moveTo>
                                  <a:pt x="15296" y="21099"/>
                                </a:moveTo>
                                <a:cubicBezTo>
                                  <a:pt x="15311" y="21151"/>
                                  <a:pt x="15296" y="21206"/>
                                  <a:pt x="15275" y="21255"/>
                                </a:cubicBezTo>
                                <a:cubicBezTo>
                                  <a:pt x="15240" y="21337"/>
                                  <a:pt x="15187" y="21421"/>
                                  <a:pt x="15141" y="21498"/>
                                </a:cubicBezTo>
                                <a:cubicBezTo>
                                  <a:pt x="15138" y="21506"/>
                                  <a:pt x="15120" y="21500"/>
                                  <a:pt x="15124" y="21492"/>
                                </a:cubicBezTo>
                                <a:cubicBezTo>
                                  <a:pt x="15145" y="21419"/>
                                  <a:pt x="15205" y="21353"/>
                                  <a:pt x="15240" y="21282"/>
                                </a:cubicBezTo>
                                <a:cubicBezTo>
                                  <a:pt x="15279" y="21211"/>
                                  <a:pt x="15282" y="21154"/>
                                  <a:pt x="15261" y="21088"/>
                                </a:cubicBezTo>
                                <a:cubicBezTo>
                                  <a:pt x="15247" y="21126"/>
                                  <a:pt x="15148" y="21192"/>
                                  <a:pt x="15131" y="21208"/>
                                </a:cubicBezTo>
                                <a:cubicBezTo>
                                  <a:pt x="15095" y="21241"/>
                                  <a:pt x="15071" y="21277"/>
                                  <a:pt x="15056" y="21320"/>
                                </a:cubicBezTo>
                                <a:cubicBezTo>
                                  <a:pt x="15025" y="21413"/>
                                  <a:pt x="15021" y="21503"/>
                                  <a:pt x="15039" y="21596"/>
                                </a:cubicBezTo>
                                <a:lnTo>
                                  <a:pt x="15180" y="21596"/>
                                </a:lnTo>
                                <a:cubicBezTo>
                                  <a:pt x="15219" y="21561"/>
                                  <a:pt x="15261" y="21525"/>
                                  <a:pt x="15286" y="21484"/>
                                </a:cubicBezTo>
                                <a:cubicBezTo>
                                  <a:pt x="15321" y="21429"/>
                                  <a:pt x="15364" y="21367"/>
                                  <a:pt x="15381" y="21307"/>
                                </a:cubicBezTo>
                                <a:cubicBezTo>
                                  <a:pt x="15395" y="21252"/>
                                  <a:pt x="15388" y="21206"/>
                                  <a:pt x="15367" y="21162"/>
                                </a:cubicBezTo>
                                <a:cubicBezTo>
                                  <a:pt x="15342" y="21140"/>
                                  <a:pt x="15318" y="21121"/>
                                  <a:pt x="15296" y="21099"/>
                                </a:cubicBezTo>
                                <a:close/>
                                <a:moveTo>
                                  <a:pt x="15268" y="21438"/>
                                </a:moveTo>
                                <a:cubicBezTo>
                                  <a:pt x="15247" y="21470"/>
                                  <a:pt x="15226" y="21498"/>
                                  <a:pt x="15205" y="21528"/>
                                </a:cubicBezTo>
                                <a:cubicBezTo>
                                  <a:pt x="15208" y="21522"/>
                                  <a:pt x="15215" y="21514"/>
                                  <a:pt x="15219" y="21509"/>
                                </a:cubicBezTo>
                                <a:cubicBezTo>
                                  <a:pt x="15229" y="21498"/>
                                  <a:pt x="15236" y="21487"/>
                                  <a:pt x="15244" y="21476"/>
                                </a:cubicBezTo>
                                <a:cubicBezTo>
                                  <a:pt x="15244" y="21473"/>
                                  <a:pt x="15247" y="21470"/>
                                  <a:pt x="15247" y="21470"/>
                                </a:cubicBezTo>
                                <a:cubicBezTo>
                                  <a:pt x="15286" y="21419"/>
                                  <a:pt x="15314" y="21364"/>
                                  <a:pt x="15335" y="21304"/>
                                </a:cubicBezTo>
                                <a:cubicBezTo>
                                  <a:pt x="15335" y="21304"/>
                                  <a:pt x="15335" y="21301"/>
                                  <a:pt x="15335" y="21301"/>
                                </a:cubicBezTo>
                                <a:cubicBezTo>
                                  <a:pt x="15342" y="21279"/>
                                  <a:pt x="15349" y="21255"/>
                                  <a:pt x="15346" y="21233"/>
                                </a:cubicBezTo>
                                <a:cubicBezTo>
                                  <a:pt x="15346" y="21236"/>
                                  <a:pt x="15346" y="21238"/>
                                  <a:pt x="15346" y="21241"/>
                                </a:cubicBezTo>
                                <a:cubicBezTo>
                                  <a:pt x="15346" y="21307"/>
                                  <a:pt x="15307" y="21375"/>
                                  <a:pt x="15268" y="21438"/>
                                </a:cubicBezTo>
                                <a:close/>
                                <a:moveTo>
                                  <a:pt x="13722" y="968"/>
                                </a:moveTo>
                                <a:cubicBezTo>
                                  <a:pt x="13715" y="968"/>
                                  <a:pt x="13708" y="968"/>
                                  <a:pt x="13698" y="968"/>
                                </a:cubicBezTo>
                                <a:cubicBezTo>
                                  <a:pt x="13694" y="965"/>
                                  <a:pt x="13687" y="962"/>
                                  <a:pt x="13680" y="962"/>
                                </a:cubicBezTo>
                                <a:cubicBezTo>
                                  <a:pt x="13493" y="979"/>
                                  <a:pt x="13324" y="946"/>
                                  <a:pt x="13144" y="992"/>
                                </a:cubicBezTo>
                                <a:cubicBezTo>
                                  <a:pt x="13059" y="1014"/>
                                  <a:pt x="12978" y="1061"/>
                                  <a:pt x="12921" y="1118"/>
                                </a:cubicBezTo>
                                <a:cubicBezTo>
                                  <a:pt x="12914" y="1134"/>
                                  <a:pt x="12907" y="1153"/>
                                  <a:pt x="12904" y="1170"/>
                                </a:cubicBezTo>
                                <a:cubicBezTo>
                                  <a:pt x="12946" y="1140"/>
                                  <a:pt x="13006" y="1118"/>
                                  <a:pt x="13048" y="1107"/>
                                </a:cubicBezTo>
                                <a:cubicBezTo>
                                  <a:pt x="13154" y="1077"/>
                                  <a:pt x="13256" y="1061"/>
                                  <a:pt x="13366" y="1044"/>
                                </a:cubicBezTo>
                                <a:cubicBezTo>
                                  <a:pt x="13380" y="1041"/>
                                  <a:pt x="13387" y="1061"/>
                                  <a:pt x="13369" y="1063"/>
                                </a:cubicBezTo>
                                <a:cubicBezTo>
                                  <a:pt x="13281" y="1077"/>
                                  <a:pt x="13193" y="1093"/>
                                  <a:pt x="13108" y="1115"/>
                                </a:cubicBezTo>
                                <a:cubicBezTo>
                                  <a:pt x="13006" y="1140"/>
                                  <a:pt x="12946" y="1172"/>
                                  <a:pt x="12879" y="1230"/>
                                </a:cubicBezTo>
                                <a:cubicBezTo>
                                  <a:pt x="12875" y="1243"/>
                                  <a:pt x="12872" y="1254"/>
                                  <a:pt x="12865" y="1268"/>
                                </a:cubicBezTo>
                                <a:cubicBezTo>
                                  <a:pt x="13006" y="1241"/>
                                  <a:pt x="13172" y="1241"/>
                                  <a:pt x="13306" y="1197"/>
                                </a:cubicBezTo>
                                <a:cubicBezTo>
                                  <a:pt x="13461" y="1148"/>
                                  <a:pt x="13585" y="1063"/>
                                  <a:pt x="13729" y="1001"/>
                                </a:cubicBezTo>
                                <a:cubicBezTo>
                                  <a:pt x="13751" y="998"/>
                                  <a:pt x="13751" y="968"/>
                                  <a:pt x="13722" y="968"/>
                                </a:cubicBezTo>
                                <a:close/>
                                <a:moveTo>
                                  <a:pt x="13136" y="1033"/>
                                </a:moveTo>
                                <a:cubicBezTo>
                                  <a:pt x="13172" y="1020"/>
                                  <a:pt x="13211" y="1009"/>
                                  <a:pt x="13256" y="998"/>
                                </a:cubicBezTo>
                                <a:cubicBezTo>
                                  <a:pt x="13292" y="990"/>
                                  <a:pt x="13331" y="987"/>
                                  <a:pt x="13369" y="987"/>
                                </a:cubicBezTo>
                                <a:cubicBezTo>
                                  <a:pt x="13285" y="998"/>
                                  <a:pt x="13211" y="1011"/>
                                  <a:pt x="13136" y="1033"/>
                                </a:cubicBezTo>
                                <a:close/>
                                <a:moveTo>
                                  <a:pt x="5841" y="7090"/>
                                </a:moveTo>
                                <a:cubicBezTo>
                                  <a:pt x="5760" y="7041"/>
                                  <a:pt x="5679" y="6987"/>
                                  <a:pt x="5587" y="6954"/>
                                </a:cubicBezTo>
                                <a:cubicBezTo>
                                  <a:pt x="5474" y="6916"/>
                                  <a:pt x="5354" y="6897"/>
                                  <a:pt x="5238" y="6867"/>
                                </a:cubicBezTo>
                                <a:cubicBezTo>
                                  <a:pt x="5227" y="6864"/>
                                  <a:pt x="5216" y="6872"/>
                                  <a:pt x="5220" y="6880"/>
                                </a:cubicBezTo>
                                <a:cubicBezTo>
                                  <a:pt x="5319" y="7014"/>
                                  <a:pt x="5453" y="7123"/>
                                  <a:pt x="5615" y="7216"/>
                                </a:cubicBezTo>
                                <a:cubicBezTo>
                                  <a:pt x="5764" y="7301"/>
                                  <a:pt x="6053" y="7312"/>
                                  <a:pt x="6138" y="7448"/>
                                </a:cubicBezTo>
                                <a:cubicBezTo>
                                  <a:pt x="6138" y="7448"/>
                                  <a:pt x="6138" y="7451"/>
                                  <a:pt x="6138" y="7451"/>
                                </a:cubicBezTo>
                                <a:cubicBezTo>
                                  <a:pt x="6141" y="7437"/>
                                  <a:pt x="6145" y="7423"/>
                                  <a:pt x="6145" y="7410"/>
                                </a:cubicBezTo>
                                <a:cubicBezTo>
                                  <a:pt x="6116" y="7333"/>
                                  <a:pt x="5996" y="7292"/>
                                  <a:pt x="5919" y="7243"/>
                                </a:cubicBezTo>
                                <a:cubicBezTo>
                                  <a:pt x="5795" y="7167"/>
                                  <a:pt x="5668" y="7090"/>
                                  <a:pt x="5516" y="7052"/>
                                </a:cubicBezTo>
                                <a:cubicBezTo>
                                  <a:pt x="5495" y="7047"/>
                                  <a:pt x="5509" y="7022"/>
                                  <a:pt x="5527" y="7028"/>
                                </a:cubicBezTo>
                                <a:cubicBezTo>
                                  <a:pt x="5711" y="7088"/>
                                  <a:pt x="5869" y="7175"/>
                                  <a:pt x="6025" y="7271"/>
                                </a:cubicBezTo>
                                <a:cubicBezTo>
                                  <a:pt x="6064" y="7292"/>
                                  <a:pt x="6116" y="7325"/>
                                  <a:pt x="6152" y="7363"/>
                                </a:cubicBezTo>
                                <a:cubicBezTo>
                                  <a:pt x="6152" y="7353"/>
                                  <a:pt x="6155" y="7342"/>
                                  <a:pt x="6155" y="7333"/>
                                </a:cubicBezTo>
                                <a:cubicBezTo>
                                  <a:pt x="6099" y="7230"/>
                                  <a:pt x="5958" y="7161"/>
                                  <a:pt x="5841" y="7090"/>
                                </a:cubicBezTo>
                                <a:close/>
                                <a:moveTo>
                                  <a:pt x="5855" y="7271"/>
                                </a:moveTo>
                                <a:cubicBezTo>
                                  <a:pt x="5880" y="7282"/>
                                  <a:pt x="5905" y="7292"/>
                                  <a:pt x="5926" y="7306"/>
                                </a:cubicBezTo>
                                <a:cubicBezTo>
                                  <a:pt x="5901" y="7298"/>
                                  <a:pt x="5876" y="7287"/>
                                  <a:pt x="5852" y="7279"/>
                                </a:cubicBezTo>
                                <a:cubicBezTo>
                                  <a:pt x="5852" y="7276"/>
                                  <a:pt x="5852" y="7273"/>
                                  <a:pt x="5855" y="7271"/>
                                </a:cubicBezTo>
                                <a:close/>
                                <a:moveTo>
                                  <a:pt x="2255" y="8221"/>
                                </a:moveTo>
                                <a:cubicBezTo>
                                  <a:pt x="2245" y="8218"/>
                                  <a:pt x="2238" y="8218"/>
                                  <a:pt x="2231" y="8221"/>
                                </a:cubicBezTo>
                                <a:cubicBezTo>
                                  <a:pt x="2241" y="8226"/>
                                  <a:pt x="2252" y="8231"/>
                                  <a:pt x="2262" y="8237"/>
                                </a:cubicBezTo>
                                <a:cubicBezTo>
                                  <a:pt x="2276" y="8245"/>
                                  <a:pt x="2291" y="8253"/>
                                  <a:pt x="2301" y="8261"/>
                                </a:cubicBezTo>
                                <a:cubicBezTo>
                                  <a:pt x="2372" y="8278"/>
                                  <a:pt x="2442" y="8283"/>
                                  <a:pt x="2516" y="8283"/>
                                </a:cubicBezTo>
                                <a:lnTo>
                                  <a:pt x="2516" y="8218"/>
                                </a:lnTo>
                                <a:cubicBezTo>
                                  <a:pt x="2425" y="8240"/>
                                  <a:pt x="2333" y="8253"/>
                                  <a:pt x="2255" y="8221"/>
                                </a:cubicBezTo>
                                <a:close/>
                                <a:moveTo>
                                  <a:pt x="12371" y="629"/>
                                </a:moveTo>
                                <a:cubicBezTo>
                                  <a:pt x="12367" y="627"/>
                                  <a:pt x="12367" y="627"/>
                                  <a:pt x="12371" y="629"/>
                                </a:cubicBezTo>
                                <a:cubicBezTo>
                                  <a:pt x="12356" y="610"/>
                                  <a:pt x="12321" y="618"/>
                                  <a:pt x="12325" y="640"/>
                                </a:cubicBezTo>
                                <a:cubicBezTo>
                                  <a:pt x="12325" y="646"/>
                                  <a:pt x="12325" y="648"/>
                                  <a:pt x="12328" y="651"/>
                                </a:cubicBezTo>
                                <a:cubicBezTo>
                                  <a:pt x="12325" y="659"/>
                                  <a:pt x="12325" y="670"/>
                                  <a:pt x="12325" y="678"/>
                                </a:cubicBezTo>
                                <a:cubicBezTo>
                                  <a:pt x="12321" y="681"/>
                                  <a:pt x="12321" y="684"/>
                                  <a:pt x="12321" y="687"/>
                                </a:cubicBezTo>
                                <a:cubicBezTo>
                                  <a:pt x="12293" y="818"/>
                                  <a:pt x="12314" y="954"/>
                                  <a:pt x="12388" y="1071"/>
                                </a:cubicBezTo>
                                <a:cubicBezTo>
                                  <a:pt x="12476" y="1213"/>
                                  <a:pt x="12724" y="1246"/>
                                  <a:pt x="12766" y="1413"/>
                                </a:cubicBezTo>
                                <a:cubicBezTo>
                                  <a:pt x="12766" y="1415"/>
                                  <a:pt x="12769" y="1418"/>
                                  <a:pt x="12773" y="1421"/>
                                </a:cubicBezTo>
                                <a:cubicBezTo>
                                  <a:pt x="12773" y="1418"/>
                                  <a:pt x="12773" y="1415"/>
                                  <a:pt x="12776" y="1413"/>
                                </a:cubicBezTo>
                                <a:cubicBezTo>
                                  <a:pt x="12769" y="1413"/>
                                  <a:pt x="12766" y="1410"/>
                                  <a:pt x="12766" y="1405"/>
                                </a:cubicBezTo>
                                <a:cubicBezTo>
                                  <a:pt x="12759" y="1183"/>
                                  <a:pt x="12448" y="1071"/>
                                  <a:pt x="12438" y="859"/>
                                </a:cubicBezTo>
                                <a:cubicBezTo>
                                  <a:pt x="12438" y="842"/>
                                  <a:pt x="12469" y="845"/>
                                  <a:pt x="12469" y="861"/>
                                </a:cubicBezTo>
                                <a:cubicBezTo>
                                  <a:pt x="12484" y="1055"/>
                                  <a:pt x="12798" y="1172"/>
                                  <a:pt x="12794" y="1366"/>
                                </a:cubicBezTo>
                                <a:cubicBezTo>
                                  <a:pt x="12801" y="1350"/>
                                  <a:pt x="12805" y="1334"/>
                                  <a:pt x="12812" y="1320"/>
                                </a:cubicBezTo>
                                <a:cubicBezTo>
                                  <a:pt x="12805" y="1211"/>
                                  <a:pt x="12784" y="1104"/>
                                  <a:pt x="12724" y="1006"/>
                                </a:cubicBezTo>
                                <a:cubicBezTo>
                                  <a:pt x="12628" y="875"/>
                                  <a:pt x="12484" y="747"/>
                                  <a:pt x="12371" y="629"/>
                                </a:cubicBezTo>
                                <a:close/>
                                <a:moveTo>
                                  <a:pt x="12385" y="968"/>
                                </a:moveTo>
                                <a:cubicBezTo>
                                  <a:pt x="12371" y="935"/>
                                  <a:pt x="12360" y="902"/>
                                  <a:pt x="12356" y="867"/>
                                </a:cubicBezTo>
                                <a:cubicBezTo>
                                  <a:pt x="12364" y="886"/>
                                  <a:pt x="12371" y="905"/>
                                  <a:pt x="12381" y="924"/>
                                </a:cubicBezTo>
                                <a:cubicBezTo>
                                  <a:pt x="12381" y="930"/>
                                  <a:pt x="12385" y="935"/>
                                  <a:pt x="12385" y="938"/>
                                </a:cubicBezTo>
                                <a:cubicBezTo>
                                  <a:pt x="12385" y="938"/>
                                  <a:pt x="12385" y="940"/>
                                  <a:pt x="12381" y="940"/>
                                </a:cubicBezTo>
                                <a:cubicBezTo>
                                  <a:pt x="12381" y="951"/>
                                  <a:pt x="12381" y="960"/>
                                  <a:pt x="12385" y="968"/>
                                </a:cubicBezTo>
                                <a:close/>
                                <a:moveTo>
                                  <a:pt x="6169" y="7456"/>
                                </a:moveTo>
                                <a:cubicBezTo>
                                  <a:pt x="6169" y="7456"/>
                                  <a:pt x="6169" y="7456"/>
                                  <a:pt x="6169" y="7456"/>
                                </a:cubicBezTo>
                                <a:cubicBezTo>
                                  <a:pt x="6166" y="7464"/>
                                  <a:pt x="6166" y="7473"/>
                                  <a:pt x="6162" y="7478"/>
                                </a:cubicBezTo>
                                <a:cubicBezTo>
                                  <a:pt x="6169" y="7475"/>
                                  <a:pt x="6176" y="7470"/>
                                  <a:pt x="6173" y="7462"/>
                                </a:cubicBezTo>
                                <a:cubicBezTo>
                                  <a:pt x="6173" y="7459"/>
                                  <a:pt x="6173" y="7459"/>
                                  <a:pt x="6169" y="7456"/>
                                </a:cubicBezTo>
                                <a:close/>
                                <a:moveTo>
                                  <a:pt x="2418" y="8338"/>
                                </a:moveTo>
                                <a:cubicBezTo>
                                  <a:pt x="2449" y="8349"/>
                                  <a:pt x="2481" y="8357"/>
                                  <a:pt x="2516" y="8365"/>
                                </a:cubicBezTo>
                                <a:lnTo>
                                  <a:pt x="2516" y="8311"/>
                                </a:lnTo>
                                <a:cubicBezTo>
                                  <a:pt x="2464" y="8311"/>
                                  <a:pt x="2414" y="8308"/>
                                  <a:pt x="2361" y="8302"/>
                                </a:cubicBezTo>
                                <a:cubicBezTo>
                                  <a:pt x="2382" y="8313"/>
                                  <a:pt x="2400" y="8324"/>
                                  <a:pt x="2418" y="8338"/>
                                </a:cubicBezTo>
                                <a:close/>
                                <a:moveTo>
                                  <a:pt x="2499" y="8859"/>
                                </a:moveTo>
                                <a:cubicBezTo>
                                  <a:pt x="2428" y="8772"/>
                                  <a:pt x="2421" y="8660"/>
                                  <a:pt x="2404" y="8559"/>
                                </a:cubicBezTo>
                                <a:cubicBezTo>
                                  <a:pt x="2386" y="8461"/>
                                  <a:pt x="2361" y="8384"/>
                                  <a:pt x="2298" y="8311"/>
                                </a:cubicBezTo>
                                <a:cubicBezTo>
                                  <a:pt x="2273" y="8297"/>
                                  <a:pt x="2245" y="8283"/>
                                  <a:pt x="2220" y="8270"/>
                                </a:cubicBezTo>
                                <a:cubicBezTo>
                                  <a:pt x="2347" y="8403"/>
                                  <a:pt x="2301" y="8597"/>
                                  <a:pt x="2322" y="8756"/>
                                </a:cubicBezTo>
                                <a:cubicBezTo>
                                  <a:pt x="2340" y="8895"/>
                                  <a:pt x="2418" y="8963"/>
                                  <a:pt x="2516" y="9042"/>
                                </a:cubicBezTo>
                                <a:lnTo>
                                  <a:pt x="2516" y="8862"/>
                                </a:lnTo>
                                <a:cubicBezTo>
                                  <a:pt x="2509" y="8865"/>
                                  <a:pt x="2502" y="8865"/>
                                  <a:pt x="2499" y="8859"/>
                                </a:cubicBezTo>
                                <a:close/>
                                <a:moveTo>
                                  <a:pt x="2464" y="8848"/>
                                </a:moveTo>
                                <a:cubicBezTo>
                                  <a:pt x="2464" y="8846"/>
                                  <a:pt x="2467" y="8846"/>
                                  <a:pt x="2467" y="8843"/>
                                </a:cubicBezTo>
                                <a:cubicBezTo>
                                  <a:pt x="2467" y="8840"/>
                                  <a:pt x="2467" y="8835"/>
                                  <a:pt x="2467" y="8832"/>
                                </a:cubicBezTo>
                                <a:cubicBezTo>
                                  <a:pt x="2467" y="8832"/>
                                  <a:pt x="2467" y="8835"/>
                                  <a:pt x="2467" y="8835"/>
                                </a:cubicBezTo>
                                <a:cubicBezTo>
                                  <a:pt x="2474" y="8846"/>
                                  <a:pt x="2485" y="8857"/>
                                  <a:pt x="2492" y="8867"/>
                                </a:cubicBezTo>
                                <a:cubicBezTo>
                                  <a:pt x="2495" y="8873"/>
                                  <a:pt x="2499" y="8876"/>
                                  <a:pt x="2502" y="8878"/>
                                </a:cubicBezTo>
                                <a:cubicBezTo>
                                  <a:pt x="2502" y="8881"/>
                                  <a:pt x="2502" y="8881"/>
                                  <a:pt x="2502" y="8884"/>
                                </a:cubicBezTo>
                                <a:cubicBezTo>
                                  <a:pt x="2502" y="8889"/>
                                  <a:pt x="2502" y="8898"/>
                                  <a:pt x="2502" y="8906"/>
                                </a:cubicBezTo>
                                <a:cubicBezTo>
                                  <a:pt x="2499" y="8889"/>
                                  <a:pt x="2481" y="8867"/>
                                  <a:pt x="2464" y="8848"/>
                                </a:cubicBezTo>
                                <a:close/>
                                <a:moveTo>
                                  <a:pt x="2379" y="8357"/>
                                </a:moveTo>
                                <a:cubicBezTo>
                                  <a:pt x="2396" y="8393"/>
                                  <a:pt x="2411" y="8431"/>
                                  <a:pt x="2418" y="8466"/>
                                </a:cubicBezTo>
                                <a:cubicBezTo>
                                  <a:pt x="2446" y="8595"/>
                                  <a:pt x="2446" y="8720"/>
                                  <a:pt x="2513" y="8840"/>
                                </a:cubicBezTo>
                                <a:lnTo>
                                  <a:pt x="2513" y="8477"/>
                                </a:lnTo>
                                <a:cubicBezTo>
                                  <a:pt x="2502" y="8458"/>
                                  <a:pt x="2488" y="8439"/>
                                  <a:pt x="2474" y="8420"/>
                                </a:cubicBezTo>
                                <a:cubicBezTo>
                                  <a:pt x="2446" y="8401"/>
                                  <a:pt x="2414" y="8379"/>
                                  <a:pt x="2379" y="8357"/>
                                </a:cubicBezTo>
                                <a:close/>
                                <a:moveTo>
                                  <a:pt x="7115" y="6817"/>
                                </a:moveTo>
                                <a:cubicBezTo>
                                  <a:pt x="6974" y="6869"/>
                                  <a:pt x="6819" y="6888"/>
                                  <a:pt x="6674" y="6943"/>
                                </a:cubicBezTo>
                                <a:cubicBezTo>
                                  <a:pt x="6575" y="6981"/>
                                  <a:pt x="6487" y="7039"/>
                                  <a:pt x="6406" y="7096"/>
                                </a:cubicBezTo>
                                <a:cubicBezTo>
                                  <a:pt x="6332" y="7148"/>
                                  <a:pt x="6240" y="7213"/>
                                  <a:pt x="6194" y="7287"/>
                                </a:cubicBezTo>
                                <a:cubicBezTo>
                                  <a:pt x="6191" y="7317"/>
                                  <a:pt x="6187" y="7347"/>
                                  <a:pt x="6184" y="7380"/>
                                </a:cubicBezTo>
                                <a:cubicBezTo>
                                  <a:pt x="6268" y="7303"/>
                                  <a:pt x="6378" y="7254"/>
                                  <a:pt x="6480" y="7194"/>
                                </a:cubicBezTo>
                                <a:cubicBezTo>
                                  <a:pt x="6618" y="7118"/>
                                  <a:pt x="6748" y="7033"/>
                                  <a:pt x="6868" y="6940"/>
                                </a:cubicBezTo>
                                <a:cubicBezTo>
                                  <a:pt x="6882" y="6929"/>
                                  <a:pt x="6904" y="6949"/>
                                  <a:pt x="6889" y="6959"/>
                                </a:cubicBezTo>
                                <a:cubicBezTo>
                                  <a:pt x="6769" y="7052"/>
                                  <a:pt x="6639" y="7137"/>
                                  <a:pt x="6498" y="7213"/>
                                </a:cubicBezTo>
                                <a:cubicBezTo>
                                  <a:pt x="6388" y="7276"/>
                                  <a:pt x="6258" y="7320"/>
                                  <a:pt x="6184" y="7413"/>
                                </a:cubicBezTo>
                                <a:cubicBezTo>
                                  <a:pt x="6180" y="7415"/>
                                  <a:pt x="6176" y="7418"/>
                                  <a:pt x="6173" y="7418"/>
                                </a:cubicBezTo>
                                <a:cubicBezTo>
                                  <a:pt x="6176" y="7429"/>
                                  <a:pt x="6173" y="7437"/>
                                  <a:pt x="6169" y="7448"/>
                                </a:cubicBezTo>
                                <a:cubicBezTo>
                                  <a:pt x="6187" y="7423"/>
                                  <a:pt x="6215" y="7404"/>
                                  <a:pt x="6247" y="7388"/>
                                </a:cubicBezTo>
                                <a:cubicBezTo>
                                  <a:pt x="6247" y="7388"/>
                                  <a:pt x="6247" y="7388"/>
                                  <a:pt x="6251" y="7388"/>
                                </a:cubicBezTo>
                                <a:cubicBezTo>
                                  <a:pt x="6282" y="7377"/>
                                  <a:pt x="6311" y="7363"/>
                                  <a:pt x="6339" y="7353"/>
                                </a:cubicBezTo>
                                <a:cubicBezTo>
                                  <a:pt x="6388" y="7336"/>
                                  <a:pt x="6438" y="7322"/>
                                  <a:pt x="6476" y="7309"/>
                                </a:cubicBezTo>
                                <a:cubicBezTo>
                                  <a:pt x="6579" y="7271"/>
                                  <a:pt x="6667" y="7230"/>
                                  <a:pt x="6759" y="7175"/>
                                </a:cubicBezTo>
                                <a:cubicBezTo>
                                  <a:pt x="6918" y="7082"/>
                                  <a:pt x="7041" y="6973"/>
                                  <a:pt x="7129" y="6837"/>
                                </a:cubicBezTo>
                                <a:cubicBezTo>
                                  <a:pt x="7144" y="6820"/>
                                  <a:pt x="7126" y="6812"/>
                                  <a:pt x="7115" y="6817"/>
                                </a:cubicBezTo>
                                <a:close/>
                                <a:moveTo>
                                  <a:pt x="11531" y="1929"/>
                                </a:moveTo>
                                <a:lnTo>
                                  <a:pt x="11686" y="1929"/>
                                </a:lnTo>
                                <a:cubicBezTo>
                                  <a:pt x="11686" y="1841"/>
                                  <a:pt x="11668" y="1754"/>
                                  <a:pt x="11629" y="1672"/>
                                </a:cubicBezTo>
                                <a:cubicBezTo>
                                  <a:pt x="11626" y="1661"/>
                                  <a:pt x="11605" y="1661"/>
                                  <a:pt x="11594" y="1667"/>
                                </a:cubicBezTo>
                                <a:cubicBezTo>
                                  <a:pt x="11474" y="1732"/>
                                  <a:pt x="11368" y="1822"/>
                                  <a:pt x="11315" y="1929"/>
                                </a:cubicBezTo>
                                <a:lnTo>
                                  <a:pt x="11495" y="1929"/>
                                </a:lnTo>
                                <a:cubicBezTo>
                                  <a:pt x="11499" y="1915"/>
                                  <a:pt x="11502" y="1901"/>
                                  <a:pt x="11506" y="1890"/>
                                </a:cubicBezTo>
                                <a:cubicBezTo>
                                  <a:pt x="11509" y="1874"/>
                                  <a:pt x="11541" y="1882"/>
                                  <a:pt x="11534" y="1899"/>
                                </a:cubicBezTo>
                                <a:cubicBezTo>
                                  <a:pt x="11534" y="1907"/>
                                  <a:pt x="11531" y="1918"/>
                                  <a:pt x="11531" y="1929"/>
                                </a:cubicBezTo>
                                <a:close/>
                                <a:moveTo>
                                  <a:pt x="11531" y="1762"/>
                                </a:moveTo>
                                <a:cubicBezTo>
                                  <a:pt x="11531" y="1762"/>
                                  <a:pt x="11527" y="1762"/>
                                  <a:pt x="11527" y="1765"/>
                                </a:cubicBezTo>
                                <a:cubicBezTo>
                                  <a:pt x="11502" y="1781"/>
                                  <a:pt x="11485" y="1800"/>
                                  <a:pt x="11467" y="1819"/>
                                </a:cubicBezTo>
                                <a:cubicBezTo>
                                  <a:pt x="11460" y="1819"/>
                                  <a:pt x="11453" y="1819"/>
                                  <a:pt x="11449" y="1825"/>
                                </a:cubicBezTo>
                                <a:cubicBezTo>
                                  <a:pt x="11442" y="1836"/>
                                  <a:pt x="11435" y="1844"/>
                                  <a:pt x="11428" y="1855"/>
                                </a:cubicBezTo>
                                <a:cubicBezTo>
                                  <a:pt x="11425" y="1855"/>
                                  <a:pt x="11421" y="1858"/>
                                  <a:pt x="11418" y="1860"/>
                                </a:cubicBezTo>
                                <a:cubicBezTo>
                                  <a:pt x="11439" y="1830"/>
                                  <a:pt x="11499" y="1768"/>
                                  <a:pt x="11548" y="1743"/>
                                </a:cubicBezTo>
                                <a:cubicBezTo>
                                  <a:pt x="11541" y="1748"/>
                                  <a:pt x="11538" y="1757"/>
                                  <a:pt x="11531" y="1762"/>
                                </a:cubicBezTo>
                                <a:close/>
                                <a:moveTo>
                                  <a:pt x="12427" y="19961"/>
                                </a:moveTo>
                                <a:cubicBezTo>
                                  <a:pt x="12346" y="19923"/>
                                  <a:pt x="12268" y="19895"/>
                                  <a:pt x="12173" y="19874"/>
                                </a:cubicBezTo>
                                <a:cubicBezTo>
                                  <a:pt x="12081" y="19854"/>
                                  <a:pt x="11993" y="19838"/>
                                  <a:pt x="11908" y="19805"/>
                                </a:cubicBezTo>
                                <a:cubicBezTo>
                                  <a:pt x="11891" y="19800"/>
                                  <a:pt x="11908" y="19781"/>
                                  <a:pt x="11922" y="19786"/>
                                </a:cubicBezTo>
                                <a:cubicBezTo>
                                  <a:pt x="12018" y="19835"/>
                                  <a:pt x="12145" y="19849"/>
                                  <a:pt x="12254" y="19871"/>
                                </a:cubicBezTo>
                                <a:cubicBezTo>
                                  <a:pt x="12321" y="19884"/>
                                  <a:pt x="12402" y="19904"/>
                                  <a:pt x="12452" y="19945"/>
                                </a:cubicBezTo>
                                <a:cubicBezTo>
                                  <a:pt x="12473" y="19934"/>
                                  <a:pt x="12494" y="19920"/>
                                  <a:pt x="12515" y="19909"/>
                                </a:cubicBezTo>
                                <a:cubicBezTo>
                                  <a:pt x="12512" y="19906"/>
                                  <a:pt x="12508" y="19904"/>
                                  <a:pt x="12505" y="19904"/>
                                </a:cubicBezTo>
                                <a:cubicBezTo>
                                  <a:pt x="12431" y="19814"/>
                                  <a:pt x="12314" y="19721"/>
                                  <a:pt x="12176" y="19704"/>
                                </a:cubicBezTo>
                                <a:cubicBezTo>
                                  <a:pt x="12011" y="19685"/>
                                  <a:pt x="11824" y="19743"/>
                                  <a:pt x="11672" y="19677"/>
                                </a:cubicBezTo>
                                <a:cubicBezTo>
                                  <a:pt x="11651" y="19666"/>
                                  <a:pt x="11633" y="19691"/>
                                  <a:pt x="11651" y="19704"/>
                                </a:cubicBezTo>
                                <a:cubicBezTo>
                                  <a:pt x="11802" y="19792"/>
                                  <a:pt x="11901" y="19945"/>
                                  <a:pt x="12099" y="19969"/>
                                </a:cubicBezTo>
                                <a:cubicBezTo>
                                  <a:pt x="12191" y="19980"/>
                                  <a:pt x="12289" y="19988"/>
                                  <a:pt x="12385" y="19980"/>
                                </a:cubicBezTo>
                                <a:cubicBezTo>
                                  <a:pt x="12399" y="19975"/>
                                  <a:pt x="12413" y="19969"/>
                                  <a:pt x="12427" y="19961"/>
                                </a:cubicBezTo>
                                <a:close/>
                                <a:moveTo>
                                  <a:pt x="12600" y="19917"/>
                                </a:moveTo>
                                <a:cubicBezTo>
                                  <a:pt x="12600" y="19917"/>
                                  <a:pt x="12600" y="19917"/>
                                  <a:pt x="12600" y="19917"/>
                                </a:cubicBezTo>
                                <a:cubicBezTo>
                                  <a:pt x="12575" y="19931"/>
                                  <a:pt x="12551" y="19947"/>
                                  <a:pt x="12522" y="19961"/>
                                </a:cubicBezTo>
                                <a:cubicBezTo>
                                  <a:pt x="12561" y="20103"/>
                                  <a:pt x="12526" y="20242"/>
                                  <a:pt x="12484" y="20384"/>
                                </a:cubicBezTo>
                                <a:cubicBezTo>
                                  <a:pt x="12480" y="20398"/>
                                  <a:pt x="12455" y="20392"/>
                                  <a:pt x="12459" y="20379"/>
                                </a:cubicBezTo>
                                <a:cubicBezTo>
                                  <a:pt x="12494" y="20256"/>
                                  <a:pt x="12554" y="20100"/>
                                  <a:pt x="12505" y="19972"/>
                                </a:cubicBezTo>
                                <a:cubicBezTo>
                                  <a:pt x="12491" y="19980"/>
                                  <a:pt x="12476" y="19988"/>
                                  <a:pt x="12459" y="19996"/>
                                </a:cubicBezTo>
                                <a:cubicBezTo>
                                  <a:pt x="12392" y="20059"/>
                                  <a:pt x="12332" y="20127"/>
                                  <a:pt x="12325" y="20209"/>
                                </a:cubicBezTo>
                                <a:cubicBezTo>
                                  <a:pt x="12307" y="20349"/>
                                  <a:pt x="12364" y="20482"/>
                                  <a:pt x="12420" y="20613"/>
                                </a:cubicBezTo>
                                <a:cubicBezTo>
                                  <a:pt x="12424" y="20624"/>
                                  <a:pt x="12445" y="20630"/>
                                  <a:pt x="12452" y="20616"/>
                                </a:cubicBezTo>
                                <a:cubicBezTo>
                                  <a:pt x="12526" y="20504"/>
                                  <a:pt x="12628" y="20387"/>
                                  <a:pt x="12656" y="20261"/>
                                </a:cubicBezTo>
                                <a:cubicBezTo>
                                  <a:pt x="12685" y="20144"/>
                                  <a:pt x="12656" y="20043"/>
                                  <a:pt x="12618" y="19931"/>
                                </a:cubicBezTo>
                                <a:cubicBezTo>
                                  <a:pt x="12614" y="19920"/>
                                  <a:pt x="12607" y="19917"/>
                                  <a:pt x="12600" y="19917"/>
                                </a:cubicBezTo>
                                <a:close/>
                                <a:moveTo>
                                  <a:pt x="12625" y="20215"/>
                                </a:moveTo>
                                <a:cubicBezTo>
                                  <a:pt x="12621" y="20168"/>
                                  <a:pt x="12621" y="20119"/>
                                  <a:pt x="12621" y="20073"/>
                                </a:cubicBezTo>
                                <a:cubicBezTo>
                                  <a:pt x="12632" y="20119"/>
                                  <a:pt x="12632" y="20168"/>
                                  <a:pt x="12625" y="20215"/>
                                </a:cubicBezTo>
                                <a:close/>
                                <a:moveTo>
                                  <a:pt x="10744" y="1642"/>
                                </a:moveTo>
                                <a:cubicBezTo>
                                  <a:pt x="10599" y="1708"/>
                                  <a:pt x="10422" y="1697"/>
                                  <a:pt x="10271" y="1751"/>
                                </a:cubicBezTo>
                                <a:cubicBezTo>
                                  <a:pt x="10211" y="1773"/>
                                  <a:pt x="10158" y="1803"/>
                                  <a:pt x="10115" y="1841"/>
                                </a:cubicBezTo>
                                <a:cubicBezTo>
                                  <a:pt x="10101" y="1863"/>
                                  <a:pt x="10091" y="1885"/>
                                  <a:pt x="10076" y="1904"/>
                                </a:cubicBezTo>
                                <a:cubicBezTo>
                                  <a:pt x="10098" y="1890"/>
                                  <a:pt x="10119" y="1879"/>
                                  <a:pt x="10144" y="1871"/>
                                </a:cubicBezTo>
                                <a:cubicBezTo>
                                  <a:pt x="10154" y="1860"/>
                                  <a:pt x="10168" y="1849"/>
                                  <a:pt x="10182" y="1841"/>
                                </a:cubicBezTo>
                                <a:cubicBezTo>
                                  <a:pt x="10186" y="1844"/>
                                  <a:pt x="10189" y="1844"/>
                                  <a:pt x="10193" y="1844"/>
                                </a:cubicBezTo>
                                <a:cubicBezTo>
                                  <a:pt x="10200" y="1844"/>
                                  <a:pt x="10207" y="1841"/>
                                  <a:pt x="10214" y="1839"/>
                                </a:cubicBezTo>
                                <a:cubicBezTo>
                                  <a:pt x="10204" y="1844"/>
                                  <a:pt x="10193" y="1849"/>
                                  <a:pt x="10186" y="1855"/>
                                </a:cubicBezTo>
                                <a:cubicBezTo>
                                  <a:pt x="10302" y="1811"/>
                                  <a:pt x="10433" y="1792"/>
                                  <a:pt x="10546" y="1746"/>
                                </a:cubicBezTo>
                                <a:cubicBezTo>
                                  <a:pt x="10564" y="1738"/>
                                  <a:pt x="10581" y="1762"/>
                                  <a:pt x="10560" y="1768"/>
                                </a:cubicBezTo>
                                <a:cubicBezTo>
                                  <a:pt x="10401" y="1822"/>
                                  <a:pt x="10228" y="1844"/>
                                  <a:pt x="10094" y="1926"/>
                                </a:cubicBezTo>
                                <a:lnTo>
                                  <a:pt x="10133" y="1926"/>
                                </a:lnTo>
                                <a:cubicBezTo>
                                  <a:pt x="10136" y="1923"/>
                                  <a:pt x="10140" y="1923"/>
                                  <a:pt x="10144" y="1920"/>
                                </a:cubicBezTo>
                                <a:cubicBezTo>
                                  <a:pt x="10144" y="1923"/>
                                  <a:pt x="10144" y="1923"/>
                                  <a:pt x="10147" y="1926"/>
                                </a:cubicBezTo>
                                <a:lnTo>
                                  <a:pt x="10355" y="1926"/>
                                </a:lnTo>
                                <a:cubicBezTo>
                                  <a:pt x="10355" y="1926"/>
                                  <a:pt x="10355" y="1926"/>
                                  <a:pt x="10355" y="1926"/>
                                </a:cubicBezTo>
                                <a:cubicBezTo>
                                  <a:pt x="10384" y="1926"/>
                                  <a:pt x="10419" y="1910"/>
                                  <a:pt x="10440" y="1899"/>
                                </a:cubicBezTo>
                                <a:cubicBezTo>
                                  <a:pt x="10461" y="1888"/>
                                  <a:pt x="10479" y="1874"/>
                                  <a:pt x="10496" y="1860"/>
                                </a:cubicBezTo>
                                <a:cubicBezTo>
                                  <a:pt x="10518" y="1849"/>
                                  <a:pt x="10539" y="1836"/>
                                  <a:pt x="10556" y="1825"/>
                                </a:cubicBezTo>
                                <a:cubicBezTo>
                                  <a:pt x="10518" y="1860"/>
                                  <a:pt x="10472" y="1896"/>
                                  <a:pt x="10412" y="1923"/>
                                </a:cubicBezTo>
                                <a:cubicBezTo>
                                  <a:pt x="10405" y="1926"/>
                                  <a:pt x="10398" y="1929"/>
                                  <a:pt x="10394" y="1931"/>
                                </a:cubicBezTo>
                                <a:lnTo>
                                  <a:pt x="10493" y="1931"/>
                                </a:lnTo>
                                <a:cubicBezTo>
                                  <a:pt x="10627" y="1866"/>
                                  <a:pt x="10669" y="1757"/>
                                  <a:pt x="10779" y="1675"/>
                                </a:cubicBezTo>
                                <a:cubicBezTo>
                                  <a:pt x="10789" y="1658"/>
                                  <a:pt x="10768" y="1631"/>
                                  <a:pt x="10744" y="1642"/>
                                </a:cubicBezTo>
                                <a:close/>
                                <a:moveTo>
                                  <a:pt x="11072" y="1"/>
                                </a:moveTo>
                                <a:cubicBezTo>
                                  <a:pt x="10874" y="64"/>
                                  <a:pt x="10669" y="132"/>
                                  <a:pt x="10518" y="255"/>
                                </a:cubicBezTo>
                                <a:cubicBezTo>
                                  <a:pt x="10429" y="326"/>
                                  <a:pt x="10398" y="425"/>
                                  <a:pt x="10373" y="520"/>
                                </a:cubicBezTo>
                                <a:cubicBezTo>
                                  <a:pt x="10376" y="536"/>
                                  <a:pt x="10380" y="553"/>
                                  <a:pt x="10380" y="569"/>
                                </a:cubicBezTo>
                                <a:cubicBezTo>
                                  <a:pt x="10571" y="504"/>
                                  <a:pt x="10708" y="337"/>
                                  <a:pt x="10828" y="214"/>
                                </a:cubicBezTo>
                                <a:cubicBezTo>
                                  <a:pt x="10839" y="201"/>
                                  <a:pt x="10867" y="214"/>
                                  <a:pt x="10853" y="228"/>
                                </a:cubicBezTo>
                                <a:cubicBezTo>
                                  <a:pt x="10719" y="370"/>
                                  <a:pt x="10585" y="506"/>
                                  <a:pt x="10384" y="591"/>
                                </a:cubicBezTo>
                                <a:cubicBezTo>
                                  <a:pt x="10387" y="621"/>
                                  <a:pt x="10391" y="651"/>
                                  <a:pt x="10391" y="681"/>
                                </a:cubicBezTo>
                                <a:cubicBezTo>
                                  <a:pt x="10391" y="681"/>
                                  <a:pt x="10391" y="681"/>
                                  <a:pt x="10391" y="681"/>
                                </a:cubicBezTo>
                                <a:cubicBezTo>
                                  <a:pt x="10398" y="687"/>
                                  <a:pt x="10408" y="689"/>
                                  <a:pt x="10419" y="687"/>
                                </a:cubicBezTo>
                                <a:cubicBezTo>
                                  <a:pt x="10585" y="627"/>
                                  <a:pt x="10726" y="564"/>
                                  <a:pt x="10842" y="452"/>
                                </a:cubicBezTo>
                                <a:cubicBezTo>
                                  <a:pt x="10969" y="332"/>
                                  <a:pt x="11026" y="165"/>
                                  <a:pt x="11100" y="23"/>
                                </a:cubicBezTo>
                                <a:cubicBezTo>
                                  <a:pt x="11111" y="7"/>
                                  <a:pt x="11089" y="-4"/>
                                  <a:pt x="11072" y="1"/>
                                </a:cubicBezTo>
                                <a:close/>
                                <a:moveTo>
                                  <a:pt x="10595" y="572"/>
                                </a:moveTo>
                                <a:cubicBezTo>
                                  <a:pt x="10652" y="536"/>
                                  <a:pt x="10708" y="498"/>
                                  <a:pt x="10768" y="463"/>
                                </a:cubicBezTo>
                                <a:cubicBezTo>
                                  <a:pt x="10719" y="504"/>
                                  <a:pt x="10659" y="539"/>
                                  <a:pt x="10595" y="572"/>
                                </a:cubicBezTo>
                                <a:close/>
                                <a:moveTo>
                                  <a:pt x="9731" y="1374"/>
                                </a:moveTo>
                                <a:cubicBezTo>
                                  <a:pt x="9826" y="1557"/>
                                  <a:pt x="10048" y="1675"/>
                                  <a:pt x="10038" y="1871"/>
                                </a:cubicBezTo>
                                <a:cubicBezTo>
                                  <a:pt x="10055" y="1844"/>
                                  <a:pt x="10073" y="1814"/>
                                  <a:pt x="10091" y="1787"/>
                                </a:cubicBezTo>
                                <a:cubicBezTo>
                                  <a:pt x="10098" y="1680"/>
                                  <a:pt x="10066" y="1574"/>
                                  <a:pt x="10006" y="1478"/>
                                </a:cubicBezTo>
                                <a:cubicBezTo>
                                  <a:pt x="9921" y="1339"/>
                                  <a:pt x="9702" y="1273"/>
                                  <a:pt x="9536" y="1211"/>
                                </a:cubicBezTo>
                                <a:cubicBezTo>
                                  <a:pt x="9515" y="1203"/>
                                  <a:pt x="9491" y="1216"/>
                                  <a:pt x="9501" y="1235"/>
                                </a:cubicBezTo>
                                <a:cubicBezTo>
                                  <a:pt x="9568" y="1344"/>
                                  <a:pt x="9611" y="1459"/>
                                  <a:pt x="9681" y="1568"/>
                                </a:cubicBezTo>
                                <a:cubicBezTo>
                                  <a:pt x="9766" y="1694"/>
                                  <a:pt x="9918" y="1768"/>
                                  <a:pt x="9960" y="1915"/>
                                </a:cubicBezTo>
                                <a:cubicBezTo>
                                  <a:pt x="9964" y="1926"/>
                                  <a:pt x="9974" y="1929"/>
                                  <a:pt x="9985" y="1929"/>
                                </a:cubicBezTo>
                                <a:cubicBezTo>
                                  <a:pt x="9985" y="1931"/>
                                  <a:pt x="9985" y="1931"/>
                                  <a:pt x="9985" y="1934"/>
                                </a:cubicBezTo>
                                <a:lnTo>
                                  <a:pt x="9992" y="1934"/>
                                </a:lnTo>
                                <a:cubicBezTo>
                                  <a:pt x="9992" y="1931"/>
                                  <a:pt x="9995" y="1929"/>
                                  <a:pt x="9995" y="1929"/>
                                </a:cubicBezTo>
                                <a:cubicBezTo>
                                  <a:pt x="10027" y="1784"/>
                                  <a:pt x="9932" y="1669"/>
                                  <a:pt x="9829" y="1557"/>
                                </a:cubicBezTo>
                                <a:cubicBezTo>
                                  <a:pt x="9829" y="1566"/>
                                  <a:pt x="9833" y="1576"/>
                                  <a:pt x="9836" y="1585"/>
                                </a:cubicBezTo>
                                <a:cubicBezTo>
                                  <a:pt x="9822" y="1574"/>
                                  <a:pt x="9812" y="1557"/>
                                  <a:pt x="9805" y="1544"/>
                                </a:cubicBezTo>
                                <a:lnTo>
                                  <a:pt x="9801" y="1536"/>
                                </a:lnTo>
                                <a:cubicBezTo>
                                  <a:pt x="9805" y="1538"/>
                                  <a:pt x="9812" y="1538"/>
                                  <a:pt x="9815" y="1536"/>
                                </a:cubicBezTo>
                                <a:cubicBezTo>
                                  <a:pt x="9773" y="1486"/>
                                  <a:pt x="9731" y="1440"/>
                                  <a:pt x="9695" y="1391"/>
                                </a:cubicBezTo>
                                <a:cubicBezTo>
                                  <a:pt x="9692" y="1372"/>
                                  <a:pt x="9724" y="1358"/>
                                  <a:pt x="9731" y="1374"/>
                                </a:cubicBezTo>
                                <a:close/>
                                <a:moveTo>
                                  <a:pt x="10045" y="1645"/>
                                </a:moveTo>
                                <a:cubicBezTo>
                                  <a:pt x="10038" y="1631"/>
                                  <a:pt x="10027" y="1615"/>
                                  <a:pt x="10020" y="1601"/>
                                </a:cubicBezTo>
                                <a:cubicBezTo>
                                  <a:pt x="10016" y="1579"/>
                                  <a:pt x="10009" y="1557"/>
                                  <a:pt x="9999" y="1538"/>
                                </a:cubicBezTo>
                                <a:cubicBezTo>
                                  <a:pt x="9999" y="1538"/>
                                  <a:pt x="9999" y="1538"/>
                                  <a:pt x="9999" y="1538"/>
                                </a:cubicBezTo>
                                <a:cubicBezTo>
                                  <a:pt x="9995" y="1527"/>
                                  <a:pt x="9992" y="1514"/>
                                  <a:pt x="9988" y="1503"/>
                                </a:cubicBezTo>
                                <a:cubicBezTo>
                                  <a:pt x="10016" y="1544"/>
                                  <a:pt x="10034" y="1593"/>
                                  <a:pt x="10045" y="1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1" y="1397000"/>
                            <a:ext cx="7774942" cy="8626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5091" y="20281"/>
                                </a:moveTo>
                                <a:cubicBezTo>
                                  <a:pt x="5162" y="20290"/>
                                  <a:pt x="5232" y="20262"/>
                                  <a:pt x="5275" y="20211"/>
                                </a:cubicBezTo>
                                <a:cubicBezTo>
                                  <a:pt x="5324" y="20147"/>
                                  <a:pt x="5324" y="20068"/>
                                  <a:pt x="5275" y="20004"/>
                                </a:cubicBezTo>
                                <a:cubicBezTo>
                                  <a:pt x="5225" y="19944"/>
                                  <a:pt x="5144" y="19925"/>
                                  <a:pt x="5070" y="19944"/>
                                </a:cubicBezTo>
                                <a:cubicBezTo>
                                  <a:pt x="5070" y="19947"/>
                                  <a:pt x="5074" y="19950"/>
                                  <a:pt x="5077" y="19956"/>
                                </a:cubicBezTo>
                                <a:cubicBezTo>
                                  <a:pt x="5081" y="19963"/>
                                  <a:pt x="5081" y="19963"/>
                                  <a:pt x="5084" y="19966"/>
                                </a:cubicBezTo>
                                <a:cubicBezTo>
                                  <a:pt x="5102" y="19972"/>
                                  <a:pt x="5109" y="19995"/>
                                  <a:pt x="5095" y="20011"/>
                                </a:cubicBezTo>
                                <a:cubicBezTo>
                                  <a:pt x="5081" y="20026"/>
                                  <a:pt x="5052" y="20023"/>
                                  <a:pt x="5042" y="20004"/>
                                </a:cubicBezTo>
                                <a:cubicBezTo>
                                  <a:pt x="5038" y="19998"/>
                                  <a:pt x="5035" y="19995"/>
                                  <a:pt x="5031" y="19991"/>
                                </a:cubicBezTo>
                                <a:cubicBezTo>
                                  <a:pt x="5028" y="19985"/>
                                  <a:pt x="5021" y="19979"/>
                                  <a:pt x="5017" y="19972"/>
                                </a:cubicBezTo>
                                <a:cubicBezTo>
                                  <a:pt x="5017" y="19972"/>
                                  <a:pt x="5017" y="19972"/>
                                  <a:pt x="5017" y="19972"/>
                                </a:cubicBezTo>
                                <a:cubicBezTo>
                                  <a:pt x="5000" y="19982"/>
                                  <a:pt x="4985" y="19995"/>
                                  <a:pt x="4971" y="20011"/>
                                </a:cubicBezTo>
                                <a:cubicBezTo>
                                  <a:pt x="4876" y="20106"/>
                                  <a:pt x="4947" y="20262"/>
                                  <a:pt x="5091" y="20281"/>
                                </a:cubicBezTo>
                                <a:close/>
                                <a:moveTo>
                                  <a:pt x="20531" y="3135"/>
                                </a:moveTo>
                                <a:cubicBezTo>
                                  <a:pt x="20552" y="3170"/>
                                  <a:pt x="20577" y="3202"/>
                                  <a:pt x="20601" y="3237"/>
                                </a:cubicBezTo>
                                <a:cubicBezTo>
                                  <a:pt x="20661" y="3281"/>
                                  <a:pt x="20714" y="3338"/>
                                  <a:pt x="20757" y="3389"/>
                                </a:cubicBezTo>
                                <a:cubicBezTo>
                                  <a:pt x="20785" y="3421"/>
                                  <a:pt x="20810" y="3459"/>
                                  <a:pt x="20827" y="3497"/>
                                </a:cubicBezTo>
                                <a:cubicBezTo>
                                  <a:pt x="20863" y="3434"/>
                                  <a:pt x="20930" y="3386"/>
                                  <a:pt x="21004" y="3351"/>
                                </a:cubicBezTo>
                                <a:cubicBezTo>
                                  <a:pt x="21011" y="3345"/>
                                  <a:pt x="21014" y="3338"/>
                                  <a:pt x="21021" y="3335"/>
                                </a:cubicBezTo>
                                <a:cubicBezTo>
                                  <a:pt x="21039" y="3335"/>
                                  <a:pt x="21057" y="3332"/>
                                  <a:pt x="21071" y="3329"/>
                                </a:cubicBezTo>
                                <a:cubicBezTo>
                                  <a:pt x="21085" y="3326"/>
                                  <a:pt x="21099" y="3323"/>
                                  <a:pt x="21113" y="3319"/>
                                </a:cubicBezTo>
                                <a:cubicBezTo>
                                  <a:pt x="21113" y="3319"/>
                                  <a:pt x="21113" y="3319"/>
                                  <a:pt x="21113" y="3319"/>
                                </a:cubicBezTo>
                                <a:cubicBezTo>
                                  <a:pt x="21194" y="3297"/>
                                  <a:pt x="21258" y="3249"/>
                                  <a:pt x="21311" y="3183"/>
                                </a:cubicBezTo>
                                <a:cubicBezTo>
                                  <a:pt x="21374" y="3100"/>
                                  <a:pt x="21459" y="3005"/>
                                  <a:pt x="21466" y="2900"/>
                                </a:cubicBezTo>
                                <a:cubicBezTo>
                                  <a:pt x="21466" y="2887"/>
                                  <a:pt x="21448" y="2877"/>
                                  <a:pt x="21434" y="2884"/>
                                </a:cubicBezTo>
                                <a:cubicBezTo>
                                  <a:pt x="21353" y="2938"/>
                                  <a:pt x="21279" y="3001"/>
                                  <a:pt x="21208" y="3068"/>
                                </a:cubicBezTo>
                                <a:cubicBezTo>
                                  <a:pt x="21304" y="2887"/>
                                  <a:pt x="21357" y="2687"/>
                                  <a:pt x="21349" y="2528"/>
                                </a:cubicBezTo>
                                <a:cubicBezTo>
                                  <a:pt x="21349" y="2512"/>
                                  <a:pt x="21325" y="2502"/>
                                  <a:pt x="21314" y="2515"/>
                                </a:cubicBezTo>
                                <a:cubicBezTo>
                                  <a:pt x="21177" y="2674"/>
                                  <a:pt x="21081" y="2852"/>
                                  <a:pt x="21004" y="3036"/>
                                </a:cubicBezTo>
                                <a:cubicBezTo>
                                  <a:pt x="21021" y="2986"/>
                                  <a:pt x="21035" y="2931"/>
                                  <a:pt x="21053" y="2881"/>
                                </a:cubicBezTo>
                                <a:cubicBezTo>
                                  <a:pt x="21106" y="2722"/>
                                  <a:pt x="21148" y="2566"/>
                                  <a:pt x="21117" y="2397"/>
                                </a:cubicBezTo>
                                <a:cubicBezTo>
                                  <a:pt x="21113" y="2385"/>
                                  <a:pt x="21092" y="2381"/>
                                  <a:pt x="21081" y="2391"/>
                                </a:cubicBezTo>
                                <a:cubicBezTo>
                                  <a:pt x="20965" y="2496"/>
                                  <a:pt x="20916" y="2633"/>
                                  <a:pt x="20891" y="2779"/>
                                </a:cubicBezTo>
                                <a:cubicBezTo>
                                  <a:pt x="20891" y="2782"/>
                                  <a:pt x="20891" y="2782"/>
                                  <a:pt x="20891" y="2785"/>
                                </a:cubicBezTo>
                                <a:cubicBezTo>
                                  <a:pt x="20877" y="2671"/>
                                  <a:pt x="20848" y="2559"/>
                                  <a:pt x="20788" y="2455"/>
                                </a:cubicBezTo>
                                <a:cubicBezTo>
                                  <a:pt x="20781" y="2442"/>
                                  <a:pt x="20757" y="2445"/>
                                  <a:pt x="20753" y="2461"/>
                                </a:cubicBezTo>
                                <a:cubicBezTo>
                                  <a:pt x="20707" y="2626"/>
                                  <a:pt x="20711" y="2788"/>
                                  <a:pt x="20711" y="2957"/>
                                </a:cubicBezTo>
                                <a:cubicBezTo>
                                  <a:pt x="20707" y="2954"/>
                                  <a:pt x="20707" y="2947"/>
                                  <a:pt x="20704" y="2944"/>
                                </a:cubicBezTo>
                                <a:cubicBezTo>
                                  <a:pt x="20651" y="2814"/>
                                  <a:pt x="20587" y="2680"/>
                                  <a:pt x="20467" y="2591"/>
                                </a:cubicBezTo>
                                <a:cubicBezTo>
                                  <a:pt x="20453" y="2582"/>
                                  <a:pt x="20436" y="2594"/>
                                  <a:pt x="20443" y="2610"/>
                                </a:cubicBezTo>
                                <a:cubicBezTo>
                                  <a:pt x="20517" y="2760"/>
                                  <a:pt x="20538" y="2928"/>
                                  <a:pt x="20594" y="3084"/>
                                </a:cubicBezTo>
                                <a:cubicBezTo>
                                  <a:pt x="20542" y="3017"/>
                                  <a:pt x="20485" y="2951"/>
                                  <a:pt x="20425" y="2884"/>
                                </a:cubicBezTo>
                                <a:cubicBezTo>
                                  <a:pt x="20411" y="2868"/>
                                  <a:pt x="20379" y="2884"/>
                                  <a:pt x="20393" y="2900"/>
                                </a:cubicBezTo>
                                <a:cubicBezTo>
                                  <a:pt x="20460" y="2966"/>
                                  <a:pt x="20482" y="3059"/>
                                  <a:pt x="20531" y="3135"/>
                                </a:cubicBezTo>
                                <a:close/>
                                <a:moveTo>
                                  <a:pt x="21367" y="2989"/>
                                </a:moveTo>
                                <a:cubicBezTo>
                                  <a:pt x="21367" y="2989"/>
                                  <a:pt x="21364" y="2989"/>
                                  <a:pt x="21367" y="2989"/>
                                </a:cubicBezTo>
                                <a:cubicBezTo>
                                  <a:pt x="21381" y="2973"/>
                                  <a:pt x="21399" y="2957"/>
                                  <a:pt x="21417" y="2944"/>
                                </a:cubicBezTo>
                                <a:cubicBezTo>
                                  <a:pt x="21395" y="3011"/>
                                  <a:pt x="21346" y="3075"/>
                                  <a:pt x="21304" y="3129"/>
                                </a:cubicBezTo>
                                <a:cubicBezTo>
                                  <a:pt x="21332" y="3090"/>
                                  <a:pt x="21357" y="3049"/>
                                  <a:pt x="21374" y="3005"/>
                                </a:cubicBezTo>
                                <a:cubicBezTo>
                                  <a:pt x="21378" y="2998"/>
                                  <a:pt x="21374" y="2992"/>
                                  <a:pt x="21367" y="2989"/>
                                </a:cubicBezTo>
                                <a:close/>
                                <a:moveTo>
                                  <a:pt x="20947" y="3361"/>
                                </a:moveTo>
                                <a:cubicBezTo>
                                  <a:pt x="20958" y="3345"/>
                                  <a:pt x="20968" y="3329"/>
                                  <a:pt x="20975" y="3316"/>
                                </a:cubicBezTo>
                                <a:cubicBezTo>
                                  <a:pt x="20972" y="3319"/>
                                  <a:pt x="20975" y="3326"/>
                                  <a:pt x="20975" y="3329"/>
                                </a:cubicBezTo>
                                <a:cubicBezTo>
                                  <a:pt x="20968" y="3342"/>
                                  <a:pt x="20958" y="3351"/>
                                  <a:pt x="20947" y="3361"/>
                                </a:cubicBezTo>
                                <a:close/>
                                <a:moveTo>
                                  <a:pt x="21226" y="2696"/>
                                </a:moveTo>
                                <a:cubicBezTo>
                                  <a:pt x="21230" y="2690"/>
                                  <a:pt x="21233" y="2687"/>
                                  <a:pt x="21237" y="2680"/>
                                </a:cubicBezTo>
                                <a:cubicBezTo>
                                  <a:pt x="21159" y="2820"/>
                                  <a:pt x="21078" y="2960"/>
                                  <a:pt x="21007" y="3106"/>
                                </a:cubicBezTo>
                                <a:cubicBezTo>
                                  <a:pt x="21067" y="2966"/>
                                  <a:pt x="21134" y="2823"/>
                                  <a:pt x="21226" y="2696"/>
                                </a:cubicBezTo>
                                <a:close/>
                                <a:moveTo>
                                  <a:pt x="21268" y="2671"/>
                                </a:moveTo>
                                <a:cubicBezTo>
                                  <a:pt x="21240" y="2760"/>
                                  <a:pt x="21212" y="2846"/>
                                  <a:pt x="21166" y="2928"/>
                                </a:cubicBezTo>
                                <a:cubicBezTo>
                                  <a:pt x="21120" y="3011"/>
                                  <a:pt x="21074" y="3094"/>
                                  <a:pt x="21021" y="3173"/>
                                </a:cubicBezTo>
                                <a:cubicBezTo>
                                  <a:pt x="21078" y="3049"/>
                                  <a:pt x="21141" y="2931"/>
                                  <a:pt x="21212" y="2811"/>
                                </a:cubicBezTo>
                                <a:cubicBezTo>
                                  <a:pt x="21230" y="2776"/>
                                  <a:pt x="21261" y="2693"/>
                                  <a:pt x="21268" y="2671"/>
                                </a:cubicBezTo>
                                <a:close/>
                                <a:moveTo>
                                  <a:pt x="21321" y="2610"/>
                                </a:moveTo>
                                <a:cubicBezTo>
                                  <a:pt x="21321" y="2629"/>
                                  <a:pt x="21314" y="2658"/>
                                  <a:pt x="21304" y="2699"/>
                                </a:cubicBezTo>
                                <a:cubicBezTo>
                                  <a:pt x="21282" y="2779"/>
                                  <a:pt x="21258" y="2852"/>
                                  <a:pt x="21219" y="2928"/>
                                </a:cubicBezTo>
                                <a:cubicBezTo>
                                  <a:pt x="21162" y="3043"/>
                                  <a:pt x="21095" y="3192"/>
                                  <a:pt x="21000" y="3307"/>
                                </a:cubicBezTo>
                                <a:cubicBezTo>
                                  <a:pt x="20997" y="3307"/>
                                  <a:pt x="20993" y="3307"/>
                                  <a:pt x="20993" y="3307"/>
                                </a:cubicBezTo>
                                <a:cubicBezTo>
                                  <a:pt x="20986" y="3307"/>
                                  <a:pt x="20983" y="3310"/>
                                  <a:pt x="20979" y="3316"/>
                                </a:cubicBezTo>
                                <a:cubicBezTo>
                                  <a:pt x="21124" y="3090"/>
                                  <a:pt x="21261" y="2868"/>
                                  <a:pt x="21321" y="2610"/>
                                </a:cubicBezTo>
                                <a:close/>
                                <a:moveTo>
                                  <a:pt x="20940" y="2725"/>
                                </a:moveTo>
                                <a:cubicBezTo>
                                  <a:pt x="20944" y="2706"/>
                                  <a:pt x="20993" y="2601"/>
                                  <a:pt x="21032" y="2531"/>
                                </a:cubicBezTo>
                                <a:cubicBezTo>
                                  <a:pt x="21028" y="2547"/>
                                  <a:pt x="21025" y="2563"/>
                                  <a:pt x="21018" y="2582"/>
                                </a:cubicBezTo>
                                <a:cubicBezTo>
                                  <a:pt x="21018" y="2585"/>
                                  <a:pt x="21014" y="2588"/>
                                  <a:pt x="21014" y="2591"/>
                                </a:cubicBezTo>
                                <a:cubicBezTo>
                                  <a:pt x="20986" y="2671"/>
                                  <a:pt x="20944" y="2744"/>
                                  <a:pt x="20919" y="2827"/>
                                </a:cubicBezTo>
                                <a:cubicBezTo>
                                  <a:pt x="20926" y="2792"/>
                                  <a:pt x="20933" y="2760"/>
                                  <a:pt x="20940" y="2725"/>
                                </a:cubicBezTo>
                                <a:close/>
                                <a:moveTo>
                                  <a:pt x="20951" y="2836"/>
                                </a:moveTo>
                                <a:cubicBezTo>
                                  <a:pt x="20968" y="2785"/>
                                  <a:pt x="21000" y="2734"/>
                                  <a:pt x="21025" y="2680"/>
                                </a:cubicBezTo>
                                <a:cubicBezTo>
                                  <a:pt x="21018" y="2722"/>
                                  <a:pt x="21007" y="2763"/>
                                  <a:pt x="20997" y="2804"/>
                                </a:cubicBezTo>
                                <a:cubicBezTo>
                                  <a:pt x="20975" y="2868"/>
                                  <a:pt x="20958" y="2931"/>
                                  <a:pt x="20937" y="2995"/>
                                </a:cubicBezTo>
                                <a:cubicBezTo>
                                  <a:pt x="20926" y="3030"/>
                                  <a:pt x="20916" y="3065"/>
                                  <a:pt x="20905" y="3100"/>
                                </a:cubicBezTo>
                                <a:cubicBezTo>
                                  <a:pt x="20912" y="3008"/>
                                  <a:pt x="20923" y="2916"/>
                                  <a:pt x="20951" y="2836"/>
                                </a:cubicBezTo>
                                <a:close/>
                                <a:moveTo>
                                  <a:pt x="20884" y="3319"/>
                                </a:moveTo>
                                <a:cubicBezTo>
                                  <a:pt x="20894" y="3278"/>
                                  <a:pt x="20905" y="3234"/>
                                  <a:pt x="20916" y="3192"/>
                                </a:cubicBezTo>
                                <a:cubicBezTo>
                                  <a:pt x="20940" y="3106"/>
                                  <a:pt x="20972" y="3024"/>
                                  <a:pt x="20997" y="2938"/>
                                </a:cubicBezTo>
                                <a:cubicBezTo>
                                  <a:pt x="21032" y="2811"/>
                                  <a:pt x="21057" y="2687"/>
                                  <a:pt x="21071" y="2556"/>
                                </a:cubicBezTo>
                                <a:cubicBezTo>
                                  <a:pt x="21071" y="2547"/>
                                  <a:pt x="21074" y="2540"/>
                                  <a:pt x="21074" y="2531"/>
                                </a:cubicBezTo>
                                <a:cubicBezTo>
                                  <a:pt x="21074" y="2531"/>
                                  <a:pt x="21074" y="2531"/>
                                  <a:pt x="21074" y="2531"/>
                                </a:cubicBezTo>
                                <a:cubicBezTo>
                                  <a:pt x="21074" y="2515"/>
                                  <a:pt x="21078" y="2499"/>
                                  <a:pt x="21078" y="2483"/>
                                </a:cubicBezTo>
                                <a:cubicBezTo>
                                  <a:pt x="21078" y="2480"/>
                                  <a:pt x="21078" y="2477"/>
                                  <a:pt x="21074" y="2474"/>
                                </a:cubicBezTo>
                                <a:cubicBezTo>
                                  <a:pt x="21085" y="2464"/>
                                  <a:pt x="21095" y="2470"/>
                                  <a:pt x="21092" y="2502"/>
                                </a:cubicBezTo>
                                <a:cubicBezTo>
                                  <a:pt x="21088" y="2664"/>
                                  <a:pt x="21046" y="2817"/>
                                  <a:pt x="20990" y="2970"/>
                                </a:cubicBezTo>
                                <a:cubicBezTo>
                                  <a:pt x="20951" y="3081"/>
                                  <a:pt x="20919" y="3205"/>
                                  <a:pt x="20877" y="3319"/>
                                </a:cubicBezTo>
                                <a:cubicBezTo>
                                  <a:pt x="20884" y="3319"/>
                                  <a:pt x="20884" y="3319"/>
                                  <a:pt x="20884" y="3319"/>
                                </a:cubicBezTo>
                                <a:close/>
                                <a:moveTo>
                                  <a:pt x="20848" y="2801"/>
                                </a:moveTo>
                                <a:cubicBezTo>
                                  <a:pt x="20852" y="2782"/>
                                  <a:pt x="20856" y="2763"/>
                                  <a:pt x="20856" y="2741"/>
                                </a:cubicBezTo>
                                <a:cubicBezTo>
                                  <a:pt x="20866" y="2795"/>
                                  <a:pt x="20870" y="2849"/>
                                  <a:pt x="20870" y="2903"/>
                                </a:cubicBezTo>
                                <a:cubicBezTo>
                                  <a:pt x="20856" y="2966"/>
                                  <a:pt x="20841" y="3033"/>
                                  <a:pt x="20831" y="3100"/>
                                </a:cubicBezTo>
                                <a:cubicBezTo>
                                  <a:pt x="20831" y="3001"/>
                                  <a:pt x="20834" y="2903"/>
                                  <a:pt x="20848" y="2801"/>
                                </a:cubicBezTo>
                                <a:close/>
                                <a:moveTo>
                                  <a:pt x="20785" y="3291"/>
                                </a:moveTo>
                                <a:cubicBezTo>
                                  <a:pt x="20778" y="3253"/>
                                  <a:pt x="20771" y="3214"/>
                                  <a:pt x="20767" y="3173"/>
                                </a:cubicBezTo>
                                <a:cubicBezTo>
                                  <a:pt x="20774" y="3205"/>
                                  <a:pt x="20781" y="3234"/>
                                  <a:pt x="20785" y="3265"/>
                                </a:cubicBezTo>
                                <a:cubicBezTo>
                                  <a:pt x="20788" y="3275"/>
                                  <a:pt x="20785" y="3281"/>
                                  <a:pt x="20785" y="3291"/>
                                </a:cubicBezTo>
                                <a:close/>
                                <a:moveTo>
                                  <a:pt x="20785" y="2515"/>
                                </a:moveTo>
                                <a:cubicBezTo>
                                  <a:pt x="20788" y="2521"/>
                                  <a:pt x="20788" y="2528"/>
                                  <a:pt x="20792" y="2531"/>
                                </a:cubicBezTo>
                                <a:cubicBezTo>
                                  <a:pt x="20788" y="2531"/>
                                  <a:pt x="20788" y="2534"/>
                                  <a:pt x="20785" y="2537"/>
                                </a:cubicBezTo>
                                <a:cubicBezTo>
                                  <a:pt x="20778" y="2550"/>
                                  <a:pt x="20771" y="2559"/>
                                  <a:pt x="20764" y="2572"/>
                                </a:cubicBezTo>
                                <a:cubicBezTo>
                                  <a:pt x="20760" y="2550"/>
                                  <a:pt x="20767" y="2528"/>
                                  <a:pt x="20785" y="2515"/>
                                </a:cubicBezTo>
                                <a:close/>
                                <a:moveTo>
                                  <a:pt x="20820" y="2639"/>
                                </a:moveTo>
                                <a:cubicBezTo>
                                  <a:pt x="20820" y="2728"/>
                                  <a:pt x="20803" y="2817"/>
                                  <a:pt x="20792" y="2906"/>
                                </a:cubicBezTo>
                                <a:cubicBezTo>
                                  <a:pt x="20785" y="2868"/>
                                  <a:pt x="20781" y="2833"/>
                                  <a:pt x="20778" y="2795"/>
                                </a:cubicBezTo>
                                <a:cubicBezTo>
                                  <a:pt x="20774" y="2763"/>
                                  <a:pt x="20771" y="2731"/>
                                  <a:pt x="20771" y="2703"/>
                                </a:cubicBezTo>
                                <a:cubicBezTo>
                                  <a:pt x="20753" y="2620"/>
                                  <a:pt x="20771" y="2598"/>
                                  <a:pt x="20820" y="2639"/>
                                </a:cubicBezTo>
                                <a:close/>
                                <a:moveTo>
                                  <a:pt x="20788" y="3148"/>
                                </a:moveTo>
                                <a:cubicBezTo>
                                  <a:pt x="20781" y="3122"/>
                                  <a:pt x="20771" y="3094"/>
                                  <a:pt x="20764" y="3068"/>
                                </a:cubicBezTo>
                                <a:cubicBezTo>
                                  <a:pt x="20764" y="3040"/>
                                  <a:pt x="20760" y="3008"/>
                                  <a:pt x="20760" y="2979"/>
                                </a:cubicBezTo>
                                <a:cubicBezTo>
                                  <a:pt x="20771" y="3036"/>
                                  <a:pt x="20781" y="3094"/>
                                  <a:pt x="20788" y="3148"/>
                                </a:cubicBezTo>
                                <a:close/>
                                <a:moveTo>
                                  <a:pt x="20718" y="3008"/>
                                </a:moveTo>
                                <a:cubicBezTo>
                                  <a:pt x="20718" y="3078"/>
                                  <a:pt x="20721" y="3148"/>
                                  <a:pt x="20729" y="3214"/>
                                </a:cubicBezTo>
                                <a:cubicBezTo>
                                  <a:pt x="20704" y="3141"/>
                                  <a:pt x="20686" y="3065"/>
                                  <a:pt x="20672" y="2992"/>
                                </a:cubicBezTo>
                                <a:cubicBezTo>
                                  <a:pt x="20661" y="2941"/>
                                  <a:pt x="20654" y="2887"/>
                                  <a:pt x="20640" y="2836"/>
                                </a:cubicBezTo>
                                <a:cubicBezTo>
                                  <a:pt x="20672" y="2893"/>
                                  <a:pt x="20697" y="2951"/>
                                  <a:pt x="20718" y="3008"/>
                                </a:cubicBezTo>
                                <a:close/>
                                <a:moveTo>
                                  <a:pt x="20640" y="3001"/>
                                </a:moveTo>
                                <a:cubicBezTo>
                                  <a:pt x="20644" y="3020"/>
                                  <a:pt x="20647" y="3040"/>
                                  <a:pt x="20651" y="3055"/>
                                </a:cubicBezTo>
                                <a:cubicBezTo>
                                  <a:pt x="20640" y="3017"/>
                                  <a:pt x="20626" y="2982"/>
                                  <a:pt x="20616" y="2944"/>
                                </a:cubicBezTo>
                                <a:cubicBezTo>
                                  <a:pt x="20623" y="2963"/>
                                  <a:pt x="20630" y="2982"/>
                                  <a:pt x="20640" y="3001"/>
                                </a:cubicBezTo>
                                <a:close/>
                                <a:moveTo>
                                  <a:pt x="20661" y="3227"/>
                                </a:moveTo>
                                <a:cubicBezTo>
                                  <a:pt x="20669" y="3243"/>
                                  <a:pt x="20676" y="3256"/>
                                  <a:pt x="20679" y="3272"/>
                                </a:cubicBezTo>
                                <a:cubicBezTo>
                                  <a:pt x="20637" y="3221"/>
                                  <a:pt x="20594" y="3173"/>
                                  <a:pt x="20563" y="3116"/>
                                </a:cubicBezTo>
                                <a:cubicBezTo>
                                  <a:pt x="20542" y="3081"/>
                                  <a:pt x="20527" y="3046"/>
                                  <a:pt x="20510" y="3011"/>
                                </a:cubicBezTo>
                                <a:cubicBezTo>
                                  <a:pt x="20570" y="3078"/>
                                  <a:pt x="20623" y="3151"/>
                                  <a:pt x="20661" y="3227"/>
                                </a:cubicBezTo>
                                <a:close/>
                                <a:moveTo>
                                  <a:pt x="5578" y="20157"/>
                                </a:moveTo>
                                <a:cubicBezTo>
                                  <a:pt x="5617" y="20163"/>
                                  <a:pt x="5656" y="20154"/>
                                  <a:pt x="5688" y="20135"/>
                                </a:cubicBezTo>
                                <a:cubicBezTo>
                                  <a:pt x="5698" y="20128"/>
                                  <a:pt x="5709" y="20122"/>
                                  <a:pt x="5719" y="20112"/>
                                </a:cubicBezTo>
                                <a:cubicBezTo>
                                  <a:pt x="5733" y="20192"/>
                                  <a:pt x="5804" y="20259"/>
                                  <a:pt x="5896" y="20271"/>
                                </a:cubicBezTo>
                                <a:cubicBezTo>
                                  <a:pt x="6009" y="20287"/>
                                  <a:pt x="6114" y="20214"/>
                                  <a:pt x="6132" y="20112"/>
                                </a:cubicBezTo>
                                <a:cubicBezTo>
                                  <a:pt x="6143" y="20046"/>
                                  <a:pt x="6111" y="19982"/>
                                  <a:pt x="6058" y="19941"/>
                                </a:cubicBezTo>
                                <a:cubicBezTo>
                                  <a:pt x="6051" y="19956"/>
                                  <a:pt x="6044" y="19976"/>
                                  <a:pt x="6037" y="19988"/>
                                </a:cubicBezTo>
                                <a:cubicBezTo>
                                  <a:pt x="6012" y="20023"/>
                                  <a:pt x="5956" y="19991"/>
                                  <a:pt x="5984" y="19960"/>
                                </a:cubicBezTo>
                                <a:cubicBezTo>
                                  <a:pt x="5998" y="19944"/>
                                  <a:pt x="6009" y="19931"/>
                                  <a:pt x="6016" y="19915"/>
                                </a:cubicBezTo>
                                <a:cubicBezTo>
                                  <a:pt x="5998" y="19909"/>
                                  <a:pt x="5977" y="19902"/>
                                  <a:pt x="5959" y="19899"/>
                                </a:cubicBezTo>
                                <a:cubicBezTo>
                                  <a:pt x="5885" y="19890"/>
                                  <a:pt x="5811" y="19918"/>
                                  <a:pt x="5769" y="19969"/>
                                </a:cubicBezTo>
                                <a:cubicBezTo>
                                  <a:pt x="5762" y="19944"/>
                                  <a:pt x="5748" y="19922"/>
                                  <a:pt x="5730" y="19906"/>
                                </a:cubicBezTo>
                                <a:cubicBezTo>
                                  <a:pt x="5705" y="19880"/>
                                  <a:pt x="5670" y="19861"/>
                                  <a:pt x="5631" y="19858"/>
                                </a:cubicBezTo>
                                <a:cubicBezTo>
                                  <a:pt x="5624" y="19858"/>
                                  <a:pt x="5617" y="19858"/>
                                  <a:pt x="5613" y="19858"/>
                                </a:cubicBezTo>
                                <a:cubicBezTo>
                                  <a:pt x="5617" y="19867"/>
                                  <a:pt x="5617" y="19877"/>
                                  <a:pt x="5617" y="19887"/>
                                </a:cubicBezTo>
                                <a:cubicBezTo>
                                  <a:pt x="5628" y="19902"/>
                                  <a:pt x="5628" y="19922"/>
                                  <a:pt x="5606" y="19931"/>
                                </a:cubicBezTo>
                                <a:cubicBezTo>
                                  <a:pt x="5585" y="19937"/>
                                  <a:pt x="5561" y="19922"/>
                                  <a:pt x="5564" y="19902"/>
                                </a:cubicBezTo>
                                <a:cubicBezTo>
                                  <a:pt x="5564" y="19902"/>
                                  <a:pt x="5564" y="19902"/>
                                  <a:pt x="5564" y="19899"/>
                                </a:cubicBezTo>
                                <a:cubicBezTo>
                                  <a:pt x="5561" y="19890"/>
                                  <a:pt x="5557" y="19880"/>
                                  <a:pt x="5553" y="19867"/>
                                </a:cubicBezTo>
                                <a:cubicBezTo>
                                  <a:pt x="5543" y="19871"/>
                                  <a:pt x="5529" y="19877"/>
                                  <a:pt x="5518" y="19880"/>
                                </a:cubicBezTo>
                                <a:cubicBezTo>
                                  <a:pt x="5479" y="19899"/>
                                  <a:pt x="5448" y="19934"/>
                                  <a:pt x="5441" y="19985"/>
                                </a:cubicBezTo>
                                <a:cubicBezTo>
                                  <a:pt x="5434" y="20036"/>
                                  <a:pt x="5451" y="20077"/>
                                  <a:pt x="5483" y="20106"/>
                                </a:cubicBezTo>
                                <a:cubicBezTo>
                                  <a:pt x="5504" y="20135"/>
                                  <a:pt x="5539" y="20154"/>
                                  <a:pt x="5578" y="20157"/>
                                </a:cubicBezTo>
                                <a:close/>
                                <a:moveTo>
                                  <a:pt x="21335" y="10673"/>
                                </a:moveTo>
                                <a:cubicBezTo>
                                  <a:pt x="21342" y="10670"/>
                                  <a:pt x="21353" y="10663"/>
                                  <a:pt x="21360" y="10660"/>
                                </a:cubicBezTo>
                                <a:cubicBezTo>
                                  <a:pt x="21438" y="10622"/>
                                  <a:pt x="21515" y="10587"/>
                                  <a:pt x="21596" y="10552"/>
                                </a:cubicBezTo>
                                <a:lnTo>
                                  <a:pt x="21596" y="10365"/>
                                </a:lnTo>
                                <a:cubicBezTo>
                                  <a:pt x="21551" y="10390"/>
                                  <a:pt x="21501" y="10419"/>
                                  <a:pt x="21459" y="10447"/>
                                </a:cubicBezTo>
                                <a:cubicBezTo>
                                  <a:pt x="21434" y="10524"/>
                                  <a:pt x="21392" y="10600"/>
                                  <a:pt x="21335" y="10673"/>
                                </a:cubicBezTo>
                                <a:close/>
                                <a:moveTo>
                                  <a:pt x="16766" y="19645"/>
                                </a:moveTo>
                                <a:cubicBezTo>
                                  <a:pt x="16879" y="19658"/>
                                  <a:pt x="16989" y="19705"/>
                                  <a:pt x="17101" y="19715"/>
                                </a:cubicBezTo>
                                <a:cubicBezTo>
                                  <a:pt x="17225" y="19724"/>
                                  <a:pt x="17341" y="19715"/>
                                  <a:pt x="17465" y="19696"/>
                                </a:cubicBezTo>
                                <a:cubicBezTo>
                                  <a:pt x="17592" y="19677"/>
                                  <a:pt x="17744" y="19632"/>
                                  <a:pt x="17857" y="19562"/>
                                </a:cubicBezTo>
                                <a:cubicBezTo>
                                  <a:pt x="17708" y="19553"/>
                                  <a:pt x="17564" y="19534"/>
                                  <a:pt x="17415" y="19562"/>
                                </a:cubicBezTo>
                                <a:cubicBezTo>
                                  <a:pt x="17299" y="19585"/>
                                  <a:pt x="17186" y="19619"/>
                                  <a:pt x="17073" y="19654"/>
                                </a:cubicBezTo>
                                <a:cubicBezTo>
                                  <a:pt x="17052" y="19661"/>
                                  <a:pt x="17045" y="19632"/>
                                  <a:pt x="17066" y="19626"/>
                                </a:cubicBezTo>
                                <a:cubicBezTo>
                                  <a:pt x="17211" y="19585"/>
                                  <a:pt x="17359" y="19543"/>
                                  <a:pt x="17507" y="19524"/>
                                </a:cubicBezTo>
                                <a:cubicBezTo>
                                  <a:pt x="17631" y="19505"/>
                                  <a:pt x="17761" y="19530"/>
                                  <a:pt x="17885" y="19537"/>
                                </a:cubicBezTo>
                                <a:cubicBezTo>
                                  <a:pt x="17913" y="19508"/>
                                  <a:pt x="17945" y="19480"/>
                                  <a:pt x="17973" y="19451"/>
                                </a:cubicBezTo>
                                <a:cubicBezTo>
                                  <a:pt x="17973" y="19448"/>
                                  <a:pt x="17976" y="19445"/>
                                  <a:pt x="17976" y="19438"/>
                                </a:cubicBezTo>
                                <a:cubicBezTo>
                                  <a:pt x="17980" y="19432"/>
                                  <a:pt x="17987" y="19429"/>
                                  <a:pt x="17991" y="19432"/>
                                </a:cubicBezTo>
                                <a:cubicBezTo>
                                  <a:pt x="17998" y="19426"/>
                                  <a:pt x="18005" y="19419"/>
                                  <a:pt x="18012" y="19413"/>
                                </a:cubicBezTo>
                                <a:cubicBezTo>
                                  <a:pt x="17821" y="19524"/>
                                  <a:pt x="17557" y="19432"/>
                                  <a:pt x="17341" y="19422"/>
                                </a:cubicBezTo>
                                <a:cubicBezTo>
                                  <a:pt x="17123" y="19416"/>
                                  <a:pt x="16936" y="19527"/>
                                  <a:pt x="16752" y="19623"/>
                                </a:cubicBezTo>
                                <a:cubicBezTo>
                                  <a:pt x="16745" y="19626"/>
                                  <a:pt x="16752" y="19645"/>
                                  <a:pt x="16766" y="19645"/>
                                </a:cubicBezTo>
                                <a:close/>
                                <a:moveTo>
                                  <a:pt x="19536" y="1313"/>
                                </a:moveTo>
                                <a:cubicBezTo>
                                  <a:pt x="19388" y="1339"/>
                                  <a:pt x="19243" y="1364"/>
                                  <a:pt x="19098" y="1396"/>
                                </a:cubicBezTo>
                                <a:lnTo>
                                  <a:pt x="19098" y="1568"/>
                                </a:lnTo>
                                <a:cubicBezTo>
                                  <a:pt x="19264" y="1520"/>
                                  <a:pt x="19423" y="1453"/>
                                  <a:pt x="19554" y="1339"/>
                                </a:cubicBezTo>
                                <a:cubicBezTo>
                                  <a:pt x="19568" y="1329"/>
                                  <a:pt x="19554" y="1313"/>
                                  <a:pt x="19536" y="1313"/>
                                </a:cubicBezTo>
                                <a:close/>
                                <a:moveTo>
                                  <a:pt x="19391" y="1421"/>
                                </a:moveTo>
                                <a:cubicBezTo>
                                  <a:pt x="19388" y="1415"/>
                                  <a:pt x="19381" y="1409"/>
                                  <a:pt x="19370" y="1412"/>
                                </a:cubicBezTo>
                                <a:cubicBezTo>
                                  <a:pt x="19360" y="1415"/>
                                  <a:pt x="19352" y="1415"/>
                                  <a:pt x="19342" y="1418"/>
                                </a:cubicBezTo>
                                <a:cubicBezTo>
                                  <a:pt x="19349" y="1415"/>
                                  <a:pt x="19356" y="1412"/>
                                  <a:pt x="19363" y="1405"/>
                                </a:cubicBezTo>
                                <a:cubicBezTo>
                                  <a:pt x="19374" y="1399"/>
                                  <a:pt x="19374" y="1390"/>
                                  <a:pt x="19367" y="1383"/>
                                </a:cubicBezTo>
                                <a:cubicBezTo>
                                  <a:pt x="19434" y="1374"/>
                                  <a:pt x="19472" y="1380"/>
                                  <a:pt x="19391" y="1421"/>
                                </a:cubicBezTo>
                                <a:close/>
                                <a:moveTo>
                                  <a:pt x="21230" y="10911"/>
                                </a:moveTo>
                                <a:cubicBezTo>
                                  <a:pt x="21226" y="10908"/>
                                  <a:pt x="21222" y="10905"/>
                                  <a:pt x="21219" y="10905"/>
                                </a:cubicBezTo>
                                <a:cubicBezTo>
                                  <a:pt x="21212" y="10902"/>
                                  <a:pt x="21205" y="10899"/>
                                  <a:pt x="21201" y="10902"/>
                                </a:cubicBezTo>
                                <a:cubicBezTo>
                                  <a:pt x="21173" y="10892"/>
                                  <a:pt x="21141" y="10886"/>
                                  <a:pt x="21110" y="10880"/>
                                </a:cubicBezTo>
                                <a:cubicBezTo>
                                  <a:pt x="21099" y="10880"/>
                                  <a:pt x="21092" y="10883"/>
                                  <a:pt x="21088" y="10889"/>
                                </a:cubicBezTo>
                                <a:cubicBezTo>
                                  <a:pt x="21106" y="10899"/>
                                  <a:pt x="21124" y="10908"/>
                                  <a:pt x="21141" y="10918"/>
                                </a:cubicBezTo>
                                <a:cubicBezTo>
                                  <a:pt x="21159" y="10921"/>
                                  <a:pt x="21173" y="10924"/>
                                  <a:pt x="21191" y="10931"/>
                                </a:cubicBezTo>
                                <a:cubicBezTo>
                                  <a:pt x="21191" y="10934"/>
                                  <a:pt x="21191" y="10937"/>
                                  <a:pt x="21191" y="10940"/>
                                </a:cubicBezTo>
                                <a:cubicBezTo>
                                  <a:pt x="21194" y="10946"/>
                                  <a:pt x="21198" y="10953"/>
                                  <a:pt x="21198" y="10959"/>
                                </a:cubicBezTo>
                                <a:cubicBezTo>
                                  <a:pt x="21194" y="10959"/>
                                  <a:pt x="21194" y="10956"/>
                                  <a:pt x="21191" y="10956"/>
                                </a:cubicBezTo>
                                <a:cubicBezTo>
                                  <a:pt x="21247" y="11000"/>
                                  <a:pt x="21293" y="11061"/>
                                  <a:pt x="21328" y="11121"/>
                                </a:cubicBezTo>
                                <a:cubicBezTo>
                                  <a:pt x="21367" y="11159"/>
                                  <a:pt x="21402" y="11204"/>
                                  <a:pt x="21441" y="11239"/>
                                </a:cubicBezTo>
                                <a:cubicBezTo>
                                  <a:pt x="21427" y="11226"/>
                                  <a:pt x="21413" y="11217"/>
                                  <a:pt x="21399" y="11204"/>
                                </a:cubicBezTo>
                                <a:lnTo>
                                  <a:pt x="21360" y="11172"/>
                                </a:lnTo>
                                <a:cubicBezTo>
                                  <a:pt x="21360" y="11169"/>
                                  <a:pt x="21357" y="11169"/>
                                  <a:pt x="21357" y="11169"/>
                                </a:cubicBezTo>
                                <a:cubicBezTo>
                                  <a:pt x="21349" y="11156"/>
                                  <a:pt x="21346" y="11147"/>
                                  <a:pt x="21339" y="11140"/>
                                </a:cubicBezTo>
                                <a:cubicBezTo>
                                  <a:pt x="21360" y="11182"/>
                                  <a:pt x="21378" y="11226"/>
                                  <a:pt x="21388" y="11268"/>
                                </a:cubicBezTo>
                                <a:cubicBezTo>
                                  <a:pt x="21448" y="11341"/>
                                  <a:pt x="21519" y="11411"/>
                                  <a:pt x="21593" y="11474"/>
                                </a:cubicBezTo>
                                <a:lnTo>
                                  <a:pt x="21593" y="11423"/>
                                </a:lnTo>
                                <a:cubicBezTo>
                                  <a:pt x="21575" y="11411"/>
                                  <a:pt x="21561" y="11395"/>
                                  <a:pt x="21544" y="11379"/>
                                </a:cubicBezTo>
                                <a:cubicBezTo>
                                  <a:pt x="21561" y="11392"/>
                                  <a:pt x="21575" y="11401"/>
                                  <a:pt x="21593" y="11414"/>
                                </a:cubicBezTo>
                                <a:lnTo>
                                  <a:pt x="21593" y="11226"/>
                                </a:lnTo>
                                <a:cubicBezTo>
                                  <a:pt x="21589" y="11223"/>
                                  <a:pt x="21589" y="11223"/>
                                  <a:pt x="21586" y="11220"/>
                                </a:cubicBezTo>
                                <a:cubicBezTo>
                                  <a:pt x="21536" y="11185"/>
                                  <a:pt x="21494" y="11150"/>
                                  <a:pt x="21452" y="11115"/>
                                </a:cubicBezTo>
                                <a:cubicBezTo>
                                  <a:pt x="21445" y="11109"/>
                                  <a:pt x="21441" y="11102"/>
                                  <a:pt x="21434" y="11096"/>
                                </a:cubicBezTo>
                                <a:cubicBezTo>
                                  <a:pt x="21459" y="11115"/>
                                  <a:pt x="21487" y="11134"/>
                                  <a:pt x="21512" y="11156"/>
                                </a:cubicBezTo>
                                <a:cubicBezTo>
                                  <a:pt x="21522" y="11166"/>
                                  <a:pt x="21575" y="11204"/>
                                  <a:pt x="21596" y="11223"/>
                                </a:cubicBezTo>
                                <a:lnTo>
                                  <a:pt x="21596" y="11166"/>
                                </a:lnTo>
                                <a:cubicBezTo>
                                  <a:pt x="21487" y="11067"/>
                                  <a:pt x="21367" y="10962"/>
                                  <a:pt x="21230" y="10911"/>
                                </a:cubicBezTo>
                                <a:close/>
                                <a:moveTo>
                                  <a:pt x="21558" y="7459"/>
                                </a:moveTo>
                                <a:cubicBezTo>
                                  <a:pt x="21572" y="7462"/>
                                  <a:pt x="21582" y="7465"/>
                                  <a:pt x="21596" y="7465"/>
                                </a:cubicBezTo>
                                <a:lnTo>
                                  <a:pt x="21596" y="7357"/>
                                </a:lnTo>
                                <a:cubicBezTo>
                                  <a:pt x="21494" y="7344"/>
                                  <a:pt x="21392" y="7344"/>
                                  <a:pt x="21286" y="7357"/>
                                </a:cubicBezTo>
                                <a:cubicBezTo>
                                  <a:pt x="21272" y="7360"/>
                                  <a:pt x="21272" y="7376"/>
                                  <a:pt x="21282" y="7382"/>
                                </a:cubicBezTo>
                                <a:cubicBezTo>
                                  <a:pt x="21395" y="7443"/>
                                  <a:pt x="21491" y="7526"/>
                                  <a:pt x="21596" y="7592"/>
                                </a:cubicBezTo>
                                <a:lnTo>
                                  <a:pt x="21596" y="7494"/>
                                </a:lnTo>
                                <a:cubicBezTo>
                                  <a:pt x="21579" y="7491"/>
                                  <a:pt x="21565" y="7487"/>
                                  <a:pt x="21547" y="7484"/>
                                </a:cubicBezTo>
                                <a:cubicBezTo>
                                  <a:pt x="21529" y="7484"/>
                                  <a:pt x="21536" y="7456"/>
                                  <a:pt x="21558" y="7459"/>
                                </a:cubicBezTo>
                                <a:close/>
                                <a:moveTo>
                                  <a:pt x="21215" y="10813"/>
                                </a:moveTo>
                                <a:cubicBezTo>
                                  <a:pt x="21198" y="10813"/>
                                  <a:pt x="21198" y="10835"/>
                                  <a:pt x="21215" y="10838"/>
                                </a:cubicBezTo>
                                <a:cubicBezTo>
                                  <a:pt x="21194" y="10845"/>
                                  <a:pt x="21173" y="10851"/>
                                  <a:pt x="21152" y="10861"/>
                                </a:cubicBezTo>
                                <a:cubicBezTo>
                                  <a:pt x="21138" y="10867"/>
                                  <a:pt x="21148" y="10889"/>
                                  <a:pt x="21162" y="10886"/>
                                </a:cubicBezTo>
                                <a:cubicBezTo>
                                  <a:pt x="21205" y="10870"/>
                                  <a:pt x="21251" y="10857"/>
                                  <a:pt x="21293" y="10845"/>
                                </a:cubicBezTo>
                                <a:cubicBezTo>
                                  <a:pt x="21335" y="10845"/>
                                  <a:pt x="21378" y="10845"/>
                                  <a:pt x="21420" y="10842"/>
                                </a:cubicBezTo>
                                <a:cubicBezTo>
                                  <a:pt x="21424" y="10845"/>
                                  <a:pt x="21427" y="10848"/>
                                  <a:pt x="21434" y="10848"/>
                                </a:cubicBezTo>
                                <a:cubicBezTo>
                                  <a:pt x="21480" y="10854"/>
                                  <a:pt x="21529" y="10857"/>
                                  <a:pt x="21575" y="10861"/>
                                </a:cubicBezTo>
                                <a:cubicBezTo>
                                  <a:pt x="21469" y="10861"/>
                                  <a:pt x="21360" y="10861"/>
                                  <a:pt x="21254" y="10861"/>
                                </a:cubicBezTo>
                                <a:cubicBezTo>
                                  <a:pt x="21230" y="10861"/>
                                  <a:pt x="21230" y="10892"/>
                                  <a:pt x="21254" y="10892"/>
                                </a:cubicBezTo>
                                <a:cubicBezTo>
                                  <a:pt x="21371" y="10892"/>
                                  <a:pt x="21484" y="10892"/>
                                  <a:pt x="21600" y="10892"/>
                                </a:cubicBezTo>
                                <a:lnTo>
                                  <a:pt x="21600" y="10794"/>
                                </a:lnTo>
                                <a:cubicBezTo>
                                  <a:pt x="21561" y="10800"/>
                                  <a:pt x="21522" y="10803"/>
                                  <a:pt x="21484" y="10810"/>
                                </a:cubicBezTo>
                                <a:cubicBezTo>
                                  <a:pt x="21459" y="10810"/>
                                  <a:pt x="21434" y="10813"/>
                                  <a:pt x="21409" y="10813"/>
                                </a:cubicBezTo>
                                <a:cubicBezTo>
                                  <a:pt x="21473" y="10797"/>
                                  <a:pt x="21536" y="10787"/>
                                  <a:pt x="21600" y="10778"/>
                                </a:cubicBezTo>
                                <a:lnTo>
                                  <a:pt x="21600" y="10752"/>
                                </a:lnTo>
                                <a:cubicBezTo>
                                  <a:pt x="21494" y="10765"/>
                                  <a:pt x="21392" y="10787"/>
                                  <a:pt x="21290" y="10816"/>
                                </a:cubicBezTo>
                                <a:cubicBezTo>
                                  <a:pt x="21265" y="10813"/>
                                  <a:pt x="21240" y="10813"/>
                                  <a:pt x="21215" y="10813"/>
                                </a:cubicBezTo>
                                <a:close/>
                                <a:moveTo>
                                  <a:pt x="21134" y="10962"/>
                                </a:moveTo>
                                <a:cubicBezTo>
                                  <a:pt x="21141" y="10966"/>
                                  <a:pt x="21145" y="10969"/>
                                  <a:pt x="21152" y="10972"/>
                                </a:cubicBezTo>
                                <a:cubicBezTo>
                                  <a:pt x="21145" y="10966"/>
                                  <a:pt x="21134" y="10959"/>
                                  <a:pt x="21127" y="10953"/>
                                </a:cubicBezTo>
                                <a:cubicBezTo>
                                  <a:pt x="21124" y="10953"/>
                                  <a:pt x="21127" y="10959"/>
                                  <a:pt x="21134" y="10962"/>
                                </a:cubicBezTo>
                                <a:close/>
                                <a:moveTo>
                                  <a:pt x="21254" y="11115"/>
                                </a:moveTo>
                                <a:cubicBezTo>
                                  <a:pt x="21261" y="11121"/>
                                  <a:pt x="21268" y="11128"/>
                                  <a:pt x="21279" y="11137"/>
                                </a:cubicBezTo>
                                <a:cubicBezTo>
                                  <a:pt x="21272" y="11124"/>
                                  <a:pt x="21265" y="11109"/>
                                  <a:pt x="21254" y="11096"/>
                                </a:cubicBezTo>
                                <a:cubicBezTo>
                                  <a:pt x="21247" y="11099"/>
                                  <a:pt x="21247" y="11109"/>
                                  <a:pt x="21254" y="11115"/>
                                </a:cubicBezTo>
                                <a:close/>
                                <a:moveTo>
                                  <a:pt x="20859" y="7789"/>
                                </a:moveTo>
                                <a:cubicBezTo>
                                  <a:pt x="20841" y="7793"/>
                                  <a:pt x="20845" y="7812"/>
                                  <a:pt x="20859" y="7818"/>
                                </a:cubicBezTo>
                                <a:cubicBezTo>
                                  <a:pt x="20968" y="7856"/>
                                  <a:pt x="21060" y="7923"/>
                                  <a:pt x="21170" y="7955"/>
                                </a:cubicBezTo>
                                <a:cubicBezTo>
                                  <a:pt x="21286" y="7990"/>
                                  <a:pt x="21402" y="8006"/>
                                  <a:pt x="21526" y="8012"/>
                                </a:cubicBezTo>
                                <a:cubicBezTo>
                                  <a:pt x="21547" y="8012"/>
                                  <a:pt x="21572" y="8015"/>
                                  <a:pt x="21596" y="8015"/>
                                </a:cubicBezTo>
                                <a:lnTo>
                                  <a:pt x="21596" y="7878"/>
                                </a:lnTo>
                                <a:cubicBezTo>
                                  <a:pt x="21568" y="7875"/>
                                  <a:pt x="21540" y="7872"/>
                                  <a:pt x="21512" y="7872"/>
                                </a:cubicBezTo>
                                <a:cubicBezTo>
                                  <a:pt x="21392" y="7869"/>
                                  <a:pt x="21275" y="7878"/>
                                  <a:pt x="21155" y="7888"/>
                                </a:cubicBezTo>
                                <a:cubicBezTo>
                                  <a:pt x="21134" y="7891"/>
                                  <a:pt x="21134" y="7859"/>
                                  <a:pt x="21155" y="7859"/>
                                </a:cubicBezTo>
                                <a:cubicBezTo>
                                  <a:pt x="21300" y="7850"/>
                                  <a:pt x="21448" y="7843"/>
                                  <a:pt x="21593" y="7853"/>
                                </a:cubicBezTo>
                                <a:lnTo>
                                  <a:pt x="21593" y="7758"/>
                                </a:lnTo>
                                <a:cubicBezTo>
                                  <a:pt x="21554" y="7745"/>
                                  <a:pt x="21515" y="7732"/>
                                  <a:pt x="21480" y="7723"/>
                                </a:cubicBezTo>
                                <a:cubicBezTo>
                                  <a:pt x="21272" y="7669"/>
                                  <a:pt x="21060" y="7739"/>
                                  <a:pt x="20859" y="7789"/>
                                </a:cubicBezTo>
                                <a:close/>
                                <a:moveTo>
                                  <a:pt x="21335" y="8130"/>
                                </a:moveTo>
                                <a:cubicBezTo>
                                  <a:pt x="21230" y="8091"/>
                                  <a:pt x="21127" y="8053"/>
                                  <a:pt x="21018" y="8031"/>
                                </a:cubicBezTo>
                                <a:cubicBezTo>
                                  <a:pt x="20827" y="7990"/>
                                  <a:pt x="20626" y="7999"/>
                                  <a:pt x="20446" y="8060"/>
                                </a:cubicBezTo>
                                <a:cubicBezTo>
                                  <a:pt x="20429" y="8066"/>
                                  <a:pt x="20432" y="8085"/>
                                  <a:pt x="20450" y="8088"/>
                                </a:cubicBezTo>
                                <a:cubicBezTo>
                                  <a:pt x="20559" y="8101"/>
                                  <a:pt x="20651" y="8171"/>
                                  <a:pt x="20746" y="8212"/>
                                </a:cubicBezTo>
                                <a:cubicBezTo>
                                  <a:pt x="20827" y="8250"/>
                                  <a:pt x="20919" y="8269"/>
                                  <a:pt x="21007" y="8289"/>
                                </a:cubicBezTo>
                                <a:cubicBezTo>
                                  <a:pt x="21120" y="8314"/>
                                  <a:pt x="21237" y="8314"/>
                                  <a:pt x="21349" y="8295"/>
                                </a:cubicBezTo>
                                <a:cubicBezTo>
                                  <a:pt x="21314" y="8311"/>
                                  <a:pt x="21279" y="8324"/>
                                  <a:pt x="21240" y="8333"/>
                                </a:cubicBezTo>
                                <a:cubicBezTo>
                                  <a:pt x="21113" y="8365"/>
                                  <a:pt x="20979" y="8371"/>
                                  <a:pt x="20848" y="8387"/>
                                </a:cubicBezTo>
                                <a:cubicBezTo>
                                  <a:pt x="20619" y="8419"/>
                                  <a:pt x="20422" y="8568"/>
                                  <a:pt x="20245" y="8692"/>
                                </a:cubicBezTo>
                                <a:cubicBezTo>
                                  <a:pt x="20235" y="8699"/>
                                  <a:pt x="20242" y="8718"/>
                                  <a:pt x="20256" y="8718"/>
                                </a:cubicBezTo>
                                <a:cubicBezTo>
                                  <a:pt x="20386" y="8711"/>
                                  <a:pt x="20513" y="8746"/>
                                  <a:pt x="20644" y="8746"/>
                                </a:cubicBezTo>
                                <a:cubicBezTo>
                                  <a:pt x="20771" y="8750"/>
                                  <a:pt x="20894" y="8737"/>
                                  <a:pt x="21014" y="8705"/>
                                </a:cubicBezTo>
                                <a:cubicBezTo>
                                  <a:pt x="21180" y="8661"/>
                                  <a:pt x="21304" y="8559"/>
                                  <a:pt x="21417" y="8444"/>
                                </a:cubicBezTo>
                                <a:cubicBezTo>
                                  <a:pt x="21349" y="8556"/>
                                  <a:pt x="21293" y="8670"/>
                                  <a:pt x="21226" y="8781"/>
                                </a:cubicBezTo>
                                <a:cubicBezTo>
                                  <a:pt x="21117" y="8956"/>
                                  <a:pt x="21113" y="9118"/>
                                  <a:pt x="21106" y="9312"/>
                                </a:cubicBezTo>
                                <a:cubicBezTo>
                                  <a:pt x="21106" y="9325"/>
                                  <a:pt x="21124" y="9328"/>
                                  <a:pt x="21131" y="9319"/>
                                </a:cubicBezTo>
                                <a:cubicBezTo>
                                  <a:pt x="21198" y="9223"/>
                                  <a:pt x="21293" y="9153"/>
                                  <a:pt x="21371" y="9067"/>
                                </a:cubicBezTo>
                                <a:cubicBezTo>
                                  <a:pt x="21431" y="9001"/>
                                  <a:pt x="21473" y="8918"/>
                                  <a:pt x="21508" y="8839"/>
                                </a:cubicBezTo>
                                <a:cubicBezTo>
                                  <a:pt x="21544" y="8762"/>
                                  <a:pt x="21568" y="8680"/>
                                  <a:pt x="21593" y="8600"/>
                                </a:cubicBezTo>
                                <a:lnTo>
                                  <a:pt x="21593" y="8333"/>
                                </a:lnTo>
                                <a:cubicBezTo>
                                  <a:pt x="21544" y="8444"/>
                                  <a:pt x="21515" y="8562"/>
                                  <a:pt x="21462" y="8676"/>
                                </a:cubicBezTo>
                                <a:cubicBezTo>
                                  <a:pt x="21395" y="8823"/>
                                  <a:pt x="21311" y="8953"/>
                                  <a:pt x="21212" y="9083"/>
                                </a:cubicBezTo>
                                <a:cubicBezTo>
                                  <a:pt x="21198" y="9099"/>
                                  <a:pt x="21173" y="9083"/>
                                  <a:pt x="21187" y="9067"/>
                                </a:cubicBezTo>
                                <a:cubicBezTo>
                                  <a:pt x="21349" y="8886"/>
                                  <a:pt x="21424" y="8680"/>
                                  <a:pt x="21508" y="8463"/>
                                </a:cubicBezTo>
                                <a:cubicBezTo>
                                  <a:pt x="21536" y="8393"/>
                                  <a:pt x="21561" y="8327"/>
                                  <a:pt x="21593" y="8260"/>
                                </a:cubicBezTo>
                                <a:lnTo>
                                  <a:pt x="21593" y="8244"/>
                                </a:lnTo>
                                <a:cubicBezTo>
                                  <a:pt x="21487" y="8314"/>
                                  <a:pt x="21381" y="8384"/>
                                  <a:pt x="21268" y="8448"/>
                                </a:cubicBezTo>
                                <a:cubicBezTo>
                                  <a:pt x="21095" y="8549"/>
                                  <a:pt x="20916" y="8575"/>
                                  <a:pt x="20729" y="8648"/>
                                </a:cubicBezTo>
                                <a:cubicBezTo>
                                  <a:pt x="20704" y="8657"/>
                                  <a:pt x="20690" y="8626"/>
                                  <a:pt x="20714" y="8616"/>
                                </a:cubicBezTo>
                                <a:cubicBezTo>
                                  <a:pt x="20940" y="8537"/>
                                  <a:pt x="21148" y="8479"/>
                                  <a:pt x="21349" y="8352"/>
                                </a:cubicBezTo>
                                <a:cubicBezTo>
                                  <a:pt x="21406" y="8317"/>
                                  <a:pt x="21462" y="8279"/>
                                  <a:pt x="21519" y="8241"/>
                                </a:cubicBezTo>
                                <a:cubicBezTo>
                                  <a:pt x="21279" y="8292"/>
                                  <a:pt x="20965" y="8190"/>
                                  <a:pt x="20757" y="8133"/>
                                </a:cubicBezTo>
                                <a:cubicBezTo>
                                  <a:pt x="20743" y="8130"/>
                                  <a:pt x="20750" y="8111"/>
                                  <a:pt x="20764" y="8114"/>
                                </a:cubicBezTo>
                                <a:cubicBezTo>
                                  <a:pt x="20905" y="8133"/>
                                  <a:pt x="21039" y="8177"/>
                                  <a:pt x="21180" y="8200"/>
                                </a:cubicBezTo>
                                <a:cubicBezTo>
                                  <a:pt x="21328" y="8225"/>
                                  <a:pt x="21452" y="8219"/>
                                  <a:pt x="21593" y="8193"/>
                                </a:cubicBezTo>
                                <a:lnTo>
                                  <a:pt x="21593" y="8165"/>
                                </a:lnTo>
                                <a:cubicBezTo>
                                  <a:pt x="21508" y="8177"/>
                                  <a:pt x="21438" y="8168"/>
                                  <a:pt x="21335" y="8130"/>
                                </a:cubicBezTo>
                                <a:close/>
                                <a:moveTo>
                                  <a:pt x="20591" y="8098"/>
                                </a:moveTo>
                                <a:cubicBezTo>
                                  <a:pt x="20587" y="8098"/>
                                  <a:pt x="20587" y="8095"/>
                                  <a:pt x="20584" y="8095"/>
                                </a:cubicBezTo>
                                <a:cubicBezTo>
                                  <a:pt x="20587" y="8095"/>
                                  <a:pt x="20587" y="8095"/>
                                  <a:pt x="20591" y="8098"/>
                                </a:cubicBezTo>
                                <a:cubicBezTo>
                                  <a:pt x="20601" y="8098"/>
                                  <a:pt x="20616" y="8101"/>
                                  <a:pt x="20630" y="8104"/>
                                </a:cubicBezTo>
                                <a:cubicBezTo>
                                  <a:pt x="20626" y="8111"/>
                                  <a:pt x="20630" y="8117"/>
                                  <a:pt x="20633" y="8120"/>
                                </a:cubicBezTo>
                                <a:cubicBezTo>
                                  <a:pt x="20619" y="8114"/>
                                  <a:pt x="20605" y="8104"/>
                                  <a:pt x="20591" y="8098"/>
                                </a:cubicBezTo>
                                <a:close/>
                                <a:moveTo>
                                  <a:pt x="20446" y="8702"/>
                                </a:moveTo>
                                <a:cubicBezTo>
                                  <a:pt x="20467" y="8702"/>
                                  <a:pt x="20485" y="8699"/>
                                  <a:pt x="20506" y="8699"/>
                                </a:cubicBezTo>
                                <a:cubicBezTo>
                                  <a:pt x="20517" y="8702"/>
                                  <a:pt x="20524" y="8705"/>
                                  <a:pt x="20534" y="8705"/>
                                </a:cubicBezTo>
                                <a:cubicBezTo>
                                  <a:pt x="20542" y="8708"/>
                                  <a:pt x="20549" y="8711"/>
                                  <a:pt x="20556" y="8711"/>
                                </a:cubicBezTo>
                                <a:cubicBezTo>
                                  <a:pt x="20517" y="8708"/>
                                  <a:pt x="20482" y="8705"/>
                                  <a:pt x="20446" y="8702"/>
                                </a:cubicBezTo>
                                <a:close/>
                                <a:moveTo>
                                  <a:pt x="20601" y="7427"/>
                                </a:moveTo>
                                <a:cubicBezTo>
                                  <a:pt x="20605" y="7427"/>
                                  <a:pt x="20609" y="7424"/>
                                  <a:pt x="20609" y="7424"/>
                                </a:cubicBezTo>
                                <a:cubicBezTo>
                                  <a:pt x="20612" y="7424"/>
                                  <a:pt x="20619" y="7421"/>
                                  <a:pt x="20623" y="7421"/>
                                </a:cubicBezTo>
                                <a:cubicBezTo>
                                  <a:pt x="20693" y="7421"/>
                                  <a:pt x="20764" y="7417"/>
                                  <a:pt x="20831" y="7417"/>
                                </a:cubicBezTo>
                                <a:cubicBezTo>
                                  <a:pt x="20873" y="7417"/>
                                  <a:pt x="20873" y="7357"/>
                                  <a:pt x="20831" y="7357"/>
                                </a:cubicBezTo>
                                <a:cubicBezTo>
                                  <a:pt x="20736" y="7357"/>
                                  <a:pt x="20644" y="7360"/>
                                  <a:pt x="20549" y="7363"/>
                                </a:cubicBezTo>
                                <a:cubicBezTo>
                                  <a:pt x="20305" y="7278"/>
                                  <a:pt x="20263" y="6950"/>
                                  <a:pt x="20136" y="6762"/>
                                </a:cubicBezTo>
                                <a:cubicBezTo>
                                  <a:pt x="19998" y="6559"/>
                                  <a:pt x="19818" y="6375"/>
                                  <a:pt x="19589" y="6254"/>
                                </a:cubicBezTo>
                                <a:cubicBezTo>
                                  <a:pt x="19575" y="6241"/>
                                  <a:pt x="19568" y="6235"/>
                                  <a:pt x="19561" y="6238"/>
                                </a:cubicBezTo>
                                <a:cubicBezTo>
                                  <a:pt x="19547" y="6232"/>
                                  <a:pt x="19532" y="6225"/>
                                  <a:pt x="19518" y="6219"/>
                                </a:cubicBezTo>
                                <a:cubicBezTo>
                                  <a:pt x="19497" y="6209"/>
                                  <a:pt x="19480" y="6238"/>
                                  <a:pt x="19501" y="6247"/>
                                </a:cubicBezTo>
                                <a:cubicBezTo>
                                  <a:pt x="19734" y="6362"/>
                                  <a:pt x="19815" y="6607"/>
                                  <a:pt x="19921" y="6807"/>
                                </a:cubicBezTo>
                                <a:cubicBezTo>
                                  <a:pt x="19973" y="6909"/>
                                  <a:pt x="20044" y="7004"/>
                                  <a:pt x="20122" y="7093"/>
                                </a:cubicBezTo>
                                <a:cubicBezTo>
                                  <a:pt x="20199" y="7208"/>
                                  <a:pt x="20295" y="7306"/>
                                  <a:pt x="20439" y="7367"/>
                                </a:cubicBezTo>
                                <a:cubicBezTo>
                                  <a:pt x="20418" y="7367"/>
                                  <a:pt x="20400" y="7367"/>
                                  <a:pt x="20379" y="7370"/>
                                </a:cubicBezTo>
                                <a:cubicBezTo>
                                  <a:pt x="20358" y="7363"/>
                                  <a:pt x="20333" y="7357"/>
                                  <a:pt x="20312" y="7351"/>
                                </a:cubicBezTo>
                                <a:cubicBezTo>
                                  <a:pt x="20312" y="7351"/>
                                  <a:pt x="20309" y="7347"/>
                                  <a:pt x="20309" y="7347"/>
                                </a:cubicBezTo>
                                <a:cubicBezTo>
                                  <a:pt x="20305" y="7347"/>
                                  <a:pt x="20302" y="7344"/>
                                  <a:pt x="20298" y="7344"/>
                                </a:cubicBezTo>
                                <a:cubicBezTo>
                                  <a:pt x="20019" y="7243"/>
                                  <a:pt x="19839" y="6960"/>
                                  <a:pt x="19652" y="6766"/>
                                </a:cubicBezTo>
                                <a:cubicBezTo>
                                  <a:pt x="19494" y="6604"/>
                                  <a:pt x="19310" y="6457"/>
                                  <a:pt x="19095" y="6359"/>
                                </a:cubicBezTo>
                                <a:lnTo>
                                  <a:pt x="19095" y="6397"/>
                                </a:lnTo>
                                <a:cubicBezTo>
                                  <a:pt x="19352" y="6518"/>
                                  <a:pt x="19564" y="6712"/>
                                  <a:pt x="19748" y="6915"/>
                                </a:cubicBezTo>
                                <a:cubicBezTo>
                                  <a:pt x="19857" y="7036"/>
                                  <a:pt x="19966" y="7169"/>
                                  <a:pt x="20104" y="7271"/>
                                </a:cubicBezTo>
                                <a:cubicBezTo>
                                  <a:pt x="19875" y="7166"/>
                                  <a:pt x="19670" y="7010"/>
                                  <a:pt x="19504" y="6836"/>
                                </a:cubicBezTo>
                                <a:cubicBezTo>
                                  <a:pt x="19367" y="6689"/>
                                  <a:pt x="19250" y="6540"/>
                                  <a:pt x="19095" y="6416"/>
                                </a:cubicBezTo>
                                <a:lnTo>
                                  <a:pt x="19095" y="6445"/>
                                </a:lnTo>
                                <a:cubicBezTo>
                                  <a:pt x="19285" y="6588"/>
                                  <a:pt x="19416" y="6804"/>
                                  <a:pt x="19582" y="6963"/>
                                </a:cubicBezTo>
                                <a:cubicBezTo>
                                  <a:pt x="19744" y="7122"/>
                                  <a:pt x="19931" y="7233"/>
                                  <a:pt x="20143" y="7322"/>
                                </a:cubicBezTo>
                                <a:cubicBezTo>
                                  <a:pt x="19882" y="7252"/>
                                  <a:pt x="19670" y="7100"/>
                                  <a:pt x="19487" y="6918"/>
                                </a:cubicBezTo>
                                <a:cubicBezTo>
                                  <a:pt x="19349" y="6782"/>
                                  <a:pt x="19233" y="6616"/>
                                  <a:pt x="19095" y="6476"/>
                                </a:cubicBezTo>
                                <a:lnTo>
                                  <a:pt x="19095" y="6537"/>
                                </a:lnTo>
                                <a:cubicBezTo>
                                  <a:pt x="19134" y="6581"/>
                                  <a:pt x="19169" y="6626"/>
                                  <a:pt x="19208" y="6670"/>
                                </a:cubicBezTo>
                                <a:cubicBezTo>
                                  <a:pt x="19310" y="6794"/>
                                  <a:pt x="19427" y="6909"/>
                                  <a:pt x="19543" y="7020"/>
                                </a:cubicBezTo>
                                <a:cubicBezTo>
                                  <a:pt x="19734" y="7201"/>
                                  <a:pt x="19963" y="7309"/>
                                  <a:pt x="20224" y="7373"/>
                                </a:cubicBezTo>
                                <a:cubicBezTo>
                                  <a:pt x="20125" y="7379"/>
                                  <a:pt x="20026" y="7386"/>
                                  <a:pt x="19928" y="7395"/>
                                </a:cubicBezTo>
                                <a:cubicBezTo>
                                  <a:pt x="19585" y="7293"/>
                                  <a:pt x="19402" y="7007"/>
                                  <a:pt x="19141" y="6797"/>
                                </a:cubicBezTo>
                                <a:cubicBezTo>
                                  <a:pt x="19127" y="6785"/>
                                  <a:pt x="19109" y="6775"/>
                                  <a:pt x="19095" y="6762"/>
                                </a:cubicBezTo>
                                <a:lnTo>
                                  <a:pt x="19095" y="6817"/>
                                </a:lnTo>
                                <a:cubicBezTo>
                                  <a:pt x="19155" y="6861"/>
                                  <a:pt x="19208" y="6912"/>
                                  <a:pt x="19261" y="6960"/>
                                </a:cubicBezTo>
                                <a:cubicBezTo>
                                  <a:pt x="19427" y="7115"/>
                                  <a:pt x="19575" y="7284"/>
                                  <a:pt x="19786" y="7382"/>
                                </a:cubicBezTo>
                                <a:cubicBezTo>
                                  <a:pt x="19529" y="7344"/>
                                  <a:pt x="19293" y="7182"/>
                                  <a:pt x="19095" y="7017"/>
                                </a:cubicBezTo>
                                <a:lnTo>
                                  <a:pt x="19095" y="7058"/>
                                </a:lnTo>
                                <a:cubicBezTo>
                                  <a:pt x="19109" y="7071"/>
                                  <a:pt x="19123" y="7084"/>
                                  <a:pt x="19141" y="7096"/>
                                </a:cubicBezTo>
                                <a:cubicBezTo>
                                  <a:pt x="19187" y="7131"/>
                                  <a:pt x="19233" y="7166"/>
                                  <a:pt x="19278" y="7198"/>
                                </a:cubicBezTo>
                                <a:cubicBezTo>
                                  <a:pt x="19215" y="7160"/>
                                  <a:pt x="19155" y="7119"/>
                                  <a:pt x="19095" y="7077"/>
                                </a:cubicBezTo>
                                <a:lnTo>
                                  <a:pt x="19095" y="7125"/>
                                </a:lnTo>
                                <a:cubicBezTo>
                                  <a:pt x="19218" y="7214"/>
                                  <a:pt x="19356" y="7297"/>
                                  <a:pt x="19497" y="7354"/>
                                </a:cubicBezTo>
                                <a:cubicBezTo>
                                  <a:pt x="19356" y="7309"/>
                                  <a:pt x="19218" y="7236"/>
                                  <a:pt x="19095" y="7150"/>
                                </a:cubicBezTo>
                                <a:lnTo>
                                  <a:pt x="19095" y="7189"/>
                                </a:lnTo>
                                <a:cubicBezTo>
                                  <a:pt x="19268" y="7300"/>
                                  <a:pt x="19465" y="7382"/>
                                  <a:pt x="19674" y="7417"/>
                                </a:cubicBezTo>
                                <a:cubicBezTo>
                                  <a:pt x="19508" y="7437"/>
                                  <a:pt x="19345" y="7456"/>
                                  <a:pt x="19183" y="7481"/>
                                </a:cubicBezTo>
                                <a:cubicBezTo>
                                  <a:pt x="19151" y="7478"/>
                                  <a:pt x="19123" y="7475"/>
                                  <a:pt x="19095" y="7465"/>
                                </a:cubicBezTo>
                                <a:lnTo>
                                  <a:pt x="19095" y="7570"/>
                                </a:lnTo>
                                <a:cubicBezTo>
                                  <a:pt x="19098" y="7570"/>
                                  <a:pt x="19102" y="7570"/>
                                  <a:pt x="19109" y="7570"/>
                                </a:cubicBezTo>
                                <a:cubicBezTo>
                                  <a:pt x="19123" y="7567"/>
                                  <a:pt x="19130" y="7557"/>
                                  <a:pt x="19127" y="7548"/>
                                </a:cubicBezTo>
                                <a:cubicBezTo>
                                  <a:pt x="19307" y="7519"/>
                                  <a:pt x="19487" y="7494"/>
                                  <a:pt x="19667" y="7475"/>
                                </a:cubicBezTo>
                                <a:cubicBezTo>
                                  <a:pt x="19455" y="7551"/>
                                  <a:pt x="19264" y="7665"/>
                                  <a:pt x="19095" y="7799"/>
                                </a:cubicBezTo>
                                <a:lnTo>
                                  <a:pt x="19095" y="7840"/>
                                </a:lnTo>
                                <a:cubicBezTo>
                                  <a:pt x="19240" y="7726"/>
                                  <a:pt x="19402" y="7627"/>
                                  <a:pt x="19578" y="7551"/>
                                </a:cubicBezTo>
                                <a:cubicBezTo>
                                  <a:pt x="19571" y="7557"/>
                                  <a:pt x="19561" y="7567"/>
                                  <a:pt x="19554" y="7573"/>
                                </a:cubicBezTo>
                                <a:cubicBezTo>
                                  <a:pt x="19388" y="7675"/>
                                  <a:pt x="19240" y="7793"/>
                                  <a:pt x="19098" y="7923"/>
                                </a:cubicBezTo>
                                <a:lnTo>
                                  <a:pt x="19098" y="7977"/>
                                </a:lnTo>
                                <a:cubicBezTo>
                                  <a:pt x="19187" y="7891"/>
                                  <a:pt x="19282" y="7812"/>
                                  <a:pt x="19381" y="7735"/>
                                </a:cubicBezTo>
                                <a:cubicBezTo>
                                  <a:pt x="19282" y="7824"/>
                                  <a:pt x="19183" y="7913"/>
                                  <a:pt x="19098" y="8012"/>
                                </a:cubicBezTo>
                                <a:lnTo>
                                  <a:pt x="19098" y="8063"/>
                                </a:lnTo>
                                <a:cubicBezTo>
                                  <a:pt x="19218" y="7926"/>
                                  <a:pt x="19345" y="7783"/>
                                  <a:pt x="19483" y="7659"/>
                                </a:cubicBezTo>
                                <a:cubicBezTo>
                                  <a:pt x="19561" y="7608"/>
                                  <a:pt x="19642" y="7557"/>
                                  <a:pt x="19723" y="7513"/>
                                </a:cubicBezTo>
                                <a:cubicBezTo>
                                  <a:pt x="19670" y="7557"/>
                                  <a:pt x="19624" y="7605"/>
                                  <a:pt x="19578" y="7662"/>
                                </a:cubicBezTo>
                                <a:cubicBezTo>
                                  <a:pt x="19441" y="7837"/>
                                  <a:pt x="19300" y="7996"/>
                                  <a:pt x="19141" y="8155"/>
                                </a:cubicBezTo>
                                <a:cubicBezTo>
                                  <a:pt x="19127" y="8171"/>
                                  <a:pt x="19109" y="8187"/>
                                  <a:pt x="19091" y="8203"/>
                                </a:cubicBezTo>
                                <a:lnTo>
                                  <a:pt x="19091" y="8269"/>
                                </a:lnTo>
                                <a:cubicBezTo>
                                  <a:pt x="19215" y="8152"/>
                                  <a:pt x="19338" y="8025"/>
                                  <a:pt x="19448" y="7898"/>
                                </a:cubicBezTo>
                                <a:cubicBezTo>
                                  <a:pt x="19582" y="7739"/>
                                  <a:pt x="19681" y="7545"/>
                                  <a:pt x="19885" y="7446"/>
                                </a:cubicBezTo>
                                <a:cubicBezTo>
                                  <a:pt x="19952" y="7440"/>
                                  <a:pt x="20019" y="7433"/>
                                  <a:pt x="20090" y="7430"/>
                                </a:cubicBezTo>
                                <a:cubicBezTo>
                                  <a:pt x="19790" y="7538"/>
                                  <a:pt x="19589" y="7802"/>
                                  <a:pt x="19381" y="8018"/>
                                </a:cubicBezTo>
                                <a:cubicBezTo>
                                  <a:pt x="19271" y="8133"/>
                                  <a:pt x="19176" y="8254"/>
                                  <a:pt x="19091" y="8381"/>
                                </a:cubicBezTo>
                                <a:lnTo>
                                  <a:pt x="19091" y="8463"/>
                                </a:lnTo>
                                <a:cubicBezTo>
                                  <a:pt x="19151" y="8371"/>
                                  <a:pt x="19211" y="8279"/>
                                  <a:pt x="19278" y="8190"/>
                                </a:cubicBezTo>
                                <a:cubicBezTo>
                                  <a:pt x="19469" y="7945"/>
                                  <a:pt x="19709" y="7662"/>
                                  <a:pt x="20012" y="7510"/>
                                </a:cubicBezTo>
                                <a:cubicBezTo>
                                  <a:pt x="20002" y="7519"/>
                                  <a:pt x="19995" y="7526"/>
                                  <a:pt x="19988" y="7535"/>
                                </a:cubicBezTo>
                                <a:cubicBezTo>
                                  <a:pt x="19829" y="7643"/>
                                  <a:pt x="19691" y="7774"/>
                                  <a:pt x="19568" y="7920"/>
                                </a:cubicBezTo>
                                <a:cubicBezTo>
                                  <a:pt x="19444" y="8066"/>
                                  <a:pt x="19338" y="8225"/>
                                  <a:pt x="19222" y="8378"/>
                                </a:cubicBezTo>
                                <a:cubicBezTo>
                                  <a:pt x="19183" y="8428"/>
                                  <a:pt x="19141" y="8498"/>
                                  <a:pt x="19095" y="8568"/>
                                </a:cubicBezTo>
                                <a:lnTo>
                                  <a:pt x="19095" y="8645"/>
                                </a:lnTo>
                                <a:cubicBezTo>
                                  <a:pt x="19233" y="8514"/>
                                  <a:pt x="19356" y="8374"/>
                                  <a:pt x="19472" y="8228"/>
                                </a:cubicBezTo>
                                <a:cubicBezTo>
                                  <a:pt x="19568" y="8104"/>
                                  <a:pt x="19659" y="7980"/>
                                  <a:pt x="19758" y="7856"/>
                                </a:cubicBezTo>
                                <a:cubicBezTo>
                                  <a:pt x="19825" y="7774"/>
                                  <a:pt x="19896" y="7681"/>
                                  <a:pt x="19977" y="7602"/>
                                </a:cubicBezTo>
                                <a:cubicBezTo>
                                  <a:pt x="20026" y="7564"/>
                                  <a:pt x="20079" y="7532"/>
                                  <a:pt x="20136" y="7497"/>
                                </a:cubicBezTo>
                                <a:cubicBezTo>
                                  <a:pt x="20100" y="7532"/>
                                  <a:pt x="20072" y="7573"/>
                                  <a:pt x="20041" y="7608"/>
                                </a:cubicBezTo>
                                <a:cubicBezTo>
                                  <a:pt x="19903" y="7767"/>
                                  <a:pt x="19797" y="7948"/>
                                  <a:pt x="19674" y="8117"/>
                                </a:cubicBezTo>
                                <a:cubicBezTo>
                                  <a:pt x="19515" y="8336"/>
                                  <a:pt x="19317" y="8514"/>
                                  <a:pt x="19098" y="8670"/>
                                </a:cubicBezTo>
                                <a:lnTo>
                                  <a:pt x="19098" y="8737"/>
                                </a:lnTo>
                                <a:cubicBezTo>
                                  <a:pt x="19106" y="8730"/>
                                  <a:pt x="19113" y="8727"/>
                                  <a:pt x="19123" y="8721"/>
                                </a:cubicBezTo>
                                <a:cubicBezTo>
                                  <a:pt x="19282" y="8603"/>
                                  <a:pt x="19430" y="8457"/>
                                  <a:pt x="19564" y="8317"/>
                                </a:cubicBezTo>
                                <a:cubicBezTo>
                                  <a:pt x="19684" y="8190"/>
                                  <a:pt x="19779" y="8044"/>
                                  <a:pt x="19875" y="7901"/>
                                </a:cubicBezTo>
                                <a:cubicBezTo>
                                  <a:pt x="19981" y="7745"/>
                                  <a:pt x="20104" y="7500"/>
                                  <a:pt x="20298" y="7414"/>
                                </a:cubicBezTo>
                                <a:cubicBezTo>
                                  <a:pt x="20362" y="7411"/>
                                  <a:pt x="20429" y="7408"/>
                                  <a:pt x="20492" y="7405"/>
                                </a:cubicBezTo>
                                <a:cubicBezTo>
                                  <a:pt x="20485" y="7411"/>
                                  <a:pt x="20482" y="7414"/>
                                  <a:pt x="20474" y="7421"/>
                                </a:cubicBezTo>
                                <a:cubicBezTo>
                                  <a:pt x="20365" y="7481"/>
                                  <a:pt x="20280" y="7560"/>
                                  <a:pt x="20199" y="7665"/>
                                </a:cubicBezTo>
                                <a:cubicBezTo>
                                  <a:pt x="20041" y="7866"/>
                                  <a:pt x="19981" y="8126"/>
                                  <a:pt x="19772" y="8292"/>
                                </a:cubicBezTo>
                                <a:cubicBezTo>
                                  <a:pt x="19751" y="8308"/>
                                  <a:pt x="19779" y="8333"/>
                                  <a:pt x="19801" y="8324"/>
                                </a:cubicBezTo>
                                <a:cubicBezTo>
                                  <a:pt x="20012" y="8235"/>
                                  <a:pt x="20168" y="8079"/>
                                  <a:pt x="20280" y="7898"/>
                                </a:cubicBezTo>
                                <a:cubicBezTo>
                                  <a:pt x="20379" y="7758"/>
                                  <a:pt x="20400" y="7506"/>
                                  <a:pt x="20601" y="7427"/>
                                </a:cubicBezTo>
                                <a:close/>
                                <a:moveTo>
                                  <a:pt x="19857" y="6604"/>
                                </a:moveTo>
                                <a:cubicBezTo>
                                  <a:pt x="19843" y="6572"/>
                                  <a:pt x="19825" y="6540"/>
                                  <a:pt x="19808" y="6505"/>
                                </a:cubicBezTo>
                                <a:cubicBezTo>
                                  <a:pt x="19878" y="6607"/>
                                  <a:pt x="19931" y="6721"/>
                                  <a:pt x="19984" y="6836"/>
                                </a:cubicBezTo>
                                <a:cubicBezTo>
                                  <a:pt x="19938" y="6762"/>
                                  <a:pt x="19896" y="6686"/>
                                  <a:pt x="19857" y="6604"/>
                                </a:cubicBezTo>
                                <a:close/>
                                <a:moveTo>
                                  <a:pt x="20122" y="7023"/>
                                </a:moveTo>
                                <a:cubicBezTo>
                                  <a:pt x="20076" y="6947"/>
                                  <a:pt x="20037" y="6867"/>
                                  <a:pt x="20005" y="6797"/>
                                </a:cubicBezTo>
                                <a:cubicBezTo>
                                  <a:pt x="20005" y="6797"/>
                                  <a:pt x="20005" y="6797"/>
                                  <a:pt x="20005" y="6797"/>
                                </a:cubicBezTo>
                                <a:cubicBezTo>
                                  <a:pt x="20033" y="6852"/>
                                  <a:pt x="20062" y="6902"/>
                                  <a:pt x="20093" y="6953"/>
                                </a:cubicBezTo>
                                <a:cubicBezTo>
                                  <a:pt x="20118" y="6991"/>
                                  <a:pt x="20139" y="7033"/>
                                  <a:pt x="20164" y="7074"/>
                                </a:cubicBezTo>
                                <a:cubicBezTo>
                                  <a:pt x="20150" y="7055"/>
                                  <a:pt x="20132" y="7039"/>
                                  <a:pt x="20122" y="7023"/>
                                </a:cubicBezTo>
                                <a:close/>
                                <a:moveTo>
                                  <a:pt x="20280" y="7189"/>
                                </a:moveTo>
                                <a:cubicBezTo>
                                  <a:pt x="20199" y="7080"/>
                                  <a:pt x="20139" y="6941"/>
                                  <a:pt x="20079" y="6848"/>
                                </a:cubicBezTo>
                                <a:cubicBezTo>
                                  <a:pt x="19995" y="6721"/>
                                  <a:pt x="19935" y="6584"/>
                                  <a:pt x="19843" y="6467"/>
                                </a:cubicBezTo>
                                <a:cubicBezTo>
                                  <a:pt x="20023" y="6632"/>
                                  <a:pt x="20157" y="6848"/>
                                  <a:pt x="20249" y="7058"/>
                                </a:cubicBezTo>
                                <a:cubicBezTo>
                                  <a:pt x="20277" y="7122"/>
                                  <a:pt x="20305" y="7185"/>
                                  <a:pt x="20344" y="7239"/>
                                </a:cubicBezTo>
                                <a:cubicBezTo>
                                  <a:pt x="20323" y="7223"/>
                                  <a:pt x="20302" y="7204"/>
                                  <a:pt x="20280" y="7189"/>
                                </a:cubicBezTo>
                                <a:close/>
                                <a:moveTo>
                                  <a:pt x="19578" y="8037"/>
                                </a:moveTo>
                                <a:cubicBezTo>
                                  <a:pt x="19441" y="8222"/>
                                  <a:pt x="19300" y="8393"/>
                                  <a:pt x="19144" y="8556"/>
                                </a:cubicBezTo>
                                <a:cubicBezTo>
                                  <a:pt x="19243" y="8422"/>
                                  <a:pt x="19342" y="8292"/>
                                  <a:pt x="19441" y="8158"/>
                                </a:cubicBezTo>
                                <a:cubicBezTo>
                                  <a:pt x="19564" y="7990"/>
                                  <a:pt x="19702" y="7840"/>
                                  <a:pt x="19857" y="7710"/>
                                </a:cubicBezTo>
                                <a:cubicBezTo>
                                  <a:pt x="19765" y="7818"/>
                                  <a:pt x="19667" y="7923"/>
                                  <a:pt x="19578" y="8037"/>
                                </a:cubicBezTo>
                                <a:close/>
                                <a:moveTo>
                                  <a:pt x="20365" y="7564"/>
                                </a:moveTo>
                                <a:cubicBezTo>
                                  <a:pt x="20333" y="7608"/>
                                  <a:pt x="20305" y="7653"/>
                                  <a:pt x="20277" y="7704"/>
                                </a:cubicBezTo>
                                <a:cubicBezTo>
                                  <a:pt x="20196" y="7847"/>
                                  <a:pt x="20108" y="7980"/>
                                  <a:pt x="20002" y="8107"/>
                                </a:cubicBezTo>
                                <a:cubicBezTo>
                                  <a:pt x="20125" y="7923"/>
                                  <a:pt x="20203" y="7713"/>
                                  <a:pt x="20365" y="7564"/>
                                </a:cubicBezTo>
                                <a:close/>
                                <a:moveTo>
                                  <a:pt x="20002" y="8174"/>
                                </a:moveTo>
                                <a:cubicBezTo>
                                  <a:pt x="20093" y="8069"/>
                                  <a:pt x="20171" y="7955"/>
                                  <a:pt x="20249" y="7840"/>
                                </a:cubicBezTo>
                                <a:cubicBezTo>
                                  <a:pt x="20287" y="7783"/>
                                  <a:pt x="20319" y="7723"/>
                                  <a:pt x="20351" y="7662"/>
                                </a:cubicBezTo>
                                <a:cubicBezTo>
                                  <a:pt x="20340" y="7684"/>
                                  <a:pt x="20330" y="7710"/>
                                  <a:pt x="20323" y="7732"/>
                                </a:cubicBezTo>
                                <a:cubicBezTo>
                                  <a:pt x="20252" y="7901"/>
                                  <a:pt x="20150" y="8056"/>
                                  <a:pt x="20002" y="8174"/>
                                </a:cubicBezTo>
                                <a:close/>
                                <a:moveTo>
                                  <a:pt x="5702" y="21082"/>
                                </a:moveTo>
                                <a:cubicBezTo>
                                  <a:pt x="5702" y="21091"/>
                                  <a:pt x="5705" y="21104"/>
                                  <a:pt x="5712" y="21114"/>
                                </a:cubicBezTo>
                                <a:cubicBezTo>
                                  <a:pt x="5730" y="21095"/>
                                  <a:pt x="5744" y="21072"/>
                                  <a:pt x="5748" y="21044"/>
                                </a:cubicBezTo>
                                <a:cubicBezTo>
                                  <a:pt x="5776" y="20872"/>
                                  <a:pt x="5476" y="20834"/>
                                  <a:pt x="5451" y="21006"/>
                                </a:cubicBezTo>
                                <a:cubicBezTo>
                                  <a:pt x="5434" y="21126"/>
                                  <a:pt x="5571" y="21181"/>
                                  <a:pt x="5666" y="21146"/>
                                </a:cubicBezTo>
                                <a:cubicBezTo>
                                  <a:pt x="5659" y="21130"/>
                                  <a:pt x="5652" y="21114"/>
                                  <a:pt x="5645" y="21098"/>
                                </a:cubicBezTo>
                                <a:cubicBezTo>
                                  <a:pt x="5628" y="21057"/>
                                  <a:pt x="5698" y="21044"/>
                                  <a:pt x="5702" y="21082"/>
                                </a:cubicBezTo>
                                <a:close/>
                                <a:moveTo>
                                  <a:pt x="5021" y="21091"/>
                                </a:moveTo>
                                <a:cubicBezTo>
                                  <a:pt x="5077" y="21079"/>
                                  <a:pt x="5127" y="21041"/>
                                  <a:pt x="5141" y="20971"/>
                                </a:cubicBezTo>
                                <a:cubicBezTo>
                                  <a:pt x="5151" y="20901"/>
                                  <a:pt x="5116" y="20853"/>
                                  <a:pt x="5063" y="20828"/>
                                </a:cubicBezTo>
                                <a:cubicBezTo>
                                  <a:pt x="5045" y="20815"/>
                                  <a:pt x="5021" y="20809"/>
                                  <a:pt x="5000" y="20805"/>
                                </a:cubicBezTo>
                                <a:cubicBezTo>
                                  <a:pt x="4975" y="20802"/>
                                  <a:pt x="4954" y="20805"/>
                                  <a:pt x="4929" y="20812"/>
                                </a:cubicBezTo>
                                <a:cubicBezTo>
                                  <a:pt x="4873" y="20824"/>
                                  <a:pt x="4823" y="20863"/>
                                  <a:pt x="4813" y="20933"/>
                                </a:cubicBezTo>
                                <a:cubicBezTo>
                                  <a:pt x="4809" y="20955"/>
                                  <a:pt x="4813" y="20977"/>
                                  <a:pt x="4816" y="20996"/>
                                </a:cubicBezTo>
                                <a:cubicBezTo>
                                  <a:pt x="4830" y="20990"/>
                                  <a:pt x="4848" y="20980"/>
                                  <a:pt x="4865" y="20977"/>
                                </a:cubicBezTo>
                                <a:cubicBezTo>
                                  <a:pt x="4901" y="20964"/>
                                  <a:pt x="4925" y="21015"/>
                                  <a:pt x="4887" y="21028"/>
                                </a:cubicBezTo>
                                <a:cubicBezTo>
                                  <a:pt x="4873" y="21031"/>
                                  <a:pt x="4858" y="21037"/>
                                  <a:pt x="4844" y="21044"/>
                                </a:cubicBezTo>
                                <a:cubicBezTo>
                                  <a:pt x="4858" y="21057"/>
                                  <a:pt x="4873" y="21069"/>
                                  <a:pt x="4890" y="21079"/>
                                </a:cubicBezTo>
                                <a:cubicBezTo>
                                  <a:pt x="4908" y="21091"/>
                                  <a:pt x="4933" y="21098"/>
                                  <a:pt x="4954" y="21101"/>
                                </a:cubicBezTo>
                                <a:cubicBezTo>
                                  <a:pt x="4978" y="21101"/>
                                  <a:pt x="5000" y="21098"/>
                                  <a:pt x="5021" y="21091"/>
                                </a:cubicBezTo>
                                <a:close/>
                                <a:moveTo>
                                  <a:pt x="5021" y="20541"/>
                                </a:moveTo>
                                <a:cubicBezTo>
                                  <a:pt x="5038" y="20440"/>
                                  <a:pt x="4957" y="20344"/>
                                  <a:pt x="4844" y="20332"/>
                                </a:cubicBezTo>
                                <a:cubicBezTo>
                                  <a:pt x="4742" y="20319"/>
                                  <a:pt x="4647" y="20376"/>
                                  <a:pt x="4618" y="20462"/>
                                </a:cubicBezTo>
                                <a:cubicBezTo>
                                  <a:pt x="4633" y="20465"/>
                                  <a:pt x="4647" y="20468"/>
                                  <a:pt x="4664" y="20472"/>
                                </a:cubicBezTo>
                                <a:cubicBezTo>
                                  <a:pt x="4703" y="20478"/>
                                  <a:pt x="4696" y="20532"/>
                                  <a:pt x="4657" y="20526"/>
                                </a:cubicBezTo>
                                <a:cubicBezTo>
                                  <a:pt x="4643" y="20522"/>
                                  <a:pt x="4626" y="20519"/>
                                  <a:pt x="4611" y="20516"/>
                                </a:cubicBezTo>
                                <a:cubicBezTo>
                                  <a:pt x="4611" y="20605"/>
                                  <a:pt x="4689" y="20688"/>
                                  <a:pt x="4788" y="20700"/>
                                </a:cubicBezTo>
                                <a:cubicBezTo>
                                  <a:pt x="4901" y="20716"/>
                                  <a:pt x="5007" y="20643"/>
                                  <a:pt x="5021" y="20541"/>
                                </a:cubicBezTo>
                                <a:close/>
                                <a:moveTo>
                                  <a:pt x="5134" y="21219"/>
                                </a:moveTo>
                                <a:cubicBezTo>
                                  <a:pt x="5045" y="21206"/>
                                  <a:pt x="4964" y="21263"/>
                                  <a:pt x="4954" y="21343"/>
                                </a:cubicBezTo>
                                <a:cubicBezTo>
                                  <a:pt x="4947" y="21394"/>
                                  <a:pt x="4971" y="21444"/>
                                  <a:pt x="5014" y="21476"/>
                                </a:cubicBezTo>
                                <a:cubicBezTo>
                                  <a:pt x="5021" y="21463"/>
                                  <a:pt x="5035" y="21454"/>
                                  <a:pt x="5042" y="21441"/>
                                </a:cubicBezTo>
                                <a:cubicBezTo>
                                  <a:pt x="5060" y="21413"/>
                                  <a:pt x="5109" y="21438"/>
                                  <a:pt x="5084" y="21463"/>
                                </a:cubicBezTo>
                                <a:cubicBezTo>
                                  <a:pt x="5077" y="21473"/>
                                  <a:pt x="5070" y="21486"/>
                                  <a:pt x="5067" y="21498"/>
                                </a:cubicBezTo>
                                <a:cubicBezTo>
                                  <a:pt x="5074" y="21502"/>
                                  <a:pt x="5081" y="21502"/>
                                  <a:pt x="5091" y="21505"/>
                                </a:cubicBezTo>
                                <a:cubicBezTo>
                                  <a:pt x="5179" y="21518"/>
                                  <a:pt x="5261" y="21460"/>
                                  <a:pt x="5271" y="21381"/>
                                </a:cubicBezTo>
                                <a:cubicBezTo>
                                  <a:pt x="5282" y="21301"/>
                                  <a:pt x="5218" y="21228"/>
                                  <a:pt x="5134" y="21219"/>
                                </a:cubicBezTo>
                                <a:close/>
                                <a:moveTo>
                                  <a:pt x="3144" y="20405"/>
                                </a:moveTo>
                                <a:cubicBezTo>
                                  <a:pt x="3144" y="20402"/>
                                  <a:pt x="3144" y="20398"/>
                                  <a:pt x="3144" y="20395"/>
                                </a:cubicBezTo>
                                <a:cubicBezTo>
                                  <a:pt x="3140" y="20389"/>
                                  <a:pt x="3137" y="20383"/>
                                  <a:pt x="3137" y="20376"/>
                                </a:cubicBezTo>
                                <a:cubicBezTo>
                                  <a:pt x="3140" y="20376"/>
                                  <a:pt x="3140" y="20379"/>
                                  <a:pt x="3144" y="20379"/>
                                </a:cubicBezTo>
                                <a:cubicBezTo>
                                  <a:pt x="3087" y="20335"/>
                                  <a:pt x="3041" y="20274"/>
                                  <a:pt x="3006" y="20214"/>
                                </a:cubicBezTo>
                                <a:cubicBezTo>
                                  <a:pt x="2967" y="20176"/>
                                  <a:pt x="2932" y="20131"/>
                                  <a:pt x="2893" y="20096"/>
                                </a:cubicBezTo>
                                <a:cubicBezTo>
                                  <a:pt x="2907" y="20109"/>
                                  <a:pt x="2921" y="20119"/>
                                  <a:pt x="2936" y="20131"/>
                                </a:cubicBezTo>
                                <a:lnTo>
                                  <a:pt x="2974" y="20163"/>
                                </a:lnTo>
                                <a:cubicBezTo>
                                  <a:pt x="2974" y="20166"/>
                                  <a:pt x="2978" y="20166"/>
                                  <a:pt x="2978" y="20166"/>
                                </a:cubicBezTo>
                                <a:cubicBezTo>
                                  <a:pt x="2985" y="20179"/>
                                  <a:pt x="2988" y="20189"/>
                                  <a:pt x="2995" y="20195"/>
                                </a:cubicBezTo>
                                <a:cubicBezTo>
                                  <a:pt x="2974" y="20154"/>
                                  <a:pt x="2957" y="20109"/>
                                  <a:pt x="2946" y="20068"/>
                                </a:cubicBezTo>
                                <a:cubicBezTo>
                                  <a:pt x="2763" y="19845"/>
                                  <a:pt x="2502" y="19664"/>
                                  <a:pt x="2240" y="19543"/>
                                </a:cubicBezTo>
                                <a:cubicBezTo>
                                  <a:pt x="2230" y="19537"/>
                                  <a:pt x="2216" y="19543"/>
                                  <a:pt x="2216" y="19556"/>
                                </a:cubicBezTo>
                                <a:cubicBezTo>
                                  <a:pt x="2209" y="19750"/>
                                  <a:pt x="2456" y="19912"/>
                                  <a:pt x="2593" y="20033"/>
                                </a:cubicBezTo>
                                <a:cubicBezTo>
                                  <a:pt x="2745" y="20163"/>
                                  <a:pt x="2907" y="20351"/>
                                  <a:pt x="3108" y="20427"/>
                                </a:cubicBezTo>
                                <a:cubicBezTo>
                                  <a:pt x="3112" y="20430"/>
                                  <a:pt x="3115" y="20433"/>
                                  <a:pt x="3119" y="20433"/>
                                </a:cubicBezTo>
                                <a:cubicBezTo>
                                  <a:pt x="3126" y="20437"/>
                                  <a:pt x="3133" y="20440"/>
                                  <a:pt x="3137" y="20437"/>
                                </a:cubicBezTo>
                                <a:cubicBezTo>
                                  <a:pt x="3165" y="20446"/>
                                  <a:pt x="3197" y="20452"/>
                                  <a:pt x="3228" y="20459"/>
                                </a:cubicBezTo>
                                <a:cubicBezTo>
                                  <a:pt x="3239" y="20459"/>
                                  <a:pt x="3246" y="20456"/>
                                  <a:pt x="3250" y="20449"/>
                                </a:cubicBezTo>
                                <a:cubicBezTo>
                                  <a:pt x="3232" y="20440"/>
                                  <a:pt x="3214" y="20430"/>
                                  <a:pt x="3197" y="20421"/>
                                </a:cubicBezTo>
                                <a:cubicBezTo>
                                  <a:pt x="3175" y="20411"/>
                                  <a:pt x="3158" y="20408"/>
                                  <a:pt x="3144" y="20405"/>
                                </a:cubicBezTo>
                                <a:close/>
                                <a:moveTo>
                                  <a:pt x="2621" y="19836"/>
                                </a:moveTo>
                                <a:cubicBezTo>
                                  <a:pt x="2629" y="19839"/>
                                  <a:pt x="2632" y="19842"/>
                                  <a:pt x="2639" y="19845"/>
                                </a:cubicBezTo>
                                <a:cubicBezTo>
                                  <a:pt x="2646" y="19848"/>
                                  <a:pt x="2653" y="19848"/>
                                  <a:pt x="2657" y="19845"/>
                                </a:cubicBezTo>
                                <a:cubicBezTo>
                                  <a:pt x="2657" y="19845"/>
                                  <a:pt x="2657" y="19845"/>
                                  <a:pt x="2657" y="19845"/>
                                </a:cubicBezTo>
                                <a:cubicBezTo>
                                  <a:pt x="2699" y="19880"/>
                                  <a:pt x="2741" y="19915"/>
                                  <a:pt x="2784" y="19953"/>
                                </a:cubicBezTo>
                                <a:cubicBezTo>
                                  <a:pt x="2731" y="19915"/>
                                  <a:pt x="2674" y="19880"/>
                                  <a:pt x="2618" y="19845"/>
                                </a:cubicBezTo>
                                <a:cubicBezTo>
                                  <a:pt x="2621" y="19842"/>
                                  <a:pt x="2621" y="19839"/>
                                  <a:pt x="2621" y="19836"/>
                                </a:cubicBezTo>
                                <a:close/>
                                <a:moveTo>
                                  <a:pt x="2823" y="20176"/>
                                </a:moveTo>
                                <a:cubicBezTo>
                                  <a:pt x="2808" y="20166"/>
                                  <a:pt x="2741" y="20115"/>
                                  <a:pt x="2731" y="20100"/>
                                </a:cubicBezTo>
                                <a:cubicBezTo>
                                  <a:pt x="2734" y="20103"/>
                                  <a:pt x="2741" y="20106"/>
                                  <a:pt x="2745" y="20109"/>
                                </a:cubicBezTo>
                                <a:cubicBezTo>
                                  <a:pt x="2794" y="20144"/>
                                  <a:pt x="2837" y="20179"/>
                                  <a:pt x="2879" y="20214"/>
                                </a:cubicBezTo>
                                <a:cubicBezTo>
                                  <a:pt x="2886" y="20220"/>
                                  <a:pt x="2890" y="20227"/>
                                  <a:pt x="2897" y="20233"/>
                                </a:cubicBezTo>
                                <a:cubicBezTo>
                                  <a:pt x="2872" y="20217"/>
                                  <a:pt x="2844" y="20198"/>
                                  <a:pt x="2823" y="20176"/>
                                </a:cubicBezTo>
                                <a:close/>
                                <a:moveTo>
                                  <a:pt x="3172" y="20452"/>
                                </a:moveTo>
                                <a:cubicBezTo>
                                  <a:pt x="3130" y="20468"/>
                                  <a:pt x="3084" y="20481"/>
                                  <a:pt x="3041" y="20494"/>
                                </a:cubicBezTo>
                                <a:cubicBezTo>
                                  <a:pt x="2999" y="20494"/>
                                  <a:pt x="2957" y="20494"/>
                                  <a:pt x="2914" y="20497"/>
                                </a:cubicBezTo>
                                <a:cubicBezTo>
                                  <a:pt x="2911" y="20494"/>
                                  <a:pt x="2907" y="20491"/>
                                  <a:pt x="2900" y="20491"/>
                                </a:cubicBezTo>
                                <a:cubicBezTo>
                                  <a:pt x="2854" y="20484"/>
                                  <a:pt x="2805" y="20481"/>
                                  <a:pt x="2759" y="20478"/>
                                </a:cubicBezTo>
                                <a:cubicBezTo>
                                  <a:pt x="2865" y="20478"/>
                                  <a:pt x="2974" y="20478"/>
                                  <a:pt x="3080" y="20478"/>
                                </a:cubicBezTo>
                                <a:cubicBezTo>
                                  <a:pt x="3105" y="20478"/>
                                  <a:pt x="3105" y="20446"/>
                                  <a:pt x="3080" y="20446"/>
                                </a:cubicBezTo>
                                <a:cubicBezTo>
                                  <a:pt x="2547" y="20449"/>
                                  <a:pt x="2015" y="20430"/>
                                  <a:pt x="1482" y="20472"/>
                                </a:cubicBezTo>
                                <a:cubicBezTo>
                                  <a:pt x="1464" y="20472"/>
                                  <a:pt x="1457" y="20494"/>
                                  <a:pt x="1471" y="20503"/>
                                </a:cubicBezTo>
                                <a:cubicBezTo>
                                  <a:pt x="1715" y="20624"/>
                                  <a:pt x="1990" y="20624"/>
                                  <a:pt x="2262" y="20618"/>
                                </a:cubicBezTo>
                                <a:cubicBezTo>
                                  <a:pt x="2526" y="20611"/>
                                  <a:pt x="2791" y="20596"/>
                                  <a:pt x="3041" y="20526"/>
                                </a:cubicBezTo>
                                <a:cubicBezTo>
                                  <a:pt x="3066" y="20526"/>
                                  <a:pt x="3091" y="20526"/>
                                  <a:pt x="3115" y="20529"/>
                                </a:cubicBezTo>
                                <a:cubicBezTo>
                                  <a:pt x="3133" y="20529"/>
                                  <a:pt x="3133" y="20507"/>
                                  <a:pt x="3115" y="20503"/>
                                </a:cubicBezTo>
                                <a:cubicBezTo>
                                  <a:pt x="3137" y="20497"/>
                                  <a:pt x="3158" y="20491"/>
                                  <a:pt x="3179" y="20481"/>
                                </a:cubicBezTo>
                                <a:cubicBezTo>
                                  <a:pt x="3200" y="20468"/>
                                  <a:pt x="3190" y="20446"/>
                                  <a:pt x="3172" y="20452"/>
                                </a:cubicBezTo>
                                <a:close/>
                                <a:moveTo>
                                  <a:pt x="1672" y="20519"/>
                                </a:moveTo>
                                <a:cubicBezTo>
                                  <a:pt x="1662" y="20519"/>
                                  <a:pt x="1655" y="20526"/>
                                  <a:pt x="1655" y="20535"/>
                                </a:cubicBezTo>
                                <a:cubicBezTo>
                                  <a:pt x="1563" y="20513"/>
                                  <a:pt x="1602" y="20500"/>
                                  <a:pt x="1662" y="20491"/>
                                </a:cubicBezTo>
                                <a:cubicBezTo>
                                  <a:pt x="1658" y="20497"/>
                                  <a:pt x="1662" y="20507"/>
                                  <a:pt x="1672" y="20510"/>
                                </a:cubicBezTo>
                                <a:cubicBezTo>
                                  <a:pt x="1679" y="20513"/>
                                  <a:pt x="1690" y="20513"/>
                                  <a:pt x="1697" y="20516"/>
                                </a:cubicBezTo>
                                <a:cubicBezTo>
                                  <a:pt x="1690" y="20519"/>
                                  <a:pt x="1683" y="20519"/>
                                  <a:pt x="1672" y="20519"/>
                                </a:cubicBezTo>
                                <a:close/>
                                <a:moveTo>
                                  <a:pt x="2205" y="20592"/>
                                </a:moveTo>
                                <a:cubicBezTo>
                                  <a:pt x="2427" y="20583"/>
                                  <a:pt x="2657" y="20548"/>
                                  <a:pt x="2854" y="20522"/>
                                </a:cubicBezTo>
                                <a:cubicBezTo>
                                  <a:pt x="2879" y="20522"/>
                                  <a:pt x="2904" y="20519"/>
                                  <a:pt x="2928" y="20519"/>
                                </a:cubicBezTo>
                                <a:cubicBezTo>
                                  <a:pt x="2699" y="20573"/>
                                  <a:pt x="2449" y="20596"/>
                                  <a:pt x="2205" y="20592"/>
                                </a:cubicBezTo>
                                <a:close/>
                                <a:moveTo>
                                  <a:pt x="6030" y="20910"/>
                                </a:moveTo>
                                <a:cubicBezTo>
                                  <a:pt x="5938" y="20898"/>
                                  <a:pt x="5850" y="20958"/>
                                  <a:pt x="5839" y="21041"/>
                                </a:cubicBezTo>
                                <a:cubicBezTo>
                                  <a:pt x="5825" y="21123"/>
                                  <a:pt x="5892" y="21203"/>
                                  <a:pt x="5984" y="21212"/>
                                </a:cubicBezTo>
                                <a:cubicBezTo>
                                  <a:pt x="6033" y="21219"/>
                                  <a:pt x="6079" y="21203"/>
                                  <a:pt x="6114" y="21177"/>
                                </a:cubicBezTo>
                                <a:cubicBezTo>
                                  <a:pt x="6114" y="21177"/>
                                  <a:pt x="6114" y="21177"/>
                                  <a:pt x="6114" y="21177"/>
                                </a:cubicBezTo>
                                <a:cubicBezTo>
                                  <a:pt x="6104" y="21168"/>
                                  <a:pt x="6090" y="21155"/>
                                  <a:pt x="6079" y="21146"/>
                                </a:cubicBezTo>
                                <a:cubicBezTo>
                                  <a:pt x="6058" y="21123"/>
                                  <a:pt x="6100" y="21091"/>
                                  <a:pt x="6122" y="21117"/>
                                </a:cubicBezTo>
                                <a:cubicBezTo>
                                  <a:pt x="6129" y="21126"/>
                                  <a:pt x="6139" y="21136"/>
                                  <a:pt x="6150" y="21142"/>
                                </a:cubicBezTo>
                                <a:cubicBezTo>
                                  <a:pt x="6164" y="21123"/>
                                  <a:pt x="6171" y="21104"/>
                                  <a:pt x="6174" y="21082"/>
                                </a:cubicBezTo>
                                <a:cubicBezTo>
                                  <a:pt x="6185" y="20999"/>
                                  <a:pt x="6122" y="20920"/>
                                  <a:pt x="6030" y="20910"/>
                                </a:cubicBezTo>
                                <a:close/>
                                <a:moveTo>
                                  <a:pt x="13234" y="20789"/>
                                </a:moveTo>
                                <a:cubicBezTo>
                                  <a:pt x="13210" y="20723"/>
                                  <a:pt x="13199" y="20650"/>
                                  <a:pt x="13192" y="20586"/>
                                </a:cubicBezTo>
                                <a:cubicBezTo>
                                  <a:pt x="13189" y="20548"/>
                                  <a:pt x="13185" y="20500"/>
                                  <a:pt x="13196" y="20459"/>
                                </a:cubicBezTo>
                                <a:cubicBezTo>
                                  <a:pt x="13129" y="20494"/>
                                  <a:pt x="13044" y="20507"/>
                                  <a:pt x="12963" y="20500"/>
                                </a:cubicBezTo>
                                <a:cubicBezTo>
                                  <a:pt x="12956" y="20503"/>
                                  <a:pt x="12945" y="20503"/>
                                  <a:pt x="12938" y="20507"/>
                                </a:cubicBezTo>
                                <a:cubicBezTo>
                                  <a:pt x="12924" y="20500"/>
                                  <a:pt x="12906" y="20494"/>
                                  <a:pt x="12892" y="20487"/>
                                </a:cubicBezTo>
                                <a:cubicBezTo>
                                  <a:pt x="12878" y="20484"/>
                                  <a:pt x="12864" y="20481"/>
                                  <a:pt x="12853" y="20475"/>
                                </a:cubicBezTo>
                                <a:cubicBezTo>
                                  <a:pt x="12853" y="20475"/>
                                  <a:pt x="12853" y="20475"/>
                                  <a:pt x="12853" y="20475"/>
                                </a:cubicBezTo>
                                <a:cubicBezTo>
                                  <a:pt x="12772" y="20456"/>
                                  <a:pt x="12688" y="20465"/>
                                  <a:pt x="12603" y="20497"/>
                                </a:cubicBezTo>
                                <a:cubicBezTo>
                                  <a:pt x="12501" y="20535"/>
                                  <a:pt x="12374" y="20580"/>
                                  <a:pt x="12307" y="20662"/>
                                </a:cubicBezTo>
                                <a:cubicBezTo>
                                  <a:pt x="12300" y="20672"/>
                                  <a:pt x="12310" y="20691"/>
                                  <a:pt x="12324" y="20691"/>
                                </a:cubicBezTo>
                                <a:cubicBezTo>
                                  <a:pt x="12427" y="20685"/>
                                  <a:pt x="12525" y="20665"/>
                                  <a:pt x="12621" y="20640"/>
                                </a:cubicBezTo>
                                <a:cubicBezTo>
                                  <a:pt x="12434" y="20748"/>
                                  <a:pt x="12271" y="20894"/>
                                  <a:pt x="12187" y="21034"/>
                                </a:cubicBezTo>
                                <a:cubicBezTo>
                                  <a:pt x="12180" y="21047"/>
                                  <a:pt x="12190" y="21066"/>
                                  <a:pt x="12208" y="21060"/>
                                </a:cubicBezTo>
                                <a:cubicBezTo>
                                  <a:pt x="12419" y="20990"/>
                                  <a:pt x="12603" y="20885"/>
                                  <a:pt x="12776" y="20764"/>
                                </a:cubicBezTo>
                                <a:cubicBezTo>
                                  <a:pt x="12730" y="20802"/>
                                  <a:pt x="12688" y="20837"/>
                                  <a:pt x="12642" y="20872"/>
                                </a:cubicBezTo>
                                <a:cubicBezTo>
                                  <a:pt x="12504" y="20983"/>
                                  <a:pt x="12377" y="21095"/>
                                  <a:pt x="12307" y="21254"/>
                                </a:cubicBezTo>
                                <a:cubicBezTo>
                                  <a:pt x="12300" y="21266"/>
                                  <a:pt x="12317" y="21279"/>
                                  <a:pt x="12331" y="21276"/>
                                </a:cubicBezTo>
                                <a:cubicBezTo>
                                  <a:pt x="12494" y="21241"/>
                                  <a:pt x="12614" y="21149"/>
                                  <a:pt x="12719" y="21037"/>
                                </a:cubicBezTo>
                                <a:cubicBezTo>
                                  <a:pt x="12719" y="21034"/>
                                  <a:pt x="12723" y="21034"/>
                                  <a:pt x="12723" y="21031"/>
                                </a:cubicBezTo>
                                <a:cubicBezTo>
                                  <a:pt x="12670" y="21133"/>
                                  <a:pt x="12628" y="21244"/>
                                  <a:pt x="12617" y="21362"/>
                                </a:cubicBezTo>
                                <a:cubicBezTo>
                                  <a:pt x="12617" y="21378"/>
                                  <a:pt x="12638" y="21384"/>
                                  <a:pt x="12649" y="21374"/>
                                </a:cubicBezTo>
                                <a:cubicBezTo>
                                  <a:pt x="12783" y="21254"/>
                                  <a:pt x="12875" y="21117"/>
                                  <a:pt x="12970" y="20974"/>
                                </a:cubicBezTo>
                                <a:cubicBezTo>
                                  <a:pt x="12970" y="20980"/>
                                  <a:pt x="12966" y="20983"/>
                                  <a:pt x="12966" y="20990"/>
                                </a:cubicBezTo>
                                <a:cubicBezTo>
                                  <a:pt x="12938" y="21126"/>
                                  <a:pt x="12910" y="21270"/>
                                  <a:pt x="12963" y="21403"/>
                                </a:cubicBezTo>
                                <a:cubicBezTo>
                                  <a:pt x="12970" y="21419"/>
                                  <a:pt x="12991" y="21416"/>
                                  <a:pt x="12995" y="21400"/>
                                </a:cubicBezTo>
                                <a:cubicBezTo>
                                  <a:pt x="13019" y="21238"/>
                                  <a:pt x="13097" y="21085"/>
                                  <a:pt x="13139" y="20926"/>
                                </a:cubicBezTo>
                                <a:cubicBezTo>
                                  <a:pt x="13143" y="21009"/>
                                  <a:pt x="13157" y="21092"/>
                                  <a:pt x="13167" y="21177"/>
                                </a:cubicBezTo>
                                <a:cubicBezTo>
                                  <a:pt x="13171" y="21200"/>
                                  <a:pt x="13206" y="21200"/>
                                  <a:pt x="13203" y="21177"/>
                                </a:cubicBezTo>
                                <a:cubicBezTo>
                                  <a:pt x="13192" y="21088"/>
                                  <a:pt x="13231" y="21002"/>
                                  <a:pt x="13231" y="20910"/>
                                </a:cubicBezTo>
                                <a:cubicBezTo>
                                  <a:pt x="13242" y="20869"/>
                                  <a:pt x="13238" y="20831"/>
                                  <a:pt x="13234" y="20789"/>
                                </a:cubicBezTo>
                                <a:close/>
                                <a:moveTo>
                                  <a:pt x="12444" y="20618"/>
                                </a:moveTo>
                                <a:cubicBezTo>
                                  <a:pt x="12437" y="20624"/>
                                  <a:pt x="12437" y="20631"/>
                                  <a:pt x="12441" y="20637"/>
                                </a:cubicBezTo>
                                <a:cubicBezTo>
                                  <a:pt x="12441" y="20637"/>
                                  <a:pt x="12441" y="20640"/>
                                  <a:pt x="12441" y="20640"/>
                                </a:cubicBezTo>
                                <a:cubicBezTo>
                                  <a:pt x="12419" y="20643"/>
                                  <a:pt x="12395" y="20646"/>
                                  <a:pt x="12370" y="20650"/>
                                </a:cubicBezTo>
                                <a:cubicBezTo>
                                  <a:pt x="12427" y="20605"/>
                                  <a:pt x="12508" y="20573"/>
                                  <a:pt x="12575" y="20545"/>
                                </a:cubicBezTo>
                                <a:cubicBezTo>
                                  <a:pt x="12529" y="20567"/>
                                  <a:pt x="12483" y="20589"/>
                                  <a:pt x="12444" y="20618"/>
                                </a:cubicBezTo>
                                <a:close/>
                                <a:moveTo>
                                  <a:pt x="13093" y="20675"/>
                                </a:moveTo>
                                <a:cubicBezTo>
                                  <a:pt x="13100" y="20669"/>
                                  <a:pt x="13104" y="20662"/>
                                  <a:pt x="13111" y="20653"/>
                                </a:cubicBezTo>
                                <a:cubicBezTo>
                                  <a:pt x="13097" y="20691"/>
                                  <a:pt x="13076" y="20726"/>
                                  <a:pt x="13058" y="20761"/>
                                </a:cubicBezTo>
                                <a:cubicBezTo>
                                  <a:pt x="13069" y="20732"/>
                                  <a:pt x="13083" y="20704"/>
                                  <a:pt x="13093" y="20675"/>
                                </a:cubicBezTo>
                                <a:close/>
                                <a:moveTo>
                                  <a:pt x="12328" y="20913"/>
                                </a:moveTo>
                                <a:cubicBezTo>
                                  <a:pt x="12391" y="20856"/>
                                  <a:pt x="12455" y="20805"/>
                                  <a:pt x="12532" y="20758"/>
                                </a:cubicBezTo>
                                <a:cubicBezTo>
                                  <a:pt x="12645" y="20688"/>
                                  <a:pt x="12790" y="20592"/>
                                  <a:pt x="12938" y="20541"/>
                                </a:cubicBezTo>
                                <a:cubicBezTo>
                                  <a:pt x="12942" y="20541"/>
                                  <a:pt x="12942" y="20545"/>
                                  <a:pt x="12945" y="20545"/>
                                </a:cubicBezTo>
                                <a:cubicBezTo>
                                  <a:pt x="12959" y="20551"/>
                                  <a:pt x="12970" y="20541"/>
                                  <a:pt x="12970" y="20532"/>
                                </a:cubicBezTo>
                                <a:cubicBezTo>
                                  <a:pt x="12984" y="20529"/>
                                  <a:pt x="12998" y="20522"/>
                                  <a:pt x="13012" y="20519"/>
                                </a:cubicBezTo>
                                <a:cubicBezTo>
                                  <a:pt x="12741" y="20650"/>
                                  <a:pt x="12472" y="20780"/>
                                  <a:pt x="12257" y="20980"/>
                                </a:cubicBezTo>
                                <a:cubicBezTo>
                                  <a:pt x="12271" y="20964"/>
                                  <a:pt x="12292" y="20945"/>
                                  <a:pt x="12328" y="20913"/>
                                </a:cubicBezTo>
                                <a:close/>
                                <a:moveTo>
                                  <a:pt x="12578" y="20786"/>
                                </a:moveTo>
                                <a:cubicBezTo>
                                  <a:pt x="12663" y="20735"/>
                                  <a:pt x="12755" y="20691"/>
                                  <a:pt x="12843" y="20646"/>
                                </a:cubicBezTo>
                                <a:cubicBezTo>
                                  <a:pt x="12723" y="20726"/>
                                  <a:pt x="12599" y="20796"/>
                                  <a:pt x="12472" y="20866"/>
                                </a:cubicBezTo>
                                <a:cubicBezTo>
                                  <a:pt x="12434" y="20888"/>
                                  <a:pt x="12352" y="20952"/>
                                  <a:pt x="12338" y="20961"/>
                                </a:cubicBezTo>
                                <a:cubicBezTo>
                                  <a:pt x="12412" y="20898"/>
                                  <a:pt x="12490" y="20837"/>
                                  <a:pt x="12578" y="20786"/>
                                </a:cubicBezTo>
                                <a:close/>
                                <a:moveTo>
                                  <a:pt x="12391" y="20952"/>
                                </a:moveTo>
                                <a:cubicBezTo>
                                  <a:pt x="12384" y="20955"/>
                                  <a:pt x="12377" y="20958"/>
                                  <a:pt x="12370" y="20961"/>
                                </a:cubicBezTo>
                                <a:cubicBezTo>
                                  <a:pt x="12518" y="20878"/>
                                  <a:pt x="12670" y="20796"/>
                                  <a:pt x="12811" y="20707"/>
                                </a:cubicBezTo>
                                <a:cubicBezTo>
                                  <a:pt x="12684" y="20799"/>
                                  <a:pt x="12543" y="20888"/>
                                  <a:pt x="12391" y="20952"/>
                                </a:cubicBezTo>
                                <a:close/>
                                <a:moveTo>
                                  <a:pt x="12427" y="21165"/>
                                </a:moveTo>
                                <a:cubicBezTo>
                                  <a:pt x="12416" y="21177"/>
                                  <a:pt x="12405" y="21190"/>
                                  <a:pt x="12395" y="21203"/>
                                </a:cubicBezTo>
                                <a:cubicBezTo>
                                  <a:pt x="12391" y="21206"/>
                                  <a:pt x="12391" y="21209"/>
                                  <a:pt x="12391" y="21212"/>
                                </a:cubicBezTo>
                                <a:cubicBezTo>
                                  <a:pt x="12377" y="21215"/>
                                  <a:pt x="12374" y="21206"/>
                                  <a:pt x="12391" y="21181"/>
                                </a:cubicBezTo>
                                <a:cubicBezTo>
                                  <a:pt x="12487" y="21044"/>
                                  <a:pt x="12614" y="20933"/>
                                  <a:pt x="12751" y="20831"/>
                                </a:cubicBezTo>
                                <a:cubicBezTo>
                                  <a:pt x="12850" y="20754"/>
                                  <a:pt x="12949" y="20665"/>
                                  <a:pt x="13051" y="20586"/>
                                </a:cubicBezTo>
                                <a:cubicBezTo>
                                  <a:pt x="13051" y="20586"/>
                                  <a:pt x="13048" y="20589"/>
                                  <a:pt x="13048" y="20589"/>
                                </a:cubicBezTo>
                                <a:cubicBezTo>
                                  <a:pt x="13016" y="20621"/>
                                  <a:pt x="12980" y="20650"/>
                                  <a:pt x="12945" y="20681"/>
                                </a:cubicBezTo>
                                <a:cubicBezTo>
                                  <a:pt x="12875" y="20742"/>
                                  <a:pt x="12801" y="20799"/>
                                  <a:pt x="12730" y="20859"/>
                                </a:cubicBezTo>
                                <a:cubicBezTo>
                                  <a:pt x="12624" y="20952"/>
                                  <a:pt x="12532" y="21047"/>
                                  <a:pt x="12444" y="21149"/>
                                </a:cubicBezTo>
                                <a:cubicBezTo>
                                  <a:pt x="12434" y="21152"/>
                                  <a:pt x="12430" y="21158"/>
                                  <a:pt x="12427" y="21165"/>
                                </a:cubicBezTo>
                                <a:cubicBezTo>
                                  <a:pt x="12423" y="21165"/>
                                  <a:pt x="12423" y="21165"/>
                                  <a:pt x="12427" y="21165"/>
                                </a:cubicBezTo>
                                <a:close/>
                                <a:moveTo>
                                  <a:pt x="12959" y="20796"/>
                                </a:moveTo>
                                <a:cubicBezTo>
                                  <a:pt x="12903" y="20882"/>
                                  <a:pt x="12843" y="20964"/>
                                  <a:pt x="12772" y="21044"/>
                                </a:cubicBezTo>
                                <a:cubicBezTo>
                                  <a:pt x="12758" y="21060"/>
                                  <a:pt x="12744" y="21076"/>
                                  <a:pt x="12730" y="21091"/>
                                </a:cubicBezTo>
                                <a:cubicBezTo>
                                  <a:pt x="12755" y="21041"/>
                                  <a:pt x="12783" y="20993"/>
                                  <a:pt x="12811" y="20945"/>
                                </a:cubicBezTo>
                                <a:cubicBezTo>
                                  <a:pt x="12864" y="20894"/>
                                  <a:pt x="12913" y="20847"/>
                                  <a:pt x="12959" y="20796"/>
                                </a:cubicBezTo>
                                <a:close/>
                                <a:moveTo>
                                  <a:pt x="12649" y="21063"/>
                                </a:moveTo>
                                <a:cubicBezTo>
                                  <a:pt x="12631" y="21079"/>
                                  <a:pt x="12532" y="21146"/>
                                  <a:pt x="12458" y="21184"/>
                                </a:cubicBezTo>
                                <a:cubicBezTo>
                                  <a:pt x="12472" y="21171"/>
                                  <a:pt x="12483" y="21158"/>
                                  <a:pt x="12497" y="21149"/>
                                </a:cubicBezTo>
                                <a:cubicBezTo>
                                  <a:pt x="12501" y="21146"/>
                                  <a:pt x="12504" y="21146"/>
                                  <a:pt x="12504" y="21142"/>
                                </a:cubicBezTo>
                                <a:cubicBezTo>
                                  <a:pt x="12575" y="21088"/>
                                  <a:pt x="12656" y="21044"/>
                                  <a:pt x="12723" y="20987"/>
                                </a:cubicBezTo>
                                <a:cubicBezTo>
                                  <a:pt x="12702" y="21012"/>
                                  <a:pt x="12677" y="21041"/>
                                  <a:pt x="12649" y="21063"/>
                                </a:cubicBezTo>
                                <a:close/>
                                <a:moveTo>
                                  <a:pt x="12705" y="20964"/>
                                </a:moveTo>
                                <a:cubicBezTo>
                                  <a:pt x="12663" y="20999"/>
                                  <a:pt x="12606" y="21028"/>
                                  <a:pt x="12554" y="21060"/>
                                </a:cubicBezTo>
                                <a:cubicBezTo>
                                  <a:pt x="12585" y="21028"/>
                                  <a:pt x="12617" y="20999"/>
                                  <a:pt x="12649" y="20968"/>
                                </a:cubicBezTo>
                                <a:cubicBezTo>
                                  <a:pt x="12702" y="20923"/>
                                  <a:pt x="12758" y="20878"/>
                                  <a:pt x="12811" y="20834"/>
                                </a:cubicBezTo>
                                <a:cubicBezTo>
                                  <a:pt x="12839" y="20809"/>
                                  <a:pt x="12871" y="20786"/>
                                  <a:pt x="12899" y="20761"/>
                                </a:cubicBezTo>
                                <a:cubicBezTo>
                                  <a:pt x="12839" y="20837"/>
                                  <a:pt x="12776" y="20910"/>
                                  <a:pt x="12705" y="20964"/>
                                </a:cubicBezTo>
                                <a:close/>
                                <a:moveTo>
                                  <a:pt x="12659" y="21317"/>
                                </a:moveTo>
                                <a:cubicBezTo>
                                  <a:pt x="12659" y="21311"/>
                                  <a:pt x="12663" y="21305"/>
                                  <a:pt x="12663" y="21298"/>
                                </a:cubicBezTo>
                                <a:cubicBezTo>
                                  <a:pt x="12666" y="21298"/>
                                  <a:pt x="12670" y="21298"/>
                                  <a:pt x="12670" y="21295"/>
                                </a:cubicBezTo>
                                <a:cubicBezTo>
                                  <a:pt x="12684" y="21289"/>
                                  <a:pt x="12695" y="21282"/>
                                  <a:pt x="12709" y="21276"/>
                                </a:cubicBezTo>
                                <a:cubicBezTo>
                                  <a:pt x="12702" y="21298"/>
                                  <a:pt x="12684" y="21314"/>
                                  <a:pt x="12659" y="21317"/>
                                </a:cubicBezTo>
                                <a:close/>
                                <a:moveTo>
                                  <a:pt x="12829" y="21079"/>
                                </a:moveTo>
                                <a:cubicBezTo>
                                  <a:pt x="12815" y="21107"/>
                                  <a:pt x="12797" y="21136"/>
                                  <a:pt x="12779" y="21161"/>
                                </a:cubicBezTo>
                                <a:cubicBezTo>
                                  <a:pt x="12748" y="21241"/>
                                  <a:pt x="12723" y="21250"/>
                                  <a:pt x="12702" y="21190"/>
                                </a:cubicBezTo>
                                <a:cubicBezTo>
                                  <a:pt x="12755" y="21114"/>
                                  <a:pt x="12822" y="21047"/>
                                  <a:pt x="12882" y="20974"/>
                                </a:cubicBezTo>
                                <a:cubicBezTo>
                                  <a:pt x="12864" y="21012"/>
                                  <a:pt x="12846" y="21047"/>
                                  <a:pt x="12829" y="21079"/>
                                </a:cubicBezTo>
                                <a:close/>
                                <a:moveTo>
                                  <a:pt x="12952" y="20933"/>
                                </a:moveTo>
                                <a:cubicBezTo>
                                  <a:pt x="12977" y="20878"/>
                                  <a:pt x="12998" y="20824"/>
                                  <a:pt x="13026" y="20774"/>
                                </a:cubicBezTo>
                                <a:cubicBezTo>
                                  <a:pt x="13019" y="20799"/>
                                  <a:pt x="13009" y="20828"/>
                                  <a:pt x="13002" y="20853"/>
                                </a:cubicBezTo>
                                <a:cubicBezTo>
                                  <a:pt x="12988" y="20882"/>
                                  <a:pt x="12970" y="20907"/>
                                  <a:pt x="12952" y="20933"/>
                                </a:cubicBezTo>
                                <a:close/>
                                <a:moveTo>
                                  <a:pt x="13058" y="21031"/>
                                </a:moveTo>
                                <a:cubicBezTo>
                                  <a:pt x="13062" y="21012"/>
                                  <a:pt x="13065" y="20990"/>
                                  <a:pt x="13069" y="20971"/>
                                </a:cubicBezTo>
                                <a:cubicBezTo>
                                  <a:pt x="13076" y="20955"/>
                                  <a:pt x="13086" y="20936"/>
                                  <a:pt x="13093" y="20920"/>
                                </a:cubicBezTo>
                                <a:cubicBezTo>
                                  <a:pt x="13079" y="20958"/>
                                  <a:pt x="13069" y="20996"/>
                                  <a:pt x="13058" y="21031"/>
                                </a:cubicBezTo>
                                <a:close/>
                                <a:moveTo>
                                  <a:pt x="13033" y="20961"/>
                                </a:moveTo>
                                <a:cubicBezTo>
                                  <a:pt x="13012" y="21009"/>
                                  <a:pt x="12988" y="21057"/>
                                  <a:pt x="12970" y="21107"/>
                                </a:cubicBezTo>
                                <a:cubicBezTo>
                                  <a:pt x="12977" y="21047"/>
                                  <a:pt x="12988" y="20987"/>
                                  <a:pt x="13005" y="20926"/>
                                </a:cubicBezTo>
                                <a:cubicBezTo>
                                  <a:pt x="13044" y="20866"/>
                                  <a:pt x="13083" y="20805"/>
                                  <a:pt x="13115" y="20745"/>
                                </a:cubicBezTo>
                                <a:cubicBezTo>
                                  <a:pt x="13093" y="20818"/>
                                  <a:pt x="13065" y="20891"/>
                                  <a:pt x="13033" y="20961"/>
                                </a:cubicBezTo>
                                <a:close/>
                                <a:moveTo>
                                  <a:pt x="13199" y="20907"/>
                                </a:moveTo>
                                <a:cubicBezTo>
                                  <a:pt x="13196" y="20945"/>
                                  <a:pt x="13189" y="20983"/>
                                  <a:pt x="13185" y="21022"/>
                                </a:cubicBezTo>
                                <a:cubicBezTo>
                                  <a:pt x="13175" y="20936"/>
                                  <a:pt x="13171" y="20850"/>
                                  <a:pt x="13182" y="20767"/>
                                </a:cubicBezTo>
                                <a:cubicBezTo>
                                  <a:pt x="13185" y="20751"/>
                                  <a:pt x="13189" y="20735"/>
                                  <a:pt x="13192" y="20720"/>
                                </a:cubicBezTo>
                                <a:cubicBezTo>
                                  <a:pt x="13196" y="20783"/>
                                  <a:pt x="13203" y="20847"/>
                                  <a:pt x="13199" y="20907"/>
                                </a:cubicBezTo>
                                <a:close/>
                                <a:moveTo>
                                  <a:pt x="2660" y="20818"/>
                                </a:moveTo>
                                <a:cubicBezTo>
                                  <a:pt x="2487" y="20901"/>
                                  <a:pt x="2332" y="20999"/>
                                  <a:pt x="2216" y="21142"/>
                                </a:cubicBezTo>
                                <a:cubicBezTo>
                                  <a:pt x="2205" y="21152"/>
                                  <a:pt x="2223" y="21168"/>
                                  <a:pt x="2233" y="21165"/>
                                </a:cubicBezTo>
                                <a:cubicBezTo>
                                  <a:pt x="2297" y="21149"/>
                                  <a:pt x="2357" y="21130"/>
                                  <a:pt x="2420" y="21111"/>
                                </a:cubicBezTo>
                                <a:cubicBezTo>
                                  <a:pt x="2449" y="21101"/>
                                  <a:pt x="2477" y="21091"/>
                                  <a:pt x="2505" y="21079"/>
                                </a:cubicBezTo>
                                <a:cubicBezTo>
                                  <a:pt x="2636" y="21028"/>
                                  <a:pt x="2763" y="20964"/>
                                  <a:pt x="2876" y="20888"/>
                                </a:cubicBezTo>
                                <a:cubicBezTo>
                                  <a:pt x="2900" y="20812"/>
                                  <a:pt x="2943" y="20732"/>
                                  <a:pt x="2995" y="20662"/>
                                </a:cubicBezTo>
                                <a:cubicBezTo>
                                  <a:pt x="2988" y="20665"/>
                                  <a:pt x="2978" y="20672"/>
                                  <a:pt x="2971" y="20675"/>
                                </a:cubicBezTo>
                                <a:cubicBezTo>
                                  <a:pt x="2868" y="20723"/>
                                  <a:pt x="2763" y="20767"/>
                                  <a:pt x="2660" y="20818"/>
                                </a:cubicBezTo>
                                <a:close/>
                                <a:moveTo>
                                  <a:pt x="2565" y="21022"/>
                                </a:moveTo>
                                <a:cubicBezTo>
                                  <a:pt x="2509" y="21047"/>
                                  <a:pt x="2452" y="21069"/>
                                  <a:pt x="2389" y="21088"/>
                                </a:cubicBezTo>
                                <a:cubicBezTo>
                                  <a:pt x="2378" y="21088"/>
                                  <a:pt x="2399" y="21076"/>
                                  <a:pt x="2420" y="21063"/>
                                </a:cubicBezTo>
                                <a:cubicBezTo>
                                  <a:pt x="2420" y="21063"/>
                                  <a:pt x="2424" y="21063"/>
                                  <a:pt x="2424" y="21063"/>
                                </a:cubicBezTo>
                                <a:cubicBezTo>
                                  <a:pt x="2491" y="21041"/>
                                  <a:pt x="2558" y="21015"/>
                                  <a:pt x="2625" y="20990"/>
                                </a:cubicBezTo>
                                <a:cubicBezTo>
                                  <a:pt x="2607" y="20999"/>
                                  <a:pt x="2586" y="21012"/>
                                  <a:pt x="2565" y="21022"/>
                                </a:cubicBezTo>
                                <a:close/>
                                <a:moveTo>
                                  <a:pt x="6072" y="20481"/>
                                </a:moveTo>
                                <a:cubicBezTo>
                                  <a:pt x="6076" y="20465"/>
                                  <a:pt x="6072" y="20449"/>
                                  <a:pt x="6069" y="20437"/>
                                </a:cubicBezTo>
                                <a:cubicBezTo>
                                  <a:pt x="6065" y="20437"/>
                                  <a:pt x="6062" y="20440"/>
                                  <a:pt x="6058" y="20440"/>
                                </a:cubicBezTo>
                                <a:cubicBezTo>
                                  <a:pt x="6051" y="20443"/>
                                  <a:pt x="6044" y="20443"/>
                                  <a:pt x="6037" y="20446"/>
                                </a:cubicBezTo>
                                <a:cubicBezTo>
                                  <a:pt x="6037" y="20446"/>
                                  <a:pt x="6026" y="20449"/>
                                  <a:pt x="6033" y="20446"/>
                                </a:cubicBezTo>
                                <a:cubicBezTo>
                                  <a:pt x="6030" y="20446"/>
                                  <a:pt x="6026" y="20449"/>
                                  <a:pt x="6023" y="20449"/>
                                </a:cubicBezTo>
                                <a:cubicBezTo>
                                  <a:pt x="6005" y="20456"/>
                                  <a:pt x="5984" y="20446"/>
                                  <a:pt x="5980" y="20427"/>
                                </a:cubicBezTo>
                                <a:cubicBezTo>
                                  <a:pt x="5977" y="20408"/>
                                  <a:pt x="5998" y="20392"/>
                                  <a:pt x="6019" y="20395"/>
                                </a:cubicBezTo>
                                <a:cubicBezTo>
                                  <a:pt x="6026" y="20395"/>
                                  <a:pt x="6030" y="20392"/>
                                  <a:pt x="6033" y="20389"/>
                                </a:cubicBezTo>
                                <a:cubicBezTo>
                                  <a:pt x="5970" y="20338"/>
                                  <a:pt x="5846" y="20351"/>
                                  <a:pt x="5832" y="20449"/>
                                </a:cubicBezTo>
                                <a:cubicBezTo>
                                  <a:pt x="5811" y="20589"/>
                                  <a:pt x="6047" y="20618"/>
                                  <a:pt x="6072" y="20481"/>
                                </a:cubicBezTo>
                                <a:close/>
                                <a:moveTo>
                                  <a:pt x="5504" y="20411"/>
                                </a:moveTo>
                                <a:cubicBezTo>
                                  <a:pt x="5515" y="20351"/>
                                  <a:pt x="5476" y="20309"/>
                                  <a:pt x="5426" y="20293"/>
                                </a:cubicBezTo>
                                <a:cubicBezTo>
                                  <a:pt x="5426" y="20300"/>
                                  <a:pt x="5426" y="20306"/>
                                  <a:pt x="5430" y="20313"/>
                                </a:cubicBezTo>
                                <a:cubicBezTo>
                                  <a:pt x="5437" y="20348"/>
                                  <a:pt x="5374" y="20357"/>
                                  <a:pt x="5366" y="20319"/>
                                </a:cubicBezTo>
                                <a:cubicBezTo>
                                  <a:pt x="5363" y="20309"/>
                                  <a:pt x="5363" y="20297"/>
                                  <a:pt x="5363" y="20284"/>
                                </a:cubicBezTo>
                                <a:cubicBezTo>
                                  <a:pt x="5310" y="20287"/>
                                  <a:pt x="5257" y="20316"/>
                                  <a:pt x="5250" y="20379"/>
                                </a:cubicBezTo>
                                <a:cubicBezTo>
                                  <a:pt x="5225" y="20526"/>
                                  <a:pt x="5479" y="20557"/>
                                  <a:pt x="5504" y="20411"/>
                                </a:cubicBezTo>
                                <a:close/>
                                <a:moveTo>
                                  <a:pt x="3200" y="20373"/>
                                </a:moveTo>
                                <a:cubicBezTo>
                                  <a:pt x="3193" y="20370"/>
                                  <a:pt x="3190" y="20367"/>
                                  <a:pt x="3182" y="20363"/>
                                </a:cubicBezTo>
                                <a:cubicBezTo>
                                  <a:pt x="3190" y="20370"/>
                                  <a:pt x="3200" y="20376"/>
                                  <a:pt x="3207" y="20383"/>
                                </a:cubicBezTo>
                                <a:cubicBezTo>
                                  <a:pt x="3207" y="20379"/>
                                  <a:pt x="3207" y="20376"/>
                                  <a:pt x="3200" y="20373"/>
                                </a:cubicBezTo>
                                <a:close/>
                                <a:moveTo>
                                  <a:pt x="5525" y="21263"/>
                                </a:moveTo>
                                <a:cubicBezTo>
                                  <a:pt x="5508" y="21270"/>
                                  <a:pt x="5493" y="21279"/>
                                  <a:pt x="5476" y="21289"/>
                                </a:cubicBezTo>
                                <a:cubicBezTo>
                                  <a:pt x="5525" y="21263"/>
                                  <a:pt x="5522" y="21263"/>
                                  <a:pt x="5469" y="21292"/>
                                </a:cubicBezTo>
                                <a:cubicBezTo>
                                  <a:pt x="5469" y="21292"/>
                                  <a:pt x="5465" y="21292"/>
                                  <a:pt x="5465" y="21295"/>
                                </a:cubicBezTo>
                                <a:cubicBezTo>
                                  <a:pt x="5402" y="21346"/>
                                  <a:pt x="5374" y="21419"/>
                                  <a:pt x="5405" y="21492"/>
                                </a:cubicBezTo>
                                <a:cubicBezTo>
                                  <a:pt x="5430" y="21546"/>
                                  <a:pt x="5486" y="21584"/>
                                  <a:pt x="5550" y="21594"/>
                                </a:cubicBezTo>
                                <a:cubicBezTo>
                                  <a:pt x="5575" y="21597"/>
                                  <a:pt x="5596" y="21594"/>
                                  <a:pt x="5621" y="21591"/>
                                </a:cubicBezTo>
                                <a:cubicBezTo>
                                  <a:pt x="5613" y="21575"/>
                                  <a:pt x="5606" y="21559"/>
                                  <a:pt x="5603" y="21543"/>
                                </a:cubicBezTo>
                                <a:cubicBezTo>
                                  <a:pt x="5599" y="21508"/>
                                  <a:pt x="5656" y="21502"/>
                                  <a:pt x="5663" y="21537"/>
                                </a:cubicBezTo>
                                <a:cubicBezTo>
                                  <a:pt x="5666" y="21549"/>
                                  <a:pt x="5666" y="21562"/>
                                  <a:pt x="5677" y="21575"/>
                                </a:cubicBezTo>
                                <a:cubicBezTo>
                                  <a:pt x="5730" y="21549"/>
                                  <a:pt x="5772" y="21505"/>
                                  <a:pt x="5783" y="21448"/>
                                </a:cubicBezTo>
                                <a:cubicBezTo>
                                  <a:pt x="5804" y="21320"/>
                                  <a:pt x="5656" y="21203"/>
                                  <a:pt x="5525" y="21263"/>
                                </a:cubicBezTo>
                                <a:close/>
                                <a:moveTo>
                                  <a:pt x="713" y="22"/>
                                </a:moveTo>
                                <a:cubicBezTo>
                                  <a:pt x="723" y="13"/>
                                  <a:pt x="706" y="-3"/>
                                  <a:pt x="695" y="0"/>
                                </a:cubicBezTo>
                                <a:cubicBezTo>
                                  <a:pt x="632" y="16"/>
                                  <a:pt x="572" y="35"/>
                                  <a:pt x="508" y="54"/>
                                </a:cubicBezTo>
                                <a:cubicBezTo>
                                  <a:pt x="480" y="64"/>
                                  <a:pt x="452" y="73"/>
                                  <a:pt x="423" y="86"/>
                                </a:cubicBezTo>
                                <a:cubicBezTo>
                                  <a:pt x="275" y="143"/>
                                  <a:pt x="131" y="220"/>
                                  <a:pt x="4" y="312"/>
                                </a:cubicBezTo>
                                <a:lnTo>
                                  <a:pt x="4" y="468"/>
                                </a:lnTo>
                                <a:cubicBezTo>
                                  <a:pt x="92" y="426"/>
                                  <a:pt x="180" y="388"/>
                                  <a:pt x="268" y="347"/>
                                </a:cubicBezTo>
                                <a:cubicBezTo>
                                  <a:pt x="441" y="264"/>
                                  <a:pt x="596" y="166"/>
                                  <a:pt x="713" y="22"/>
                                </a:cubicBezTo>
                                <a:close/>
                                <a:moveTo>
                                  <a:pt x="360" y="143"/>
                                </a:moveTo>
                                <a:cubicBezTo>
                                  <a:pt x="416" y="118"/>
                                  <a:pt x="473" y="96"/>
                                  <a:pt x="536" y="76"/>
                                </a:cubicBezTo>
                                <a:cubicBezTo>
                                  <a:pt x="547" y="76"/>
                                  <a:pt x="526" y="89"/>
                                  <a:pt x="505" y="102"/>
                                </a:cubicBezTo>
                                <a:cubicBezTo>
                                  <a:pt x="505" y="102"/>
                                  <a:pt x="501" y="102"/>
                                  <a:pt x="501" y="102"/>
                                </a:cubicBezTo>
                                <a:cubicBezTo>
                                  <a:pt x="434" y="124"/>
                                  <a:pt x="367" y="150"/>
                                  <a:pt x="300" y="175"/>
                                </a:cubicBezTo>
                                <a:cubicBezTo>
                                  <a:pt x="318" y="162"/>
                                  <a:pt x="339" y="153"/>
                                  <a:pt x="360" y="143"/>
                                </a:cubicBezTo>
                                <a:close/>
                                <a:moveTo>
                                  <a:pt x="339" y="1135"/>
                                </a:moveTo>
                                <a:cubicBezTo>
                                  <a:pt x="236" y="1046"/>
                                  <a:pt x="127" y="929"/>
                                  <a:pt x="4" y="843"/>
                                </a:cubicBezTo>
                                <a:lnTo>
                                  <a:pt x="4" y="1040"/>
                                </a:lnTo>
                                <a:cubicBezTo>
                                  <a:pt x="14" y="1049"/>
                                  <a:pt x="25" y="1062"/>
                                  <a:pt x="35" y="1072"/>
                                </a:cubicBezTo>
                                <a:cubicBezTo>
                                  <a:pt x="25" y="1062"/>
                                  <a:pt x="14" y="1053"/>
                                  <a:pt x="4" y="1046"/>
                                </a:cubicBezTo>
                                <a:lnTo>
                                  <a:pt x="4" y="1126"/>
                                </a:lnTo>
                                <a:cubicBezTo>
                                  <a:pt x="187" y="1335"/>
                                  <a:pt x="438" y="1510"/>
                                  <a:pt x="688" y="1628"/>
                                </a:cubicBezTo>
                                <a:cubicBezTo>
                                  <a:pt x="699" y="1634"/>
                                  <a:pt x="713" y="1628"/>
                                  <a:pt x="713" y="1615"/>
                                </a:cubicBezTo>
                                <a:cubicBezTo>
                                  <a:pt x="723" y="1418"/>
                                  <a:pt x="476" y="1256"/>
                                  <a:pt x="339" y="1135"/>
                                </a:cubicBezTo>
                                <a:close/>
                                <a:moveTo>
                                  <a:pt x="32" y="929"/>
                                </a:moveTo>
                                <a:cubicBezTo>
                                  <a:pt x="56" y="948"/>
                                  <a:pt x="85" y="967"/>
                                  <a:pt x="109" y="989"/>
                                </a:cubicBezTo>
                                <a:cubicBezTo>
                                  <a:pt x="123" y="998"/>
                                  <a:pt x="191" y="1049"/>
                                  <a:pt x="201" y="1065"/>
                                </a:cubicBezTo>
                                <a:cubicBezTo>
                                  <a:pt x="198" y="1062"/>
                                  <a:pt x="191" y="1059"/>
                                  <a:pt x="187" y="1056"/>
                                </a:cubicBezTo>
                                <a:cubicBezTo>
                                  <a:pt x="138" y="1021"/>
                                  <a:pt x="95" y="986"/>
                                  <a:pt x="53" y="951"/>
                                </a:cubicBezTo>
                                <a:cubicBezTo>
                                  <a:pt x="42" y="941"/>
                                  <a:pt x="35" y="935"/>
                                  <a:pt x="32" y="929"/>
                                </a:cubicBezTo>
                                <a:close/>
                                <a:moveTo>
                                  <a:pt x="303" y="1326"/>
                                </a:moveTo>
                                <a:cubicBezTo>
                                  <a:pt x="296" y="1323"/>
                                  <a:pt x="293" y="1320"/>
                                  <a:pt x="286" y="1316"/>
                                </a:cubicBezTo>
                                <a:cubicBezTo>
                                  <a:pt x="279" y="1313"/>
                                  <a:pt x="272" y="1313"/>
                                  <a:pt x="268" y="1316"/>
                                </a:cubicBezTo>
                                <a:cubicBezTo>
                                  <a:pt x="268" y="1316"/>
                                  <a:pt x="268" y="1316"/>
                                  <a:pt x="268" y="1316"/>
                                </a:cubicBezTo>
                                <a:cubicBezTo>
                                  <a:pt x="226" y="1281"/>
                                  <a:pt x="183" y="1246"/>
                                  <a:pt x="141" y="1208"/>
                                </a:cubicBezTo>
                                <a:cubicBezTo>
                                  <a:pt x="194" y="1246"/>
                                  <a:pt x="251" y="1281"/>
                                  <a:pt x="307" y="1316"/>
                                </a:cubicBezTo>
                                <a:cubicBezTo>
                                  <a:pt x="303" y="1323"/>
                                  <a:pt x="303" y="1326"/>
                                  <a:pt x="303" y="1326"/>
                                </a:cubicBezTo>
                                <a:close/>
                                <a:moveTo>
                                  <a:pt x="18096" y="19976"/>
                                </a:moveTo>
                                <a:cubicBezTo>
                                  <a:pt x="18086" y="19839"/>
                                  <a:pt x="17934" y="19604"/>
                                  <a:pt x="18012" y="19461"/>
                                </a:cubicBezTo>
                                <a:cubicBezTo>
                                  <a:pt x="18005" y="19467"/>
                                  <a:pt x="17998" y="19473"/>
                                  <a:pt x="17991" y="19480"/>
                                </a:cubicBezTo>
                                <a:cubicBezTo>
                                  <a:pt x="17959" y="19629"/>
                                  <a:pt x="18001" y="19801"/>
                                  <a:pt x="18005" y="19953"/>
                                </a:cubicBezTo>
                                <a:cubicBezTo>
                                  <a:pt x="18008" y="20106"/>
                                  <a:pt x="17998" y="20249"/>
                                  <a:pt x="17955" y="20398"/>
                                </a:cubicBezTo>
                                <a:cubicBezTo>
                                  <a:pt x="17952" y="20417"/>
                                  <a:pt x="17916" y="20408"/>
                                  <a:pt x="17924" y="20389"/>
                                </a:cubicBezTo>
                                <a:cubicBezTo>
                                  <a:pt x="17987" y="20214"/>
                                  <a:pt x="17976" y="20023"/>
                                  <a:pt x="17966" y="19842"/>
                                </a:cubicBezTo>
                                <a:cubicBezTo>
                                  <a:pt x="17959" y="19740"/>
                                  <a:pt x="17934" y="19623"/>
                                  <a:pt x="17948" y="19518"/>
                                </a:cubicBezTo>
                                <a:cubicBezTo>
                                  <a:pt x="17920" y="19543"/>
                                  <a:pt x="17895" y="19572"/>
                                  <a:pt x="17871" y="19597"/>
                                </a:cubicBezTo>
                                <a:cubicBezTo>
                                  <a:pt x="17835" y="19686"/>
                                  <a:pt x="17821" y="19782"/>
                                  <a:pt x="17811" y="19877"/>
                                </a:cubicBezTo>
                                <a:cubicBezTo>
                                  <a:pt x="17811" y="19877"/>
                                  <a:pt x="17811" y="19877"/>
                                  <a:pt x="17811" y="19877"/>
                                </a:cubicBezTo>
                                <a:cubicBezTo>
                                  <a:pt x="17811" y="19896"/>
                                  <a:pt x="17807" y="19915"/>
                                  <a:pt x="17807" y="19934"/>
                                </a:cubicBezTo>
                                <a:cubicBezTo>
                                  <a:pt x="17797" y="19969"/>
                                  <a:pt x="17797" y="19995"/>
                                  <a:pt x="17797" y="20033"/>
                                </a:cubicBezTo>
                                <a:cubicBezTo>
                                  <a:pt x="17797" y="20033"/>
                                  <a:pt x="17797" y="20033"/>
                                  <a:pt x="17797" y="20036"/>
                                </a:cubicBezTo>
                                <a:cubicBezTo>
                                  <a:pt x="17797" y="20036"/>
                                  <a:pt x="17797" y="20036"/>
                                  <a:pt x="17797" y="20036"/>
                                </a:cubicBezTo>
                                <a:cubicBezTo>
                                  <a:pt x="17789" y="20061"/>
                                  <a:pt x="17789" y="20084"/>
                                  <a:pt x="17789" y="20109"/>
                                </a:cubicBezTo>
                                <a:cubicBezTo>
                                  <a:pt x="17786" y="20173"/>
                                  <a:pt x="17782" y="20236"/>
                                  <a:pt x="17782" y="20297"/>
                                </a:cubicBezTo>
                                <a:cubicBezTo>
                                  <a:pt x="17786" y="20424"/>
                                  <a:pt x="17871" y="20541"/>
                                  <a:pt x="17842" y="20669"/>
                                </a:cubicBezTo>
                                <a:cubicBezTo>
                                  <a:pt x="17839" y="20681"/>
                                  <a:pt x="17860" y="20691"/>
                                  <a:pt x="17867" y="20678"/>
                                </a:cubicBezTo>
                                <a:cubicBezTo>
                                  <a:pt x="17927" y="20586"/>
                                  <a:pt x="17976" y="20497"/>
                                  <a:pt x="18015" y="20408"/>
                                </a:cubicBezTo>
                                <a:cubicBezTo>
                                  <a:pt x="18015" y="20408"/>
                                  <a:pt x="18015" y="20408"/>
                                  <a:pt x="18015" y="20405"/>
                                </a:cubicBezTo>
                                <a:cubicBezTo>
                                  <a:pt x="18022" y="20398"/>
                                  <a:pt x="18022" y="20392"/>
                                  <a:pt x="18022" y="20386"/>
                                </a:cubicBezTo>
                                <a:cubicBezTo>
                                  <a:pt x="18082" y="20262"/>
                                  <a:pt x="18111" y="20128"/>
                                  <a:pt x="18096" y="19976"/>
                                </a:cubicBezTo>
                                <a:close/>
                                <a:moveTo>
                                  <a:pt x="18358" y="19368"/>
                                </a:moveTo>
                                <a:lnTo>
                                  <a:pt x="18290" y="19368"/>
                                </a:lnTo>
                                <a:cubicBezTo>
                                  <a:pt x="18301" y="19410"/>
                                  <a:pt x="18315" y="19454"/>
                                  <a:pt x="18319" y="19492"/>
                                </a:cubicBezTo>
                                <a:cubicBezTo>
                                  <a:pt x="18343" y="19632"/>
                                  <a:pt x="18372" y="19775"/>
                                  <a:pt x="18449" y="19899"/>
                                </a:cubicBezTo>
                                <a:cubicBezTo>
                                  <a:pt x="18460" y="19915"/>
                                  <a:pt x="18428" y="19931"/>
                                  <a:pt x="18421" y="19912"/>
                                </a:cubicBezTo>
                                <a:cubicBezTo>
                                  <a:pt x="18340" y="19750"/>
                                  <a:pt x="18298" y="19578"/>
                                  <a:pt x="18262" y="19403"/>
                                </a:cubicBezTo>
                                <a:cubicBezTo>
                                  <a:pt x="18259" y="19394"/>
                                  <a:pt x="18259" y="19381"/>
                                  <a:pt x="18255" y="19368"/>
                                </a:cubicBezTo>
                                <a:lnTo>
                                  <a:pt x="18199" y="19368"/>
                                </a:lnTo>
                                <a:cubicBezTo>
                                  <a:pt x="18192" y="19467"/>
                                  <a:pt x="18220" y="19572"/>
                                  <a:pt x="18241" y="19670"/>
                                </a:cubicBezTo>
                                <a:cubicBezTo>
                                  <a:pt x="18259" y="19759"/>
                                  <a:pt x="18269" y="19858"/>
                                  <a:pt x="18312" y="19941"/>
                                </a:cubicBezTo>
                                <a:cubicBezTo>
                                  <a:pt x="18361" y="20042"/>
                                  <a:pt x="18432" y="20131"/>
                                  <a:pt x="18495" y="20227"/>
                                </a:cubicBezTo>
                                <a:cubicBezTo>
                                  <a:pt x="18499" y="20236"/>
                                  <a:pt x="18516" y="20236"/>
                                  <a:pt x="18520" y="20224"/>
                                </a:cubicBezTo>
                                <a:cubicBezTo>
                                  <a:pt x="18562" y="20046"/>
                                  <a:pt x="18559" y="19871"/>
                                  <a:pt x="18520" y="19696"/>
                                </a:cubicBezTo>
                                <a:cubicBezTo>
                                  <a:pt x="18499" y="19594"/>
                                  <a:pt x="18407" y="19480"/>
                                  <a:pt x="18358" y="19368"/>
                                </a:cubicBezTo>
                                <a:close/>
                                <a:moveTo>
                                  <a:pt x="18393" y="19508"/>
                                </a:moveTo>
                                <a:cubicBezTo>
                                  <a:pt x="18386" y="19483"/>
                                  <a:pt x="18375" y="19461"/>
                                  <a:pt x="18368" y="19435"/>
                                </a:cubicBezTo>
                                <a:cubicBezTo>
                                  <a:pt x="18379" y="19457"/>
                                  <a:pt x="18389" y="19483"/>
                                  <a:pt x="18400" y="19505"/>
                                </a:cubicBezTo>
                                <a:cubicBezTo>
                                  <a:pt x="18396" y="19505"/>
                                  <a:pt x="18396" y="19505"/>
                                  <a:pt x="18393" y="19508"/>
                                </a:cubicBezTo>
                                <a:close/>
                                <a:moveTo>
                                  <a:pt x="3080" y="20217"/>
                                </a:moveTo>
                                <a:cubicBezTo>
                                  <a:pt x="3073" y="20211"/>
                                  <a:pt x="3066" y="20204"/>
                                  <a:pt x="3055" y="20195"/>
                                </a:cubicBezTo>
                                <a:cubicBezTo>
                                  <a:pt x="3063" y="20208"/>
                                  <a:pt x="3070" y="20224"/>
                                  <a:pt x="3080" y="20236"/>
                                </a:cubicBezTo>
                                <a:cubicBezTo>
                                  <a:pt x="3087" y="20233"/>
                                  <a:pt x="3087" y="20224"/>
                                  <a:pt x="3080" y="20217"/>
                                </a:cubicBezTo>
                                <a:close/>
                                <a:moveTo>
                                  <a:pt x="17677" y="19817"/>
                                </a:moveTo>
                                <a:cubicBezTo>
                                  <a:pt x="17670" y="19826"/>
                                  <a:pt x="17662" y="19833"/>
                                  <a:pt x="17652" y="19842"/>
                                </a:cubicBezTo>
                                <a:cubicBezTo>
                                  <a:pt x="17595" y="20011"/>
                                  <a:pt x="17610" y="20179"/>
                                  <a:pt x="17581" y="20354"/>
                                </a:cubicBezTo>
                                <a:cubicBezTo>
                                  <a:pt x="17557" y="20510"/>
                                  <a:pt x="17504" y="20653"/>
                                  <a:pt x="17444" y="20802"/>
                                </a:cubicBezTo>
                                <a:cubicBezTo>
                                  <a:pt x="17437" y="20821"/>
                                  <a:pt x="17405" y="20809"/>
                                  <a:pt x="17415" y="20789"/>
                                </a:cubicBezTo>
                                <a:cubicBezTo>
                                  <a:pt x="17525" y="20576"/>
                                  <a:pt x="17546" y="20363"/>
                                  <a:pt x="17567" y="20135"/>
                                </a:cubicBezTo>
                                <a:cubicBezTo>
                                  <a:pt x="17574" y="20052"/>
                                  <a:pt x="17581" y="19972"/>
                                  <a:pt x="17602" y="19896"/>
                                </a:cubicBezTo>
                                <a:cubicBezTo>
                                  <a:pt x="17514" y="19991"/>
                                  <a:pt x="17426" y="20084"/>
                                  <a:pt x="17331" y="20173"/>
                                </a:cubicBezTo>
                                <a:cubicBezTo>
                                  <a:pt x="17190" y="20306"/>
                                  <a:pt x="17020" y="20370"/>
                                  <a:pt x="16858" y="20481"/>
                                </a:cubicBezTo>
                                <a:cubicBezTo>
                                  <a:pt x="16837" y="20497"/>
                                  <a:pt x="16812" y="20468"/>
                                  <a:pt x="16837" y="20452"/>
                                </a:cubicBezTo>
                                <a:cubicBezTo>
                                  <a:pt x="17034" y="20325"/>
                                  <a:pt x="17221" y="20227"/>
                                  <a:pt x="17387" y="20061"/>
                                </a:cubicBezTo>
                                <a:cubicBezTo>
                                  <a:pt x="17433" y="20014"/>
                                  <a:pt x="17479" y="19966"/>
                                  <a:pt x="17525" y="19918"/>
                                </a:cubicBezTo>
                                <a:cubicBezTo>
                                  <a:pt x="17306" y="20017"/>
                                  <a:pt x="16974" y="19985"/>
                                  <a:pt x="16756" y="19976"/>
                                </a:cubicBezTo>
                                <a:cubicBezTo>
                                  <a:pt x="16742" y="19976"/>
                                  <a:pt x="16742" y="19956"/>
                                  <a:pt x="16756" y="19953"/>
                                </a:cubicBezTo>
                                <a:cubicBezTo>
                                  <a:pt x="16897" y="19941"/>
                                  <a:pt x="17038" y="19956"/>
                                  <a:pt x="17183" y="19950"/>
                                </a:cubicBezTo>
                                <a:cubicBezTo>
                                  <a:pt x="17334" y="19944"/>
                                  <a:pt x="17454" y="19912"/>
                                  <a:pt x="17585" y="19855"/>
                                </a:cubicBezTo>
                                <a:cubicBezTo>
                                  <a:pt x="17602" y="19836"/>
                                  <a:pt x="17620" y="19817"/>
                                  <a:pt x="17638" y="19798"/>
                                </a:cubicBezTo>
                                <a:cubicBezTo>
                                  <a:pt x="17525" y="19858"/>
                                  <a:pt x="17447" y="19867"/>
                                  <a:pt x="17313" y="19848"/>
                                </a:cubicBezTo>
                                <a:cubicBezTo>
                                  <a:pt x="17200" y="19833"/>
                                  <a:pt x="17091" y="19820"/>
                                  <a:pt x="16978" y="19820"/>
                                </a:cubicBezTo>
                                <a:cubicBezTo>
                                  <a:pt x="16784" y="19820"/>
                                  <a:pt x="16590" y="19871"/>
                                  <a:pt x="16431" y="19969"/>
                                </a:cubicBezTo>
                                <a:cubicBezTo>
                                  <a:pt x="16417" y="19979"/>
                                  <a:pt x="16424" y="19998"/>
                                  <a:pt x="16442" y="19995"/>
                                </a:cubicBezTo>
                                <a:cubicBezTo>
                                  <a:pt x="16551" y="19982"/>
                                  <a:pt x="16657" y="20033"/>
                                  <a:pt x="16763" y="20052"/>
                                </a:cubicBezTo>
                                <a:cubicBezTo>
                                  <a:pt x="16851" y="20071"/>
                                  <a:pt x="16946" y="20071"/>
                                  <a:pt x="17038" y="20071"/>
                                </a:cubicBezTo>
                                <a:cubicBezTo>
                                  <a:pt x="17154" y="20071"/>
                                  <a:pt x="17267" y="20046"/>
                                  <a:pt x="17373" y="20004"/>
                                </a:cubicBezTo>
                                <a:cubicBezTo>
                                  <a:pt x="17341" y="20026"/>
                                  <a:pt x="17310" y="20046"/>
                                  <a:pt x="17274" y="20065"/>
                                </a:cubicBezTo>
                                <a:cubicBezTo>
                                  <a:pt x="17158" y="20122"/>
                                  <a:pt x="17031" y="20157"/>
                                  <a:pt x="16907" y="20201"/>
                                </a:cubicBezTo>
                                <a:cubicBezTo>
                                  <a:pt x="16692" y="20281"/>
                                  <a:pt x="16540" y="20468"/>
                                  <a:pt x="16403" y="20627"/>
                                </a:cubicBezTo>
                                <a:cubicBezTo>
                                  <a:pt x="16396" y="20637"/>
                                  <a:pt x="16406" y="20653"/>
                                  <a:pt x="16421" y="20650"/>
                                </a:cubicBezTo>
                                <a:cubicBezTo>
                                  <a:pt x="16544" y="20615"/>
                                  <a:pt x="16678" y="20621"/>
                                  <a:pt x="16809" y="20596"/>
                                </a:cubicBezTo>
                                <a:cubicBezTo>
                                  <a:pt x="16932" y="20570"/>
                                  <a:pt x="17049" y="20535"/>
                                  <a:pt x="17158" y="20478"/>
                                </a:cubicBezTo>
                                <a:cubicBezTo>
                                  <a:pt x="17310" y="20402"/>
                                  <a:pt x="17401" y="20274"/>
                                  <a:pt x="17479" y="20138"/>
                                </a:cubicBezTo>
                                <a:cubicBezTo>
                                  <a:pt x="17444" y="20259"/>
                                  <a:pt x="17419" y="20386"/>
                                  <a:pt x="17380" y="20507"/>
                                </a:cubicBezTo>
                                <a:cubicBezTo>
                                  <a:pt x="17320" y="20700"/>
                                  <a:pt x="17356" y="20856"/>
                                  <a:pt x="17401" y="21047"/>
                                </a:cubicBezTo>
                                <a:cubicBezTo>
                                  <a:pt x="17405" y="21060"/>
                                  <a:pt x="17423" y="21060"/>
                                  <a:pt x="17430" y="21047"/>
                                </a:cubicBezTo>
                                <a:cubicBezTo>
                                  <a:pt x="17468" y="20942"/>
                                  <a:pt x="17546" y="20853"/>
                                  <a:pt x="17599" y="20751"/>
                                </a:cubicBezTo>
                                <a:cubicBezTo>
                                  <a:pt x="17641" y="20672"/>
                                  <a:pt x="17659" y="20586"/>
                                  <a:pt x="17673" y="20500"/>
                                </a:cubicBezTo>
                                <a:cubicBezTo>
                                  <a:pt x="17691" y="20395"/>
                                  <a:pt x="17691" y="20281"/>
                                  <a:pt x="17698" y="20173"/>
                                </a:cubicBezTo>
                                <a:cubicBezTo>
                                  <a:pt x="17694" y="20065"/>
                                  <a:pt x="17631" y="19922"/>
                                  <a:pt x="17677" y="19817"/>
                                </a:cubicBezTo>
                                <a:close/>
                                <a:moveTo>
                                  <a:pt x="16579" y="19976"/>
                                </a:moveTo>
                                <a:cubicBezTo>
                                  <a:pt x="16576" y="19976"/>
                                  <a:pt x="16576" y="19976"/>
                                  <a:pt x="16572" y="19972"/>
                                </a:cubicBezTo>
                                <a:cubicBezTo>
                                  <a:pt x="16572" y="19972"/>
                                  <a:pt x="16576" y="19972"/>
                                  <a:pt x="16579" y="19976"/>
                                </a:cubicBezTo>
                                <a:cubicBezTo>
                                  <a:pt x="16590" y="19972"/>
                                  <a:pt x="16604" y="19972"/>
                                  <a:pt x="16618" y="19972"/>
                                </a:cubicBezTo>
                                <a:cubicBezTo>
                                  <a:pt x="16618" y="19979"/>
                                  <a:pt x="16622" y="19985"/>
                                  <a:pt x="16625" y="19988"/>
                                </a:cubicBezTo>
                                <a:cubicBezTo>
                                  <a:pt x="16611" y="19982"/>
                                  <a:pt x="16593" y="19979"/>
                                  <a:pt x="16579" y="19976"/>
                                </a:cubicBezTo>
                                <a:close/>
                                <a:moveTo>
                                  <a:pt x="16597" y="20592"/>
                                </a:moveTo>
                                <a:cubicBezTo>
                                  <a:pt x="16615" y="20586"/>
                                  <a:pt x="16632" y="20580"/>
                                  <a:pt x="16653" y="20576"/>
                                </a:cubicBezTo>
                                <a:cubicBezTo>
                                  <a:pt x="16664" y="20576"/>
                                  <a:pt x="16671" y="20576"/>
                                  <a:pt x="16682" y="20576"/>
                                </a:cubicBezTo>
                                <a:cubicBezTo>
                                  <a:pt x="16689" y="20576"/>
                                  <a:pt x="16696" y="20580"/>
                                  <a:pt x="16703" y="20580"/>
                                </a:cubicBezTo>
                                <a:cubicBezTo>
                                  <a:pt x="16667" y="20586"/>
                                  <a:pt x="16632" y="20589"/>
                                  <a:pt x="16597" y="20592"/>
                                </a:cubicBezTo>
                                <a:close/>
                                <a:moveTo>
                                  <a:pt x="1454" y="665"/>
                                </a:moveTo>
                                <a:cubicBezTo>
                                  <a:pt x="1210" y="544"/>
                                  <a:pt x="935" y="544"/>
                                  <a:pt x="663" y="550"/>
                                </a:cubicBezTo>
                                <a:cubicBezTo>
                                  <a:pt x="441" y="553"/>
                                  <a:pt x="219" y="566"/>
                                  <a:pt x="4" y="614"/>
                                </a:cubicBezTo>
                                <a:lnTo>
                                  <a:pt x="4" y="642"/>
                                </a:lnTo>
                                <a:cubicBezTo>
                                  <a:pt x="233" y="592"/>
                                  <a:pt x="480" y="569"/>
                                  <a:pt x="720" y="572"/>
                                </a:cubicBezTo>
                                <a:cubicBezTo>
                                  <a:pt x="497" y="582"/>
                                  <a:pt x="268" y="617"/>
                                  <a:pt x="71" y="642"/>
                                </a:cubicBezTo>
                                <a:cubicBezTo>
                                  <a:pt x="46" y="642"/>
                                  <a:pt x="25" y="646"/>
                                  <a:pt x="0" y="646"/>
                                </a:cubicBezTo>
                                <a:lnTo>
                                  <a:pt x="0" y="674"/>
                                </a:lnTo>
                                <a:cubicBezTo>
                                  <a:pt x="4" y="674"/>
                                  <a:pt x="7" y="674"/>
                                  <a:pt x="11" y="674"/>
                                </a:cubicBezTo>
                                <a:cubicBezTo>
                                  <a:pt x="14" y="677"/>
                                  <a:pt x="18" y="681"/>
                                  <a:pt x="25" y="681"/>
                                </a:cubicBezTo>
                                <a:cubicBezTo>
                                  <a:pt x="71" y="687"/>
                                  <a:pt x="120" y="690"/>
                                  <a:pt x="166" y="693"/>
                                </a:cubicBezTo>
                                <a:cubicBezTo>
                                  <a:pt x="113" y="693"/>
                                  <a:pt x="56" y="693"/>
                                  <a:pt x="4" y="693"/>
                                </a:cubicBezTo>
                                <a:lnTo>
                                  <a:pt x="4" y="725"/>
                                </a:lnTo>
                                <a:cubicBezTo>
                                  <a:pt x="483" y="725"/>
                                  <a:pt x="963" y="738"/>
                                  <a:pt x="1443" y="700"/>
                                </a:cubicBezTo>
                                <a:cubicBezTo>
                                  <a:pt x="1461" y="696"/>
                                  <a:pt x="1468" y="674"/>
                                  <a:pt x="1454" y="665"/>
                                </a:cubicBezTo>
                                <a:close/>
                                <a:moveTo>
                                  <a:pt x="1263" y="671"/>
                                </a:moveTo>
                                <a:cubicBezTo>
                                  <a:pt x="1267" y="665"/>
                                  <a:pt x="1263" y="655"/>
                                  <a:pt x="1253" y="652"/>
                                </a:cubicBezTo>
                                <a:cubicBezTo>
                                  <a:pt x="1245" y="649"/>
                                  <a:pt x="1235" y="649"/>
                                  <a:pt x="1228" y="646"/>
                                </a:cubicBezTo>
                                <a:cubicBezTo>
                                  <a:pt x="1238" y="646"/>
                                  <a:pt x="1245" y="646"/>
                                  <a:pt x="1256" y="646"/>
                                </a:cubicBezTo>
                                <a:cubicBezTo>
                                  <a:pt x="1267" y="646"/>
                                  <a:pt x="1274" y="639"/>
                                  <a:pt x="1274" y="630"/>
                                </a:cubicBezTo>
                                <a:cubicBezTo>
                                  <a:pt x="1362" y="649"/>
                                  <a:pt x="1327" y="665"/>
                                  <a:pt x="1263" y="671"/>
                                </a:cubicBezTo>
                                <a:close/>
                                <a:moveTo>
                                  <a:pt x="15789" y="6693"/>
                                </a:moveTo>
                                <a:cubicBezTo>
                                  <a:pt x="15514" y="6693"/>
                                  <a:pt x="15242" y="6705"/>
                                  <a:pt x="14974" y="6728"/>
                                </a:cubicBezTo>
                                <a:cubicBezTo>
                                  <a:pt x="14829" y="6756"/>
                                  <a:pt x="14681" y="6775"/>
                                  <a:pt x="14529" y="6791"/>
                                </a:cubicBezTo>
                                <a:cubicBezTo>
                                  <a:pt x="14561" y="6788"/>
                                  <a:pt x="14593" y="6788"/>
                                  <a:pt x="14625" y="6785"/>
                                </a:cubicBezTo>
                                <a:cubicBezTo>
                                  <a:pt x="14582" y="6791"/>
                                  <a:pt x="14540" y="6797"/>
                                  <a:pt x="14498" y="6807"/>
                                </a:cubicBezTo>
                                <a:cubicBezTo>
                                  <a:pt x="14498" y="6807"/>
                                  <a:pt x="14494" y="6807"/>
                                  <a:pt x="14494" y="6807"/>
                                </a:cubicBezTo>
                                <a:cubicBezTo>
                                  <a:pt x="14558" y="6820"/>
                                  <a:pt x="14621" y="6829"/>
                                  <a:pt x="14685" y="6839"/>
                                </a:cubicBezTo>
                                <a:cubicBezTo>
                                  <a:pt x="14702" y="6842"/>
                                  <a:pt x="14716" y="6845"/>
                                  <a:pt x="14734" y="6845"/>
                                </a:cubicBezTo>
                                <a:cubicBezTo>
                                  <a:pt x="14865" y="6852"/>
                                  <a:pt x="15006" y="6858"/>
                                  <a:pt x="15143" y="6855"/>
                                </a:cubicBezTo>
                                <a:cubicBezTo>
                                  <a:pt x="15052" y="6864"/>
                                  <a:pt x="14960" y="6867"/>
                                  <a:pt x="14865" y="6867"/>
                                </a:cubicBezTo>
                                <a:cubicBezTo>
                                  <a:pt x="14896" y="6874"/>
                                  <a:pt x="14925" y="6877"/>
                                  <a:pt x="14956" y="6883"/>
                                </a:cubicBezTo>
                                <a:cubicBezTo>
                                  <a:pt x="15002" y="6883"/>
                                  <a:pt x="15044" y="6880"/>
                                  <a:pt x="15090" y="6877"/>
                                </a:cubicBezTo>
                                <a:cubicBezTo>
                                  <a:pt x="15337" y="6864"/>
                                  <a:pt x="15588" y="6845"/>
                                  <a:pt x="15803" y="6718"/>
                                </a:cubicBezTo>
                                <a:cubicBezTo>
                                  <a:pt x="15814" y="6712"/>
                                  <a:pt x="15807" y="6693"/>
                                  <a:pt x="15789" y="6693"/>
                                </a:cubicBezTo>
                                <a:close/>
                                <a:moveTo>
                                  <a:pt x="15637" y="6766"/>
                                </a:moveTo>
                                <a:cubicBezTo>
                                  <a:pt x="15637" y="6759"/>
                                  <a:pt x="15630" y="6753"/>
                                  <a:pt x="15620" y="6753"/>
                                </a:cubicBezTo>
                                <a:cubicBezTo>
                                  <a:pt x="15613" y="6753"/>
                                  <a:pt x="15602" y="6753"/>
                                  <a:pt x="15595" y="6753"/>
                                </a:cubicBezTo>
                                <a:cubicBezTo>
                                  <a:pt x="15602" y="6750"/>
                                  <a:pt x="15609" y="6747"/>
                                  <a:pt x="15616" y="6747"/>
                                </a:cubicBezTo>
                                <a:cubicBezTo>
                                  <a:pt x="15627" y="6743"/>
                                  <a:pt x="15627" y="6734"/>
                                  <a:pt x="15623" y="6728"/>
                                </a:cubicBezTo>
                                <a:cubicBezTo>
                                  <a:pt x="15687" y="6731"/>
                                  <a:pt x="15718" y="6740"/>
                                  <a:pt x="15637" y="6766"/>
                                </a:cubicBezTo>
                                <a:close/>
                                <a:moveTo>
                                  <a:pt x="14399" y="6664"/>
                                </a:moveTo>
                                <a:cubicBezTo>
                                  <a:pt x="14416" y="6661"/>
                                  <a:pt x="14431" y="6658"/>
                                  <a:pt x="14448" y="6651"/>
                                </a:cubicBezTo>
                                <a:cubicBezTo>
                                  <a:pt x="14469" y="6635"/>
                                  <a:pt x="14494" y="6619"/>
                                  <a:pt x="14515" y="6604"/>
                                </a:cubicBezTo>
                                <a:cubicBezTo>
                                  <a:pt x="14519" y="6597"/>
                                  <a:pt x="14526" y="6594"/>
                                  <a:pt x="14529" y="6588"/>
                                </a:cubicBezTo>
                                <a:cubicBezTo>
                                  <a:pt x="14519" y="6594"/>
                                  <a:pt x="14505" y="6600"/>
                                  <a:pt x="14494" y="6607"/>
                                </a:cubicBezTo>
                                <a:cubicBezTo>
                                  <a:pt x="14487" y="6616"/>
                                  <a:pt x="14438" y="6642"/>
                                  <a:pt x="14399" y="6664"/>
                                </a:cubicBezTo>
                                <a:close/>
                                <a:moveTo>
                                  <a:pt x="14208" y="6731"/>
                                </a:moveTo>
                                <a:cubicBezTo>
                                  <a:pt x="14215" y="6724"/>
                                  <a:pt x="14222" y="6718"/>
                                  <a:pt x="14229" y="6712"/>
                                </a:cubicBezTo>
                                <a:cubicBezTo>
                                  <a:pt x="14226" y="6715"/>
                                  <a:pt x="14219" y="6718"/>
                                  <a:pt x="14215" y="6721"/>
                                </a:cubicBezTo>
                                <a:cubicBezTo>
                                  <a:pt x="14208" y="6721"/>
                                  <a:pt x="14208" y="6724"/>
                                  <a:pt x="14208" y="6731"/>
                                </a:cubicBezTo>
                                <a:close/>
                                <a:moveTo>
                                  <a:pt x="14762" y="6883"/>
                                </a:moveTo>
                                <a:cubicBezTo>
                                  <a:pt x="14699" y="6871"/>
                                  <a:pt x="14628" y="6858"/>
                                  <a:pt x="14561" y="6848"/>
                                </a:cubicBezTo>
                                <a:cubicBezTo>
                                  <a:pt x="14533" y="6845"/>
                                  <a:pt x="14505" y="6842"/>
                                  <a:pt x="14476" y="6836"/>
                                </a:cubicBezTo>
                                <a:cubicBezTo>
                                  <a:pt x="14480" y="6836"/>
                                  <a:pt x="14480" y="6836"/>
                                  <a:pt x="14484" y="6836"/>
                                </a:cubicBezTo>
                                <a:cubicBezTo>
                                  <a:pt x="14416" y="6826"/>
                                  <a:pt x="14349" y="6820"/>
                                  <a:pt x="14282" y="6823"/>
                                </a:cubicBezTo>
                                <a:cubicBezTo>
                                  <a:pt x="14289" y="6823"/>
                                  <a:pt x="14293" y="6826"/>
                                  <a:pt x="14300" y="6826"/>
                                </a:cubicBezTo>
                                <a:cubicBezTo>
                                  <a:pt x="14293" y="6829"/>
                                  <a:pt x="14289" y="6832"/>
                                  <a:pt x="14289" y="6839"/>
                                </a:cubicBezTo>
                                <a:cubicBezTo>
                                  <a:pt x="14434" y="6826"/>
                                  <a:pt x="14582" y="6861"/>
                                  <a:pt x="14727" y="6883"/>
                                </a:cubicBezTo>
                                <a:cubicBezTo>
                                  <a:pt x="14738" y="6883"/>
                                  <a:pt x="14748" y="6883"/>
                                  <a:pt x="14762" y="6883"/>
                                </a:cubicBezTo>
                                <a:close/>
                                <a:moveTo>
                                  <a:pt x="14385" y="6623"/>
                                </a:moveTo>
                                <a:cubicBezTo>
                                  <a:pt x="14385" y="6619"/>
                                  <a:pt x="14388" y="6616"/>
                                  <a:pt x="14392" y="6613"/>
                                </a:cubicBezTo>
                                <a:cubicBezTo>
                                  <a:pt x="14399" y="6607"/>
                                  <a:pt x="14409" y="6604"/>
                                  <a:pt x="14416" y="6597"/>
                                </a:cubicBezTo>
                                <a:cubicBezTo>
                                  <a:pt x="14452" y="6569"/>
                                  <a:pt x="14491" y="6543"/>
                                  <a:pt x="14529" y="6518"/>
                                </a:cubicBezTo>
                                <a:cubicBezTo>
                                  <a:pt x="14554" y="6492"/>
                                  <a:pt x="14582" y="6467"/>
                                  <a:pt x="14611" y="6445"/>
                                </a:cubicBezTo>
                                <a:cubicBezTo>
                                  <a:pt x="14614" y="6441"/>
                                  <a:pt x="14618" y="6438"/>
                                  <a:pt x="14621" y="6435"/>
                                </a:cubicBezTo>
                                <a:cubicBezTo>
                                  <a:pt x="14614" y="6445"/>
                                  <a:pt x="14575" y="6480"/>
                                  <a:pt x="14554" y="6499"/>
                                </a:cubicBezTo>
                                <a:cubicBezTo>
                                  <a:pt x="14600" y="6467"/>
                                  <a:pt x="14646" y="6438"/>
                                  <a:pt x="14695" y="6410"/>
                                </a:cubicBezTo>
                                <a:cubicBezTo>
                                  <a:pt x="14713" y="6391"/>
                                  <a:pt x="14727" y="6375"/>
                                  <a:pt x="14745" y="6359"/>
                                </a:cubicBezTo>
                                <a:cubicBezTo>
                                  <a:pt x="14861" y="6241"/>
                                  <a:pt x="15073" y="6076"/>
                                  <a:pt x="15048" y="5898"/>
                                </a:cubicBezTo>
                                <a:cubicBezTo>
                                  <a:pt x="15048" y="5888"/>
                                  <a:pt x="15034" y="5882"/>
                                  <a:pt x="15023" y="5888"/>
                                </a:cubicBezTo>
                                <a:cubicBezTo>
                                  <a:pt x="14794" y="6019"/>
                                  <a:pt x="14572" y="6200"/>
                                  <a:pt x="14420" y="6416"/>
                                </a:cubicBezTo>
                                <a:cubicBezTo>
                                  <a:pt x="14420" y="6416"/>
                                  <a:pt x="14420" y="6416"/>
                                  <a:pt x="14420" y="6416"/>
                                </a:cubicBezTo>
                                <a:cubicBezTo>
                                  <a:pt x="14413" y="6457"/>
                                  <a:pt x="14399" y="6499"/>
                                  <a:pt x="14385" y="6537"/>
                                </a:cubicBezTo>
                                <a:cubicBezTo>
                                  <a:pt x="14385" y="6537"/>
                                  <a:pt x="14385" y="6537"/>
                                  <a:pt x="14385" y="6537"/>
                                </a:cubicBezTo>
                                <a:cubicBezTo>
                                  <a:pt x="14388" y="6530"/>
                                  <a:pt x="14395" y="6524"/>
                                  <a:pt x="14399" y="6511"/>
                                </a:cubicBezTo>
                                <a:cubicBezTo>
                                  <a:pt x="14399" y="6511"/>
                                  <a:pt x="14402" y="6508"/>
                                  <a:pt x="14402" y="6508"/>
                                </a:cubicBezTo>
                                <a:lnTo>
                                  <a:pt x="14434" y="6476"/>
                                </a:lnTo>
                                <a:cubicBezTo>
                                  <a:pt x="14445" y="6464"/>
                                  <a:pt x="14459" y="6454"/>
                                  <a:pt x="14469" y="6445"/>
                                </a:cubicBezTo>
                                <a:cubicBezTo>
                                  <a:pt x="14434" y="6480"/>
                                  <a:pt x="14406" y="6521"/>
                                  <a:pt x="14374" y="6559"/>
                                </a:cubicBezTo>
                                <a:cubicBezTo>
                                  <a:pt x="14367" y="6575"/>
                                  <a:pt x="14360" y="6588"/>
                                  <a:pt x="14353" y="6600"/>
                                </a:cubicBezTo>
                                <a:cubicBezTo>
                                  <a:pt x="14353" y="6604"/>
                                  <a:pt x="14349" y="6604"/>
                                  <a:pt x="14349" y="6607"/>
                                </a:cubicBezTo>
                                <a:cubicBezTo>
                                  <a:pt x="14342" y="6619"/>
                                  <a:pt x="14335" y="6632"/>
                                  <a:pt x="14328" y="6642"/>
                                </a:cubicBezTo>
                                <a:cubicBezTo>
                                  <a:pt x="14328" y="6645"/>
                                  <a:pt x="14325" y="6645"/>
                                  <a:pt x="14325" y="6648"/>
                                </a:cubicBezTo>
                                <a:cubicBezTo>
                                  <a:pt x="14318" y="6661"/>
                                  <a:pt x="14307" y="6670"/>
                                  <a:pt x="14300" y="6683"/>
                                </a:cubicBezTo>
                                <a:cubicBezTo>
                                  <a:pt x="14300" y="6683"/>
                                  <a:pt x="14297" y="6686"/>
                                  <a:pt x="14297" y="6686"/>
                                </a:cubicBezTo>
                                <a:cubicBezTo>
                                  <a:pt x="14293" y="6693"/>
                                  <a:pt x="14286" y="6696"/>
                                  <a:pt x="14282" y="6702"/>
                                </a:cubicBezTo>
                                <a:cubicBezTo>
                                  <a:pt x="14282" y="6702"/>
                                  <a:pt x="14282" y="6702"/>
                                  <a:pt x="14282" y="6702"/>
                                </a:cubicBezTo>
                                <a:cubicBezTo>
                                  <a:pt x="14321" y="6673"/>
                                  <a:pt x="14353" y="6648"/>
                                  <a:pt x="14385" y="6623"/>
                                </a:cubicBezTo>
                                <a:close/>
                                <a:moveTo>
                                  <a:pt x="14663" y="6200"/>
                                </a:moveTo>
                                <a:cubicBezTo>
                                  <a:pt x="14667" y="6200"/>
                                  <a:pt x="14667" y="6200"/>
                                  <a:pt x="14663" y="6200"/>
                                </a:cubicBezTo>
                                <a:cubicBezTo>
                                  <a:pt x="14667" y="6203"/>
                                  <a:pt x="14674" y="6203"/>
                                  <a:pt x="14681" y="6200"/>
                                </a:cubicBezTo>
                                <a:cubicBezTo>
                                  <a:pt x="14685" y="6197"/>
                                  <a:pt x="14692" y="6193"/>
                                  <a:pt x="14695" y="6190"/>
                                </a:cubicBezTo>
                                <a:cubicBezTo>
                                  <a:pt x="14695" y="6193"/>
                                  <a:pt x="14695" y="6193"/>
                                  <a:pt x="14695" y="6197"/>
                                </a:cubicBezTo>
                                <a:cubicBezTo>
                                  <a:pt x="14646" y="6232"/>
                                  <a:pt x="14600" y="6267"/>
                                  <a:pt x="14554" y="6305"/>
                                </a:cubicBezTo>
                                <a:cubicBezTo>
                                  <a:pt x="14593" y="6270"/>
                                  <a:pt x="14628" y="6235"/>
                                  <a:pt x="14663" y="6200"/>
                                </a:cubicBezTo>
                                <a:close/>
                                <a:moveTo>
                                  <a:pt x="14745" y="7090"/>
                                </a:moveTo>
                                <a:cubicBezTo>
                                  <a:pt x="14646" y="7052"/>
                                  <a:pt x="14547" y="7017"/>
                                  <a:pt x="14448" y="6979"/>
                                </a:cubicBezTo>
                                <a:cubicBezTo>
                                  <a:pt x="14441" y="6976"/>
                                  <a:pt x="14434" y="6972"/>
                                  <a:pt x="14424" y="6969"/>
                                </a:cubicBezTo>
                                <a:cubicBezTo>
                                  <a:pt x="14438" y="6985"/>
                                  <a:pt x="14452" y="7001"/>
                                  <a:pt x="14462" y="7017"/>
                                </a:cubicBezTo>
                                <a:cubicBezTo>
                                  <a:pt x="14462" y="7017"/>
                                  <a:pt x="14462" y="7017"/>
                                  <a:pt x="14462" y="7017"/>
                                </a:cubicBezTo>
                                <a:cubicBezTo>
                                  <a:pt x="14487" y="7049"/>
                                  <a:pt x="14508" y="7080"/>
                                  <a:pt x="14526" y="7115"/>
                                </a:cubicBezTo>
                                <a:cubicBezTo>
                                  <a:pt x="14526" y="7115"/>
                                  <a:pt x="14526" y="7119"/>
                                  <a:pt x="14529" y="7119"/>
                                </a:cubicBezTo>
                                <a:cubicBezTo>
                                  <a:pt x="14536" y="7134"/>
                                  <a:pt x="14547" y="7150"/>
                                  <a:pt x="14551" y="7166"/>
                                </a:cubicBezTo>
                                <a:cubicBezTo>
                                  <a:pt x="14660" y="7230"/>
                                  <a:pt x="14780" y="7278"/>
                                  <a:pt x="14903" y="7316"/>
                                </a:cubicBezTo>
                                <a:cubicBezTo>
                                  <a:pt x="14928" y="7325"/>
                                  <a:pt x="14956" y="7332"/>
                                  <a:pt x="14985" y="7338"/>
                                </a:cubicBezTo>
                                <a:cubicBezTo>
                                  <a:pt x="15044" y="7354"/>
                                  <a:pt x="15101" y="7367"/>
                                  <a:pt x="15161" y="7376"/>
                                </a:cubicBezTo>
                                <a:cubicBezTo>
                                  <a:pt x="15172" y="7379"/>
                                  <a:pt x="15186" y="7363"/>
                                  <a:pt x="15175" y="7354"/>
                                </a:cubicBezTo>
                                <a:cubicBezTo>
                                  <a:pt x="15059" y="7233"/>
                                  <a:pt x="14907" y="7154"/>
                                  <a:pt x="14745" y="7090"/>
                                </a:cubicBezTo>
                                <a:close/>
                                <a:moveTo>
                                  <a:pt x="15009" y="7319"/>
                                </a:moveTo>
                                <a:cubicBezTo>
                                  <a:pt x="14953" y="7306"/>
                                  <a:pt x="14896" y="7287"/>
                                  <a:pt x="14843" y="7268"/>
                                </a:cubicBezTo>
                                <a:cubicBezTo>
                                  <a:pt x="14822" y="7262"/>
                                  <a:pt x="14805" y="7252"/>
                                  <a:pt x="14783" y="7243"/>
                                </a:cubicBezTo>
                                <a:cubicBezTo>
                                  <a:pt x="14847" y="7262"/>
                                  <a:pt x="14910" y="7281"/>
                                  <a:pt x="14974" y="7297"/>
                                </a:cubicBezTo>
                                <a:cubicBezTo>
                                  <a:pt x="14974" y="7297"/>
                                  <a:pt x="14977" y="7297"/>
                                  <a:pt x="14977" y="7297"/>
                                </a:cubicBezTo>
                                <a:cubicBezTo>
                                  <a:pt x="15002" y="7309"/>
                                  <a:pt x="15020" y="7319"/>
                                  <a:pt x="15009" y="7319"/>
                                </a:cubicBezTo>
                                <a:close/>
                                <a:moveTo>
                                  <a:pt x="14314" y="6588"/>
                                </a:moveTo>
                                <a:cubicBezTo>
                                  <a:pt x="14321" y="6575"/>
                                  <a:pt x="14325" y="6562"/>
                                  <a:pt x="14332" y="6549"/>
                                </a:cubicBezTo>
                                <a:cubicBezTo>
                                  <a:pt x="14325" y="6556"/>
                                  <a:pt x="14318" y="6562"/>
                                  <a:pt x="14314" y="6569"/>
                                </a:cubicBezTo>
                                <a:cubicBezTo>
                                  <a:pt x="14304" y="6578"/>
                                  <a:pt x="14307" y="6584"/>
                                  <a:pt x="14314" y="6588"/>
                                </a:cubicBezTo>
                                <a:cubicBezTo>
                                  <a:pt x="14314" y="6588"/>
                                  <a:pt x="14314" y="6588"/>
                                  <a:pt x="14314" y="6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0" y="0"/>
                            <a:ext cx="7773671" cy="10060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72" y="8572"/>
                                </a:moveTo>
                                <a:cubicBezTo>
                                  <a:pt x="872" y="8564"/>
                                  <a:pt x="865" y="8556"/>
                                  <a:pt x="854" y="8556"/>
                                </a:cubicBezTo>
                                <a:cubicBezTo>
                                  <a:pt x="861" y="8561"/>
                                  <a:pt x="865" y="8567"/>
                                  <a:pt x="872" y="8572"/>
                                </a:cubicBezTo>
                                <a:close/>
                                <a:moveTo>
                                  <a:pt x="1641" y="7580"/>
                                </a:moveTo>
                                <a:cubicBezTo>
                                  <a:pt x="1651" y="7569"/>
                                  <a:pt x="1637" y="7553"/>
                                  <a:pt x="1620" y="7555"/>
                                </a:cubicBezTo>
                                <a:cubicBezTo>
                                  <a:pt x="1486" y="7580"/>
                                  <a:pt x="1341" y="7607"/>
                                  <a:pt x="1228" y="7673"/>
                                </a:cubicBezTo>
                                <a:cubicBezTo>
                                  <a:pt x="1157" y="7714"/>
                                  <a:pt x="1090" y="7760"/>
                                  <a:pt x="1027" y="7806"/>
                                </a:cubicBezTo>
                                <a:cubicBezTo>
                                  <a:pt x="949" y="7861"/>
                                  <a:pt x="875" y="7948"/>
                                  <a:pt x="787" y="7992"/>
                                </a:cubicBezTo>
                                <a:cubicBezTo>
                                  <a:pt x="833" y="7992"/>
                                  <a:pt x="879" y="7992"/>
                                  <a:pt x="921" y="7992"/>
                                </a:cubicBezTo>
                                <a:cubicBezTo>
                                  <a:pt x="1101" y="7940"/>
                                  <a:pt x="1214" y="7798"/>
                                  <a:pt x="1362" y="7703"/>
                                </a:cubicBezTo>
                                <a:cubicBezTo>
                                  <a:pt x="1369" y="7700"/>
                                  <a:pt x="1376" y="7700"/>
                                  <a:pt x="1380" y="7705"/>
                                </a:cubicBezTo>
                                <a:cubicBezTo>
                                  <a:pt x="1387" y="7703"/>
                                  <a:pt x="1394" y="7700"/>
                                  <a:pt x="1397" y="7694"/>
                                </a:cubicBezTo>
                                <a:cubicBezTo>
                                  <a:pt x="1408" y="7692"/>
                                  <a:pt x="1419" y="7686"/>
                                  <a:pt x="1429" y="7684"/>
                                </a:cubicBezTo>
                                <a:cubicBezTo>
                                  <a:pt x="1419" y="7689"/>
                                  <a:pt x="1412" y="7694"/>
                                  <a:pt x="1401" y="7700"/>
                                </a:cubicBezTo>
                                <a:cubicBezTo>
                                  <a:pt x="1397" y="7700"/>
                                  <a:pt x="1390" y="7700"/>
                                  <a:pt x="1387" y="7703"/>
                                </a:cubicBezTo>
                                <a:cubicBezTo>
                                  <a:pt x="1383" y="7705"/>
                                  <a:pt x="1383" y="7705"/>
                                  <a:pt x="1380" y="7708"/>
                                </a:cubicBezTo>
                                <a:cubicBezTo>
                                  <a:pt x="1380" y="7708"/>
                                  <a:pt x="1380" y="7711"/>
                                  <a:pt x="1376" y="7711"/>
                                </a:cubicBezTo>
                                <a:cubicBezTo>
                                  <a:pt x="1281" y="7798"/>
                                  <a:pt x="1147" y="7926"/>
                                  <a:pt x="992" y="7986"/>
                                </a:cubicBezTo>
                                <a:cubicBezTo>
                                  <a:pt x="1002" y="7986"/>
                                  <a:pt x="1016" y="7986"/>
                                  <a:pt x="1027" y="7986"/>
                                </a:cubicBezTo>
                                <a:cubicBezTo>
                                  <a:pt x="1023" y="7983"/>
                                  <a:pt x="1020" y="7981"/>
                                  <a:pt x="1013" y="7978"/>
                                </a:cubicBezTo>
                                <a:cubicBezTo>
                                  <a:pt x="1277" y="7921"/>
                                  <a:pt x="1493" y="7749"/>
                                  <a:pt x="1641" y="7580"/>
                                </a:cubicBezTo>
                                <a:close/>
                                <a:moveTo>
                                  <a:pt x="579" y="10527"/>
                                </a:moveTo>
                                <a:cubicBezTo>
                                  <a:pt x="579" y="10405"/>
                                  <a:pt x="575" y="10282"/>
                                  <a:pt x="519" y="10167"/>
                                </a:cubicBezTo>
                                <a:cubicBezTo>
                                  <a:pt x="512" y="10151"/>
                                  <a:pt x="543" y="10143"/>
                                  <a:pt x="550" y="10159"/>
                                </a:cubicBezTo>
                                <a:cubicBezTo>
                                  <a:pt x="603" y="10306"/>
                                  <a:pt x="614" y="10456"/>
                                  <a:pt x="618" y="10609"/>
                                </a:cubicBezTo>
                                <a:cubicBezTo>
                                  <a:pt x="618" y="10645"/>
                                  <a:pt x="621" y="10699"/>
                                  <a:pt x="603" y="10743"/>
                                </a:cubicBezTo>
                                <a:cubicBezTo>
                                  <a:pt x="614" y="10737"/>
                                  <a:pt x="625" y="10732"/>
                                  <a:pt x="639" y="10726"/>
                                </a:cubicBezTo>
                                <a:cubicBezTo>
                                  <a:pt x="709" y="10625"/>
                                  <a:pt x="692" y="10497"/>
                                  <a:pt x="688" y="10386"/>
                                </a:cubicBezTo>
                                <a:cubicBezTo>
                                  <a:pt x="685" y="10306"/>
                                  <a:pt x="692" y="10225"/>
                                  <a:pt x="667" y="10146"/>
                                </a:cubicBezTo>
                                <a:cubicBezTo>
                                  <a:pt x="635" y="10053"/>
                                  <a:pt x="582" y="9968"/>
                                  <a:pt x="536" y="9881"/>
                                </a:cubicBezTo>
                                <a:cubicBezTo>
                                  <a:pt x="533" y="9873"/>
                                  <a:pt x="515" y="9870"/>
                                  <a:pt x="512" y="9881"/>
                                </a:cubicBezTo>
                                <a:cubicBezTo>
                                  <a:pt x="438" y="10026"/>
                                  <a:pt x="413" y="10173"/>
                                  <a:pt x="420" y="10328"/>
                                </a:cubicBezTo>
                                <a:cubicBezTo>
                                  <a:pt x="427" y="10470"/>
                                  <a:pt x="596" y="10653"/>
                                  <a:pt x="512" y="10789"/>
                                </a:cubicBezTo>
                                <a:cubicBezTo>
                                  <a:pt x="512" y="10789"/>
                                  <a:pt x="512" y="10789"/>
                                  <a:pt x="508" y="10792"/>
                                </a:cubicBezTo>
                                <a:cubicBezTo>
                                  <a:pt x="522" y="10784"/>
                                  <a:pt x="540" y="10778"/>
                                  <a:pt x="554" y="10770"/>
                                </a:cubicBezTo>
                                <a:cubicBezTo>
                                  <a:pt x="614" y="10702"/>
                                  <a:pt x="579" y="10604"/>
                                  <a:pt x="579" y="10527"/>
                                </a:cubicBezTo>
                                <a:close/>
                                <a:moveTo>
                                  <a:pt x="505" y="10508"/>
                                </a:moveTo>
                                <a:cubicBezTo>
                                  <a:pt x="508" y="10508"/>
                                  <a:pt x="512" y="10506"/>
                                  <a:pt x="515" y="10506"/>
                                </a:cubicBezTo>
                                <a:cubicBezTo>
                                  <a:pt x="519" y="10527"/>
                                  <a:pt x="522" y="10549"/>
                                  <a:pt x="526" y="10571"/>
                                </a:cubicBezTo>
                                <a:cubicBezTo>
                                  <a:pt x="515" y="10549"/>
                                  <a:pt x="508" y="10527"/>
                                  <a:pt x="505" y="10508"/>
                                </a:cubicBezTo>
                                <a:close/>
                                <a:moveTo>
                                  <a:pt x="19102" y="3545"/>
                                </a:moveTo>
                                <a:lnTo>
                                  <a:pt x="19102" y="3580"/>
                                </a:lnTo>
                                <a:cubicBezTo>
                                  <a:pt x="19105" y="3575"/>
                                  <a:pt x="19109" y="3566"/>
                                  <a:pt x="19112" y="3561"/>
                                </a:cubicBezTo>
                                <a:cubicBezTo>
                                  <a:pt x="19116" y="3555"/>
                                  <a:pt x="19109" y="3547"/>
                                  <a:pt x="19102" y="3545"/>
                                </a:cubicBezTo>
                                <a:close/>
                                <a:moveTo>
                                  <a:pt x="522" y="10819"/>
                                </a:moveTo>
                                <a:cubicBezTo>
                                  <a:pt x="522" y="10816"/>
                                  <a:pt x="526" y="10814"/>
                                  <a:pt x="526" y="10811"/>
                                </a:cubicBezTo>
                                <a:cubicBezTo>
                                  <a:pt x="526" y="10811"/>
                                  <a:pt x="522" y="10811"/>
                                  <a:pt x="522" y="10811"/>
                                </a:cubicBezTo>
                                <a:cubicBezTo>
                                  <a:pt x="515" y="10814"/>
                                  <a:pt x="505" y="10816"/>
                                  <a:pt x="498" y="10822"/>
                                </a:cubicBezTo>
                                <a:cubicBezTo>
                                  <a:pt x="505" y="10825"/>
                                  <a:pt x="515" y="10825"/>
                                  <a:pt x="522" y="10819"/>
                                </a:cubicBezTo>
                                <a:close/>
                                <a:moveTo>
                                  <a:pt x="19624" y="753"/>
                                </a:moveTo>
                                <a:cubicBezTo>
                                  <a:pt x="19747" y="777"/>
                                  <a:pt x="19853" y="761"/>
                                  <a:pt x="19956" y="703"/>
                                </a:cubicBezTo>
                                <a:cubicBezTo>
                                  <a:pt x="20054" y="649"/>
                                  <a:pt x="20160" y="567"/>
                                  <a:pt x="20196" y="474"/>
                                </a:cubicBezTo>
                                <a:cubicBezTo>
                                  <a:pt x="20203" y="455"/>
                                  <a:pt x="20164" y="434"/>
                                  <a:pt x="20146" y="453"/>
                                </a:cubicBezTo>
                                <a:cubicBezTo>
                                  <a:pt x="20146" y="455"/>
                                  <a:pt x="20143" y="455"/>
                                  <a:pt x="20143" y="458"/>
                                </a:cubicBezTo>
                                <a:cubicBezTo>
                                  <a:pt x="20136" y="455"/>
                                  <a:pt x="20128" y="453"/>
                                  <a:pt x="20118" y="455"/>
                                </a:cubicBezTo>
                                <a:cubicBezTo>
                                  <a:pt x="19881" y="485"/>
                                  <a:pt x="19634" y="513"/>
                                  <a:pt x="19606" y="731"/>
                                </a:cubicBezTo>
                                <a:cubicBezTo>
                                  <a:pt x="19599" y="742"/>
                                  <a:pt x="19613" y="753"/>
                                  <a:pt x="19624" y="753"/>
                                </a:cubicBezTo>
                                <a:close/>
                                <a:moveTo>
                                  <a:pt x="20093" y="510"/>
                                </a:moveTo>
                                <a:cubicBezTo>
                                  <a:pt x="20061" y="548"/>
                                  <a:pt x="20030" y="589"/>
                                  <a:pt x="19987" y="624"/>
                                </a:cubicBezTo>
                                <a:cubicBezTo>
                                  <a:pt x="19906" y="690"/>
                                  <a:pt x="19783" y="725"/>
                                  <a:pt x="19666" y="712"/>
                                </a:cubicBezTo>
                                <a:cubicBezTo>
                                  <a:pt x="19698" y="559"/>
                                  <a:pt x="19917" y="524"/>
                                  <a:pt x="20093" y="510"/>
                                </a:cubicBezTo>
                                <a:close/>
                                <a:moveTo>
                                  <a:pt x="649" y="10816"/>
                                </a:moveTo>
                                <a:cubicBezTo>
                                  <a:pt x="649" y="10816"/>
                                  <a:pt x="649" y="10816"/>
                                  <a:pt x="649" y="10816"/>
                                </a:cubicBezTo>
                                <a:cubicBezTo>
                                  <a:pt x="681" y="10830"/>
                                  <a:pt x="713" y="10838"/>
                                  <a:pt x="745" y="10849"/>
                                </a:cubicBezTo>
                                <a:cubicBezTo>
                                  <a:pt x="790" y="10868"/>
                                  <a:pt x="836" y="10890"/>
                                  <a:pt x="875" y="10904"/>
                                </a:cubicBezTo>
                                <a:cubicBezTo>
                                  <a:pt x="977" y="10942"/>
                                  <a:pt x="1076" y="10969"/>
                                  <a:pt x="1186" y="10991"/>
                                </a:cubicBezTo>
                                <a:cubicBezTo>
                                  <a:pt x="1380" y="11029"/>
                                  <a:pt x="1567" y="11034"/>
                                  <a:pt x="1761" y="11002"/>
                                </a:cubicBezTo>
                                <a:cubicBezTo>
                                  <a:pt x="1775" y="10999"/>
                                  <a:pt x="1775" y="10985"/>
                                  <a:pt x="1761" y="10980"/>
                                </a:cubicBezTo>
                                <a:cubicBezTo>
                                  <a:pt x="1620" y="10928"/>
                                  <a:pt x="1503" y="10846"/>
                                  <a:pt x="1359" y="10795"/>
                                </a:cubicBezTo>
                                <a:cubicBezTo>
                                  <a:pt x="1256" y="10759"/>
                                  <a:pt x="1147" y="10743"/>
                                  <a:pt x="1037" y="10729"/>
                                </a:cubicBezTo>
                                <a:cubicBezTo>
                                  <a:pt x="939" y="10715"/>
                                  <a:pt x="815" y="10702"/>
                                  <a:pt x="709" y="10721"/>
                                </a:cubicBezTo>
                                <a:cubicBezTo>
                                  <a:pt x="678" y="10737"/>
                                  <a:pt x="642" y="10754"/>
                                  <a:pt x="610" y="10770"/>
                                </a:cubicBezTo>
                                <a:cubicBezTo>
                                  <a:pt x="741" y="10773"/>
                                  <a:pt x="858" y="10808"/>
                                  <a:pt x="985" y="10833"/>
                                </a:cubicBezTo>
                                <a:cubicBezTo>
                                  <a:pt x="1150" y="10868"/>
                                  <a:pt x="1313" y="10895"/>
                                  <a:pt x="1486" y="10909"/>
                                </a:cubicBezTo>
                                <a:cubicBezTo>
                                  <a:pt x="1507" y="10912"/>
                                  <a:pt x="1500" y="10936"/>
                                  <a:pt x="1479" y="10934"/>
                                </a:cubicBezTo>
                                <a:cubicBezTo>
                                  <a:pt x="1309" y="10920"/>
                                  <a:pt x="1143" y="10893"/>
                                  <a:pt x="977" y="10857"/>
                                </a:cubicBezTo>
                                <a:cubicBezTo>
                                  <a:pt x="847" y="10830"/>
                                  <a:pt x="720" y="10781"/>
                                  <a:pt x="582" y="10792"/>
                                </a:cubicBezTo>
                                <a:cubicBezTo>
                                  <a:pt x="579" y="10792"/>
                                  <a:pt x="575" y="10792"/>
                                  <a:pt x="572" y="10789"/>
                                </a:cubicBezTo>
                                <a:cubicBezTo>
                                  <a:pt x="561" y="10797"/>
                                  <a:pt x="550" y="10803"/>
                                  <a:pt x="536" y="10808"/>
                                </a:cubicBezTo>
                                <a:cubicBezTo>
                                  <a:pt x="575" y="10803"/>
                                  <a:pt x="610" y="10808"/>
                                  <a:pt x="649" y="10816"/>
                                </a:cubicBezTo>
                                <a:close/>
                                <a:moveTo>
                                  <a:pt x="1369" y="13139"/>
                                </a:moveTo>
                                <a:cubicBezTo>
                                  <a:pt x="1355" y="13156"/>
                                  <a:pt x="1369" y="13178"/>
                                  <a:pt x="1394" y="13183"/>
                                </a:cubicBezTo>
                                <a:cubicBezTo>
                                  <a:pt x="1644" y="13251"/>
                                  <a:pt x="1962" y="13169"/>
                                  <a:pt x="2135" y="13025"/>
                                </a:cubicBezTo>
                                <a:cubicBezTo>
                                  <a:pt x="2174" y="12992"/>
                                  <a:pt x="2103" y="12951"/>
                                  <a:pt x="2075" y="12989"/>
                                </a:cubicBezTo>
                                <a:cubicBezTo>
                                  <a:pt x="2071" y="12995"/>
                                  <a:pt x="2064" y="13000"/>
                                  <a:pt x="2061" y="13006"/>
                                </a:cubicBezTo>
                                <a:cubicBezTo>
                                  <a:pt x="1831" y="12921"/>
                                  <a:pt x="1517" y="12973"/>
                                  <a:pt x="1369" y="13139"/>
                                </a:cubicBezTo>
                                <a:close/>
                                <a:moveTo>
                                  <a:pt x="2018" y="13039"/>
                                </a:moveTo>
                                <a:cubicBezTo>
                                  <a:pt x="1888" y="13131"/>
                                  <a:pt x="1641" y="13167"/>
                                  <a:pt x="1472" y="13139"/>
                                </a:cubicBezTo>
                                <a:cubicBezTo>
                                  <a:pt x="1595" y="13044"/>
                                  <a:pt x="1877" y="12949"/>
                                  <a:pt x="2018" y="13039"/>
                                </a:cubicBezTo>
                                <a:close/>
                                <a:moveTo>
                                  <a:pt x="19624" y="17158"/>
                                </a:moveTo>
                                <a:cubicBezTo>
                                  <a:pt x="19447" y="17199"/>
                                  <a:pt x="19271" y="17243"/>
                                  <a:pt x="19105" y="17303"/>
                                </a:cubicBezTo>
                                <a:lnTo>
                                  <a:pt x="19105" y="17325"/>
                                </a:lnTo>
                                <a:cubicBezTo>
                                  <a:pt x="19172" y="17303"/>
                                  <a:pt x="19239" y="17281"/>
                                  <a:pt x="19310" y="17265"/>
                                </a:cubicBezTo>
                                <a:cubicBezTo>
                                  <a:pt x="19236" y="17308"/>
                                  <a:pt x="19169" y="17366"/>
                                  <a:pt x="19105" y="17415"/>
                                </a:cubicBezTo>
                                <a:lnTo>
                                  <a:pt x="19105" y="17447"/>
                                </a:lnTo>
                                <a:cubicBezTo>
                                  <a:pt x="19215" y="17352"/>
                                  <a:pt x="19342" y="17251"/>
                                  <a:pt x="19483" y="17232"/>
                                </a:cubicBezTo>
                                <a:cubicBezTo>
                                  <a:pt x="19363" y="17306"/>
                                  <a:pt x="19264" y="17401"/>
                                  <a:pt x="19162" y="17494"/>
                                </a:cubicBezTo>
                                <a:cubicBezTo>
                                  <a:pt x="19144" y="17510"/>
                                  <a:pt x="19123" y="17526"/>
                                  <a:pt x="19105" y="17543"/>
                                </a:cubicBezTo>
                                <a:lnTo>
                                  <a:pt x="19105" y="17586"/>
                                </a:lnTo>
                                <a:cubicBezTo>
                                  <a:pt x="19282" y="17447"/>
                                  <a:pt x="19409" y="17278"/>
                                  <a:pt x="19641" y="17183"/>
                                </a:cubicBezTo>
                                <a:cubicBezTo>
                                  <a:pt x="19659" y="17175"/>
                                  <a:pt x="19652" y="17150"/>
                                  <a:pt x="19631" y="17156"/>
                                </a:cubicBezTo>
                                <a:cubicBezTo>
                                  <a:pt x="19627" y="17158"/>
                                  <a:pt x="19624" y="17158"/>
                                  <a:pt x="19624" y="17158"/>
                                </a:cubicBezTo>
                                <a:lnTo>
                                  <a:pt x="19624" y="17158"/>
                                </a:lnTo>
                                <a:lnTo>
                                  <a:pt x="19624" y="17158"/>
                                </a:lnTo>
                                <a:close/>
                                <a:moveTo>
                                  <a:pt x="19102" y="3640"/>
                                </a:moveTo>
                                <a:cubicBezTo>
                                  <a:pt x="19112" y="3632"/>
                                  <a:pt x="19109" y="3621"/>
                                  <a:pt x="19102" y="3613"/>
                                </a:cubicBezTo>
                                <a:lnTo>
                                  <a:pt x="19102" y="3640"/>
                                </a:lnTo>
                                <a:close/>
                                <a:moveTo>
                                  <a:pt x="621" y="8771"/>
                                </a:moveTo>
                                <a:cubicBezTo>
                                  <a:pt x="554" y="8848"/>
                                  <a:pt x="501" y="8921"/>
                                  <a:pt x="469" y="9011"/>
                                </a:cubicBezTo>
                                <a:cubicBezTo>
                                  <a:pt x="445" y="9077"/>
                                  <a:pt x="431" y="9235"/>
                                  <a:pt x="476" y="9319"/>
                                </a:cubicBezTo>
                                <a:cubicBezTo>
                                  <a:pt x="480" y="9336"/>
                                  <a:pt x="480" y="9355"/>
                                  <a:pt x="491" y="9369"/>
                                </a:cubicBezTo>
                                <a:cubicBezTo>
                                  <a:pt x="491" y="9374"/>
                                  <a:pt x="494" y="9379"/>
                                  <a:pt x="494" y="9385"/>
                                </a:cubicBezTo>
                                <a:cubicBezTo>
                                  <a:pt x="494" y="9388"/>
                                  <a:pt x="498" y="9388"/>
                                  <a:pt x="498" y="9390"/>
                                </a:cubicBezTo>
                                <a:cubicBezTo>
                                  <a:pt x="498" y="9393"/>
                                  <a:pt x="494" y="9396"/>
                                  <a:pt x="494" y="9399"/>
                                </a:cubicBezTo>
                                <a:cubicBezTo>
                                  <a:pt x="494" y="9404"/>
                                  <a:pt x="494" y="9412"/>
                                  <a:pt x="501" y="9415"/>
                                </a:cubicBezTo>
                                <a:cubicBezTo>
                                  <a:pt x="501" y="9418"/>
                                  <a:pt x="501" y="9420"/>
                                  <a:pt x="501" y="9420"/>
                                </a:cubicBezTo>
                                <a:cubicBezTo>
                                  <a:pt x="501" y="9431"/>
                                  <a:pt x="515" y="9439"/>
                                  <a:pt x="529" y="9434"/>
                                </a:cubicBezTo>
                                <a:cubicBezTo>
                                  <a:pt x="550" y="9426"/>
                                  <a:pt x="558" y="9407"/>
                                  <a:pt x="568" y="9390"/>
                                </a:cubicBezTo>
                                <a:cubicBezTo>
                                  <a:pt x="579" y="9374"/>
                                  <a:pt x="589" y="9358"/>
                                  <a:pt x="596" y="9341"/>
                                </a:cubicBezTo>
                                <a:cubicBezTo>
                                  <a:pt x="646" y="9309"/>
                                  <a:pt x="695" y="9249"/>
                                  <a:pt x="706" y="9235"/>
                                </a:cubicBezTo>
                                <a:cubicBezTo>
                                  <a:pt x="854" y="9066"/>
                                  <a:pt x="798" y="8804"/>
                                  <a:pt x="875" y="8616"/>
                                </a:cubicBezTo>
                                <a:cubicBezTo>
                                  <a:pt x="861" y="8602"/>
                                  <a:pt x="847" y="8589"/>
                                  <a:pt x="833" y="8578"/>
                                </a:cubicBezTo>
                                <a:cubicBezTo>
                                  <a:pt x="833" y="8643"/>
                                  <a:pt x="798" y="8709"/>
                                  <a:pt x="773" y="8771"/>
                                </a:cubicBezTo>
                                <a:cubicBezTo>
                                  <a:pt x="730" y="8886"/>
                                  <a:pt x="674" y="8995"/>
                                  <a:pt x="628" y="9110"/>
                                </a:cubicBezTo>
                                <a:cubicBezTo>
                                  <a:pt x="625" y="9120"/>
                                  <a:pt x="600" y="9115"/>
                                  <a:pt x="603" y="9104"/>
                                </a:cubicBezTo>
                                <a:cubicBezTo>
                                  <a:pt x="653" y="8960"/>
                                  <a:pt x="773" y="8793"/>
                                  <a:pt x="794" y="8632"/>
                                </a:cubicBezTo>
                                <a:cubicBezTo>
                                  <a:pt x="752" y="8687"/>
                                  <a:pt x="670" y="8717"/>
                                  <a:pt x="621" y="8771"/>
                                </a:cubicBezTo>
                                <a:close/>
                                <a:moveTo>
                                  <a:pt x="1045" y="18759"/>
                                </a:moveTo>
                                <a:cubicBezTo>
                                  <a:pt x="1196" y="18748"/>
                                  <a:pt x="1348" y="18740"/>
                                  <a:pt x="1500" y="18748"/>
                                </a:cubicBezTo>
                                <a:cubicBezTo>
                                  <a:pt x="1623" y="18753"/>
                                  <a:pt x="1747" y="18797"/>
                                  <a:pt x="1863" y="18824"/>
                                </a:cubicBezTo>
                                <a:cubicBezTo>
                                  <a:pt x="1899" y="18805"/>
                                  <a:pt x="1934" y="18786"/>
                                  <a:pt x="1969" y="18770"/>
                                </a:cubicBezTo>
                                <a:cubicBezTo>
                                  <a:pt x="1973" y="18767"/>
                                  <a:pt x="1973" y="18764"/>
                                  <a:pt x="1976" y="18762"/>
                                </a:cubicBezTo>
                                <a:cubicBezTo>
                                  <a:pt x="1980" y="18756"/>
                                  <a:pt x="1987" y="18756"/>
                                  <a:pt x="1994" y="18759"/>
                                </a:cubicBezTo>
                                <a:cubicBezTo>
                                  <a:pt x="2001" y="18753"/>
                                  <a:pt x="2011" y="18751"/>
                                  <a:pt x="2018" y="18745"/>
                                </a:cubicBezTo>
                                <a:cubicBezTo>
                                  <a:pt x="1803" y="18805"/>
                                  <a:pt x="1574" y="18683"/>
                                  <a:pt x="1366" y="18639"/>
                                </a:cubicBezTo>
                                <a:cubicBezTo>
                                  <a:pt x="1154" y="18595"/>
                                  <a:pt x="942" y="18658"/>
                                  <a:pt x="745" y="18704"/>
                                </a:cubicBezTo>
                                <a:cubicBezTo>
                                  <a:pt x="727" y="18707"/>
                                  <a:pt x="730" y="18723"/>
                                  <a:pt x="745" y="18729"/>
                                </a:cubicBezTo>
                                <a:cubicBezTo>
                                  <a:pt x="854" y="18759"/>
                                  <a:pt x="946" y="18816"/>
                                  <a:pt x="1055" y="18843"/>
                                </a:cubicBezTo>
                                <a:cubicBezTo>
                                  <a:pt x="1175" y="18873"/>
                                  <a:pt x="1288" y="18884"/>
                                  <a:pt x="1415" y="18887"/>
                                </a:cubicBezTo>
                                <a:cubicBezTo>
                                  <a:pt x="1542" y="18893"/>
                                  <a:pt x="1701" y="18882"/>
                                  <a:pt x="1831" y="18843"/>
                                </a:cubicBezTo>
                                <a:cubicBezTo>
                                  <a:pt x="1690" y="18811"/>
                                  <a:pt x="1553" y="18770"/>
                                  <a:pt x="1401" y="18767"/>
                                </a:cubicBezTo>
                                <a:cubicBezTo>
                                  <a:pt x="1281" y="18767"/>
                                  <a:pt x="1165" y="18775"/>
                                  <a:pt x="1045" y="18786"/>
                                </a:cubicBezTo>
                                <a:cubicBezTo>
                                  <a:pt x="1023" y="18786"/>
                                  <a:pt x="1023" y="18759"/>
                                  <a:pt x="1045" y="18759"/>
                                </a:cubicBezTo>
                                <a:close/>
                                <a:moveTo>
                                  <a:pt x="19102" y="4125"/>
                                </a:moveTo>
                                <a:cubicBezTo>
                                  <a:pt x="19225" y="4065"/>
                                  <a:pt x="19345" y="3997"/>
                                  <a:pt x="19458" y="3918"/>
                                </a:cubicBezTo>
                                <a:cubicBezTo>
                                  <a:pt x="19476" y="3904"/>
                                  <a:pt x="19458" y="3877"/>
                                  <a:pt x="19433" y="3885"/>
                                </a:cubicBezTo>
                                <a:cubicBezTo>
                                  <a:pt x="19320" y="3915"/>
                                  <a:pt x="19211" y="3951"/>
                                  <a:pt x="19102" y="3989"/>
                                </a:cubicBezTo>
                                <a:lnTo>
                                  <a:pt x="19102" y="4125"/>
                                </a:lnTo>
                                <a:close/>
                                <a:moveTo>
                                  <a:pt x="3818" y="229"/>
                                </a:moveTo>
                                <a:cubicBezTo>
                                  <a:pt x="3910" y="158"/>
                                  <a:pt x="3995" y="82"/>
                                  <a:pt x="4076" y="3"/>
                                </a:cubicBezTo>
                                <a:lnTo>
                                  <a:pt x="4012" y="3"/>
                                </a:lnTo>
                                <a:cubicBezTo>
                                  <a:pt x="3998" y="22"/>
                                  <a:pt x="3981" y="44"/>
                                  <a:pt x="3963" y="63"/>
                                </a:cubicBezTo>
                                <a:cubicBezTo>
                                  <a:pt x="3963" y="63"/>
                                  <a:pt x="3963" y="65"/>
                                  <a:pt x="3959" y="65"/>
                                </a:cubicBezTo>
                                <a:cubicBezTo>
                                  <a:pt x="3970" y="49"/>
                                  <a:pt x="3981" y="30"/>
                                  <a:pt x="3991" y="14"/>
                                </a:cubicBezTo>
                                <a:cubicBezTo>
                                  <a:pt x="3991" y="11"/>
                                  <a:pt x="3995" y="8"/>
                                  <a:pt x="3995" y="5"/>
                                </a:cubicBezTo>
                                <a:lnTo>
                                  <a:pt x="3942" y="5"/>
                                </a:lnTo>
                                <a:cubicBezTo>
                                  <a:pt x="3903" y="79"/>
                                  <a:pt x="3857" y="147"/>
                                  <a:pt x="3790" y="213"/>
                                </a:cubicBezTo>
                                <a:cubicBezTo>
                                  <a:pt x="3776" y="224"/>
                                  <a:pt x="3801" y="243"/>
                                  <a:pt x="3818" y="229"/>
                                </a:cubicBezTo>
                                <a:close/>
                                <a:moveTo>
                                  <a:pt x="4584" y="71"/>
                                </a:moveTo>
                                <a:cubicBezTo>
                                  <a:pt x="4623" y="46"/>
                                  <a:pt x="4665" y="25"/>
                                  <a:pt x="4707" y="3"/>
                                </a:cubicBezTo>
                                <a:lnTo>
                                  <a:pt x="4605" y="3"/>
                                </a:lnTo>
                                <a:cubicBezTo>
                                  <a:pt x="4591" y="19"/>
                                  <a:pt x="4573" y="33"/>
                                  <a:pt x="4556" y="49"/>
                                </a:cubicBezTo>
                                <a:cubicBezTo>
                                  <a:pt x="4545" y="63"/>
                                  <a:pt x="4566" y="82"/>
                                  <a:pt x="4584" y="71"/>
                                </a:cubicBezTo>
                                <a:close/>
                                <a:moveTo>
                                  <a:pt x="4111" y="172"/>
                                </a:moveTo>
                                <a:cubicBezTo>
                                  <a:pt x="4115" y="166"/>
                                  <a:pt x="4118" y="161"/>
                                  <a:pt x="4122" y="155"/>
                                </a:cubicBezTo>
                                <a:cubicBezTo>
                                  <a:pt x="4125" y="153"/>
                                  <a:pt x="4129" y="153"/>
                                  <a:pt x="4136" y="150"/>
                                </a:cubicBezTo>
                                <a:cubicBezTo>
                                  <a:pt x="4139" y="150"/>
                                  <a:pt x="4143" y="150"/>
                                  <a:pt x="4146" y="147"/>
                                </a:cubicBezTo>
                                <a:cubicBezTo>
                                  <a:pt x="4146" y="147"/>
                                  <a:pt x="4150" y="145"/>
                                  <a:pt x="4150" y="145"/>
                                </a:cubicBezTo>
                                <a:cubicBezTo>
                                  <a:pt x="4242" y="101"/>
                                  <a:pt x="4326" y="60"/>
                                  <a:pt x="4404" y="3"/>
                                </a:cubicBezTo>
                                <a:lnTo>
                                  <a:pt x="4340" y="3"/>
                                </a:lnTo>
                                <a:cubicBezTo>
                                  <a:pt x="4312" y="22"/>
                                  <a:pt x="4284" y="38"/>
                                  <a:pt x="4256" y="55"/>
                                </a:cubicBezTo>
                                <a:cubicBezTo>
                                  <a:pt x="4277" y="38"/>
                                  <a:pt x="4295" y="19"/>
                                  <a:pt x="4312" y="3"/>
                                </a:cubicBezTo>
                                <a:lnTo>
                                  <a:pt x="4288" y="3"/>
                                </a:lnTo>
                                <a:cubicBezTo>
                                  <a:pt x="4249" y="38"/>
                                  <a:pt x="4206" y="71"/>
                                  <a:pt x="4160" y="101"/>
                                </a:cubicBezTo>
                                <a:cubicBezTo>
                                  <a:pt x="4185" y="68"/>
                                  <a:pt x="4213" y="35"/>
                                  <a:pt x="4242" y="3"/>
                                </a:cubicBezTo>
                                <a:lnTo>
                                  <a:pt x="4196" y="3"/>
                                </a:lnTo>
                                <a:cubicBezTo>
                                  <a:pt x="4153" y="52"/>
                                  <a:pt x="4111" y="101"/>
                                  <a:pt x="4058" y="145"/>
                                </a:cubicBezTo>
                                <a:cubicBezTo>
                                  <a:pt x="4026" y="172"/>
                                  <a:pt x="4090" y="204"/>
                                  <a:pt x="4111" y="172"/>
                                </a:cubicBezTo>
                                <a:close/>
                                <a:moveTo>
                                  <a:pt x="15170" y="3"/>
                                </a:moveTo>
                                <a:lnTo>
                                  <a:pt x="15082" y="3"/>
                                </a:lnTo>
                                <a:cubicBezTo>
                                  <a:pt x="15110" y="5"/>
                                  <a:pt x="15139" y="5"/>
                                  <a:pt x="15170" y="3"/>
                                </a:cubicBezTo>
                                <a:close/>
                                <a:moveTo>
                                  <a:pt x="20016" y="5178"/>
                                </a:moveTo>
                                <a:cubicBezTo>
                                  <a:pt x="20030" y="5191"/>
                                  <a:pt x="20061" y="5186"/>
                                  <a:pt x="20068" y="5170"/>
                                </a:cubicBezTo>
                                <a:lnTo>
                                  <a:pt x="20068" y="5170"/>
                                </a:lnTo>
                                <a:cubicBezTo>
                                  <a:pt x="20104" y="5159"/>
                                  <a:pt x="20097" y="5126"/>
                                  <a:pt x="20068" y="5115"/>
                                </a:cubicBezTo>
                                <a:cubicBezTo>
                                  <a:pt x="20051" y="5052"/>
                                  <a:pt x="19966" y="5003"/>
                                  <a:pt x="19896" y="4973"/>
                                </a:cubicBezTo>
                                <a:cubicBezTo>
                                  <a:pt x="19765" y="4919"/>
                                  <a:pt x="19627" y="4902"/>
                                  <a:pt x="19483" y="4886"/>
                                </a:cubicBezTo>
                                <a:cubicBezTo>
                                  <a:pt x="19458" y="4883"/>
                                  <a:pt x="19437" y="4894"/>
                                  <a:pt x="19437" y="4913"/>
                                </a:cubicBezTo>
                                <a:cubicBezTo>
                                  <a:pt x="19405" y="5151"/>
                                  <a:pt x="19776" y="5211"/>
                                  <a:pt x="20016" y="5178"/>
                                </a:cubicBezTo>
                                <a:close/>
                                <a:moveTo>
                                  <a:pt x="19514" y="4938"/>
                                </a:moveTo>
                                <a:cubicBezTo>
                                  <a:pt x="19603" y="4938"/>
                                  <a:pt x="19701" y="4960"/>
                                  <a:pt x="19783" y="4984"/>
                                </a:cubicBezTo>
                                <a:cubicBezTo>
                                  <a:pt x="19889" y="5014"/>
                                  <a:pt x="19952" y="5055"/>
                                  <a:pt x="19991" y="5126"/>
                                </a:cubicBezTo>
                                <a:cubicBezTo>
                                  <a:pt x="19797" y="5175"/>
                                  <a:pt x="19522" y="5107"/>
                                  <a:pt x="19514" y="4938"/>
                                </a:cubicBezTo>
                                <a:close/>
                                <a:moveTo>
                                  <a:pt x="14839" y="207"/>
                                </a:moveTo>
                                <a:cubicBezTo>
                                  <a:pt x="14888" y="210"/>
                                  <a:pt x="14888" y="147"/>
                                  <a:pt x="14839" y="150"/>
                                </a:cubicBezTo>
                                <a:cubicBezTo>
                                  <a:pt x="14832" y="150"/>
                                  <a:pt x="14828" y="150"/>
                                  <a:pt x="14821" y="150"/>
                                </a:cubicBezTo>
                                <a:cubicBezTo>
                                  <a:pt x="14786" y="90"/>
                                  <a:pt x="14733" y="44"/>
                                  <a:pt x="14666" y="3"/>
                                </a:cubicBezTo>
                                <a:lnTo>
                                  <a:pt x="14564" y="3"/>
                                </a:lnTo>
                                <a:cubicBezTo>
                                  <a:pt x="14648" y="38"/>
                                  <a:pt x="14719" y="87"/>
                                  <a:pt x="14751" y="147"/>
                                </a:cubicBezTo>
                                <a:cubicBezTo>
                                  <a:pt x="14595" y="139"/>
                                  <a:pt x="14387" y="95"/>
                                  <a:pt x="14288" y="3"/>
                                </a:cubicBezTo>
                                <a:lnTo>
                                  <a:pt x="14211" y="3"/>
                                </a:lnTo>
                                <a:cubicBezTo>
                                  <a:pt x="14331" y="147"/>
                                  <a:pt x="14638" y="196"/>
                                  <a:pt x="14839" y="207"/>
                                </a:cubicBezTo>
                                <a:close/>
                                <a:moveTo>
                                  <a:pt x="2142" y="10585"/>
                                </a:moveTo>
                                <a:cubicBezTo>
                                  <a:pt x="2033" y="10560"/>
                                  <a:pt x="1934" y="10508"/>
                                  <a:pt x="1821" y="10486"/>
                                </a:cubicBezTo>
                                <a:cubicBezTo>
                                  <a:pt x="1701" y="10465"/>
                                  <a:pt x="1584" y="10459"/>
                                  <a:pt x="1461" y="10459"/>
                                </a:cubicBezTo>
                                <a:cubicBezTo>
                                  <a:pt x="1334" y="10462"/>
                                  <a:pt x="1175" y="10481"/>
                                  <a:pt x="1052" y="10525"/>
                                </a:cubicBezTo>
                                <a:cubicBezTo>
                                  <a:pt x="1196" y="10549"/>
                                  <a:pt x="1337" y="10585"/>
                                  <a:pt x="1489" y="10579"/>
                                </a:cubicBezTo>
                                <a:cubicBezTo>
                                  <a:pt x="1609" y="10574"/>
                                  <a:pt x="1726" y="10560"/>
                                  <a:pt x="1842" y="10544"/>
                                </a:cubicBezTo>
                                <a:cubicBezTo>
                                  <a:pt x="1863" y="10541"/>
                                  <a:pt x="1867" y="10566"/>
                                  <a:pt x="1846" y="10568"/>
                                </a:cubicBezTo>
                                <a:cubicBezTo>
                                  <a:pt x="1697" y="10585"/>
                                  <a:pt x="1542" y="10601"/>
                                  <a:pt x="1390" y="10604"/>
                                </a:cubicBezTo>
                                <a:cubicBezTo>
                                  <a:pt x="1267" y="10604"/>
                                  <a:pt x="1140" y="10568"/>
                                  <a:pt x="1020" y="10546"/>
                                </a:cubicBezTo>
                                <a:cubicBezTo>
                                  <a:pt x="988" y="10568"/>
                                  <a:pt x="953" y="10587"/>
                                  <a:pt x="917" y="10606"/>
                                </a:cubicBezTo>
                                <a:cubicBezTo>
                                  <a:pt x="914" y="10609"/>
                                  <a:pt x="914" y="10612"/>
                                  <a:pt x="910" y="10615"/>
                                </a:cubicBezTo>
                                <a:cubicBezTo>
                                  <a:pt x="907" y="10620"/>
                                  <a:pt x="900" y="10620"/>
                                  <a:pt x="893" y="10620"/>
                                </a:cubicBezTo>
                                <a:cubicBezTo>
                                  <a:pt x="886" y="10626"/>
                                  <a:pt x="875" y="10628"/>
                                  <a:pt x="868" y="10634"/>
                                </a:cubicBezTo>
                                <a:cubicBezTo>
                                  <a:pt x="1076" y="10563"/>
                                  <a:pt x="1320" y="10675"/>
                                  <a:pt x="1528" y="10705"/>
                                </a:cubicBezTo>
                                <a:cubicBezTo>
                                  <a:pt x="1743" y="10737"/>
                                  <a:pt x="1948" y="10664"/>
                                  <a:pt x="2142" y="10606"/>
                                </a:cubicBezTo>
                                <a:cubicBezTo>
                                  <a:pt x="2160" y="10604"/>
                                  <a:pt x="2160" y="10587"/>
                                  <a:pt x="2142" y="10585"/>
                                </a:cubicBezTo>
                                <a:close/>
                                <a:moveTo>
                                  <a:pt x="13208" y="1772"/>
                                </a:moveTo>
                                <a:cubicBezTo>
                                  <a:pt x="13180" y="1778"/>
                                  <a:pt x="13148" y="1783"/>
                                  <a:pt x="13120" y="1791"/>
                                </a:cubicBezTo>
                                <a:cubicBezTo>
                                  <a:pt x="13173" y="1802"/>
                                  <a:pt x="13223" y="1819"/>
                                  <a:pt x="13272" y="1838"/>
                                </a:cubicBezTo>
                                <a:cubicBezTo>
                                  <a:pt x="13353" y="1870"/>
                                  <a:pt x="13438" y="1900"/>
                                  <a:pt x="13512" y="1944"/>
                                </a:cubicBezTo>
                                <a:cubicBezTo>
                                  <a:pt x="13515" y="1947"/>
                                  <a:pt x="13519" y="1950"/>
                                  <a:pt x="13522" y="1950"/>
                                </a:cubicBezTo>
                                <a:lnTo>
                                  <a:pt x="13773" y="1950"/>
                                </a:lnTo>
                                <a:cubicBezTo>
                                  <a:pt x="13720" y="1900"/>
                                  <a:pt x="13660" y="1860"/>
                                  <a:pt x="13582" y="1835"/>
                                </a:cubicBezTo>
                                <a:cubicBezTo>
                                  <a:pt x="13463" y="1800"/>
                                  <a:pt x="13335" y="1775"/>
                                  <a:pt x="13208" y="1772"/>
                                </a:cubicBezTo>
                                <a:close/>
                                <a:moveTo>
                                  <a:pt x="13381" y="1609"/>
                                </a:moveTo>
                                <a:cubicBezTo>
                                  <a:pt x="13459" y="1543"/>
                                  <a:pt x="13526" y="1475"/>
                                  <a:pt x="13593" y="1404"/>
                                </a:cubicBezTo>
                                <a:cubicBezTo>
                                  <a:pt x="13604" y="1391"/>
                                  <a:pt x="13632" y="1404"/>
                                  <a:pt x="13618" y="1418"/>
                                </a:cubicBezTo>
                                <a:cubicBezTo>
                                  <a:pt x="13508" y="1532"/>
                                  <a:pt x="13392" y="1652"/>
                                  <a:pt x="13237" y="1729"/>
                                </a:cubicBezTo>
                                <a:cubicBezTo>
                                  <a:pt x="13286" y="1720"/>
                                  <a:pt x="13335" y="1715"/>
                                  <a:pt x="13385" y="1707"/>
                                </a:cubicBezTo>
                                <a:cubicBezTo>
                                  <a:pt x="13484" y="1671"/>
                                  <a:pt x="13575" y="1628"/>
                                  <a:pt x="13650" y="1562"/>
                                </a:cubicBezTo>
                                <a:cubicBezTo>
                                  <a:pt x="13766" y="1461"/>
                                  <a:pt x="13738" y="1303"/>
                                  <a:pt x="13844" y="1194"/>
                                </a:cubicBezTo>
                                <a:cubicBezTo>
                                  <a:pt x="13858" y="1178"/>
                                  <a:pt x="13833" y="1159"/>
                                  <a:pt x="13812" y="1167"/>
                                </a:cubicBezTo>
                                <a:cubicBezTo>
                                  <a:pt x="13773" y="1181"/>
                                  <a:pt x="13741" y="1197"/>
                                  <a:pt x="13710" y="1216"/>
                                </a:cubicBezTo>
                                <a:cubicBezTo>
                                  <a:pt x="13572" y="1268"/>
                                  <a:pt x="13452" y="1331"/>
                                  <a:pt x="13353" y="1423"/>
                                </a:cubicBezTo>
                                <a:cubicBezTo>
                                  <a:pt x="13240" y="1527"/>
                                  <a:pt x="13208" y="1666"/>
                                  <a:pt x="13081" y="1756"/>
                                </a:cubicBezTo>
                                <a:cubicBezTo>
                                  <a:pt x="13099" y="1753"/>
                                  <a:pt x="13113" y="1750"/>
                                  <a:pt x="13131" y="1745"/>
                                </a:cubicBezTo>
                                <a:cubicBezTo>
                                  <a:pt x="13223" y="1707"/>
                                  <a:pt x="13307" y="1669"/>
                                  <a:pt x="13381" y="1609"/>
                                </a:cubicBezTo>
                                <a:close/>
                                <a:moveTo>
                                  <a:pt x="13293" y="1699"/>
                                </a:moveTo>
                                <a:cubicBezTo>
                                  <a:pt x="13297" y="1696"/>
                                  <a:pt x="13304" y="1690"/>
                                  <a:pt x="13307" y="1688"/>
                                </a:cubicBezTo>
                                <a:cubicBezTo>
                                  <a:pt x="13378" y="1666"/>
                                  <a:pt x="13445" y="1633"/>
                                  <a:pt x="13512" y="1603"/>
                                </a:cubicBezTo>
                                <a:cubicBezTo>
                                  <a:pt x="13512" y="1603"/>
                                  <a:pt x="13515" y="1603"/>
                                  <a:pt x="13515" y="1603"/>
                                </a:cubicBezTo>
                                <a:cubicBezTo>
                                  <a:pt x="13452" y="1644"/>
                                  <a:pt x="13374" y="1671"/>
                                  <a:pt x="13293" y="1699"/>
                                </a:cubicBezTo>
                                <a:close/>
                                <a:moveTo>
                                  <a:pt x="13258" y="1614"/>
                                </a:moveTo>
                                <a:cubicBezTo>
                                  <a:pt x="13268" y="1601"/>
                                  <a:pt x="13275" y="1587"/>
                                  <a:pt x="13286" y="1573"/>
                                </a:cubicBezTo>
                                <a:cubicBezTo>
                                  <a:pt x="13286" y="1576"/>
                                  <a:pt x="13286" y="1576"/>
                                  <a:pt x="13286" y="1579"/>
                                </a:cubicBezTo>
                                <a:cubicBezTo>
                                  <a:pt x="13290" y="1584"/>
                                  <a:pt x="13293" y="1587"/>
                                  <a:pt x="13297" y="1587"/>
                                </a:cubicBezTo>
                                <a:cubicBezTo>
                                  <a:pt x="13279" y="1606"/>
                                  <a:pt x="13261" y="1622"/>
                                  <a:pt x="13240" y="1641"/>
                                </a:cubicBezTo>
                                <a:cubicBezTo>
                                  <a:pt x="13247" y="1633"/>
                                  <a:pt x="13254" y="1622"/>
                                  <a:pt x="13258" y="1614"/>
                                </a:cubicBezTo>
                                <a:close/>
                                <a:moveTo>
                                  <a:pt x="1436" y="18410"/>
                                </a:moveTo>
                                <a:cubicBezTo>
                                  <a:pt x="1606" y="18432"/>
                                  <a:pt x="1768" y="18470"/>
                                  <a:pt x="1930" y="18514"/>
                                </a:cubicBezTo>
                                <a:cubicBezTo>
                                  <a:pt x="2057" y="18549"/>
                                  <a:pt x="2181" y="18603"/>
                                  <a:pt x="2322" y="18598"/>
                                </a:cubicBezTo>
                                <a:cubicBezTo>
                                  <a:pt x="2326" y="18598"/>
                                  <a:pt x="2329" y="18598"/>
                                  <a:pt x="2333" y="18601"/>
                                </a:cubicBezTo>
                                <a:cubicBezTo>
                                  <a:pt x="2343" y="18593"/>
                                  <a:pt x="2354" y="18587"/>
                                  <a:pt x="2368" y="18584"/>
                                </a:cubicBezTo>
                                <a:cubicBezTo>
                                  <a:pt x="2333" y="18587"/>
                                  <a:pt x="2294" y="18582"/>
                                  <a:pt x="2258" y="18568"/>
                                </a:cubicBezTo>
                                <a:cubicBezTo>
                                  <a:pt x="2258" y="18568"/>
                                  <a:pt x="2258" y="18568"/>
                                  <a:pt x="2258" y="18568"/>
                                </a:cubicBezTo>
                                <a:cubicBezTo>
                                  <a:pt x="2230" y="18554"/>
                                  <a:pt x="2198" y="18543"/>
                                  <a:pt x="2170" y="18533"/>
                                </a:cubicBezTo>
                                <a:cubicBezTo>
                                  <a:pt x="2124" y="18511"/>
                                  <a:pt x="2082" y="18486"/>
                                  <a:pt x="2043" y="18470"/>
                                </a:cubicBezTo>
                                <a:cubicBezTo>
                                  <a:pt x="1944" y="18426"/>
                                  <a:pt x="1849" y="18394"/>
                                  <a:pt x="1740" y="18366"/>
                                </a:cubicBezTo>
                                <a:cubicBezTo>
                                  <a:pt x="1549" y="18320"/>
                                  <a:pt x="1366" y="18304"/>
                                  <a:pt x="1168" y="18325"/>
                                </a:cubicBezTo>
                                <a:cubicBezTo>
                                  <a:pt x="1154" y="18328"/>
                                  <a:pt x="1154" y="18342"/>
                                  <a:pt x="1165" y="18347"/>
                                </a:cubicBezTo>
                                <a:cubicBezTo>
                                  <a:pt x="1302" y="18407"/>
                                  <a:pt x="1412" y="18494"/>
                                  <a:pt x="1549" y="18554"/>
                                </a:cubicBezTo>
                                <a:cubicBezTo>
                                  <a:pt x="1648" y="18595"/>
                                  <a:pt x="1757" y="18617"/>
                                  <a:pt x="1863" y="18636"/>
                                </a:cubicBezTo>
                                <a:cubicBezTo>
                                  <a:pt x="1962" y="18655"/>
                                  <a:pt x="2082" y="18674"/>
                                  <a:pt x="2188" y="18661"/>
                                </a:cubicBezTo>
                                <a:cubicBezTo>
                                  <a:pt x="2223" y="18644"/>
                                  <a:pt x="2255" y="18631"/>
                                  <a:pt x="2290" y="18617"/>
                                </a:cubicBezTo>
                                <a:cubicBezTo>
                                  <a:pt x="2160" y="18609"/>
                                  <a:pt x="2047" y="18568"/>
                                  <a:pt x="1923" y="18535"/>
                                </a:cubicBezTo>
                                <a:cubicBezTo>
                                  <a:pt x="1761" y="18492"/>
                                  <a:pt x="1599" y="18456"/>
                                  <a:pt x="1429" y="18434"/>
                                </a:cubicBezTo>
                                <a:cubicBezTo>
                                  <a:pt x="1408" y="18432"/>
                                  <a:pt x="1415" y="18407"/>
                                  <a:pt x="1436" y="18410"/>
                                </a:cubicBezTo>
                                <a:close/>
                                <a:moveTo>
                                  <a:pt x="3370" y="248"/>
                                </a:moveTo>
                                <a:cubicBezTo>
                                  <a:pt x="3476" y="164"/>
                                  <a:pt x="3585" y="85"/>
                                  <a:pt x="3695" y="3"/>
                                </a:cubicBezTo>
                                <a:lnTo>
                                  <a:pt x="3642" y="3"/>
                                </a:lnTo>
                                <a:cubicBezTo>
                                  <a:pt x="3624" y="16"/>
                                  <a:pt x="3610" y="27"/>
                                  <a:pt x="3592" y="41"/>
                                </a:cubicBezTo>
                                <a:cubicBezTo>
                                  <a:pt x="3606" y="27"/>
                                  <a:pt x="3621" y="16"/>
                                  <a:pt x="3638" y="3"/>
                                </a:cubicBezTo>
                                <a:lnTo>
                                  <a:pt x="3557" y="3"/>
                                </a:lnTo>
                                <a:cubicBezTo>
                                  <a:pt x="3529" y="38"/>
                                  <a:pt x="3501" y="74"/>
                                  <a:pt x="3472" y="106"/>
                                </a:cubicBezTo>
                                <a:cubicBezTo>
                                  <a:pt x="3465" y="109"/>
                                  <a:pt x="3462" y="112"/>
                                  <a:pt x="3455" y="117"/>
                                </a:cubicBezTo>
                                <a:cubicBezTo>
                                  <a:pt x="3479" y="79"/>
                                  <a:pt x="3504" y="41"/>
                                  <a:pt x="3529" y="3"/>
                                </a:cubicBezTo>
                                <a:lnTo>
                                  <a:pt x="3486" y="3"/>
                                </a:lnTo>
                                <a:cubicBezTo>
                                  <a:pt x="3434" y="79"/>
                                  <a:pt x="3388" y="155"/>
                                  <a:pt x="3338" y="234"/>
                                </a:cubicBezTo>
                                <a:cubicBezTo>
                                  <a:pt x="3328" y="248"/>
                                  <a:pt x="3356" y="262"/>
                                  <a:pt x="3370" y="248"/>
                                </a:cubicBezTo>
                                <a:close/>
                                <a:moveTo>
                                  <a:pt x="1369" y="8063"/>
                                </a:moveTo>
                                <a:cubicBezTo>
                                  <a:pt x="1302" y="8054"/>
                                  <a:pt x="1239" y="8049"/>
                                  <a:pt x="1172" y="8043"/>
                                </a:cubicBezTo>
                                <a:cubicBezTo>
                                  <a:pt x="1161" y="8043"/>
                                  <a:pt x="1150" y="8043"/>
                                  <a:pt x="1140" y="8043"/>
                                </a:cubicBezTo>
                                <a:cubicBezTo>
                                  <a:pt x="1136" y="8043"/>
                                  <a:pt x="1133" y="8043"/>
                                  <a:pt x="1129" y="8043"/>
                                </a:cubicBezTo>
                                <a:cubicBezTo>
                                  <a:pt x="1401" y="8125"/>
                                  <a:pt x="1567" y="8332"/>
                                  <a:pt x="1789" y="8466"/>
                                </a:cubicBezTo>
                                <a:cubicBezTo>
                                  <a:pt x="1803" y="8477"/>
                                  <a:pt x="1786" y="8496"/>
                                  <a:pt x="1771" y="8485"/>
                                </a:cubicBezTo>
                                <a:cubicBezTo>
                                  <a:pt x="1581" y="8357"/>
                                  <a:pt x="1426" y="8215"/>
                                  <a:pt x="1221" y="8112"/>
                                </a:cubicBezTo>
                                <a:cubicBezTo>
                                  <a:pt x="1249" y="8131"/>
                                  <a:pt x="1274" y="8152"/>
                                  <a:pt x="1302" y="8174"/>
                                </a:cubicBezTo>
                                <a:cubicBezTo>
                                  <a:pt x="1302" y="8180"/>
                                  <a:pt x="1306" y="8185"/>
                                  <a:pt x="1306" y="8188"/>
                                </a:cubicBezTo>
                                <a:cubicBezTo>
                                  <a:pt x="1270" y="8155"/>
                                  <a:pt x="1232" y="8128"/>
                                  <a:pt x="1193" y="8098"/>
                                </a:cubicBezTo>
                                <a:cubicBezTo>
                                  <a:pt x="1150" y="8076"/>
                                  <a:pt x="1105" y="8057"/>
                                  <a:pt x="1055" y="8041"/>
                                </a:cubicBezTo>
                                <a:cubicBezTo>
                                  <a:pt x="1052" y="8041"/>
                                  <a:pt x="1045" y="8041"/>
                                  <a:pt x="1041" y="8041"/>
                                </a:cubicBezTo>
                                <a:cubicBezTo>
                                  <a:pt x="1228" y="8158"/>
                                  <a:pt x="1355" y="8300"/>
                                  <a:pt x="1517" y="8439"/>
                                </a:cubicBezTo>
                                <a:cubicBezTo>
                                  <a:pt x="1651" y="8553"/>
                                  <a:pt x="1824" y="8627"/>
                                  <a:pt x="2008" y="8687"/>
                                </a:cubicBezTo>
                                <a:cubicBezTo>
                                  <a:pt x="2029" y="8692"/>
                                  <a:pt x="2047" y="8676"/>
                                  <a:pt x="2036" y="8662"/>
                                </a:cubicBezTo>
                                <a:cubicBezTo>
                                  <a:pt x="1902" y="8431"/>
                                  <a:pt x="1676" y="8177"/>
                                  <a:pt x="1369" y="8063"/>
                                </a:cubicBezTo>
                                <a:close/>
                                <a:moveTo>
                                  <a:pt x="19102" y="4556"/>
                                </a:moveTo>
                                <a:cubicBezTo>
                                  <a:pt x="19169" y="4540"/>
                                  <a:pt x="19236" y="4518"/>
                                  <a:pt x="19303" y="4496"/>
                                </a:cubicBezTo>
                                <a:cubicBezTo>
                                  <a:pt x="19327" y="4488"/>
                                  <a:pt x="19313" y="4458"/>
                                  <a:pt x="19289" y="4458"/>
                                </a:cubicBezTo>
                                <a:cubicBezTo>
                                  <a:pt x="19225" y="4458"/>
                                  <a:pt x="19162" y="4455"/>
                                  <a:pt x="19102" y="4455"/>
                                </a:cubicBezTo>
                                <a:lnTo>
                                  <a:pt x="19102" y="4556"/>
                                </a:lnTo>
                                <a:close/>
                                <a:moveTo>
                                  <a:pt x="2721" y="573"/>
                                </a:moveTo>
                                <a:cubicBezTo>
                                  <a:pt x="2925" y="673"/>
                                  <a:pt x="3127" y="652"/>
                                  <a:pt x="3335" y="573"/>
                                </a:cubicBezTo>
                                <a:cubicBezTo>
                                  <a:pt x="3381" y="556"/>
                                  <a:pt x="3338" y="502"/>
                                  <a:pt x="3296" y="521"/>
                                </a:cubicBezTo>
                                <a:cubicBezTo>
                                  <a:pt x="3289" y="524"/>
                                  <a:pt x="3282" y="526"/>
                                  <a:pt x="3278" y="529"/>
                                </a:cubicBezTo>
                                <a:cubicBezTo>
                                  <a:pt x="3229" y="502"/>
                                  <a:pt x="3141" y="496"/>
                                  <a:pt x="3091" y="494"/>
                                </a:cubicBezTo>
                                <a:cubicBezTo>
                                  <a:pt x="2971" y="485"/>
                                  <a:pt x="2844" y="496"/>
                                  <a:pt x="2731" y="518"/>
                                </a:cubicBezTo>
                                <a:cubicBezTo>
                                  <a:pt x="2696" y="526"/>
                                  <a:pt x="2693" y="559"/>
                                  <a:pt x="2721" y="573"/>
                                </a:cubicBezTo>
                                <a:close/>
                                <a:moveTo>
                                  <a:pt x="3060" y="551"/>
                                </a:moveTo>
                                <a:cubicBezTo>
                                  <a:pt x="3091" y="551"/>
                                  <a:pt x="3127" y="559"/>
                                  <a:pt x="3158" y="567"/>
                                </a:cubicBezTo>
                                <a:cubicBezTo>
                                  <a:pt x="3056" y="592"/>
                                  <a:pt x="2954" y="589"/>
                                  <a:pt x="2855" y="559"/>
                                </a:cubicBezTo>
                                <a:cubicBezTo>
                                  <a:pt x="2922" y="553"/>
                                  <a:pt x="2992" y="551"/>
                                  <a:pt x="3060" y="551"/>
                                </a:cubicBezTo>
                                <a:close/>
                                <a:moveTo>
                                  <a:pt x="2880" y="221"/>
                                </a:moveTo>
                                <a:cubicBezTo>
                                  <a:pt x="2880" y="221"/>
                                  <a:pt x="2883" y="221"/>
                                  <a:pt x="2883" y="218"/>
                                </a:cubicBezTo>
                                <a:lnTo>
                                  <a:pt x="2883" y="218"/>
                                </a:lnTo>
                                <a:cubicBezTo>
                                  <a:pt x="2883" y="218"/>
                                  <a:pt x="2883" y="218"/>
                                  <a:pt x="2883" y="218"/>
                                </a:cubicBezTo>
                                <a:cubicBezTo>
                                  <a:pt x="3049" y="153"/>
                                  <a:pt x="3211" y="85"/>
                                  <a:pt x="3359" y="0"/>
                                </a:cubicBezTo>
                                <a:lnTo>
                                  <a:pt x="3314" y="0"/>
                                </a:lnTo>
                                <a:cubicBezTo>
                                  <a:pt x="3268" y="25"/>
                                  <a:pt x="3218" y="46"/>
                                  <a:pt x="3169" y="68"/>
                                </a:cubicBezTo>
                                <a:cubicBezTo>
                                  <a:pt x="3194" y="46"/>
                                  <a:pt x="3218" y="25"/>
                                  <a:pt x="3239" y="0"/>
                                </a:cubicBezTo>
                                <a:lnTo>
                                  <a:pt x="3201" y="0"/>
                                </a:lnTo>
                                <a:cubicBezTo>
                                  <a:pt x="3144" y="57"/>
                                  <a:pt x="3077" y="104"/>
                                  <a:pt x="3003" y="125"/>
                                </a:cubicBezTo>
                                <a:cubicBezTo>
                                  <a:pt x="3045" y="87"/>
                                  <a:pt x="3084" y="44"/>
                                  <a:pt x="3119" y="0"/>
                                </a:cubicBezTo>
                                <a:lnTo>
                                  <a:pt x="3074" y="0"/>
                                </a:lnTo>
                                <a:cubicBezTo>
                                  <a:pt x="3014" y="71"/>
                                  <a:pt x="2947" y="139"/>
                                  <a:pt x="2858" y="194"/>
                                </a:cubicBezTo>
                                <a:cubicBezTo>
                                  <a:pt x="2848" y="204"/>
                                  <a:pt x="2858" y="229"/>
                                  <a:pt x="2880" y="221"/>
                                </a:cubicBezTo>
                                <a:close/>
                                <a:moveTo>
                                  <a:pt x="19102" y="17161"/>
                                </a:moveTo>
                                <a:cubicBezTo>
                                  <a:pt x="19126" y="17134"/>
                                  <a:pt x="19155" y="17107"/>
                                  <a:pt x="19179" y="17082"/>
                                </a:cubicBezTo>
                                <a:cubicBezTo>
                                  <a:pt x="19193" y="17068"/>
                                  <a:pt x="19169" y="17052"/>
                                  <a:pt x="19151" y="17063"/>
                                </a:cubicBezTo>
                                <a:cubicBezTo>
                                  <a:pt x="19133" y="17071"/>
                                  <a:pt x="19119" y="17079"/>
                                  <a:pt x="19102" y="17090"/>
                                </a:cubicBezTo>
                                <a:lnTo>
                                  <a:pt x="19102" y="17161"/>
                                </a:lnTo>
                                <a:close/>
                                <a:moveTo>
                                  <a:pt x="8564" y="25"/>
                                </a:moveTo>
                                <a:cubicBezTo>
                                  <a:pt x="8575" y="16"/>
                                  <a:pt x="8589" y="8"/>
                                  <a:pt x="8603" y="3"/>
                                </a:cubicBezTo>
                                <a:lnTo>
                                  <a:pt x="8490" y="3"/>
                                </a:lnTo>
                                <a:cubicBezTo>
                                  <a:pt x="8483" y="8"/>
                                  <a:pt x="8480" y="11"/>
                                  <a:pt x="8473" y="16"/>
                                </a:cubicBezTo>
                                <a:cubicBezTo>
                                  <a:pt x="8459" y="30"/>
                                  <a:pt x="8459" y="55"/>
                                  <a:pt x="8480" y="63"/>
                                </a:cubicBezTo>
                                <a:cubicBezTo>
                                  <a:pt x="8699" y="155"/>
                                  <a:pt x="9044" y="128"/>
                                  <a:pt x="9249" y="30"/>
                                </a:cubicBezTo>
                                <a:cubicBezTo>
                                  <a:pt x="9263" y="22"/>
                                  <a:pt x="9270" y="14"/>
                                  <a:pt x="9267" y="3"/>
                                </a:cubicBezTo>
                                <a:lnTo>
                                  <a:pt x="9164" y="3"/>
                                </a:lnTo>
                                <a:cubicBezTo>
                                  <a:pt x="9009" y="85"/>
                                  <a:pt x="8741" y="79"/>
                                  <a:pt x="8564" y="25"/>
                                </a:cubicBezTo>
                                <a:close/>
                                <a:moveTo>
                                  <a:pt x="14197" y="8793"/>
                                </a:move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ubicBezTo>
                                  <a:pt x="14193" y="8796"/>
                                  <a:pt x="14193" y="8796"/>
                                  <a:pt x="14193" y="8796"/>
                                </a:cubicBez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lose/>
                                <a:moveTo>
                                  <a:pt x="15915" y="1846"/>
                                </a:moveTo>
                                <a:cubicBezTo>
                                  <a:pt x="15912" y="1846"/>
                                  <a:pt x="15912" y="1846"/>
                                  <a:pt x="15908" y="1846"/>
                                </a:cubicBezTo>
                                <a:cubicBezTo>
                                  <a:pt x="15901" y="1843"/>
                                  <a:pt x="15890" y="1840"/>
                                  <a:pt x="15880" y="1843"/>
                                </a:cubicBezTo>
                                <a:cubicBezTo>
                                  <a:pt x="15707" y="1830"/>
                                  <a:pt x="15566" y="1873"/>
                                  <a:pt x="15439" y="1952"/>
                                </a:cubicBezTo>
                                <a:lnTo>
                                  <a:pt x="15541" y="1952"/>
                                </a:lnTo>
                                <a:cubicBezTo>
                                  <a:pt x="15629" y="1906"/>
                                  <a:pt x="15728" y="1879"/>
                                  <a:pt x="15834" y="1887"/>
                                </a:cubicBezTo>
                                <a:cubicBezTo>
                                  <a:pt x="15813" y="1911"/>
                                  <a:pt x="15784" y="1933"/>
                                  <a:pt x="15756" y="1952"/>
                                </a:cubicBezTo>
                                <a:lnTo>
                                  <a:pt x="15862" y="1952"/>
                                </a:lnTo>
                                <a:cubicBezTo>
                                  <a:pt x="15883" y="1936"/>
                                  <a:pt x="15901" y="1917"/>
                                  <a:pt x="15915" y="1895"/>
                                </a:cubicBezTo>
                                <a:cubicBezTo>
                                  <a:pt x="15947" y="1887"/>
                                  <a:pt x="15950" y="1851"/>
                                  <a:pt x="15915" y="1846"/>
                                </a:cubicBezTo>
                                <a:close/>
                                <a:moveTo>
                                  <a:pt x="15753" y="8507"/>
                                </a:moveTo>
                                <a:cubicBezTo>
                                  <a:pt x="15414" y="8548"/>
                                  <a:pt x="15093" y="8630"/>
                                  <a:pt x="14758" y="8673"/>
                                </a:cubicBezTo>
                                <a:cubicBezTo>
                                  <a:pt x="14736" y="8676"/>
                                  <a:pt x="14715" y="8679"/>
                                  <a:pt x="14694" y="8681"/>
                                </a:cubicBezTo>
                                <a:cubicBezTo>
                                  <a:pt x="14726" y="8668"/>
                                  <a:pt x="14761" y="8654"/>
                                  <a:pt x="14793" y="8641"/>
                                </a:cubicBezTo>
                                <a:cubicBezTo>
                                  <a:pt x="14796" y="8638"/>
                                  <a:pt x="14796" y="8635"/>
                                  <a:pt x="14796" y="8632"/>
                                </a:cubicBezTo>
                                <a:cubicBezTo>
                                  <a:pt x="14800" y="8635"/>
                                  <a:pt x="14807" y="8638"/>
                                  <a:pt x="14814" y="8635"/>
                                </a:cubicBezTo>
                                <a:cubicBezTo>
                                  <a:pt x="15040" y="8531"/>
                                  <a:pt x="15287" y="8422"/>
                                  <a:pt x="15453" y="8259"/>
                                </a:cubicBezTo>
                                <a:cubicBezTo>
                                  <a:pt x="15467" y="8253"/>
                                  <a:pt x="15485" y="8248"/>
                                  <a:pt x="15499" y="8242"/>
                                </a:cubicBezTo>
                                <a:cubicBezTo>
                                  <a:pt x="15523" y="8234"/>
                                  <a:pt x="15516" y="8212"/>
                                  <a:pt x="15502" y="8207"/>
                                </a:cubicBezTo>
                                <a:cubicBezTo>
                                  <a:pt x="15513" y="8196"/>
                                  <a:pt x="15523" y="8182"/>
                                  <a:pt x="15534" y="8172"/>
                                </a:cubicBezTo>
                                <a:cubicBezTo>
                                  <a:pt x="15541" y="8163"/>
                                  <a:pt x="15527" y="8150"/>
                                  <a:pt x="15513" y="8155"/>
                                </a:cubicBezTo>
                                <a:cubicBezTo>
                                  <a:pt x="15125" y="8302"/>
                                  <a:pt x="14751" y="8461"/>
                                  <a:pt x="14415" y="8671"/>
                                </a:cubicBezTo>
                                <a:cubicBezTo>
                                  <a:pt x="14408" y="8676"/>
                                  <a:pt x="14398" y="8679"/>
                                  <a:pt x="14391" y="8684"/>
                                </a:cubicBezTo>
                                <a:cubicBezTo>
                                  <a:pt x="14387" y="8687"/>
                                  <a:pt x="14387" y="8690"/>
                                  <a:pt x="14384" y="8692"/>
                                </a:cubicBezTo>
                                <a:cubicBezTo>
                                  <a:pt x="14352" y="8714"/>
                                  <a:pt x="14320" y="8736"/>
                                  <a:pt x="14288" y="8758"/>
                                </a:cubicBezTo>
                                <a:cubicBezTo>
                                  <a:pt x="14249" y="8793"/>
                                  <a:pt x="14207" y="8823"/>
                                  <a:pt x="14154" y="8845"/>
                                </a:cubicBezTo>
                                <a:cubicBezTo>
                                  <a:pt x="14179" y="8850"/>
                                  <a:pt x="14204" y="8859"/>
                                  <a:pt x="14228" y="8867"/>
                                </a:cubicBezTo>
                                <a:cubicBezTo>
                                  <a:pt x="14405" y="8856"/>
                                  <a:pt x="14595" y="8894"/>
                                  <a:pt x="14765" y="8919"/>
                                </a:cubicBezTo>
                                <a:cubicBezTo>
                                  <a:pt x="14793" y="8924"/>
                                  <a:pt x="14821" y="8927"/>
                                  <a:pt x="14853" y="8932"/>
                                </a:cubicBezTo>
                                <a:cubicBezTo>
                                  <a:pt x="14832" y="8930"/>
                                  <a:pt x="14811" y="8927"/>
                                  <a:pt x="14789" y="8924"/>
                                </a:cubicBezTo>
                                <a:cubicBezTo>
                                  <a:pt x="14616" y="8905"/>
                                  <a:pt x="14436" y="8861"/>
                                  <a:pt x="14260" y="8880"/>
                                </a:cubicBezTo>
                                <a:cubicBezTo>
                                  <a:pt x="14316" y="8908"/>
                                  <a:pt x="14369" y="8943"/>
                                  <a:pt x="14415" y="8984"/>
                                </a:cubicBezTo>
                                <a:cubicBezTo>
                                  <a:pt x="14761" y="9090"/>
                                  <a:pt x="15118" y="9115"/>
                                  <a:pt x="15499" y="9041"/>
                                </a:cubicBezTo>
                                <a:cubicBezTo>
                                  <a:pt x="15523" y="9036"/>
                                  <a:pt x="15516" y="9009"/>
                                  <a:pt x="15495" y="9006"/>
                                </a:cubicBezTo>
                                <a:cubicBezTo>
                                  <a:pt x="15223" y="8965"/>
                                  <a:pt x="14955" y="8908"/>
                                  <a:pt x="14680" y="8875"/>
                                </a:cubicBezTo>
                                <a:cubicBezTo>
                                  <a:pt x="14602" y="8867"/>
                                  <a:pt x="14521" y="8850"/>
                                  <a:pt x="14444" y="8840"/>
                                </a:cubicBezTo>
                                <a:cubicBezTo>
                                  <a:pt x="14913" y="8807"/>
                                  <a:pt x="15350" y="8733"/>
                                  <a:pt x="15767" y="8537"/>
                                </a:cubicBezTo>
                                <a:cubicBezTo>
                                  <a:pt x="15788" y="8531"/>
                                  <a:pt x="15777" y="8504"/>
                                  <a:pt x="15753" y="8507"/>
                                </a:cubicBezTo>
                                <a:close/>
                                <a:moveTo>
                                  <a:pt x="15054" y="9052"/>
                                </a:moveTo>
                                <a:cubicBezTo>
                                  <a:pt x="14998" y="9050"/>
                                  <a:pt x="14941" y="9050"/>
                                  <a:pt x="14885" y="9044"/>
                                </a:cubicBezTo>
                                <a:cubicBezTo>
                                  <a:pt x="14959" y="9047"/>
                                  <a:pt x="15029" y="9044"/>
                                  <a:pt x="15096" y="9036"/>
                                </a:cubicBezTo>
                                <a:cubicBezTo>
                                  <a:pt x="15114" y="9033"/>
                                  <a:pt x="15118" y="9014"/>
                                  <a:pt x="15100" y="9011"/>
                                </a:cubicBezTo>
                                <a:cubicBezTo>
                                  <a:pt x="14846" y="8979"/>
                                  <a:pt x="14567" y="8998"/>
                                  <a:pt x="14327" y="8908"/>
                                </a:cubicBezTo>
                                <a:cubicBezTo>
                                  <a:pt x="14620" y="8946"/>
                                  <a:pt x="14969" y="8935"/>
                                  <a:pt x="15241" y="9030"/>
                                </a:cubicBezTo>
                                <a:cubicBezTo>
                                  <a:pt x="15174" y="9041"/>
                                  <a:pt x="15107" y="9055"/>
                                  <a:pt x="15054" y="9052"/>
                                </a:cubicBezTo>
                                <a:close/>
                                <a:moveTo>
                                  <a:pt x="14800" y="8621"/>
                                </a:moveTo>
                                <a:cubicBezTo>
                                  <a:pt x="14793" y="8624"/>
                                  <a:pt x="14793" y="8630"/>
                                  <a:pt x="14796" y="8632"/>
                                </a:cubicBezTo>
                                <a:cubicBezTo>
                                  <a:pt x="14793" y="8630"/>
                                  <a:pt x="14789" y="8627"/>
                                  <a:pt x="14786" y="8630"/>
                                </a:cubicBezTo>
                                <a:cubicBezTo>
                                  <a:pt x="14782" y="8630"/>
                                  <a:pt x="14779" y="8632"/>
                                  <a:pt x="14772" y="8632"/>
                                </a:cubicBezTo>
                                <a:cubicBezTo>
                                  <a:pt x="14800" y="8619"/>
                                  <a:pt x="14828" y="8602"/>
                                  <a:pt x="14856" y="8589"/>
                                </a:cubicBezTo>
                                <a:cubicBezTo>
                                  <a:pt x="15026" y="8501"/>
                                  <a:pt x="15195" y="8420"/>
                                  <a:pt x="15333" y="8305"/>
                                </a:cubicBezTo>
                                <a:cubicBezTo>
                                  <a:pt x="15350" y="8300"/>
                                  <a:pt x="15368" y="8294"/>
                                  <a:pt x="15382" y="8286"/>
                                </a:cubicBezTo>
                                <a:cubicBezTo>
                                  <a:pt x="15216" y="8422"/>
                                  <a:pt x="15008" y="8523"/>
                                  <a:pt x="14800" y="8621"/>
                                </a:cubicBezTo>
                                <a:close/>
                                <a:moveTo>
                                  <a:pt x="15174" y="8322"/>
                                </a:moveTo>
                                <a:cubicBezTo>
                                  <a:pt x="15238" y="8294"/>
                                  <a:pt x="15301" y="8270"/>
                                  <a:pt x="15368" y="8242"/>
                                </a:cubicBezTo>
                                <a:cubicBezTo>
                                  <a:pt x="15428" y="8202"/>
                                  <a:pt x="15453" y="8196"/>
                                  <a:pt x="15446" y="8223"/>
                                </a:cubicBezTo>
                                <a:cubicBezTo>
                                  <a:pt x="15396" y="8242"/>
                                  <a:pt x="15347" y="8264"/>
                                  <a:pt x="15298" y="8283"/>
                                </a:cubicBezTo>
                                <a:cubicBezTo>
                                  <a:pt x="15252" y="8294"/>
                                  <a:pt x="15209" y="8308"/>
                                  <a:pt x="15174" y="8322"/>
                                </a:cubicBezTo>
                                <a:cubicBezTo>
                                  <a:pt x="15170" y="8324"/>
                                  <a:pt x="15170" y="8322"/>
                                  <a:pt x="15174" y="8322"/>
                                </a:cubicBezTo>
                                <a:close/>
                                <a:moveTo>
                                  <a:pt x="14881" y="8450"/>
                                </a:moveTo>
                                <a:cubicBezTo>
                                  <a:pt x="14853" y="8466"/>
                                  <a:pt x="14825" y="8482"/>
                                  <a:pt x="14793" y="8499"/>
                                </a:cubicBezTo>
                                <a:cubicBezTo>
                                  <a:pt x="14758" y="8515"/>
                                  <a:pt x="14722" y="8531"/>
                                  <a:pt x="14687" y="8548"/>
                                </a:cubicBezTo>
                                <a:cubicBezTo>
                                  <a:pt x="14751" y="8512"/>
                                  <a:pt x="14814" y="8480"/>
                                  <a:pt x="14881" y="8450"/>
                                </a:cubicBezTo>
                                <a:close/>
                                <a:moveTo>
                                  <a:pt x="14401" y="8728"/>
                                </a:moveTo>
                                <a:cubicBezTo>
                                  <a:pt x="14436" y="8709"/>
                                  <a:pt x="14489" y="8684"/>
                                  <a:pt x="14496" y="8681"/>
                                </a:cubicBezTo>
                                <a:cubicBezTo>
                                  <a:pt x="14518" y="8671"/>
                                  <a:pt x="14539" y="8662"/>
                                  <a:pt x="14560" y="8651"/>
                                </a:cubicBezTo>
                                <a:cubicBezTo>
                                  <a:pt x="14560" y="8651"/>
                                  <a:pt x="14556" y="8651"/>
                                  <a:pt x="14556" y="8654"/>
                                </a:cubicBezTo>
                                <a:cubicBezTo>
                                  <a:pt x="14521" y="8676"/>
                                  <a:pt x="14486" y="8698"/>
                                  <a:pt x="14447" y="8720"/>
                                </a:cubicBezTo>
                                <a:cubicBezTo>
                                  <a:pt x="14433" y="8722"/>
                                  <a:pt x="14419" y="8725"/>
                                  <a:pt x="14401" y="8728"/>
                                </a:cubicBezTo>
                                <a:close/>
                                <a:moveTo>
                                  <a:pt x="14631" y="8638"/>
                                </a:moveTo>
                                <a:cubicBezTo>
                                  <a:pt x="14796" y="8545"/>
                                  <a:pt x="14983" y="8471"/>
                                  <a:pt x="15163" y="8392"/>
                                </a:cubicBezTo>
                                <a:cubicBezTo>
                                  <a:pt x="15019" y="8480"/>
                                  <a:pt x="14856" y="8581"/>
                                  <a:pt x="14687" y="8657"/>
                                </a:cubicBezTo>
                                <a:cubicBezTo>
                                  <a:pt x="14641" y="8671"/>
                                  <a:pt x="14599" y="8684"/>
                                  <a:pt x="14556" y="8701"/>
                                </a:cubicBezTo>
                                <a:cubicBezTo>
                                  <a:pt x="14542" y="8703"/>
                                  <a:pt x="14532" y="8703"/>
                                  <a:pt x="14518" y="8706"/>
                                </a:cubicBezTo>
                                <a:cubicBezTo>
                                  <a:pt x="14553" y="8684"/>
                                  <a:pt x="14592" y="8660"/>
                                  <a:pt x="14631" y="8638"/>
                                </a:cubicBezTo>
                                <a:close/>
                                <a:moveTo>
                                  <a:pt x="14581" y="8728"/>
                                </a:moveTo>
                                <a:cubicBezTo>
                                  <a:pt x="14751" y="8698"/>
                                  <a:pt x="14916" y="8671"/>
                                  <a:pt x="15086" y="8643"/>
                                </a:cubicBezTo>
                                <a:cubicBezTo>
                                  <a:pt x="14966" y="8668"/>
                                  <a:pt x="14853" y="8701"/>
                                  <a:pt x="14736" y="8728"/>
                                </a:cubicBezTo>
                                <a:cubicBezTo>
                                  <a:pt x="14722" y="8731"/>
                                  <a:pt x="14712" y="8731"/>
                                  <a:pt x="14698" y="8733"/>
                                </a:cubicBezTo>
                                <a:cubicBezTo>
                                  <a:pt x="14638" y="8736"/>
                                  <a:pt x="14578" y="8741"/>
                                  <a:pt x="14518" y="8752"/>
                                </a:cubicBezTo>
                                <a:cubicBezTo>
                                  <a:pt x="14539" y="8744"/>
                                  <a:pt x="14560" y="8736"/>
                                  <a:pt x="14581" y="8728"/>
                                </a:cubicBezTo>
                                <a:close/>
                                <a:moveTo>
                                  <a:pt x="14525" y="8801"/>
                                </a:moveTo>
                                <a:cubicBezTo>
                                  <a:pt x="14532" y="8801"/>
                                  <a:pt x="14535" y="8799"/>
                                  <a:pt x="14542" y="8799"/>
                                </a:cubicBezTo>
                                <a:cubicBezTo>
                                  <a:pt x="14599" y="8791"/>
                                  <a:pt x="14652" y="8782"/>
                                  <a:pt x="14705" y="8769"/>
                                </a:cubicBezTo>
                                <a:cubicBezTo>
                                  <a:pt x="14751" y="8766"/>
                                  <a:pt x="14796" y="8763"/>
                                  <a:pt x="14842" y="8755"/>
                                </a:cubicBezTo>
                                <a:cubicBezTo>
                                  <a:pt x="14853" y="8755"/>
                                  <a:pt x="14860" y="8752"/>
                                  <a:pt x="14871" y="8752"/>
                                </a:cubicBezTo>
                                <a:cubicBezTo>
                                  <a:pt x="14874" y="8752"/>
                                  <a:pt x="14878" y="8752"/>
                                  <a:pt x="14881" y="8752"/>
                                </a:cubicBezTo>
                                <a:cubicBezTo>
                                  <a:pt x="14885" y="8752"/>
                                  <a:pt x="14888" y="8752"/>
                                  <a:pt x="14888" y="8750"/>
                                </a:cubicBezTo>
                                <a:cubicBezTo>
                                  <a:pt x="14976" y="8741"/>
                                  <a:pt x="15068" y="8728"/>
                                  <a:pt x="15156" y="8714"/>
                                </a:cubicBezTo>
                                <a:cubicBezTo>
                                  <a:pt x="14948" y="8758"/>
                                  <a:pt x="14736" y="8785"/>
                                  <a:pt x="14525" y="8801"/>
                                </a:cubicBezTo>
                                <a:close/>
                                <a:moveTo>
                                  <a:pt x="16836" y="20957"/>
                                </a:moveTo>
                                <a:cubicBezTo>
                                  <a:pt x="16829" y="20946"/>
                                  <a:pt x="16815" y="20940"/>
                                  <a:pt x="16797" y="20946"/>
                                </a:cubicBezTo>
                                <a:cubicBezTo>
                                  <a:pt x="16589" y="20997"/>
                                  <a:pt x="16434" y="21142"/>
                                  <a:pt x="16409" y="21311"/>
                                </a:cubicBezTo>
                                <a:cubicBezTo>
                                  <a:pt x="16406" y="21327"/>
                                  <a:pt x="16430" y="21336"/>
                                  <a:pt x="16448" y="21336"/>
                                </a:cubicBezTo>
                                <a:cubicBezTo>
                                  <a:pt x="16681" y="21306"/>
                                  <a:pt x="16783" y="21147"/>
                                  <a:pt x="16857" y="20995"/>
                                </a:cubicBezTo>
                                <a:cubicBezTo>
                                  <a:pt x="16868" y="20973"/>
                                  <a:pt x="16854" y="20962"/>
                                  <a:pt x="16836" y="20957"/>
                                </a:cubicBezTo>
                                <a:close/>
                                <a:moveTo>
                                  <a:pt x="16480" y="21276"/>
                                </a:moveTo>
                                <a:cubicBezTo>
                                  <a:pt x="16511" y="21156"/>
                                  <a:pt x="16635" y="21060"/>
                                  <a:pt x="16780" y="21011"/>
                                </a:cubicBezTo>
                                <a:cubicBezTo>
                                  <a:pt x="16758" y="21128"/>
                                  <a:pt x="16621" y="21240"/>
                                  <a:pt x="16480" y="21276"/>
                                </a:cubicBezTo>
                                <a:close/>
                                <a:moveTo>
                                  <a:pt x="9715" y="883"/>
                                </a:moveTo>
                                <a:cubicBezTo>
                                  <a:pt x="9831" y="905"/>
                                  <a:pt x="9916" y="965"/>
                                  <a:pt x="10001" y="1025"/>
                                </a:cubicBezTo>
                                <a:cubicBezTo>
                                  <a:pt x="10107" y="1099"/>
                                  <a:pt x="10202" y="1167"/>
                                  <a:pt x="10318" y="1227"/>
                                </a:cubicBezTo>
                                <a:cubicBezTo>
                                  <a:pt x="10322" y="1211"/>
                                  <a:pt x="10325" y="1194"/>
                                  <a:pt x="10325" y="1178"/>
                                </a:cubicBezTo>
                                <a:cubicBezTo>
                                  <a:pt x="10279" y="1063"/>
                                  <a:pt x="10191" y="962"/>
                                  <a:pt x="10068" y="886"/>
                                </a:cubicBezTo>
                                <a:cubicBezTo>
                                  <a:pt x="10036" y="864"/>
                                  <a:pt x="10001" y="848"/>
                                  <a:pt x="9962" y="834"/>
                                </a:cubicBezTo>
                                <a:cubicBezTo>
                                  <a:pt x="9927" y="815"/>
                                  <a:pt x="9881" y="802"/>
                                  <a:pt x="9831" y="793"/>
                                </a:cubicBezTo>
                                <a:cubicBezTo>
                                  <a:pt x="9669" y="753"/>
                                  <a:pt x="9493" y="742"/>
                                  <a:pt x="9330" y="703"/>
                                </a:cubicBezTo>
                                <a:cubicBezTo>
                                  <a:pt x="9306" y="698"/>
                                  <a:pt x="9284" y="725"/>
                                  <a:pt x="9309" y="736"/>
                                </a:cubicBezTo>
                                <a:cubicBezTo>
                                  <a:pt x="9404" y="788"/>
                                  <a:pt x="9468" y="862"/>
                                  <a:pt x="9528" y="932"/>
                                </a:cubicBezTo>
                                <a:cubicBezTo>
                                  <a:pt x="9528" y="938"/>
                                  <a:pt x="9531" y="943"/>
                                  <a:pt x="9535" y="946"/>
                                </a:cubicBezTo>
                                <a:cubicBezTo>
                                  <a:pt x="9538" y="946"/>
                                  <a:pt x="9538" y="949"/>
                                  <a:pt x="9542" y="949"/>
                                </a:cubicBezTo>
                                <a:cubicBezTo>
                                  <a:pt x="9595" y="1014"/>
                                  <a:pt x="9651" y="1080"/>
                                  <a:pt x="9725" y="1132"/>
                                </a:cubicBezTo>
                                <a:cubicBezTo>
                                  <a:pt x="9891" y="1243"/>
                                  <a:pt x="10082" y="1295"/>
                                  <a:pt x="10287" y="1347"/>
                                </a:cubicBezTo>
                                <a:cubicBezTo>
                                  <a:pt x="10297" y="1314"/>
                                  <a:pt x="10304" y="1281"/>
                                  <a:pt x="10311" y="1249"/>
                                </a:cubicBezTo>
                                <a:cubicBezTo>
                                  <a:pt x="10107" y="1197"/>
                                  <a:pt x="10001" y="1028"/>
                                  <a:pt x="9821" y="943"/>
                                </a:cubicBezTo>
                                <a:cubicBezTo>
                                  <a:pt x="9821" y="949"/>
                                  <a:pt x="9824" y="952"/>
                                  <a:pt x="9831" y="957"/>
                                </a:cubicBezTo>
                                <a:cubicBezTo>
                                  <a:pt x="9838" y="962"/>
                                  <a:pt x="9845" y="968"/>
                                  <a:pt x="9853" y="971"/>
                                </a:cubicBezTo>
                                <a:cubicBezTo>
                                  <a:pt x="9814" y="952"/>
                                  <a:pt x="9771" y="932"/>
                                  <a:pt x="9729" y="916"/>
                                </a:cubicBezTo>
                                <a:cubicBezTo>
                                  <a:pt x="9725" y="913"/>
                                  <a:pt x="9718" y="911"/>
                                  <a:pt x="9715" y="908"/>
                                </a:cubicBezTo>
                                <a:cubicBezTo>
                                  <a:pt x="9711" y="908"/>
                                  <a:pt x="9708" y="905"/>
                                  <a:pt x="9701" y="905"/>
                                </a:cubicBezTo>
                                <a:cubicBezTo>
                                  <a:pt x="9683" y="902"/>
                                  <a:pt x="9694" y="881"/>
                                  <a:pt x="9715" y="883"/>
                                </a:cubicBezTo>
                                <a:close/>
                                <a:moveTo>
                                  <a:pt x="9980" y="1216"/>
                                </a:moveTo>
                                <a:cubicBezTo>
                                  <a:pt x="9980" y="1219"/>
                                  <a:pt x="9980" y="1224"/>
                                  <a:pt x="9983" y="1227"/>
                                </a:cubicBezTo>
                                <a:cubicBezTo>
                                  <a:pt x="9927" y="1205"/>
                                  <a:pt x="9874" y="1181"/>
                                  <a:pt x="9824" y="1151"/>
                                </a:cubicBezTo>
                                <a:cubicBezTo>
                                  <a:pt x="9870" y="1175"/>
                                  <a:pt x="9927" y="1200"/>
                                  <a:pt x="9980" y="1216"/>
                                </a:cubicBezTo>
                                <a:close/>
                                <a:moveTo>
                                  <a:pt x="7111" y="21453"/>
                                </a:moveTo>
                                <a:cubicBezTo>
                                  <a:pt x="7104" y="21453"/>
                                  <a:pt x="7093" y="21455"/>
                                  <a:pt x="7086" y="21455"/>
                                </a:cubicBezTo>
                                <a:cubicBezTo>
                                  <a:pt x="7072" y="21450"/>
                                  <a:pt x="7054" y="21453"/>
                                  <a:pt x="7040" y="21461"/>
                                </a:cubicBezTo>
                                <a:cubicBezTo>
                                  <a:pt x="6917" y="21483"/>
                                  <a:pt x="6793" y="21529"/>
                                  <a:pt x="6687" y="21595"/>
                                </a:cubicBezTo>
                                <a:lnTo>
                                  <a:pt x="6825" y="21595"/>
                                </a:lnTo>
                                <a:cubicBezTo>
                                  <a:pt x="6888" y="21567"/>
                                  <a:pt x="6952" y="21545"/>
                                  <a:pt x="7015" y="21529"/>
                                </a:cubicBezTo>
                                <a:cubicBezTo>
                                  <a:pt x="7008" y="21554"/>
                                  <a:pt x="6994" y="21575"/>
                                  <a:pt x="6980" y="21595"/>
                                </a:cubicBezTo>
                                <a:lnTo>
                                  <a:pt x="7058" y="21595"/>
                                </a:lnTo>
                                <a:cubicBezTo>
                                  <a:pt x="7075" y="21570"/>
                                  <a:pt x="7086" y="21543"/>
                                  <a:pt x="7096" y="21510"/>
                                </a:cubicBezTo>
                                <a:cubicBezTo>
                                  <a:pt x="7104" y="21510"/>
                                  <a:pt x="7111" y="21507"/>
                                  <a:pt x="7118" y="21507"/>
                                </a:cubicBezTo>
                                <a:cubicBezTo>
                                  <a:pt x="7160" y="21505"/>
                                  <a:pt x="7153" y="21450"/>
                                  <a:pt x="7111" y="21453"/>
                                </a:cubicBezTo>
                                <a:close/>
                                <a:moveTo>
                                  <a:pt x="11049" y="853"/>
                                </a:moveTo>
                                <a:cubicBezTo>
                                  <a:pt x="10918" y="949"/>
                                  <a:pt x="10710" y="946"/>
                                  <a:pt x="10569" y="1031"/>
                                </a:cubicBezTo>
                                <a:cubicBezTo>
                                  <a:pt x="10488" y="1080"/>
                                  <a:pt x="10424" y="1140"/>
                                  <a:pt x="10375" y="1205"/>
                                </a:cubicBezTo>
                                <a:cubicBezTo>
                                  <a:pt x="10371" y="1227"/>
                                  <a:pt x="10368" y="1249"/>
                                  <a:pt x="10361" y="1268"/>
                                </a:cubicBezTo>
                                <a:cubicBezTo>
                                  <a:pt x="10512" y="1186"/>
                                  <a:pt x="10692" y="1142"/>
                                  <a:pt x="10830" y="1047"/>
                                </a:cubicBezTo>
                                <a:cubicBezTo>
                                  <a:pt x="10848" y="1036"/>
                                  <a:pt x="10869" y="1055"/>
                                  <a:pt x="10851" y="1066"/>
                                </a:cubicBezTo>
                                <a:cubicBezTo>
                                  <a:pt x="10745" y="1129"/>
                                  <a:pt x="10629" y="1172"/>
                                  <a:pt x="10512" y="1222"/>
                                </a:cubicBezTo>
                                <a:cubicBezTo>
                                  <a:pt x="10505" y="1224"/>
                                  <a:pt x="10502" y="1230"/>
                                  <a:pt x="10495" y="1232"/>
                                </a:cubicBezTo>
                                <a:cubicBezTo>
                                  <a:pt x="10491" y="1235"/>
                                  <a:pt x="10484" y="1238"/>
                                  <a:pt x="10481" y="1241"/>
                                </a:cubicBezTo>
                                <a:cubicBezTo>
                                  <a:pt x="10477" y="1243"/>
                                  <a:pt x="10474" y="1246"/>
                                  <a:pt x="10470" y="1246"/>
                                </a:cubicBezTo>
                                <a:cubicBezTo>
                                  <a:pt x="10474" y="1243"/>
                                  <a:pt x="10477" y="1238"/>
                                  <a:pt x="10481" y="1235"/>
                                </a:cubicBezTo>
                                <a:cubicBezTo>
                                  <a:pt x="10438" y="1254"/>
                                  <a:pt x="10392" y="1276"/>
                                  <a:pt x="10354" y="1298"/>
                                </a:cubicBezTo>
                                <a:cubicBezTo>
                                  <a:pt x="10350" y="1309"/>
                                  <a:pt x="10350" y="1317"/>
                                  <a:pt x="10347" y="1328"/>
                                </a:cubicBezTo>
                                <a:cubicBezTo>
                                  <a:pt x="10339" y="1350"/>
                                  <a:pt x="10332" y="1374"/>
                                  <a:pt x="10325" y="1399"/>
                                </a:cubicBezTo>
                                <a:cubicBezTo>
                                  <a:pt x="10332" y="1401"/>
                                  <a:pt x="10339" y="1401"/>
                                  <a:pt x="10347" y="1399"/>
                                </a:cubicBezTo>
                                <a:cubicBezTo>
                                  <a:pt x="10519" y="1328"/>
                                  <a:pt x="10724" y="1325"/>
                                  <a:pt x="10869" y="1216"/>
                                </a:cubicBezTo>
                                <a:cubicBezTo>
                                  <a:pt x="11006" y="1112"/>
                                  <a:pt x="11021" y="1001"/>
                                  <a:pt x="11091" y="873"/>
                                </a:cubicBezTo>
                                <a:cubicBezTo>
                                  <a:pt x="11095" y="856"/>
                                  <a:pt x="11066" y="843"/>
                                  <a:pt x="11049" y="853"/>
                                </a:cubicBezTo>
                                <a:close/>
                                <a:moveTo>
                                  <a:pt x="10392" y="1344"/>
                                </a:moveTo>
                                <a:cubicBezTo>
                                  <a:pt x="10396" y="1341"/>
                                  <a:pt x="10396" y="1339"/>
                                  <a:pt x="10399" y="1336"/>
                                </a:cubicBezTo>
                                <a:cubicBezTo>
                                  <a:pt x="10407" y="1336"/>
                                  <a:pt x="10410" y="1333"/>
                                  <a:pt x="10417" y="1331"/>
                                </a:cubicBezTo>
                                <a:cubicBezTo>
                                  <a:pt x="10445" y="1336"/>
                                  <a:pt x="10470" y="1325"/>
                                  <a:pt x="10495" y="1311"/>
                                </a:cubicBezTo>
                                <a:cubicBezTo>
                                  <a:pt x="10498" y="1311"/>
                                  <a:pt x="10502" y="1311"/>
                                  <a:pt x="10502" y="1309"/>
                                </a:cubicBezTo>
                                <a:cubicBezTo>
                                  <a:pt x="10502" y="1309"/>
                                  <a:pt x="10502" y="1309"/>
                                  <a:pt x="10505" y="1309"/>
                                </a:cubicBezTo>
                                <a:cubicBezTo>
                                  <a:pt x="10519" y="1311"/>
                                  <a:pt x="10537" y="1309"/>
                                  <a:pt x="10551" y="1306"/>
                                </a:cubicBezTo>
                                <a:cubicBezTo>
                                  <a:pt x="10551" y="1306"/>
                                  <a:pt x="10551" y="1306"/>
                                  <a:pt x="10555" y="1306"/>
                                </a:cubicBezTo>
                                <a:cubicBezTo>
                                  <a:pt x="10498" y="1320"/>
                                  <a:pt x="10445" y="1331"/>
                                  <a:pt x="10392" y="1344"/>
                                </a:cubicBezTo>
                                <a:close/>
                                <a:moveTo>
                                  <a:pt x="14648" y="7171"/>
                                </a:moveTo>
                                <a:cubicBezTo>
                                  <a:pt x="14479" y="7144"/>
                                  <a:pt x="14320" y="7105"/>
                                  <a:pt x="14161" y="7056"/>
                                </a:cubicBezTo>
                                <a:cubicBezTo>
                                  <a:pt x="14041" y="7021"/>
                                  <a:pt x="13928" y="6977"/>
                                  <a:pt x="13798" y="6964"/>
                                </a:cubicBezTo>
                                <a:cubicBezTo>
                                  <a:pt x="13900" y="6926"/>
                                  <a:pt x="13999" y="6882"/>
                                  <a:pt x="14094" y="6836"/>
                                </a:cubicBezTo>
                                <a:cubicBezTo>
                                  <a:pt x="14098" y="6838"/>
                                  <a:pt x="14105" y="6838"/>
                                  <a:pt x="14112" y="6833"/>
                                </a:cubicBezTo>
                                <a:cubicBezTo>
                                  <a:pt x="14115" y="6830"/>
                                  <a:pt x="14115" y="6827"/>
                                  <a:pt x="14119" y="6825"/>
                                </a:cubicBezTo>
                                <a:cubicBezTo>
                                  <a:pt x="14154" y="6808"/>
                                  <a:pt x="14193" y="6789"/>
                                  <a:pt x="14228" y="6770"/>
                                </a:cubicBezTo>
                                <a:cubicBezTo>
                                  <a:pt x="14345" y="6800"/>
                                  <a:pt x="14465" y="6846"/>
                                  <a:pt x="14588" y="6855"/>
                                </a:cubicBezTo>
                                <a:cubicBezTo>
                                  <a:pt x="14740" y="6866"/>
                                  <a:pt x="14892" y="6860"/>
                                  <a:pt x="15043" y="6855"/>
                                </a:cubicBezTo>
                                <a:cubicBezTo>
                                  <a:pt x="15065" y="6855"/>
                                  <a:pt x="15065" y="6827"/>
                                  <a:pt x="15043" y="6830"/>
                                </a:cubicBezTo>
                                <a:cubicBezTo>
                                  <a:pt x="14923" y="6838"/>
                                  <a:pt x="14807" y="6844"/>
                                  <a:pt x="14687" y="6841"/>
                                </a:cubicBezTo>
                                <a:cubicBezTo>
                                  <a:pt x="14535" y="6836"/>
                                  <a:pt x="14401" y="6789"/>
                                  <a:pt x="14260" y="6754"/>
                                </a:cubicBezTo>
                                <a:cubicBezTo>
                                  <a:pt x="14348" y="6710"/>
                                  <a:pt x="14433" y="6664"/>
                                  <a:pt x="14518" y="6615"/>
                                </a:cubicBezTo>
                                <a:cubicBezTo>
                                  <a:pt x="14521" y="6615"/>
                                  <a:pt x="14525" y="6615"/>
                                  <a:pt x="14528" y="6612"/>
                                </a:cubicBezTo>
                                <a:cubicBezTo>
                                  <a:pt x="14528" y="6612"/>
                                  <a:pt x="14532" y="6609"/>
                                  <a:pt x="14532" y="6607"/>
                                </a:cubicBezTo>
                                <a:cubicBezTo>
                                  <a:pt x="14556" y="6593"/>
                                  <a:pt x="14581" y="6579"/>
                                  <a:pt x="14609" y="6563"/>
                                </a:cubicBezTo>
                                <a:cubicBezTo>
                                  <a:pt x="14754" y="6541"/>
                                  <a:pt x="14878" y="6541"/>
                                  <a:pt x="15026" y="6563"/>
                                </a:cubicBezTo>
                                <a:cubicBezTo>
                                  <a:pt x="15163" y="6585"/>
                                  <a:pt x="15298" y="6626"/>
                                  <a:pt x="15439" y="6642"/>
                                </a:cubicBezTo>
                                <a:cubicBezTo>
                                  <a:pt x="15453" y="6645"/>
                                  <a:pt x="15460" y="6628"/>
                                  <a:pt x="15446" y="6626"/>
                                </a:cubicBezTo>
                                <a:cubicBezTo>
                                  <a:pt x="15238" y="6574"/>
                                  <a:pt x="14927" y="6484"/>
                                  <a:pt x="14687" y="6522"/>
                                </a:cubicBezTo>
                                <a:cubicBezTo>
                                  <a:pt x="14743" y="6489"/>
                                  <a:pt x="14800" y="6459"/>
                                  <a:pt x="14860" y="6429"/>
                                </a:cubicBezTo>
                                <a:cubicBezTo>
                                  <a:pt x="15065" y="6323"/>
                                  <a:pt x="15273" y="6277"/>
                                  <a:pt x="15502" y="6211"/>
                                </a:cubicBezTo>
                                <a:cubicBezTo>
                                  <a:pt x="15527" y="6203"/>
                                  <a:pt x="15513" y="6176"/>
                                  <a:pt x="15488" y="6184"/>
                                </a:cubicBezTo>
                                <a:cubicBezTo>
                                  <a:pt x="15301" y="6244"/>
                                  <a:pt x="15121" y="6266"/>
                                  <a:pt x="14945" y="6347"/>
                                </a:cubicBezTo>
                                <a:cubicBezTo>
                                  <a:pt x="14828" y="6402"/>
                                  <a:pt x="14715" y="6462"/>
                                  <a:pt x="14606" y="6525"/>
                                </a:cubicBezTo>
                                <a:cubicBezTo>
                                  <a:pt x="14648" y="6465"/>
                                  <a:pt x="14676" y="6399"/>
                                  <a:pt x="14708" y="6334"/>
                                </a:cubicBezTo>
                                <a:cubicBezTo>
                                  <a:pt x="14796" y="6148"/>
                                  <a:pt x="14874" y="5974"/>
                                  <a:pt x="15040" y="5819"/>
                                </a:cubicBezTo>
                                <a:cubicBezTo>
                                  <a:pt x="15054" y="5805"/>
                                  <a:pt x="15029" y="5789"/>
                                  <a:pt x="15015" y="5802"/>
                                </a:cubicBezTo>
                                <a:cubicBezTo>
                                  <a:pt x="14913" y="5914"/>
                                  <a:pt x="14825" y="6023"/>
                                  <a:pt x="14754" y="6146"/>
                                </a:cubicBezTo>
                                <a:cubicBezTo>
                                  <a:pt x="14676" y="6285"/>
                                  <a:pt x="14645" y="6427"/>
                                  <a:pt x="14542" y="6555"/>
                                </a:cubicBezTo>
                                <a:cubicBezTo>
                                  <a:pt x="14504" y="6577"/>
                                  <a:pt x="14461" y="6601"/>
                                  <a:pt x="14422" y="6623"/>
                                </a:cubicBezTo>
                                <a:cubicBezTo>
                                  <a:pt x="14341" y="6669"/>
                                  <a:pt x="14253" y="6718"/>
                                  <a:pt x="14161" y="6765"/>
                                </a:cubicBezTo>
                                <a:cubicBezTo>
                                  <a:pt x="14207" y="6680"/>
                                  <a:pt x="14214" y="6579"/>
                                  <a:pt x="14235" y="6495"/>
                                </a:cubicBezTo>
                                <a:cubicBezTo>
                                  <a:pt x="14274" y="6342"/>
                                  <a:pt x="14316" y="6181"/>
                                  <a:pt x="14429" y="6048"/>
                                </a:cubicBezTo>
                                <a:cubicBezTo>
                                  <a:pt x="14440" y="6034"/>
                                  <a:pt x="14412" y="6020"/>
                                  <a:pt x="14401" y="6034"/>
                                </a:cubicBezTo>
                                <a:cubicBezTo>
                                  <a:pt x="14320" y="6148"/>
                                  <a:pt x="14267" y="6266"/>
                                  <a:pt x="14228" y="6394"/>
                                </a:cubicBezTo>
                                <a:cubicBezTo>
                                  <a:pt x="14189" y="6519"/>
                                  <a:pt x="14182" y="6669"/>
                                  <a:pt x="14112" y="6789"/>
                                </a:cubicBezTo>
                                <a:cubicBezTo>
                                  <a:pt x="14009" y="6841"/>
                                  <a:pt x="13904" y="6890"/>
                                  <a:pt x="13794" y="6934"/>
                                </a:cubicBezTo>
                                <a:cubicBezTo>
                                  <a:pt x="13819" y="6893"/>
                                  <a:pt x="13822" y="6838"/>
                                  <a:pt x="13826" y="6800"/>
                                </a:cubicBezTo>
                                <a:cubicBezTo>
                                  <a:pt x="13840" y="6647"/>
                                  <a:pt x="13851" y="6497"/>
                                  <a:pt x="13815" y="6345"/>
                                </a:cubicBezTo>
                                <a:cubicBezTo>
                                  <a:pt x="13812" y="6328"/>
                                  <a:pt x="13780" y="6334"/>
                                  <a:pt x="13784" y="6350"/>
                                </a:cubicBezTo>
                                <a:cubicBezTo>
                                  <a:pt x="13826" y="6470"/>
                                  <a:pt x="13812" y="6593"/>
                                  <a:pt x="13798" y="6713"/>
                                </a:cubicBezTo>
                                <a:cubicBezTo>
                                  <a:pt x="13787" y="6789"/>
                                  <a:pt x="13808" y="6890"/>
                                  <a:pt x="13741" y="6950"/>
                                </a:cubicBezTo>
                                <a:cubicBezTo>
                                  <a:pt x="13540" y="7024"/>
                                  <a:pt x="13332" y="7078"/>
                                  <a:pt x="13127" y="7081"/>
                                </a:cubicBezTo>
                                <a:cubicBezTo>
                                  <a:pt x="13099" y="7081"/>
                                  <a:pt x="13099" y="7116"/>
                                  <a:pt x="13127" y="7114"/>
                                </a:cubicBezTo>
                                <a:cubicBezTo>
                                  <a:pt x="13328" y="7100"/>
                                  <a:pt x="13519" y="7051"/>
                                  <a:pt x="13706" y="6988"/>
                                </a:cubicBezTo>
                                <a:cubicBezTo>
                                  <a:pt x="13706" y="6988"/>
                                  <a:pt x="13710" y="6988"/>
                                  <a:pt x="13710" y="6988"/>
                                </a:cubicBezTo>
                                <a:cubicBezTo>
                                  <a:pt x="13727" y="6986"/>
                                  <a:pt x="13745" y="6980"/>
                                  <a:pt x="13759" y="6969"/>
                                </a:cubicBezTo>
                                <a:cubicBezTo>
                                  <a:pt x="13762" y="6972"/>
                                  <a:pt x="13766" y="6972"/>
                                  <a:pt x="13770" y="6972"/>
                                </a:cubicBezTo>
                                <a:cubicBezTo>
                                  <a:pt x="13911" y="6969"/>
                                  <a:pt x="14027" y="7029"/>
                                  <a:pt x="14154" y="7067"/>
                                </a:cubicBezTo>
                                <a:cubicBezTo>
                                  <a:pt x="14313" y="7114"/>
                                  <a:pt x="14475" y="7155"/>
                                  <a:pt x="14641" y="7182"/>
                                </a:cubicBezTo>
                                <a:cubicBezTo>
                                  <a:pt x="14659" y="7198"/>
                                  <a:pt x="14669" y="7174"/>
                                  <a:pt x="14648" y="7171"/>
                                </a:cubicBezTo>
                                <a:close/>
                                <a:moveTo>
                                  <a:pt x="13455" y="1952"/>
                                </a:moveTo>
                                <a:cubicBezTo>
                                  <a:pt x="13431" y="1939"/>
                                  <a:pt x="13403" y="1922"/>
                                  <a:pt x="13374" y="1911"/>
                                </a:cubicBezTo>
                                <a:cubicBezTo>
                                  <a:pt x="13258" y="1862"/>
                                  <a:pt x="13163" y="1824"/>
                                  <a:pt x="13046" y="1810"/>
                                </a:cubicBezTo>
                                <a:cubicBezTo>
                                  <a:pt x="13011" y="1821"/>
                                  <a:pt x="12976" y="1832"/>
                                  <a:pt x="12940" y="1843"/>
                                </a:cubicBezTo>
                                <a:cubicBezTo>
                                  <a:pt x="12947" y="1846"/>
                                  <a:pt x="12951" y="1843"/>
                                  <a:pt x="12958" y="1840"/>
                                </a:cubicBezTo>
                                <a:cubicBezTo>
                                  <a:pt x="12965" y="1838"/>
                                  <a:pt x="12972" y="1835"/>
                                  <a:pt x="12979" y="1832"/>
                                </a:cubicBezTo>
                                <a:cubicBezTo>
                                  <a:pt x="13085" y="1854"/>
                                  <a:pt x="13159" y="1898"/>
                                  <a:pt x="13226" y="1950"/>
                                </a:cubicBezTo>
                                <a:lnTo>
                                  <a:pt x="13455" y="1950"/>
                                </a:lnTo>
                                <a:close/>
                                <a:moveTo>
                                  <a:pt x="17810" y="349"/>
                                </a:moveTo>
                                <a:cubicBezTo>
                                  <a:pt x="17789" y="354"/>
                                  <a:pt x="17778" y="374"/>
                                  <a:pt x="17789" y="387"/>
                                </a:cubicBezTo>
                                <a:cubicBezTo>
                                  <a:pt x="17881" y="507"/>
                                  <a:pt x="18138" y="583"/>
                                  <a:pt x="18283" y="474"/>
                                </a:cubicBezTo>
                                <a:cubicBezTo>
                                  <a:pt x="18290" y="480"/>
                                  <a:pt x="18297" y="488"/>
                                  <a:pt x="18308" y="496"/>
                                </a:cubicBezTo>
                                <a:cubicBezTo>
                                  <a:pt x="18339" y="529"/>
                                  <a:pt x="18403" y="494"/>
                                  <a:pt x="18364" y="461"/>
                                </a:cubicBezTo>
                                <a:cubicBezTo>
                                  <a:pt x="18223" y="338"/>
                                  <a:pt x="18015" y="308"/>
                                  <a:pt x="17810" y="349"/>
                                </a:cubicBezTo>
                                <a:close/>
                                <a:moveTo>
                                  <a:pt x="17877" y="398"/>
                                </a:moveTo>
                                <a:cubicBezTo>
                                  <a:pt x="17997" y="393"/>
                                  <a:pt x="18124" y="390"/>
                                  <a:pt x="18226" y="439"/>
                                </a:cubicBezTo>
                                <a:cubicBezTo>
                                  <a:pt x="18121" y="488"/>
                                  <a:pt x="17958" y="472"/>
                                  <a:pt x="17877" y="398"/>
                                </a:cubicBezTo>
                                <a:close/>
                                <a:moveTo>
                                  <a:pt x="19102" y="2015"/>
                                </a:moveTo>
                                <a:cubicBezTo>
                                  <a:pt x="19331" y="1996"/>
                                  <a:pt x="19444" y="1873"/>
                                  <a:pt x="19560" y="1723"/>
                                </a:cubicBezTo>
                                <a:cubicBezTo>
                                  <a:pt x="19578" y="1699"/>
                                  <a:pt x="19543" y="1677"/>
                                  <a:pt x="19514" y="1688"/>
                                </a:cubicBezTo>
                                <a:cubicBezTo>
                                  <a:pt x="19320" y="1688"/>
                                  <a:pt x="19151" y="1835"/>
                                  <a:pt x="19045" y="1955"/>
                                </a:cubicBezTo>
                                <a:lnTo>
                                  <a:pt x="19098" y="1955"/>
                                </a:lnTo>
                                <a:lnTo>
                                  <a:pt x="19098" y="2015"/>
                                </a:lnTo>
                                <a:close/>
                                <a:moveTo>
                                  <a:pt x="19253" y="1849"/>
                                </a:moveTo>
                                <a:cubicBezTo>
                                  <a:pt x="19313" y="1802"/>
                                  <a:pt x="19380" y="1780"/>
                                  <a:pt x="19451" y="1759"/>
                                </a:cubicBezTo>
                                <a:cubicBezTo>
                                  <a:pt x="19370" y="1851"/>
                                  <a:pt x="19274" y="1944"/>
                                  <a:pt x="19133" y="1963"/>
                                </a:cubicBezTo>
                                <a:cubicBezTo>
                                  <a:pt x="19172" y="1925"/>
                                  <a:pt x="19207" y="1884"/>
                                  <a:pt x="19253" y="1849"/>
                                </a:cubicBezTo>
                                <a:close/>
                                <a:moveTo>
                                  <a:pt x="20128" y="16698"/>
                                </a:moveTo>
                                <a:cubicBezTo>
                                  <a:pt x="20128" y="16700"/>
                                  <a:pt x="20125" y="16706"/>
                                  <a:pt x="20121" y="16709"/>
                                </a:cubicBezTo>
                                <a:cubicBezTo>
                                  <a:pt x="19910" y="16676"/>
                                  <a:pt x="19726" y="16733"/>
                                  <a:pt x="19589" y="16869"/>
                                </a:cubicBezTo>
                                <a:cubicBezTo>
                                  <a:pt x="19567" y="16891"/>
                                  <a:pt x="19582" y="16918"/>
                                  <a:pt x="19617" y="16921"/>
                                </a:cubicBezTo>
                                <a:cubicBezTo>
                                  <a:pt x="19839" y="16932"/>
                                  <a:pt x="20083" y="16878"/>
                                  <a:pt x="20199" y="16722"/>
                                </a:cubicBezTo>
                                <a:cubicBezTo>
                                  <a:pt x="20227" y="16681"/>
                                  <a:pt x="20146" y="16654"/>
                                  <a:pt x="20128" y="16698"/>
                                </a:cubicBezTo>
                                <a:close/>
                                <a:moveTo>
                                  <a:pt x="19701" y="16858"/>
                                </a:moveTo>
                                <a:cubicBezTo>
                                  <a:pt x="19800" y="16782"/>
                                  <a:pt x="19956" y="16709"/>
                                  <a:pt x="20090" y="16747"/>
                                </a:cubicBezTo>
                                <a:cubicBezTo>
                                  <a:pt x="20008" y="16826"/>
                                  <a:pt x="19836" y="16853"/>
                                  <a:pt x="19701" y="16858"/>
                                </a:cubicBezTo>
                                <a:close/>
                                <a:moveTo>
                                  <a:pt x="20128" y="17687"/>
                                </a:moveTo>
                                <a:cubicBezTo>
                                  <a:pt x="19857" y="17655"/>
                                  <a:pt x="19553" y="17666"/>
                                  <a:pt x="19267" y="17709"/>
                                </a:cubicBezTo>
                                <a:cubicBezTo>
                                  <a:pt x="19296" y="17701"/>
                                  <a:pt x="19324" y="17693"/>
                                  <a:pt x="19352" y="17685"/>
                                </a:cubicBezTo>
                                <a:cubicBezTo>
                                  <a:pt x="19589" y="17616"/>
                                  <a:pt x="19839" y="17507"/>
                                  <a:pt x="20097" y="17516"/>
                                </a:cubicBezTo>
                                <a:cubicBezTo>
                                  <a:pt x="20118" y="17516"/>
                                  <a:pt x="20121" y="17494"/>
                                  <a:pt x="20100" y="17491"/>
                                </a:cubicBezTo>
                                <a:cubicBezTo>
                                  <a:pt x="19864" y="17469"/>
                                  <a:pt x="19610" y="17472"/>
                                  <a:pt x="19380" y="17532"/>
                                </a:cubicBezTo>
                                <a:cubicBezTo>
                                  <a:pt x="19285" y="17559"/>
                                  <a:pt x="19193" y="17592"/>
                                  <a:pt x="19102" y="17630"/>
                                </a:cubicBezTo>
                                <a:lnTo>
                                  <a:pt x="19102" y="17660"/>
                                </a:lnTo>
                                <a:cubicBezTo>
                                  <a:pt x="19151" y="17638"/>
                                  <a:pt x="19200" y="17616"/>
                                  <a:pt x="19253" y="17597"/>
                                </a:cubicBezTo>
                                <a:cubicBezTo>
                                  <a:pt x="19454" y="17521"/>
                                  <a:pt x="19677" y="17505"/>
                                  <a:pt x="19899" y="17507"/>
                                </a:cubicBezTo>
                                <a:cubicBezTo>
                                  <a:pt x="19811" y="17521"/>
                                  <a:pt x="19726" y="17546"/>
                                  <a:pt x="19645" y="17570"/>
                                </a:cubicBezTo>
                                <a:cubicBezTo>
                                  <a:pt x="19649" y="17565"/>
                                  <a:pt x="19641" y="17556"/>
                                  <a:pt x="19631" y="17556"/>
                                </a:cubicBezTo>
                                <a:cubicBezTo>
                                  <a:pt x="19454" y="17578"/>
                                  <a:pt x="19278" y="17622"/>
                                  <a:pt x="19105" y="17674"/>
                                </a:cubicBezTo>
                                <a:lnTo>
                                  <a:pt x="19105" y="17791"/>
                                </a:lnTo>
                                <a:cubicBezTo>
                                  <a:pt x="19207" y="17780"/>
                                  <a:pt x="19306" y="17769"/>
                                  <a:pt x="19409" y="17761"/>
                                </a:cubicBezTo>
                                <a:cubicBezTo>
                                  <a:pt x="19412" y="17761"/>
                                  <a:pt x="19419" y="17758"/>
                                  <a:pt x="19423" y="17758"/>
                                </a:cubicBezTo>
                                <a:cubicBezTo>
                                  <a:pt x="19511" y="17750"/>
                                  <a:pt x="19603" y="17739"/>
                                  <a:pt x="19691" y="17728"/>
                                </a:cubicBezTo>
                                <a:cubicBezTo>
                                  <a:pt x="19620" y="17739"/>
                                  <a:pt x="19553" y="17753"/>
                                  <a:pt x="19483" y="17761"/>
                                </a:cubicBezTo>
                                <a:cubicBezTo>
                                  <a:pt x="19377" y="17777"/>
                                  <a:pt x="19267" y="17786"/>
                                  <a:pt x="19158" y="17791"/>
                                </a:cubicBezTo>
                                <a:cubicBezTo>
                                  <a:pt x="19140" y="17791"/>
                                  <a:pt x="19123" y="17788"/>
                                  <a:pt x="19105" y="17788"/>
                                </a:cubicBezTo>
                                <a:lnTo>
                                  <a:pt x="19105" y="17824"/>
                                </a:lnTo>
                                <a:cubicBezTo>
                                  <a:pt x="19380" y="17837"/>
                                  <a:pt x="19656" y="17867"/>
                                  <a:pt x="19917" y="17930"/>
                                </a:cubicBezTo>
                                <a:cubicBezTo>
                                  <a:pt x="19733" y="17903"/>
                                  <a:pt x="19539" y="17900"/>
                                  <a:pt x="19352" y="17873"/>
                                </a:cubicBezTo>
                                <a:cubicBezTo>
                                  <a:pt x="19267" y="17862"/>
                                  <a:pt x="19186" y="17848"/>
                                  <a:pt x="19102" y="17835"/>
                                </a:cubicBezTo>
                                <a:lnTo>
                                  <a:pt x="19102" y="17856"/>
                                </a:lnTo>
                                <a:cubicBezTo>
                                  <a:pt x="19204" y="17870"/>
                                  <a:pt x="19306" y="17889"/>
                                  <a:pt x="19405" y="17903"/>
                                </a:cubicBezTo>
                                <a:cubicBezTo>
                                  <a:pt x="19599" y="17927"/>
                                  <a:pt x="19807" y="17960"/>
                                  <a:pt x="20001" y="17957"/>
                                </a:cubicBezTo>
                                <a:cubicBezTo>
                                  <a:pt x="20005" y="17957"/>
                                  <a:pt x="20008" y="17955"/>
                                  <a:pt x="20008" y="17952"/>
                                </a:cubicBezTo>
                                <a:cubicBezTo>
                                  <a:pt x="20023" y="17957"/>
                                  <a:pt x="20040" y="17960"/>
                                  <a:pt x="20054" y="17963"/>
                                </a:cubicBezTo>
                                <a:cubicBezTo>
                                  <a:pt x="19825" y="18017"/>
                                  <a:pt x="19497" y="17960"/>
                                  <a:pt x="19282" y="17911"/>
                                </a:cubicBezTo>
                                <a:cubicBezTo>
                                  <a:pt x="19222" y="17897"/>
                                  <a:pt x="19162" y="17881"/>
                                  <a:pt x="19102" y="17865"/>
                                </a:cubicBezTo>
                                <a:lnTo>
                                  <a:pt x="19102" y="17884"/>
                                </a:lnTo>
                                <a:cubicBezTo>
                                  <a:pt x="19218" y="17916"/>
                                  <a:pt x="19334" y="17952"/>
                                  <a:pt x="19437" y="17968"/>
                                </a:cubicBezTo>
                                <a:cubicBezTo>
                                  <a:pt x="19649" y="17998"/>
                                  <a:pt x="19910" y="18045"/>
                                  <a:pt x="20114" y="17976"/>
                                </a:cubicBezTo>
                                <a:cubicBezTo>
                                  <a:pt x="20128" y="17971"/>
                                  <a:pt x="20128" y="17955"/>
                                  <a:pt x="20114" y="17949"/>
                                </a:cubicBezTo>
                                <a:cubicBezTo>
                                  <a:pt x="19857" y="17870"/>
                                  <a:pt x="19578" y="17821"/>
                                  <a:pt x="19296" y="17796"/>
                                </a:cubicBezTo>
                                <a:cubicBezTo>
                                  <a:pt x="19320" y="17794"/>
                                  <a:pt x="19345" y="17794"/>
                                  <a:pt x="19370" y="17791"/>
                                </a:cubicBezTo>
                                <a:cubicBezTo>
                                  <a:pt x="19620" y="17766"/>
                                  <a:pt x="19864" y="17693"/>
                                  <a:pt x="20121" y="17704"/>
                                </a:cubicBezTo>
                                <a:cubicBezTo>
                                  <a:pt x="20143" y="17715"/>
                                  <a:pt x="20146" y="17690"/>
                                  <a:pt x="20128" y="17687"/>
                                </a:cubicBezTo>
                                <a:close/>
                                <a:moveTo>
                                  <a:pt x="20919" y="14465"/>
                                </a:moveTo>
                                <a:cubicBezTo>
                                  <a:pt x="20901" y="14484"/>
                                  <a:pt x="20926" y="14508"/>
                                  <a:pt x="20951" y="14508"/>
                                </a:cubicBezTo>
                                <a:cubicBezTo>
                                  <a:pt x="21208" y="14516"/>
                                  <a:pt x="21427" y="14418"/>
                                  <a:pt x="21596" y="14282"/>
                                </a:cubicBezTo>
                                <a:lnTo>
                                  <a:pt x="21596" y="14178"/>
                                </a:lnTo>
                                <a:cubicBezTo>
                                  <a:pt x="21325" y="14156"/>
                                  <a:pt x="21074" y="14290"/>
                                  <a:pt x="20919" y="14465"/>
                                </a:cubicBezTo>
                                <a:close/>
                                <a:moveTo>
                                  <a:pt x="21028" y="14451"/>
                                </a:moveTo>
                                <a:cubicBezTo>
                                  <a:pt x="21162" y="14323"/>
                                  <a:pt x="21367" y="14189"/>
                                  <a:pt x="21582" y="14222"/>
                                </a:cubicBezTo>
                                <a:cubicBezTo>
                                  <a:pt x="21455" y="14355"/>
                                  <a:pt x="21244" y="14443"/>
                                  <a:pt x="21028" y="14451"/>
                                </a:cubicBezTo>
                                <a:close/>
                                <a:moveTo>
                                  <a:pt x="21169" y="17742"/>
                                </a:moveTo>
                                <a:cubicBezTo>
                                  <a:pt x="21145" y="17745"/>
                                  <a:pt x="21141" y="17766"/>
                                  <a:pt x="21148" y="17783"/>
                                </a:cubicBezTo>
                                <a:cubicBezTo>
                                  <a:pt x="21240" y="17941"/>
                                  <a:pt x="21406" y="18017"/>
                                  <a:pt x="21600" y="18034"/>
                                </a:cubicBezTo>
                                <a:lnTo>
                                  <a:pt x="21600" y="17985"/>
                                </a:lnTo>
                                <a:cubicBezTo>
                                  <a:pt x="21441" y="17974"/>
                                  <a:pt x="21300" y="17905"/>
                                  <a:pt x="21229" y="17791"/>
                                </a:cubicBezTo>
                                <a:cubicBezTo>
                                  <a:pt x="21360" y="17783"/>
                                  <a:pt x="21498" y="17843"/>
                                  <a:pt x="21600" y="17919"/>
                                </a:cubicBezTo>
                                <a:lnTo>
                                  <a:pt x="21600" y="17845"/>
                                </a:lnTo>
                                <a:cubicBezTo>
                                  <a:pt x="21476" y="17769"/>
                                  <a:pt x="21321" y="17720"/>
                                  <a:pt x="21169" y="17742"/>
                                </a:cubicBezTo>
                                <a:close/>
                                <a:moveTo>
                                  <a:pt x="19670" y="18843"/>
                                </a:moveTo>
                                <a:cubicBezTo>
                                  <a:pt x="19567" y="18882"/>
                                  <a:pt x="19458" y="18906"/>
                                  <a:pt x="19370" y="18961"/>
                                </a:cubicBezTo>
                                <a:cubicBezTo>
                                  <a:pt x="19264" y="19026"/>
                                  <a:pt x="19218" y="19105"/>
                                  <a:pt x="19190" y="19206"/>
                                </a:cubicBezTo>
                                <a:cubicBezTo>
                                  <a:pt x="19186" y="19222"/>
                                  <a:pt x="19204" y="19247"/>
                                  <a:pt x="19232" y="19239"/>
                                </a:cubicBezTo>
                                <a:cubicBezTo>
                                  <a:pt x="19451" y="19171"/>
                                  <a:pt x="19638" y="19067"/>
                                  <a:pt x="19712" y="18884"/>
                                </a:cubicBezTo>
                                <a:cubicBezTo>
                                  <a:pt x="19712" y="18884"/>
                                  <a:pt x="19712" y="18884"/>
                                  <a:pt x="19712" y="18884"/>
                                </a:cubicBezTo>
                                <a:cubicBezTo>
                                  <a:pt x="19733" y="18868"/>
                                  <a:pt x="19709" y="18830"/>
                                  <a:pt x="19670" y="18843"/>
                                </a:cubicBezTo>
                                <a:close/>
                                <a:moveTo>
                                  <a:pt x="19260" y="19182"/>
                                </a:moveTo>
                                <a:cubicBezTo>
                                  <a:pt x="19289" y="19045"/>
                                  <a:pt x="19454" y="18955"/>
                                  <a:pt x="19620" y="18909"/>
                                </a:cubicBezTo>
                                <a:cubicBezTo>
                                  <a:pt x="19571" y="19026"/>
                                  <a:pt x="19423" y="19154"/>
                                  <a:pt x="19260" y="19182"/>
                                </a:cubicBezTo>
                                <a:close/>
                                <a:moveTo>
                                  <a:pt x="19102" y="18295"/>
                                </a:moveTo>
                                <a:cubicBezTo>
                                  <a:pt x="19267" y="18366"/>
                                  <a:pt x="19447" y="18421"/>
                                  <a:pt x="19634" y="18443"/>
                                </a:cubicBezTo>
                                <a:cubicBezTo>
                                  <a:pt x="19656" y="18445"/>
                                  <a:pt x="19663" y="18421"/>
                                  <a:pt x="19645" y="18415"/>
                                </a:cubicBezTo>
                                <a:cubicBezTo>
                                  <a:pt x="19433" y="18331"/>
                                  <a:pt x="19278" y="18162"/>
                                  <a:pt x="19102" y="18025"/>
                                </a:cubicBezTo>
                                <a:lnTo>
                                  <a:pt x="19102" y="18069"/>
                                </a:lnTo>
                                <a:cubicBezTo>
                                  <a:pt x="19222" y="18162"/>
                                  <a:pt x="19331" y="18268"/>
                                  <a:pt x="19458" y="18353"/>
                                </a:cubicBezTo>
                                <a:cubicBezTo>
                                  <a:pt x="19327" y="18306"/>
                                  <a:pt x="19215" y="18238"/>
                                  <a:pt x="19102" y="18170"/>
                                </a:cubicBezTo>
                                <a:lnTo>
                                  <a:pt x="19102" y="18192"/>
                                </a:lnTo>
                                <a:cubicBezTo>
                                  <a:pt x="19232" y="18268"/>
                                  <a:pt x="19366" y="18339"/>
                                  <a:pt x="19511" y="18396"/>
                                </a:cubicBezTo>
                                <a:cubicBezTo>
                                  <a:pt x="19370" y="18372"/>
                                  <a:pt x="19229" y="18325"/>
                                  <a:pt x="19102" y="18268"/>
                                </a:cubicBezTo>
                                <a:lnTo>
                                  <a:pt x="19102" y="18295"/>
                                </a:lnTo>
                                <a:close/>
                                <a:moveTo>
                                  <a:pt x="19105" y="18672"/>
                                </a:moveTo>
                                <a:cubicBezTo>
                                  <a:pt x="19105" y="18669"/>
                                  <a:pt x="19102" y="18669"/>
                                  <a:pt x="19105" y="18672"/>
                                </a:cubicBezTo>
                                <a:lnTo>
                                  <a:pt x="19105" y="18693"/>
                                </a:lnTo>
                                <a:cubicBezTo>
                                  <a:pt x="19116" y="18688"/>
                                  <a:pt x="19119" y="18677"/>
                                  <a:pt x="19105" y="18672"/>
                                </a:cubicBezTo>
                                <a:close/>
                                <a:moveTo>
                                  <a:pt x="1983" y="18797"/>
                                </a:moveTo>
                                <a:cubicBezTo>
                                  <a:pt x="1916" y="18917"/>
                                  <a:pt x="1913" y="19067"/>
                                  <a:pt x="1881" y="19195"/>
                                </a:cubicBezTo>
                                <a:cubicBezTo>
                                  <a:pt x="1849" y="19323"/>
                                  <a:pt x="1800" y="19443"/>
                                  <a:pt x="1722" y="19561"/>
                                </a:cubicBezTo>
                                <a:cubicBezTo>
                                  <a:pt x="1711" y="19574"/>
                                  <a:pt x="1683" y="19563"/>
                                  <a:pt x="1694" y="19547"/>
                                </a:cubicBezTo>
                                <a:cubicBezTo>
                                  <a:pt x="1800" y="19411"/>
                                  <a:pt x="1835" y="19250"/>
                                  <a:pt x="1870" y="19097"/>
                                </a:cubicBezTo>
                                <a:cubicBezTo>
                                  <a:pt x="1888" y="19012"/>
                                  <a:pt x="1891" y="18909"/>
                                  <a:pt x="1934" y="18824"/>
                                </a:cubicBezTo>
                                <a:cubicBezTo>
                                  <a:pt x="1902" y="18843"/>
                                  <a:pt x="1870" y="18860"/>
                                  <a:pt x="1839" y="18879"/>
                                </a:cubicBezTo>
                                <a:cubicBezTo>
                                  <a:pt x="1782" y="18947"/>
                                  <a:pt x="1743" y="19026"/>
                                  <a:pt x="1711" y="19102"/>
                                </a:cubicBezTo>
                                <a:cubicBezTo>
                                  <a:pt x="1711" y="19102"/>
                                  <a:pt x="1711" y="19102"/>
                                  <a:pt x="1711" y="19102"/>
                                </a:cubicBezTo>
                                <a:cubicBezTo>
                                  <a:pt x="1704" y="19119"/>
                                  <a:pt x="1697" y="19132"/>
                                  <a:pt x="1694" y="19149"/>
                                </a:cubicBezTo>
                                <a:cubicBezTo>
                                  <a:pt x="1676" y="19176"/>
                                  <a:pt x="1669" y="19198"/>
                                  <a:pt x="1662" y="19231"/>
                                </a:cubicBezTo>
                                <a:cubicBezTo>
                                  <a:pt x="1662" y="19231"/>
                                  <a:pt x="1662" y="19231"/>
                                  <a:pt x="1662" y="19233"/>
                                </a:cubicBezTo>
                                <a:cubicBezTo>
                                  <a:pt x="1662" y="19233"/>
                                  <a:pt x="1662" y="19233"/>
                                  <a:pt x="1662" y="19233"/>
                                </a:cubicBezTo>
                                <a:cubicBezTo>
                                  <a:pt x="1651" y="19252"/>
                                  <a:pt x="1644" y="19271"/>
                                  <a:pt x="1637" y="19293"/>
                                </a:cubicBezTo>
                                <a:cubicBezTo>
                                  <a:pt x="1616" y="19345"/>
                                  <a:pt x="1599" y="19397"/>
                                  <a:pt x="1584" y="19451"/>
                                </a:cubicBezTo>
                                <a:cubicBezTo>
                                  <a:pt x="1556" y="19558"/>
                                  <a:pt x="1609" y="19672"/>
                                  <a:pt x="1553" y="19773"/>
                                </a:cubicBezTo>
                                <a:cubicBezTo>
                                  <a:pt x="1546" y="19784"/>
                                  <a:pt x="1563" y="19795"/>
                                  <a:pt x="1574" y="19787"/>
                                </a:cubicBezTo>
                                <a:cubicBezTo>
                                  <a:pt x="1655" y="19721"/>
                                  <a:pt x="1726" y="19656"/>
                                  <a:pt x="1782" y="19585"/>
                                </a:cubicBezTo>
                                <a:cubicBezTo>
                                  <a:pt x="1782" y="19585"/>
                                  <a:pt x="1782" y="19585"/>
                                  <a:pt x="1786" y="19585"/>
                                </a:cubicBezTo>
                                <a:cubicBezTo>
                                  <a:pt x="1793" y="19582"/>
                                  <a:pt x="1796" y="19577"/>
                                  <a:pt x="1796" y="19571"/>
                                </a:cubicBezTo>
                                <a:cubicBezTo>
                                  <a:pt x="1877" y="19473"/>
                                  <a:pt x="1934" y="19364"/>
                                  <a:pt x="1962" y="19233"/>
                                </a:cubicBezTo>
                                <a:cubicBezTo>
                                  <a:pt x="1987" y="19116"/>
                                  <a:pt x="1895" y="18893"/>
                                  <a:pt x="2008" y="18789"/>
                                </a:cubicBezTo>
                                <a:cubicBezTo>
                                  <a:pt x="1997" y="18789"/>
                                  <a:pt x="1990" y="18792"/>
                                  <a:pt x="1983" y="18797"/>
                                </a:cubicBezTo>
                                <a:close/>
                                <a:moveTo>
                                  <a:pt x="1560" y="19042"/>
                                </a:moveTo>
                                <a:cubicBezTo>
                                  <a:pt x="1461" y="19173"/>
                                  <a:pt x="1436" y="19318"/>
                                  <a:pt x="1366" y="19457"/>
                                </a:cubicBezTo>
                                <a:cubicBezTo>
                                  <a:pt x="1302" y="19582"/>
                                  <a:pt x="1217" y="19694"/>
                                  <a:pt x="1119" y="19809"/>
                                </a:cubicBezTo>
                                <a:cubicBezTo>
                                  <a:pt x="1105" y="19822"/>
                                  <a:pt x="1080" y="19809"/>
                                  <a:pt x="1094" y="19795"/>
                                </a:cubicBezTo>
                                <a:cubicBezTo>
                                  <a:pt x="1253" y="19637"/>
                                  <a:pt x="1323" y="19460"/>
                                  <a:pt x="1404" y="19274"/>
                                </a:cubicBezTo>
                                <a:cubicBezTo>
                                  <a:pt x="1433" y="19206"/>
                                  <a:pt x="1457" y="19141"/>
                                  <a:pt x="1500" y="19081"/>
                                </a:cubicBezTo>
                                <a:cubicBezTo>
                                  <a:pt x="1390" y="19143"/>
                                  <a:pt x="1281" y="19206"/>
                                  <a:pt x="1168" y="19266"/>
                                </a:cubicBezTo>
                                <a:cubicBezTo>
                                  <a:pt x="995" y="19353"/>
                                  <a:pt x="815" y="19378"/>
                                  <a:pt x="632" y="19443"/>
                                </a:cubicBezTo>
                                <a:cubicBezTo>
                                  <a:pt x="607" y="19451"/>
                                  <a:pt x="589" y="19424"/>
                                  <a:pt x="618" y="19416"/>
                                </a:cubicBezTo>
                                <a:cubicBezTo>
                                  <a:pt x="843" y="19345"/>
                                  <a:pt x="1048" y="19293"/>
                                  <a:pt x="1249" y="19182"/>
                                </a:cubicBezTo>
                                <a:cubicBezTo>
                                  <a:pt x="1306" y="19149"/>
                                  <a:pt x="1362" y="19119"/>
                                  <a:pt x="1419" y="19083"/>
                                </a:cubicBezTo>
                                <a:cubicBezTo>
                                  <a:pt x="1179" y="19130"/>
                                  <a:pt x="865" y="19045"/>
                                  <a:pt x="653" y="18999"/>
                                </a:cubicBezTo>
                                <a:cubicBezTo>
                                  <a:pt x="639" y="18996"/>
                                  <a:pt x="646" y="18980"/>
                                  <a:pt x="660" y="18980"/>
                                </a:cubicBezTo>
                                <a:cubicBezTo>
                                  <a:pt x="801" y="18993"/>
                                  <a:pt x="935" y="19032"/>
                                  <a:pt x="1076" y="19048"/>
                                </a:cubicBezTo>
                                <a:cubicBezTo>
                                  <a:pt x="1225" y="19067"/>
                                  <a:pt x="1348" y="19062"/>
                                  <a:pt x="1493" y="19037"/>
                                </a:cubicBezTo>
                                <a:cubicBezTo>
                                  <a:pt x="1514" y="19023"/>
                                  <a:pt x="1535" y="19012"/>
                                  <a:pt x="1556" y="18999"/>
                                </a:cubicBezTo>
                                <a:cubicBezTo>
                                  <a:pt x="1433" y="19032"/>
                                  <a:pt x="1352" y="19026"/>
                                  <a:pt x="1228" y="18985"/>
                                </a:cubicBezTo>
                                <a:cubicBezTo>
                                  <a:pt x="1122" y="18952"/>
                                  <a:pt x="1020" y="18922"/>
                                  <a:pt x="907" y="18903"/>
                                </a:cubicBezTo>
                                <a:cubicBezTo>
                                  <a:pt x="716" y="18868"/>
                                  <a:pt x="515" y="18882"/>
                                  <a:pt x="335" y="18933"/>
                                </a:cubicBezTo>
                                <a:cubicBezTo>
                                  <a:pt x="318" y="18939"/>
                                  <a:pt x="321" y="18955"/>
                                  <a:pt x="339" y="18958"/>
                                </a:cubicBezTo>
                                <a:cubicBezTo>
                                  <a:pt x="452" y="18966"/>
                                  <a:pt x="540" y="19026"/>
                                  <a:pt x="639" y="19062"/>
                                </a:cubicBezTo>
                                <a:cubicBezTo>
                                  <a:pt x="723" y="19092"/>
                                  <a:pt x="812" y="19108"/>
                                  <a:pt x="903" y="19124"/>
                                </a:cubicBezTo>
                                <a:cubicBezTo>
                                  <a:pt x="1016" y="19143"/>
                                  <a:pt x="1133" y="19143"/>
                                  <a:pt x="1246" y="19127"/>
                                </a:cubicBezTo>
                                <a:cubicBezTo>
                                  <a:pt x="1210" y="19141"/>
                                  <a:pt x="1175" y="19152"/>
                                  <a:pt x="1136" y="19160"/>
                                </a:cubicBezTo>
                                <a:cubicBezTo>
                                  <a:pt x="1009" y="19187"/>
                                  <a:pt x="875" y="19195"/>
                                  <a:pt x="745" y="19212"/>
                                </a:cubicBezTo>
                                <a:cubicBezTo>
                                  <a:pt x="515" y="19242"/>
                                  <a:pt x="321" y="19372"/>
                                  <a:pt x="145" y="19481"/>
                                </a:cubicBezTo>
                                <a:cubicBezTo>
                                  <a:pt x="134" y="19487"/>
                                  <a:pt x="141" y="19503"/>
                                  <a:pt x="155" y="19503"/>
                                </a:cubicBezTo>
                                <a:cubicBezTo>
                                  <a:pt x="286" y="19498"/>
                                  <a:pt x="416" y="19525"/>
                                  <a:pt x="547" y="19525"/>
                                </a:cubicBezTo>
                                <a:cubicBezTo>
                                  <a:pt x="674" y="19525"/>
                                  <a:pt x="798" y="19514"/>
                                  <a:pt x="917" y="19487"/>
                                </a:cubicBezTo>
                                <a:cubicBezTo>
                                  <a:pt x="1083" y="19449"/>
                                  <a:pt x="1207" y="19356"/>
                                  <a:pt x="1316" y="19258"/>
                                </a:cubicBezTo>
                                <a:cubicBezTo>
                                  <a:pt x="1253" y="19353"/>
                                  <a:pt x="1196" y="19454"/>
                                  <a:pt x="1129" y="19550"/>
                                </a:cubicBezTo>
                                <a:cubicBezTo>
                                  <a:pt x="1023" y="19700"/>
                                  <a:pt x="1020" y="19839"/>
                                  <a:pt x="1020" y="20005"/>
                                </a:cubicBezTo>
                                <a:cubicBezTo>
                                  <a:pt x="1020" y="20016"/>
                                  <a:pt x="1037" y="20019"/>
                                  <a:pt x="1045" y="20010"/>
                                </a:cubicBezTo>
                                <a:cubicBezTo>
                                  <a:pt x="1108" y="19929"/>
                                  <a:pt x="1203" y="19866"/>
                                  <a:pt x="1281" y="19792"/>
                                </a:cubicBezTo>
                                <a:cubicBezTo>
                                  <a:pt x="1341" y="19735"/>
                                  <a:pt x="1380" y="19664"/>
                                  <a:pt x="1415" y="19596"/>
                                </a:cubicBezTo>
                                <a:cubicBezTo>
                                  <a:pt x="1457" y="19509"/>
                                  <a:pt x="1489" y="19416"/>
                                  <a:pt x="1517" y="19326"/>
                                </a:cubicBezTo>
                                <a:cubicBezTo>
                                  <a:pt x="1549" y="19236"/>
                                  <a:pt x="1521" y="19105"/>
                                  <a:pt x="1592" y="19026"/>
                                </a:cubicBezTo>
                                <a:cubicBezTo>
                                  <a:pt x="1577" y="19029"/>
                                  <a:pt x="1570" y="19034"/>
                                  <a:pt x="1560" y="19042"/>
                                </a:cubicBezTo>
                                <a:close/>
                                <a:moveTo>
                                  <a:pt x="480" y="18969"/>
                                </a:moveTo>
                                <a:cubicBezTo>
                                  <a:pt x="476" y="18969"/>
                                  <a:pt x="476" y="18966"/>
                                  <a:pt x="473" y="18966"/>
                                </a:cubicBezTo>
                                <a:cubicBezTo>
                                  <a:pt x="476" y="18966"/>
                                  <a:pt x="476" y="18966"/>
                                  <a:pt x="480" y="18969"/>
                                </a:cubicBezTo>
                                <a:cubicBezTo>
                                  <a:pt x="491" y="18969"/>
                                  <a:pt x="505" y="18972"/>
                                  <a:pt x="519" y="18974"/>
                                </a:cubicBezTo>
                                <a:cubicBezTo>
                                  <a:pt x="519" y="18980"/>
                                  <a:pt x="519" y="18985"/>
                                  <a:pt x="522" y="18988"/>
                                </a:cubicBezTo>
                                <a:cubicBezTo>
                                  <a:pt x="508" y="18980"/>
                                  <a:pt x="494" y="18974"/>
                                  <a:pt x="480" y="18969"/>
                                </a:cubicBezTo>
                                <a:close/>
                                <a:moveTo>
                                  <a:pt x="346" y="19490"/>
                                </a:moveTo>
                                <a:cubicBezTo>
                                  <a:pt x="367" y="19487"/>
                                  <a:pt x="385" y="19487"/>
                                  <a:pt x="406" y="19484"/>
                                </a:cubicBezTo>
                                <a:cubicBezTo>
                                  <a:pt x="416" y="19487"/>
                                  <a:pt x="423" y="19490"/>
                                  <a:pt x="434" y="19490"/>
                                </a:cubicBezTo>
                                <a:cubicBezTo>
                                  <a:pt x="441" y="19492"/>
                                  <a:pt x="448" y="19495"/>
                                  <a:pt x="455" y="19495"/>
                                </a:cubicBezTo>
                                <a:cubicBezTo>
                                  <a:pt x="416" y="19495"/>
                                  <a:pt x="381" y="19492"/>
                                  <a:pt x="346" y="19490"/>
                                </a:cubicBezTo>
                                <a:close/>
                                <a:moveTo>
                                  <a:pt x="790" y="17764"/>
                                </a:moveTo>
                                <a:cubicBezTo>
                                  <a:pt x="815" y="17726"/>
                                  <a:pt x="748" y="17704"/>
                                  <a:pt x="723" y="17731"/>
                                </a:cubicBezTo>
                                <a:cubicBezTo>
                                  <a:pt x="469" y="17728"/>
                                  <a:pt x="159" y="17794"/>
                                  <a:pt x="0" y="17957"/>
                                </a:cubicBezTo>
                                <a:lnTo>
                                  <a:pt x="0" y="18009"/>
                                </a:lnTo>
                                <a:cubicBezTo>
                                  <a:pt x="293" y="18102"/>
                                  <a:pt x="656" y="17971"/>
                                  <a:pt x="790" y="17764"/>
                                </a:cubicBezTo>
                                <a:close/>
                                <a:moveTo>
                                  <a:pt x="64" y="17974"/>
                                </a:moveTo>
                                <a:cubicBezTo>
                                  <a:pt x="208" y="17837"/>
                                  <a:pt x="473" y="17802"/>
                                  <a:pt x="695" y="17788"/>
                                </a:cubicBezTo>
                                <a:cubicBezTo>
                                  <a:pt x="589" y="17935"/>
                                  <a:pt x="258" y="18017"/>
                                  <a:pt x="64" y="17974"/>
                                </a:cubicBezTo>
                                <a:close/>
                                <a:moveTo>
                                  <a:pt x="1225" y="9573"/>
                                </a:moveTo>
                                <a:cubicBezTo>
                                  <a:pt x="1150" y="9644"/>
                                  <a:pt x="1087" y="9712"/>
                                  <a:pt x="1034" y="9786"/>
                                </a:cubicBezTo>
                                <a:cubicBezTo>
                                  <a:pt x="1034" y="9786"/>
                                  <a:pt x="1034" y="9786"/>
                                  <a:pt x="1030" y="9786"/>
                                </a:cubicBezTo>
                                <a:cubicBezTo>
                                  <a:pt x="1023" y="9791"/>
                                  <a:pt x="1020" y="9794"/>
                                  <a:pt x="1020" y="9799"/>
                                </a:cubicBezTo>
                                <a:cubicBezTo>
                                  <a:pt x="946" y="9903"/>
                                  <a:pt x="900" y="10012"/>
                                  <a:pt x="886" y="10146"/>
                                </a:cubicBezTo>
                                <a:cubicBezTo>
                                  <a:pt x="872" y="10263"/>
                                  <a:pt x="981" y="10481"/>
                                  <a:pt x="879" y="10593"/>
                                </a:cubicBezTo>
                                <a:cubicBezTo>
                                  <a:pt x="886" y="10587"/>
                                  <a:pt x="893" y="10585"/>
                                  <a:pt x="903" y="10579"/>
                                </a:cubicBezTo>
                                <a:cubicBezTo>
                                  <a:pt x="960" y="10456"/>
                                  <a:pt x="949" y="10306"/>
                                  <a:pt x="970" y="10178"/>
                                </a:cubicBezTo>
                                <a:cubicBezTo>
                                  <a:pt x="992" y="10047"/>
                                  <a:pt x="1030" y="9927"/>
                                  <a:pt x="1097" y="9808"/>
                                </a:cubicBezTo>
                                <a:cubicBezTo>
                                  <a:pt x="1105" y="9794"/>
                                  <a:pt x="1136" y="9805"/>
                                  <a:pt x="1126" y="9818"/>
                                </a:cubicBezTo>
                                <a:cubicBezTo>
                                  <a:pt x="1030" y="9960"/>
                                  <a:pt x="1009" y="10121"/>
                                  <a:pt x="988" y="10276"/>
                                </a:cubicBezTo>
                                <a:cubicBezTo>
                                  <a:pt x="977" y="10364"/>
                                  <a:pt x="981" y="10465"/>
                                  <a:pt x="949" y="10552"/>
                                </a:cubicBezTo>
                                <a:cubicBezTo>
                                  <a:pt x="981" y="10533"/>
                                  <a:pt x="1009" y="10514"/>
                                  <a:pt x="1041" y="10492"/>
                                </a:cubicBezTo>
                                <a:cubicBezTo>
                                  <a:pt x="1094" y="10421"/>
                                  <a:pt x="1122" y="10342"/>
                                  <a:pt x="1147" y="10260"/>
                                </a:cubicBezTo>
                                <a:cubicBezTo>
                                  <a:pt x="1147" y="10260"/>
                                  <a:pt x="1147" y="10260"/>
                                  <a:pt x="1147" y="10260"/>
                                </a:cubicBezTo>
                                <a:cubicBezTo>
                                  <a:pt x="1150" y="10244"/>
                                  <a:pt x="1157" y="10230"/>
                                  <a:pt x="1161" y="10214"/>
                                </a:cubicBezTo>
                                <a:cubicBezTo>
                                  <a:pt x="1179" y="10187"/>
                                  <a:pt x="1182" y="10165"/>
                                  <a:pt x="1186" y="10132"/>
                                </a:cubicBezTo>
                                <a:cubicBezTo>
                                  <a:pt x="1186" y="10132"/>
                                  <a:pt x="1186" y="10132"/>
                                  <a:pt x="1186" y="10129"/>
                                </a:cubicBezTo>
                                <a:cubicBezTo>
                                  <a:pt x="1186" y="10129"/>
                                  <a:pt x="1186" y="10129"/>
                                  <a:pt x="1186" y="10129"/>
                                </a:cubicBezTo>
                                <a:cubicBezTo>
                                  <a:pt x="1196" y="10110"/>
                                  <a:pt x="1200" y="10088"/>
                                  <a:pt x="1203" y="10069"/>
                                </a:cubicBezTo>
                                <a:cubicBezTo>
                                  <a:pt x="1217" y="10017"/>
                                  <a:pt x="1232" y="9963"/>
                                  <a:pt x="1242" y="9911"/>
                                </a:cubicBezTo>
                                <a:cubicBezTo>
                                  <a:pt x="1260" y="9805"/>
                                  <a:pt x="1200" y="9693"/>
                                  <a:pt x="1246" y="9589"/>
                                </a:cubicBezTo>
                                <a:cubicBezTo>
                                  <a:pt x="1253" y="9573"/>
                                  <a:pt x="1235" y="9562"/>
                                  <a:pt x="1225" y="9573"/>
                                </a:cubicBezTo>
                                <a:close/>
                                <a:moveTo>
                                  <a:pt x="2018" y="21597"/>
                                </a:moveTo>
                                <a:lnTo>
                                  <a:pt x="2273" y="21597"/>
                                </a:lnTo>
                                <a:cubicBezTo>
                                  <a:pt x="2195" y="21586"/>
                                  <a:pt x="2114" y="21581"/>
                                  <a:pt x="2036" y="21581"/>
                                </a:cubicBezTo>
                                <a:cubicBezTo>
                                  <a:pt x="2026" y="21581"/>
                                  <a:pt x="2018" y="21589"/>
                                  <a:pt x="2018" y="21597"/>
                                </a:cubicBezTo>
                                <a:close/>
                                <a:moveTo>
                                  <a:pt x="709" y="4643"/>
                                </a:moveTo>
                                <a:cubicBezTo>
                                  <a:pt x="716" y="4643"/>
                                  <a:pt x="723" y="4643"/>
                                  <a:pt x="727" y="4643"/>
                                </a:cubicBezTo>
                                <a:cubicBezTo>
                                  <a:pt x="769" y="4646"/>
                                  <a:pt x="769" y="4594"/>
                                  <a:pt x="727" y="4594"/>
                                </a:cubicBezTo>
                                <a:cubicBezTo>
                                  <a:pt x="723" y="4594"/>
                                  <a:pt x="720" y="4594"/>
                                  <a:pt x="716" y="4594"/>
                                </a:cubicBezTo>
                                <a:cubicBezTo>
                                  <a:pt x="702" y="4575"/>
                                  <a:pt x="660" y="4572"/>
                                  <a:pt x="649" y="4597"/>
                                </a:cubicBezTo>
                                <a:cubicBezTo>
                                  <a:pt x="402" y="4608"/>
                                  <a:pt x="173" y="4668"/>
                                  <a:pt x="0" y="4810"/>
                                </a:cubicBezTo>
                                <a:lnTo>
                                  <a:pt x="0" y="4889"/>
                                </a:lnTo>
                                <a:cubicBezTo>
                                  <a:pt x="265" y="4919"/>
                                  <a:pt x="607" y="4842"/>
                                  <a:pt x="709" y="4643"/>
                                </a:cubicBezTo>
                                <a:close/>
                                <a:moveTo>
                                  <a:pt x="635" y="4643"/>
                                </a:moveTo>
                                <a:cubicBezTo>
                                  <a:pt x="558" y="4791"/>
                                  <a:pt x="275" y="4853"/>
                                  <a:pt x="74" y="4837"/>
                                </a:cubicBezTo>
                                <a:cubicBezTo>
                                  <a:pt x="229" y="4717"/>
                                  <a:pt x="416" y="4649"/>
                                  <a:pt x="635" y="4643"/>
                                </a:cubicBezTo>
                                <a:close/>
                                <a:moveTo>
                                  <a:pt x="2393" y="18606"/>
                                </a:moveTo>
                                <a:cubicBezTo>
                                  <a:pt x="2393" y="18606"/>
                                  <a:pt x="2393" y="18606"/>
                                  <a:pt x="2393" y="18606"/>
                                </a:cubicBezTo>
                                <a:cubicBezTo>
                                  <a:pt x="2378" y="18612"/>
                                  <a:pt x="2361" y="18617"/>
                                  <a:pt x="2347" y="18623"/>
                                </a:cubicBezTo>
                                <a:cubicBezTo>
                                  <a:pt x="2283" y="18685"/>
                                  <a:pt x="2308" y="18783"/>
                                  <a:pt x="2301" y="18860"/>
                                </a:cubicBezTo>
                                <a:cubicBezTo>
                                  <a:pt x="2290" y="18980"/>
                                  <a:pt x="2283" y="19105"/>
                                  <a:pt x="2329" y="19222"/>
                                </a:cubicBezTo>
                                <a:cubicBezTo>
                                  <a:pt x="2336" y="19239"/>
                                  <a:pt x="2301" y="19244"/>
                                  <a:pt x="2297" y="19228"/>
                                </a:cubicBezTo>
                                <a:cubicBezTo>
                                  <a:pt x="2258" y="19078"/>
                                  <a:pt x="2258" y="18928"/>
                                  <a:pt x="2269" y="18775"/>
                                </a:cubicBezTo>
                                <a:cubicBezTo>
                                  <a:pt x="2273" y="18740"/>
                                  <a:pt x="2273" y="18685"/>
                                  <a:pt x="2294" y="18642"/>
                                </a:cubicBezTo>
                                <a:cubicBezTo>
                                  <a:pt x="2283" y="18647"/>
                                  <a:pt x="2269" y="18653"/>
                                  <a:pt x="2258" y="18658"/>
                                </a:cubicBezTo>
                                <a:cubicBezTo>
                                  <a:pt x="2181" y="18753"/>
                                  <a:pt x="2188" y="18882"/>
                                  <a:pt x="2181" y="18996"/>
                                </a:cubicBezTo>
                                <a:cubicBezTo>
                                  <a:pt x="2177" y="19075"/>
                                  <a:pt x="2163" y="19157"/>
                                  <a:pt x="2181" y="19236"/>
                                </a:cubicBezTo>
                                <a:cubicBezTo>
                                  <a:pt x="2202" y="19329"/>
                                  <a:pt x="2251" y="19416"/>
                                  <a:pt x="2287" y="19509"/>
                                </a:cubicBezTo>
                                <a:cubicBezTo>
                                  <a:pt x="2290" y="19517"/>
                                  <a:pt x="2304" y="19520"/>
                                  <a:pt x="2311" y="19511"/>
                                </a:cubicBezTo>
                                <a:cubicBezTo>
                                  <a:pt x="2396" y="19370"/>
                                  <a:pt x="2435" y="19225"/>
                                  <a:pt x="2442" y="19070"/>
                                </a:cubicBezTo>
                                <a:cubicBezTo>
                                  <a:pt x="2449" y="18928"/>
                                  <a:pt x="2294" y="18737"/>
                                  <a:pt x="2393" y="18606"/>
                                </a:cubicBezTo>
                                <a:close/>
                                <a:moveTo>
                                  <a:pt x="2375" y="18887"/>
                                </a:moveTo>
                                <a:cubicBezTo>
                                  <a:pt x="2371" y="18887"/>
                                  <a:pt x="2368" y="18887"/>
                                  <a:pt x="2364" y="18890"/>
                                </a:cubicBezTo>
                                <a:cubicBezTo>
                                  <a:pt x="2364" y="18868"/>
                                  <a:pt x="2361" y="18846"/>
                                  <a:pt x="2361" y="18824"/>
                                </a:cubicBezTo>
                                <a:cubicBezTo>
                                  <a:pt x="2364" y="18843"/>
                                  <a:pt x="2368" y="18865"/>
                                  <a:pt x="2375" y="18887"/>
                                </a:cubicBezTo>
                                <a:close/>
                                <a:moveTo>
                                  <a:pt x="1711" y="6680"/>
                                </a:moveTo>
                                <a:cubicBezTo>
                                  <a:pt x="1592" y="6718"/>
                                  <a:pt x="1468" y="6737"/>
                                  <a:pt x="1344" y="6762"/>
                                </a:cubicBezTo>
                                <a:cubicBezTo>
                                  <a:pt x="1337" y="6765"/>
                                  <a:pt x="1330" y="6767"/>
                                  <a:pt x="1323" y="6770"/>
                                </a:cubicBezTo>
                                <a:cubicBezTo>
                                  <a:pt x="1316" y="6773"/>
                                  <a:pt x="1313" y="6773"/>
                                  <a:pt x="1306" y="6776"/>
                                </a:cubicBezTo>
                                <a:cubicBezTo>
                                  <a:pt x="1302" y="6776"/>
                                  <a:pt x="1295" y="6778"/>
                                  <a:pt x="1292" y="6778"/>
                                </a:cubicBezTo>
                                <a:cubicBezTo>
                                  <a:pt x="1295" y="6776"/>
                                  <a:pt x="1302" y="6773"/>
                                  <a:pt x="1306" y="6770"/>
                                </a:cubicBezTo>
                                <a:cubicBezTo>
                                  <a:pt x="1256" y="6781"/>
                                  <a:pt x="1210" y="6792"/>
                                  <a:pt x="1165" y="6806"/>
                                </a:cubicBezTo>
                                <a:cubicBezTo>
                                  <a:pt x="1157" y="6814"/>
                                  <a:pt x="1154" y="6822"/>
                                  <a:pt x="1147" y="6833"/>
                                </a:cubicBezTo>
                                <a:cubicBezTo>
                                  <a:pt x="1133" y="6852"/>
                                  <a:pt x="1119" y="6874"/>
                                  <a:pt x="1105" y="6896"/>
                                </a:cubicBezTo>
                                <a:cubicBezTo>
                                  <a:pt x="1108" y="6898"/>
                                  <a:pt x="1115" y="6901"/>
                                  <a:pt x="1122" y="6898"/>
                                </a:cubicBezTo>
                                <a:cubicBezTo>
                                  <a:pt x="1306" y="6863"/>
                                  <a:pt x="1500" y="6901"/>
                                  <a:pt x="1673" y="6825"/>
                                </a:cubicBezTo>
                                <a:cubicBezTo>
                                  <a:pt x="1835" y="6754"/>
                                  <a:pt x="1884" y="6653"/>
                                  <a:pt x="1994" y="6544"/>
                                </a:cubicBezTo>
                                <a:cubicBezTo>
                                  <a:pt x="2008" y="6530"/>
                                  <a:pt x="1983" y="6511"/>
                                  <a:pt x="1966" y="6519"/>
                                </a:cubicBezTo>
                                <a:cubicBezTo>
                                  <a:pt x="1810" y="6582"/>
                                  <a:pt x="1616" y="6541"/>
                                  <a:pt x="1454" y="6596"/>
                                </a:cubicBezTo>
                                <a:cubicBezTo>
                                  <a:pt x="1362" y="6626"/>
                                  <a:pt x="1281" y="6669"/>
                                  <a:pt x="1214" y="6724"/>
                                </a:cubicBezTo>
                                <a:cubicBezTo>
                                  <a:pt x="1203" y="6743"/>
                                  <a:pt x="1193" y="6762"/>
                                  <a:pt x="1182" y="6781"/>
                                </a:cubicBezTo>
                                <a:cubicBezTo>
                                  <a:pt x="1352" y="6735"/>
                                  <a:pt x="1535" y="6726"/>
                                  <a:pt x="1697" y="6664"/>
                                </a:cubicBezTo>
                                <a:cubicBezTo>
                                  <a:pt x="1715" y="6650"/>
                                  <a:pt x="1729" y="6675"/>
                                  <a:pt x="1711" y="6680"/>
                                </a:cubicBezTo>
                                <a:close/>
                                <a:moveTo>
                                  <a:pt x="1189" y="6852"/>
                                </a:moveTo>
                                <a:cubicBezTo>
                                  <a:pt x="1193" y="6849"/>
                                  <a:pt x="1196" y="6846"/>
                                  <a:pt x="1196" y="6846"/>
                                </a:cubicBezTo>
                                <a:cubicBezTo>
                                  <a:pt x="1203" y="6846"/>
                                  <a:pt x="1207" y="6846"/>
                                  <a:pt x="1214" y="6844"/>
                                </a:cubicBezTo>
                                <a:cubicBezTo>
                                  <a:pt x="1239" y="6855"/>
                                  <a:pt x="1267" y="6849"/>
                                  <a:pt x="1292" y="6841"/>
                                </a:cubicBezTo>
                                <a:cubicBezTo>
                                  <a:pt x="1295" y="6841"/>
                                  <a:pt x="1299" y="6841"/>
                                  <a:pt x="1302" y="6841"/>
                                </a:cubicBezTo>
                                <a:cubicBezTo>
                                  <a:pt x="1302" y="6841"/>
                                  <a:pt x="1302" y="6841"/>
                                  <a:pt x="1306" y="6841"/>
                                </a:cubicBezTo>
                                <a:cubicBezTo>
                                  <a:pt x="1320" y="6846"/>
                                  <a:pt x="1334" y="6846"/>
                                  <a:pt x="1348" y="6849"/>
                                </a:cubicBezTo>
                                <a:cubicBezTo>
                                  <a:pt x="1348" y="6849"/>
                                  <a:pt x="1348" y="6849"/>
                                  <a:pt x="1352" y="6849"/>
                                </a:cubicBezTo>
                                <a:cubicBezTo>
                                  <a:pt x="1295" y="6849"/>
                                  <a:pt x="1242" y="6849"/>
                                  <a:pt x="1189" y="6852"/>
                                </a:cubicBezTo>
                                <a:close/>
                                <a:moveTo>
                                  <a:pt x="367" y="6072"/>
                                </a:moveTo>
                                <a:cubicBezTo>
                                  <a:pt x="441" y="6140"/>
                                  <a:pt x="476" y="6219"/>
                                  <a:pt x="508" y="6301"/>
                                </a:cubicBezTo>
                                <a:cubicBezTo>
                                  <a:pt x="508" y="6307"/>
                                  <a:pt x="508" y="6309"/>
                                  <a:pt x="512" y="6315"/>
                                </a:cubicBezTo>
                                <a:cubicBezTo>
                                  <a:pt x="512" y="6317"/>
                                  <a:pt x="515" y="6317"/>
                                  <a:pt x="515" y="6320"/>
                                </a:cubicBezTo>
                                <a:cubicBezTo>
                                  <a:pt x="543" y="6391"/>
                                  <a:pt x="575" y="6465"/>
                                  <a:pt x="632" y="6527"/>
                                </a:cubicBezTo>
                                <a:cubicBezTo>
                                  <a:pt x="752" y="6664"/>
                                  <a:pt x="914" y="6751"/>
                                  <a:pt x="1090" y="6838"/>
                                </a:cubicBezTo>
                                <a:cubicBezTo>
                                  <a:pt x="1108" y="6808"/>
                                  <a:pt x="1129" y="6778"/>
                                  <a:pt x="1143" y="6748"/>
                                </a:cubicBezTo>
                                <a:cubicBezTo>
                                  <a:pt x="970" y="6661"/>
                                  <a:pt x="921" y="6481"/>
                                  <a:pt x="780" y="6367"/>
                                </a:cubicBezTo>
                                <a:cubicBezTo>
                                  <a:pt x="780" y="6372"/>
                                  <a:pt x="780" y="6375"/>
                                  <a:pt x="783" y="6380"/>
                                </a:cubicBezTo>
                                <a:cubicBezTo>
                                  <a:pt x="790" y="6386"/>
                                  <a:pt x="794" y="6394"/>
                                  <a:pt x="801" y="6399"/>
                                </a:cubicBezTo>
                                <a:cubicBezTo>
                                  <a:pt x="769" y="6375"/>
                                  <a:pt x="738" y="6347"/>
                                  <a:pt x="702" y="6323"/>
                                </a:cubicBezTo>
                                <a:cubicBezTo>
                                  <a:pt x="699" y="6320"/>
                                  <a:pt x="695" y="6315"/>
                                  <a:pt x="692" y="6312"/>
                                </a:cubicBezTo>
                                <a:cubicBezTo>
                                  <a:pt x="688" y="6309"/>
                                  <a:pt x="685" y="6309"/>
                                  <a:pt x="681" y="6307"/>
                                </a:cubicBezTo>
                                <a:cubicBezTo>
                                  <a:pt x="663" y="6298"/>
                                  <a:pt x="681" y="6279"/>
                                  <a:pt x="699" y="6288"/>
                                </a:cubicBezTo>
                                <a:cubicBezTo>
                                  <a:pt x="801" y="6331"/>
                                  <a:pt x="861" y="6402"/>
                                  <a:pt x="921" y="6476"/>
                                </a:cubicBezTo>
                                <a:cubicBezTo>
                                  <a:pt x="995" y="6563"/>
                                  <a:pt x="1062" y="6647"/>
                                  <a:pt x="1154" y="6726"/>
                                </a:cubicBezTo>
                                <a:cubicBezTo>
                                  <a:pt x="1161" y="6713"/>
                                  <a:pt x="1168" y="6696"/>
                                  <a:pt x="1179" y="6683"/>
                                </a:cubicBezTo>
                                <a:cubicBezTo>
                                  <a:pt x="1172" y="6568"/>
                                  <a:pt x="1122" y="6454"/>
                                  <a:pt x="1030" y="6358"/>
                                </a:cubicBezTo>
                                <a:cubicBezTo>
                                  <a:pt x="1006" y="6334"/>
                                  <a:pt x="977" y="6309"/>
                                  <a:pt x="949" y="6290"/>
                                </a:cubicBezTo>
                                <a:cubicBezTo>
                                  <a:pt x="921" y="6266"/>
                                  <a:pt x="882" y="6241"/>
                                  <a:pt x="840" y="6225"/>
                                </a:cubicBezTo>
                                <a:cubicBezTo>
                                  <a:pt x="702" y="6157"/>
                                  <a:pt x="540" y="6113"/>
                                  <a:pt x="395" y="6045"/>
                                </a:cubicBezTo>
                                <a:cubicBezTo>
                                  <a:pt x="374" y="6034"/>
                                  <a:pt x="349" y="6056"/>
                                  <a:pt x="367" y="6072"/>
                                </a:cubicBezTo>
                                <a:close/>
                                <a:moveTo>
                                  <a:pt x="840" y="6653"/>
                                </a:moveTo>
                                <a:cubicBezTo>
                                  <a:pt x="836" y="6656"/>
                                  <a:pt x="836" y="6661"/>
                                  <a:pt x="840" y="6664"/>
                                </a:cubicBezTo>
                                <a:cubicBezTo>
                                  <a:pt x="794" y="6634"/>
                                  <a:pt x="752" y="6598"/>
                                  <a:pt x="716" y="6563"/>
                                </a:cubicBezTo>
                                <a:cubicBezTo>
                                  <a:pt x="752" y="6593"/>
                                  <a:pt x="798" y="6626"/>
                                  <a:pt x="840" y="6653"/>
                                </a:cubicBezTo>
                                <a:close/>
                                <a:moveTo>
                                  <a:pt x="2382" y="18576"/>
                                </a:moveTo>
                                <a:cubicBezTo>
                                  <a:pt x="2378" y="18579"/>
                                  <a:pt x="2378" y="18582"/>
                                  <a:pt x="2378" y="18582"/>
                                </a:cubicBezTo>
                                <a:cubicBezTo>
                                  <a:pt x="2378" y="18582"/>
                                  <a:pt x="2382" y="18582"/>
                                  <a:pt x="2382" y="18582"/>
                                </a:cubicBezTo>
                                <a:cubicBezTo>
                                  <a:pt x="2389" y="18579"/>
                                  <a:pt x="2400" y="18576"/>
                                  <a:pt x="2407" y="18573"/>
                                </a:cubicBezTo>
                                <a:cubicBezTo>
                                  <a:pt x="2400" y="18571"/>
                                  <a:pt x="2389" y="18571"/>
                                  <a:pt x="2382" y="18576"/>
                                </a:cubicBezTo>
                                <a:close/>
                                <a:moveTo>
                                  <a:pt x="3243" y="21207"/>
                                </a:moveTo>
                                <a:cubicBezTo>
                                  <a:pt x="3222" y="21207"/>
                                  <a:pt x="3211" y="21229"/>
                                  <a:pt x="3232" y="21235"/>
                                </a:cubicBezTo>
                                <a:cubicBezTo>
                                  <a:pt x="3430" y="21289"/>
                                  <a:pt x="3557" y="21398"/>
                                  <a:pt x="3698" y="21513"/>
                                </a:cubicBezTo>
                                <a:cubicBezTo>
                                  <a:pt x="3734" y="21543"/>
                                  <a:pt x="3772" y="21570"/>
                                  <a:pt x="3811" y="21597"/>
                                </a:cubicBezTo>
                                <a:lnTo>
                                  <a:pt x="3875" y="21597"/>
                                </a:lnTo>
                                <a:cubicBezTo>
                                  <a:pt x="3730" y="21488"/>
                                  <a:pt x="3592" y="21366"/>
                                  <a:pt x="3430" y="21281"/>
                                </a:cubicBezTo>
                                <a:cubicBezTo>
                                  <a:pt x="3631" y="21344"/>
                                  <a:pt x="3786" y="21475"/>
                                  <a:pt x="3942" y="21597"/>
                                </a:cubicBezTo>
                                <a:lnTo>
                                  <a:pt x="3984" y="21597"/>
                                </a:lnTo>
                                <a:cubicBezTo>
                                  <a:pt x="3822" y="21480"/>
                                  <a:pt x="3674" y="21360"/>
                                  <a:pt x="3483" y="21273"/>
                                </a:cubicBezTo>
                                <a:cubicBezTo>
                                  <a:pt x="3741" y="21333"/>
                                  <a:pt x="3970" y="21458"/>
                                  <a:pt x="4175" y="21597"/>
                                </a:cubicBezTo>
                                <a:lnTo>
                                  <a:pt x="4224" y="21597"/>
                                </a:lnTo>
                                <a:cubicBezTo>
                                  <a:pt x="4199" y="21578"/>
                                  <a:pt x="4175" y="21562"/>
                                  <a:pt x="4153" y="21545"/>
                                </a:cubicBezTo>
                                <a:cubicBezTo>
                                  <a:pt x="3896" y="21371"/>
                                  <a:pt x="3589" y="21229"/>
                                  <a:pt x="3243" y="21207"/>
                                </a:cubicBezTo>
                                <a:close/>
                                <a:moveTo>
                                  <a:pt x="4012" y="21117"/>
                                </a:moveTo>
                                <a:cubicBezTo>
                                  <a:pt x="3998" y="21109"/>
                                  <a:pt x="3988" y="21104"/>
                                  <a:pt x="3981" y="21106"/>
                                </a:cubicBezTo>
                                <a:cubicBezTo>
                                  <a:pt x="3966" y="21101"/>
                                  <a:pt x="3952" y="21098"/>
                                  <a:pt x="3938" y="21093"/>
                                </a:cubicBezTo>
                                <a:cubicBezTo>
                                  <a:pt x="3917" y="21087"/>
                                  <a:pt x="3903" y="21112"/>
                                  <a:pt x="3924" y="21117"/>
                                </a:cubicBezTo>
                                <a:cubicBezTo>
                                  <a:pt x="4171" y="21191"/>
                                  <a:pt x="4288" y="21390"/>
                                  <a:pt x="4422" y="21551"/>
                                </a:cubicBezTo>
                                <a:cubicBezTo>
                                  <a:pt x="4432" y="21565"/>
                                  <a:pt x="4446" y="21578"/>
                                  <a:pt x="4460" y="21595"/>
                                </a:cubicBezTo>
                                <a:lnTo>
                                  <a:pt x="4549" y="21595"/>
                                </a:lnTo>
                                <a:cubicBezTo>
                                  <a:pt x="4535" y="21575"/>
                                  <a:pt x="4517" y="21554"/>
                                  <a:pt x="4503" y="21535"/>
                                </a:cubicBezTo>
                                <a:cubicBezTo>
                                  <a:pt x="4503" y="21535"/>
                                  <a:pt x="4503" y="21535"/>
                                  <a:pt x="4503" y="21535"/>
                                </a:cubicBezTo>
                                <a:cubicBezTo>
                                  <a:pt x="4520" y="21554"/>
                                  <a:pt x="4538" y="21575"/>
                                  <a:pt x="4556" y="21595"/>
                                </a:cubicBezTo>
                                <a:lnTo>
                                  <a:pt x="4609" y="21595"/>
                                </a:lnTo>
                                <a:cubicBezTo>
                                  <a:pt x="4602" y="21586"/>
                                  <a:pt x="4591" y="21578"/>
                                  <a:pt x="4584" y="21570"/>
                                </a:cubicBezTo>
                                <a:cubicBezTo>
                                  <a:pt x="4482" y="21472"/>
                                  <a:pt x="4404" y="21360"/>
                                  <a:pt x="4295" y="21270"/>
                                </a:cubicBezTo>
                                <a:cubicBezTo>
                                  <a:pt x="4443" y="21357"/>
                                  <a:pt x="4570" y="21475"/>
                                  <a:pt x="4676" y="21595"/>
                                </a:cubicBezTo>
                                <a:lnTo>
                                  <a:pt x="4718" y="21595"/>
                                </a:lnTo>
                                <a:cubicBezTo>
                                  <a:pt x="4690" y="21556"/>
                                  <a:pt x="4662" y="21521"/>
                                  <a:pt x="4630" y="21491"/>
                                </a:cubicBezTo>
                                <a:cubicBezTo>
                                  <a:pt x="4464" y="21336"/>
                                  <a:pt x="4259" y="21196"/>
                                  <a:pt x="4012" y="21117"/>
                                </a:cubicBezTo>
                                <a:close/>
                                <a:moveTo>
                                  <a:pt x="4489" y="21573"/>
                                </a:moveTo>
                                <a:cubicBezTo>
                                  <a:pt x="4432" y="21515"/>
                                  <a:pt x="4379" y="21453"/>
                                  <a:pt x="4330" y="21387"/>
                                </a:cubicBezTo>
                                <a:cubicBezTo>
                                  <a:pt x="4309" y="21363"/>
                                  <a:pt x="4291" y="21336"/>
                                  <a:pt x="4266" y="21311"/>
                                </a:cubicBezTo>
                                <a:cubicBezTo>
                                  <a:pt x="4351" y="21390"/>
                                  <a:pt x="4418" y="21480"/>
                                  <a:pt x="4489" y="21573"/>
                                </a:cubicBezTo>
                                <a:close/>
                                <a:moveTo>
                                  <a:pt x="4365" y="1770"/>
                                </a:moveTo>
                                <a:cubicBezTo>
                                  <a:pt x="4348" y="1778"/>
                                  <a:pt x="4340" y="1797"/>
                                  <a:pt x="4351" y="1810"/>
                                </a:cubicBezTo>
                                <a:cubicBezTo>
                                  <a:pt x="4457" y="1939"/>
                                  <a:pt x="4686" y="1950"/>
                                  <a:pt x="4845" y="1879"/>
                                </a:cubicBezTo>
                                <a:cubicBezTo>
                                  <a:pt x="4845" y="1879"/>
                                  <a:pt x="4849" y="1881"/>
                                  <a:pt x="4849" y="1881"/>
                                </a:cubicBezTo>
                                <a:cubicBezTo>
                                  <a:pt x="4877" y="1906"/>
                                  <a:pt x="4926" y="1873"/>
                                  <a:pt x="4905" y="1849"/>
                                </a:cubicBezTo>
                                <a:cubicBezTo>
                                  <a:pt x="4806" y="1726"/>
                                  <a:pt x="4517" y="1710"/>
                                  <a:pt x="4365" y="1770"/>
                                </a:cubicBezTo>
                                <a:close/>
                                <a:moveTo>
                                  <a:pt x="4443" y="1808"/>
                                </a:moveTo>
                                <a:cubicBezTo>
                                  <a:pt x="4552" y="1780"/>
                                  <a:pt x="4683" y="1791"/>
                                  <a:pt x="4782" y="1838"/>
                                </a:cubicBezTo>
                                <a:cubicBezTo>
                                  <a:pt x="4672" y="1879"/>
                                  <a:pt x="4527" y="1879"/>
                                  <a:pt x="4443" y="1808"/>
                                </a:cubicBezTo>
                                <a:close/>
                                <a:moveTo>
                                  <a:pt x="5032" y="46"/>
                                </a:moveTo>
                                <a:cubicBezTo>
                                  <a:pt x="5022" y="52"/>
                                  <a:pt x="5011" y="60"/>
                                  <a:pt x="5000" y="65"/>
                                </a:cubicBezTo>
                                <a:cubicBezTo>
                                  <a:pt x="4979" y="76"/>
                                  <a:pt x="5000" y="101"/>
                                  <a:pt x="5022" y="90"/>
                                </a:cubicBezTo>
                                <a:cubicBezTo>
                                  <a:pt x="5074" y="60"/>
                                  <a:pt x="5127" y="33"/>
                                  <a:pt x="5180" y="3"/>
                                </a:cubicBezTo>
                                <a:lnTo>
                                  <a:pt x="5089" y="3"/>
                                </a:lnTo>
                                <a:cubicBezTo>
                                  <a:pt x="5074" y="19"/>
                                  <a:pt x="5053" y="33"/>
                                  <a:pt x="5032" y="46"/>
                                </a:cubicBezTo>
                                <a:close/>
                                <a:moveTo>
                                  <a:pt x="2273" y="9775"/>
                                </a:moveTo>
                                <a:cubicBezTo>
                                  <a:pt x="2146" y="9780"/>
                                  <a:pt x="2026" y="9799"/>
                                  <a:pt x="1906" y="9832"/>
                                </a:cubicBezTo>
                                <a:cubicBezTo>
                                  <a:pt x="1743" y="9878"/>
                                  <a:pt x="1630" y="9977"/>
                                  <a:pt x="1528" y="10080"/>
                                </a:cubicBezTo>
                                <a:cubicBezTo>
                                  <a:pt x="1584" y="9982"/>
                                  <a:pt x="1630" y="9878"/>
                                  <a:pt x="1690" y="9780"/>
                                </a:cubicBezTo>
                                <a:cubicBezTo>
                                  <a:pt x="1782" y="9625"/>
                                  <a:pt x="1775" y="9486"/>
                                  <a:pt x="1761" y="9319"/>
                                </a:cubicBezTo>
                                <a:cubicBezTo>
                                  <a:pt x="1761" y="9309"/>
                                  <a:pt x="1740" y="9306"/>
                                  <a:pt x="1733" y="9317"/>
                                </a:cubicBezTo>
                                <a:cubicBezTo>
                                  <a:pt x="1676" y="9401"/>
                                  <a:pt x="1584" y="9469"/>
                                  <a:pt x="1517" y="9546"/>
                                </a:cubicBezTo>
                                <a:cubicBezTo>
                                  <a:pt x="1464" y="9606"/>
                                  <a:pt x="1429" y="9679"/>
                                  <a:pt x="1401" y="9750"/>
                                </a:cubicBezTo>
                                <a:cubicBezTo>
                                  <a:pt x="1366" y="9838"/>
                                  <a:pt x="1344" y="9933"/>
                                  <a:pt x="1323" y="10023"/>
                                </a:cubicBezTo>
                                <a:cubicBezTo>
                                  <a:pt x="1299" y="10116"/>
                                  <a:pt x="1337" y="10244"/>
                                  <a:pt x="1277" y="10328"/>
                                </a:cubicBezTo>
                                <a:cubicBezTo>
                                  <a:pt x="1288" y="10323"/>
                                  <a:pt x="1295" y="10315"/>
                                  <a:pt x="1306" y="10309"/>
                                </a:cubicBezTo>
                                <a:cubicBezTo>
                                  <a:pt x="1390" y="10173"/>
                                  <a:pt x="1404" y="10028"/>
                                  <a:pt x="1464" y="9884"/>
                                </a:cubicBezTo>
                                <a:cubicBezTo>
                                  <a:pt x="1517" y="9756"/>
                                  <a:pt x="1592" y="9638"/>
                                  <a:pt x="1680" y="9521"/>
                                </a:cubicBezTo>
                                <a:cubicBezTo>
                                  <a:pt x="1690" y="9505"/>
                                  <a:pt x="1719" y="9519"/>
                                  <a:pt x="1704" y="9535"/>
                                </a:cubicBezTo>
                                <a:cubicBezTo>
                                  <a:pt x="1560" y="9701"/>
                                  <a:pt x="1503" y="9881"/>
                                  <a:pt x="1440" y="10072"/>
                                </a:cubicBezTo>
                                <a:cubicBezTo>
                                  <a:pt x="1419" y="10140"/>
                                  <a:pt x="1397" y="10208"/>
                                  <a:pt x="1362" y="10271"/>
                                </a:cubicBezTo>
                                <a:cubicBezTo>
                                  <a:pt x="1464" y="10203"/>
                                  <a:pt x="1570" y="10135"/>
                                  <a:pt x="1676" y="10069"/>
                                </a:cubicBezTo>
                                <a:cubicBezTo>
                                  <a:pt x="1842" y="9971"/>
                                  <a:pt x="2018" y="9938"/>
                                  <a:pt x="2195" y="9865"/>
                                </a:cubicBezTo>
                                <a:cubicBezTo>
                                  <a:pt x="2220" y="9854"/>
                                  <a:pt x="2237" y="9881"/>
                                  <a:pt x="2213" y="9892"/>
                                </a:cubicBezTo>
                                <a:cubicBezTo>
                                  <a:pt x="1994" y="9974"/>
                                  <a:pt x="1793" y="10037"/>
                                  <a:pt x="1602" y="10159"/>
                                </a:cubicBezTo>
                                <a:cubicBezTo>
                                  <a:pt x="1549" y="10195"/>
                                  <a:pt x="1496" y="10230"/>
                                  <a:pt x="1443" y="10266"/>
                                </a:cubicBezTo>
                                <a:cubicBezTo>
                                  <a:pt x="1676" y="10208"/>
                                  <a:pt x="1997" y="10276"/>
                                  <a:pt x="2213" y="10312"/>
                                </a:cubicBezTo>
                                <a:cubicBezTo>
                                  <a:pt x="2227" y="10315"/>
                                  <a:pt x="2223" y="10331"/>
                                  <a:pt x="2209" y="10331"/>
                                </a:cubicBezTo>
                                <a:cubicBezTo>
                                  <a:pt x="2068" y="10326"/>
                                  <a:pt x="1930" y="10296"/>
                                  <a:pt x="1789" y="10285"/>
                                </a:cubicBezTo>
                                <a:cubicBezTo>
                                  <a:pt x="1637" y="10274"/>
                                  <a:pt x="1514" y="10285"/>
                                  <a:pt x="1376" y="10315"/>
                                </a:cubicBezTo>
                                <a:cubicBezTo>
                                  <a:pt x="1355" y="10328"/>
                                  <a:pt x="1337" y="10342"/>
                                  <a:pt x="1316" y="10356"/>
                                </a:cubicBezTo>
                                <a:cubicBezTo>
                                  <a:pt x="1436" y="10317"/>
                                  <a:pt x="1517" y="10320"/>
                                  <a:pt x="1644" y="10350"/>
                                </a:cubicBezTo>
                                <a:cubicBezTo>
                                  <a:pt x="1754" y="10377"/>
                                  <a:pt x="1860" y="10402"/>
                                  <a:pt x="1973" y="10416"/>
                                </a:cubicBezTo>
                                <a:cubicBezTo>
                                  <a:pt x="2160" y="10440"/>
                                  <a:pt x="2354" y="10418"/>
                                  <a:pt x="2527" y="10358"/>
                                </a:cubicBezTo>
                                <a:lnTo>
                                  <a:pt x="2527" y="10328"/>
                                </a:lnTo>
                                <a:cubicBezTo>
                                  <a:pt x="2417" y="10323"/>
                                  <a:pt x="2326" y="10271"/>
                                  <a:pt x="2227" y="10241"/>
                                </a:cubicBezTo>
                                <a:cubicBezTo>
                                  <a:pt x="2142" y="10214"/>
                                  <a:pt x="2050" y="10203"/>
                                  <a:pt x="1959" y="10192"/>
                                </a:cubicBezTo>
                                <a:cubicBezTo>
                                  <a:pt x="1846" y="10178"/>
                                  <a:pt x="1729" y="10187"/>
                                  <a:pt x="1616" y="10208"/>
                                </a:cubicBezTo>
                                <a:cubicBezTo>
                                  <a:pt x="1651" y="10192"/>
                                  <a:pt x="1683" y="10178"/>
                                  <a:pt x="1722" y="10170"/>
                                </a:cubicBezTo>
                                <a:cubicBezTo>
                                  <a:pt x="1846" y="10135"/>
                                  <a:pt x="1980" y="10121"/>
                                  <a:pt x="2107" y="10099"/>
                                </a:cubicBezTo>
                                <a:cubicBezTo>
                                  <a:pt x="2266" y="10069"/>
                                  <a:pt x="2400" y="9993"/>
                                  <a:pt x="2523" y="9908"/>
                                </a:cubicBezTo>
                                <a:lnTo>
                                  <a:pt x="2523" y="9783"/>
                                </a:lnTo>
                                <a:cubicBezTo>
                                  <a:pt x="2438" y="9780"/>
                                  <a:pt x="2354" y="9772"/>
                                  <a:pt x="2273" y="9775"/>
                                </a:cubicBezTo>
                                <a:close/>
                                <a:moveTo>
                                  <a:pt x="2385" y="10328"/>
                                </a:moveTo>
                                <a:cubicBezTo>
                                  <a:pt x="2389" y="10328"/>
                                  <a:pt x="2389" y="10331"/>
                                  <a:pt x="2393" y="10331"/>
                                </a:cubicBezTo>
                                <a:cubicBezTo>
                                  <a:pt x="2393" y="10331"/>
                                  <a:pt x="2389" y="10331"/>
                                  <a:pt x="2385" y="10328"/>
                                </a:cubicBezTo>
                                <a:cubicBezTo>
                                  <a:pt x="2375" y="10328"/>
                                  <a:pt x="2361" y="10328"/>
                                  <a:pt x="2347" y="10326"/>
                                </a:cubicBezTo>
                                <a:cubicBezTo>
                                  <a:pt x="2347" y="10320"/>
                                  <a:pt x="2347" y="10315"/>
                                  <a:pt x="2343" y="10312"/>
                                </a:cubicBezTo>
                                <a:cubicBezTo>
                                  <a:pt x="2357" y="10317"/>
                                  <a:pt x="2371" y="10323"/>
                                  <a:pt x="2385" y="10328"/>
                                </a:cubicBezTo>
                                <a:close/>
                                <a:moveTo>
                                  <a:pt x="2474" y="9802"/>
                                </a:moveTo>
                                <a:cubicBezTo>
                                  <a:pt x="2456" y="9805"/>
                                  <a:pt x="2435" y="9808"/>
                                  <a:pt x="2417" y="9810"/>
                                </a:cubicBezTo>
                                <a:cubicBezTo>
                                  <a:pt x="2407" y="9808"/>
                                  <a:pt x="2400" y="9808"/>
                                  <a:pt x="2389" y="9808"/>
                                </a:cubicBezTo>
                                <a:cubicBezTo>
                                  <a:pt x="2382" y="9805"/>
                                  <a:pt x="2375" y="9805"/>
                                  <a:pt x="2368" y="9802"/>
                                </a:cubicBezTo>
                                <a:cubicBezTo>
                                  <a:pt x="2403" y="9799"/>
                                  <a:pt x="2438" y="9802"/>
                                  <a:pt x="2474" y="9802"/>
                                </a:cubicBezTo>
                                <a:close/>
                                <a:moveTo>
                                  <a:pt x="2160" y="16534"/>
                                </a:moveTo>
                                <a:cubicBezTo>
                                  <a:pt x="2153" y="16553"/>
                                  <a:pt x="2170" y="16567"/>
                                  <a:pt x="2191" y="16567"/>
                                </a:cubicBezTo>
                                <a:cubicBezTo>
                                  <a:pt x="2304" y="16575"/>
                                  <a:pt x="2417" y="16567"/>
                                  <a:pt x="2520" y="16542"/>
                                </a:cubicBezTo>
                                <a:lnTo>
                                  <a:pt x="2520" y="16485"/>
                                </a:lnTo>
                                <a:cubicBezTo>
                                  <a:pt x="2435" y="16518"/>
                                  <a:pt x="2340" y="16534"/>
                                  <a:pt x="2234" y="16520"/>
                                </a:cubicBezTo>
                                <a:cubicBezTo>
                                  <a:pt x="2273" y="16425"/>
                                  <a:pt x="2389" y="16376"/>
                                  <a:pt x="2520" y="16351"/>
                                </a:cubicBezTo>
                                <a:lnTo>
                                  <a:pt x="2520" y="16294"/>
                                </a:lnTo>
                                <a:cubicBezTo>
                                  <a:pt x="2354" y="16330"/>
                                  <a:pt x="2209" y="16403"/>
                                  <a:pt x="2160" y="16534"/>
                                </a:cubicBezTo>
                                <a:close/>
                                <a:moveTo>
                                  <a:pt x="5720" y="289"/>
                                </a:moveTo>
                                <a:cubicBezTo>
                                  <a:pt x="5473" y="316"/>
                                  <a:pt x="5410" y="513"/>
                                  <a:pt x="5399" y="679"/>
                                </a:cubicBezTo>
                                <a:cubicBezTo>
                                  <a:pt x="5399" y="703"/>
                                  <a:pt x="5431" y="712"/>
                                  <a:pt x="5456" y="703"/>
                                </a:cubicBezTo>
                                <a:cubicBezTo>
                                  <a:pt x="5671" y="630"/>
                                  <a:pt x="5833" y="466"/>
                                  <a:pt x="5798" y="281"/>
                                </a:cubicBezTo>
                                <a:cubicBezTo>
                                  <a:pt x="5791" y="243"/>
                                  <a:pt x="5717" y="254"/>
                                  <a:pt x="5720" y="289"/>
                                </a:cubicBezTo>
                                <a:close/>
                                <a:moveTo>
                                  <a:pt x="5480" y="630"/>
                                </a:moveTo>
                                <a:cubicBezTo>
                                  <a:pt x="5487" y="581"/>
                                  <a:pt x="5494" y="532"/>
                                  <a:pt x="5516" y="483"/>
                                </a:cubicBezTo>
                                <a:cubicBezTo>
                                  <a:pt x="5554" y="393"/>
                                  <a:pt x="5628" y="360"/>
                                  <a:pt x="5734" y="335"/>
                                </a:cubicBezTo>
                                <a:cubicBezTo>
                                  <a:pt x="5745" y="453"/>
                                  <a:pt x="5611" y="573"/>
                                  <a:pt x="5480" y="630"/>
                                </a:cubicBezTo>
                                <a:close/>
                                <a:moveTo>
                                  <a:pt x="2774" y="21368"/>
                                </a:moveTo>
                                <a:cubicBezTo>
                                  <a:pt x="2767" y="21366"/>
                                  <a:pt x="2752" y="21368"/>
                                  <a:pt x="2749" y="21376"/>
                                </a:cubicBezTo>
                                <a:cubicBezTo>
                                  <a:pt x="2707" y="21374"/>
                                  <a:pt x="2661" y="21371"/>
                                  <a:pt x="2618" y="21368"/>
                                </a:cubicBezTo>
                                <a:cubicBezTo>
                                  <a:pt x="2597" y="21368"/>
                                  <a:pt x="2587" y="21393"/>
                                  <a:pt x="2608" y="21398"/>
                                </a:cubicBezTo>
                                <a:cubicBezTo>
                                  <a:pt x="2781" y="21436"/>
                                  <a:pt x="2922" y="21513"/>
                                  <a:pt x="3052" y="21597"/>
                                </a:cubicBezTo>
                                <a:lnTo>
                                  <a:pt x="3169" y="21597"/>
                                </a:lnTo>
                                <a:cubicBezTo>
                                  <a:pt x="3137" y="21575"/>
                                  <a:pt x="3105" y="21556"/>
                                  <a:pt x="3070" y="21537"/>
                                </a:cubicBezTo>
                                <a:cubicBezTo>
                                  <a:pt x="3035" y="21518"/>
                                  <a:pt x="3000" y="21502"/>
                                  <a:pt x="2961" y="21488"/>
                                </a:cubicBezTo>
                                <a:cubicBezTo>
                                  <a:pt x="2943" y="21480"/>
                                  <a:pt x="2728" y="21382"/>
                                  <a:pt x="2865" y="21428"/>
                                </a:cubicBezTo>
                                <a:cubicBezTo>
                                  <a:pt x="2992" y="21469"/>
                                  <a:pt x="3112" y="21532"/>
                                  <a:pt x="3225" y="21600"/>
                                </a:cubicBezTo>
                                <a:lnTo>
                                  <a:pt x="3261" y="21600"/>
                                </a:lnTo>
                                <a:cubicBezTo>
                                  <a:pt x="3151" y="21535"/>
                                  <a:pt x="3038" y="21472"/>
                                  <a:pt x="2915" y="21423"/>
                                </a:cubicBezTo>
                                <a:cubicBezTo>
                                  <a:pt x="3119" y="21453"/>
                                  <a:pt x="3317" y="21518"/>
                                  <a:pt x="3501" y="21600"/>
                                </a:cubicBezTo>
                                <a:lnTo>
                                  <a:pt x="3589" y="21600"/>
                                </a:lnTo>
                                <a:cubicBezTo>
                                  <a:pt x="3349" y="21485"/>
                                  <a:pt x="3091" y="21412"/>
                                  <a:pt x="2816" y="21385"/>
                                </a:cubicBezTo>
                                <a:cubicBezTo>
                                  <a:pt x="2802" y="21376"/>
                                  <a:pt x="2788" y="21374"/>
                                  <a:pt x="2774" y="21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" y="1"/>
                            <a:ext cx="7777481" cy="10059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88" y="8661"/>
                                </a:moveTo>
                                <a:cubicBezTo>
                                  <a:pt x="7393" y="8612"/>
                                  <a:pt x="7287" y="8563"/>
                                  <a:pt x="7171" y="8543"/>
                                </a:cubicBezTo>
                                <a:cubicBezTo>
                                  <a:pt x="7396" y="8511"/>
                                  <a:pt x="7643" y="8582"/>
                                  <a:pt x="7855" y="8623"/>
                                </a:cubicBezTo>
                                <a:cubicBezTo>
                                  <a:pt x="7873" y="8625"/>
                                  <a:pt x="7883" y="8609"/>
                                  <a:pt x="7869" y="8601"/>
                                </a:cubicBezTo>
                                <a:cubicBezTo>
                                  <a:pt x="7703" y="8535"/>
                                  <a:pt x="7453" y="8494"/>
                                  <a:pt x="7238" y="8508"/>
                                </a:cubicBezTo>
                                <a:cubicBezTo>
                                  <a:pt x="7425" y="8429"/>
                                  <a:pt x="7611" y="8350"/>
                                  <a:pt x="7798" y="8271"/>
                                </a:cubicBezTo>
                                <a:cubicBezTo>
                                  <a:pt x="7834" y="8254"/>
                                  <a:pt x="7805" y="8211"/>
                                  <a:pt x="7770" y="8227"/>
                                </a:cubicBezTo>
                                <a:cubicBezTo>
                                  <a:pt x="7573" y="8312"/>
                                  <a:pt x="7372" y="8399"/>
                                  <a:pt x="7171" y="8483"/>
                                </a:cubicBezTo>
                                <a:cubicBezTo>
                                  <a:pt x="7234" y="8415"/>
                                  <a:pt x="7287" y="8342"/>
                                  <a:pt x="7329" y="8265"/>
                                </a:cubicBezTo>
                                <a:cubicBezTo>
                                  <a:pt x="7375" y="8186"/>
                                  <a:pt x="7463" y="8053"/>
                                  <a:pt x="7428" y="7965"/>
                                </a:cubicBezTo>
                                <a:cubicBezTo>
                                  <a:pt x="7421" y="7949"/>
                                  <a:pt x="7396" y="7952"/>
                                  <a:pt x="7393" y="7968"/>
                                </a:cubicBezTo>
                                <a:cubicBezTo>
                                  <a:pt x="7350" y="8151"/>
                                  <a:pt x="7276" y="8366"/>
                                  <a:pt x="7100" y="8505"/>
                                </a:cubicBezTo>
                                <a:cubicBezTo>
                                  <a:pt x="7167" y="8353"/>
                                  <a:pt x="7082" y="8145"/>
                                  <a:pt x="6991" y="8014"/>
                                </a:cubicBezTo>
                                <a:cubicBezTo>
                                  <a:pt x="6977" y="7995"/>
                                  <a:pt x="6938" y="8012"/>
                                  <a:pt x="6952" y="8031"/>
                                </a:cubicBezTo>
                                <a:cubicBezTo>
                                  <a:pt x="7026" y="8132"/>
                                  <a:pt x="7128" y="8344"/>
                                  <a:pt x="7075" y="8475"/>
                                </a:cubicBezTo>
                                <a:cubicBezTo>
                                  <a:pt x="7030" y="8317"/>
                                  <a:pt x="6938" y="8099"/>
                                  <a:pt x="6705" y="8121"/>
                                </a:cubicBezTo>
                                <a:cubicBezTo>
                                  <a:pt x="6687" y="8124"/>
                                  <a:pt x="6687" y="8145"/>
                                  <a:pt x="6702" y="8148"/>
                                </a:cubicBezTo>
                                <a:cubicBezTo>
                                  <a:pt x="6913" y="8181"/>
                                  <a:pt x="7005" y="8342"/>
                                  <a:pt x="7040" y="8494"/>
                                </a:cubicBezTo>
                                <a:cubicBezTo>
                                  <a:pt x="7030" y="8486"/>
                                  <a:pt x="7015" y="8475"/>
                                  <a:pt x="7001" y="8467"/>
                                </a:cubicBezTo>
                                <a:cubicBezTo>
                                  <a:pt x="6959" y="8440"/>
                                  <a:pt x="6874" y="8426"/>
                                  <a:pt x="6821" y="8434"/>
                                </a:cubicBezTo>
                                <a:cubicBezTo>
                                  <a:pt x="6793" y="8437"/>
                                  <a:pt x="6804" y="8467"/>
                                  <a:pt x="6828" y="8464"/>
                                </a:cubicBezTo>
                                <a:cubicBezTo>
                                  <a:pt x="6888" y="8459"/>
                                  <a:pt x="7022" y="8483"/>
                                  <a:pt x="7044" y="8541"/>
                                </a:cubicBezTo>
                                <a:cubicBezTo>
                                  <a:pt x="7044" y="8541"/>
                                  <a:pt x="7040" y="8541"/>
                                  <a:pt x="7040" y="8543"/>
                                </a:cubicBezTo>
                                <a:cubicBezTo>
                                  <a:pt x="7033" y="8543"/>
                                  <a:pt x="7030" y="8543"/>
                                  <a:pt x="7022" y="8546"/>
                                </a:cubicBezTo>
                                <a:cubicBezTo>
                                  <a:pt x="7012" y="8546"/>
                                  <a:pt x="7008" y="8552"/>
                                  <a:pt x="7008" y="8557"/>
                                </a:cubicBezTo>
                                <a:cubicBezTo>
                                  <a:pt x="6684" y="8688"/>
                                  <a:pt x="6352" y="8805"/>
                                  <a:pt x="6010" y="8890"/>
                                </a:cubicBezTo>
                                <a:cubicBezTo>
                                  <a:pt x="6169" y="8783"/>
                                  <a:pt x="6264" y="8625"/>
                                  <a:pt x="6359" y="8478"/>
                                </a:cubicBezTo>
                                <a:cubicBezTo>
                                  <a:pt x="6366" y="8467"/>
                                  <a:pt x="6352" y="8453"/>
                                  <a:pt x="6338" y="8459"/>
                                </a:cubicBezTo>
                                <a:cubicBezTo>
                                  <a:pt x="6084" y="8573"/>
                                  <a:pt x="5848" y="8740"/>
                                  <a:pt x="5728" y="8950"/>
                                </a:cubicBezTo>
                                <a:cubicBezTo>
                                  <a:pt x="5594" y="8974"/>
                                  <a:pt x="5460" y="8993"/>
                                  <a:pt x="5322" y="9007"/>
                                </a:cubicBezTo>
                                <a:cubicBezTo>
                                  <a:pt x="5284" y="9010"/>
                                  <a:pt x="5294" y="9059"/>
                                  <a:pt x="5337" y="9053"/>
                                </a:cubicBezTo>
                                <a:cubicBezTo>
                                  <a:pt x="5485" y="9040"/>
                                  <a:pt x="5626" y="9018"/>
                                  <a:pt x="5767" y="8991"/>
                                </a:cubicBezTo>
                                <a:cubicBezTo>
                                  <a:pt x="5767" y="8991"/>
                                  <a:pt x="5767" y="8991"/>
                                  <a:pt x="5767" y="8991"/>
                                </a:cubicBezTo>
                                <a:cubicBezTo>
                                  <a:pt x="5739" y="9059"/>
                                  <a:pt x="5799" y="9122"/>
                                  <a:pt x="5859" y="9171"/>
                                </a:cubicBezTo>
                                <a:cubicBezTo>
                                  <a:pt x="5866" y="9176"/>
                                  <a:pt x="5883" y="9176"/>
                                  <a:pt x="5887" y="9165"/>
                                </a:cubicBezTo>
                                <a:cubicBezTo>
                                  <a:pt x="5911" y="9094"/>
                                  <a:pt x="5887" y="9021"/>
                                  <a:pt x="5809" y="8983"/>
                                </a:cubicBezTo>
                                <a:cubicBezTo>
                                  <a:pt x="5848" y="8974"/>
                                  <a:pt x="5890" y="8966"/>
                                  <a:pt x="5929" y="8958"/>
                                </a:cubicBezTo>
                                <a:cubicBezTo>
                                  <a:pt x="6123" y="9042"/>
                                  <a:pt x="6426" y="9083"/>
                                  <a:pt x="6624" y="9010"/>
                                </a:cubicBezTo>
                                <a:cubicBezTo>
                                  <a:pt x="6631" y="9007"/>
                                  <a:pt x="6634" y="8996"/>
                                  <a:pt x="6627" y="8991"/>
                                </a:cubicBezTo>
                                <a:cubicBezTo>
                                  <a:pt x="6515" y="8901"/>
                                  <a:pt x="6345" y="8882"/>
                                  <a:pt x="6183" y="8893"/>
                                </a:cubicBezTo>
                                <a:cubicBezTo>
                                  <a:pt x="6483" y="8808"/>
                                  <a:pt x="6772" y="8702"/>
                                  <a:pt x="7058" y="8587"/>
                                </a:cubicBezTo>
                                <a:cubicBezTo>
                                  <a:pt x="7135" y="8693"/>
                                  <a:pt x="7051" y="8843"/>
                                  <a:pt x="6948" y="8923"/>
                                </a:cubicBezTo>
                                <a:cubicBezTo>
                                  <a:pt x="6931" y="8936"/>
                                  <a:pt x="6955" y="8955"/>
                                  <a:pt x="6973" y="8944"/>
                                </a:cubicBezTo>
                                <a:cubicBezTo>
                                  <a:pt x="7082" y="8857"/>
                                  <a:pt x="7164" y="8713"/>
                                  <a:pt x="7107" y="8593"/>
                                </a:cubicBezTo>
                                <a:cubicBezTo>
                                  <a:pt x="7216" y="8623"/>
                                  <a:pt x="7308" y="8734"/>
                                  <a:pt x="7358" y="8803"/>
                                </a:cubicBezTo>
                                <a:cubicBezTo>
                                  <a:pt x="7425" y="8890"/>
                                  <a:pt x="7456" y="8985"/>
                                  <a:pt x="7467" y="9083"/>
                                </a:cubicBezTo>
                                <a:cubicBezTo>
                                  <a:pt x="7467" y="9097"/>
                                  <a:pt x="7499" y="9097"/>
                                  <a:pt x="7502" y="9086"/>
                                </a:cubicBezTo>
                                <a:cubicBezTo>
                                  <a:pt x="7537" y="8983"/>
                                  <a:pt x="7435" y="8852"/>
                                  <a:pt x="7372" y="8767"/>
                                </a:cubicBezTo>
                                <a:cubicBezTo>
                                  <a:pt x="7315" y="8691"/>
                                  <a:pt x="7245" y="8612"/>
                                  <a:pt x="7142" y="8573"/>
                                </a:cubicBezTo>
                                <a:cubicBezTo>
                                  <a:pt x="7276" y="8584"/>
                                  <a:pt x="7414" y="8655"/>
                                  <a:pt x="7513" y="8707"/>
                                </a:cubicBezTo>
                                <a:cubicBezTo>
                                  <a:pt x="7650" y="8778"/>
                                  <a:pt x="7777" y="8868"/>
                                  <a:pt x="7880" y="8969"/>
                                </a:cubicBezTo>
                                <a:cubicBezTo>
                                  <a:pt x="7897" y="8985"/>
                                  <a:pt x="7925" y="8963"/>
                                  <a:pt x="7911" y="8947"/>
                                </a:cubicBezTo>
                                <a:cubicBezTo>
                                  <a:pt x="7795" y="8830"/>
                                  <a:pt x="7636" y="8740"/>
                                  <a:pt x="7488" y="8661"/>
                                </a:cubicBezTo>
                                <a:close/>
                                <a:moveTo>
                                  <a:pt x="5851" y="9135"/>
                                </a:moveTo>
                                <a:cubicBezTo>
                                  <a:pt x="5806" y="9097"/>
                                  <a:pt x="5777" y="9056"/>
                                  <a:pt x="5788" y="9004"/>
                                </a:cubicBezTo>
                                <a:cubicBezTo>
                                  <a:pt x="5841" y="9032"/>
                                  <a:pt x="5862" y="9083"/>
                                  <a:pt x="5851" y="9135"/>
                                </a:cubicBezTo>
                                <a:close/>
                                <a:moveTo>
                                  <a:pt x="5799" y="8933"/>
                                </a:moveTo>
                                <a:cubicBezTo>
                                  <a:pt x="5784" y="8936"/>
                                  <a:pt x="5774" y="8939"/>
                                  <a:pt x="5760" y="8942"/>
                                </a:cubicBezTo>
                                <a:cubicBezTo>
                                  <a:pt x="5869" y="8764"/>
                                  <a:pt x="6063" y="8623"/>
                                  <a:pt x="6271" y="8513"/>
                                </a:cubicBezTo>
                                <a:cubicBezTo>
                                  <a:pt x="6328" y="8483"/>
                                  <a:pt x="6303" y="8494"/>
                                  <a:pt x="6278" y="8535"/>
                                </a:cubicBezTo>
                                <a:cubicBezTo>
                                  <a:pt x="6278" y="8535"/>
                                  <a:pt x="6278" y="8538"/>
                                  <a:pt x="6278" y="8538"/>
                                </a:cubicBezTo>
                                <a:cubicBezTo>
                                  <a:pt x="6275" y="8538"/>
                                  <a:pt x="6268" y="8538"/>
                                  <a:pt x="6264" y="8541"/>
                                </a:cubicBezTo>
                                <a:cubicBezTo>
                                  <a:pt x="6239" y="8557"/>
                                  <a:pt x="6215" y="8576"/>
                                  <a:pt x="6190" y="8593"/>
                                </a:cubicBezTo>
                                <a:cubicBezTo>
                                  <a:pt x="6183" y="8590"/>
                                  <a:pt x="6176" y="8590"/>
                                  <a:pt x="6169" y="8595"/>
                                </a:cubicBezTo>
                                <a:cubicBezTo>
                                  <a:pt x="6155" y="8609"/>
                                  <a:pt x="6144" y="8620"/>
                                  <a:pt x="6130" y="8633"/>
                                </a:cubicBezTo>
                                <a:cubicBezTo>
                                  <a:pt x="6010" y="8715"/>
                                  <a:pt x="5887" y="8797"/>
                                  <a:pt x="5795" y="8898"/>
                                </a:cubicBezTo>
                                <a:cubicBezTo>
                                  <a:pt x="5788" y="8906"/>
                                  <a:pt x="5802" y="8914"/>
                                  <a:pt x="5809" y="8909"/>
                                </a:cubicBezTo>
                                <a:cubicBezTo>
                                  <a:pt x="5827" y="8895"/>
                                  <a:pt x="5844" y="8882"/>
                                  <a:pt x="5862" y="8868"/>
                                </a:cubicBezTo>
                                <a:cubicBezTo>
                                  <a:pt x="5837" y="8887"/>
                                  <a:pt x="5816" y="8909"/>
                                  <a:pt x="5799" y="8933"/>
                                </a:cubicBezTo>
                                <a:close/>
                                <a:moveTo>
                                  <a:pt x="5911" y="8909"/>
                                </a:moveTo>
                                <a:cubicBezTo>
                                  <a:pt x="5901" y="8912"/>
                                  <a:pt x="5887" y="8914"/>
                                  <a:pt x="5876" y="8917"/>
                                </a:cubicBezTo>
                                <a:cubicBezTo>
                                  <a:pt x="5975" y="8838"/>
                                  <a:pt x="6060" y="8751"/>
                                  <a:pt x="6141" y="8661"/>
                                </a:cubicBezTo>
                                <a:cubicBezTo>
                                  <a:pt x="6176" y="8633"/>
                                  <a:pt x="6211" y="8609"/>
                                  <a:pt x="6247" y="8584"/>
                                </a:cubicBezTo>
                                <a:cubicBezTo>
                                  <a:pt x="6225" y="8617"/>
                                  <a:pt x="6204" y="8650"/>
                                  <a:pt x="6179" y="8683"/>
                                </a:cubicBezTo>
                                <a:cubicBezTo>
                                  <a:pt x="6109" y="8775"/>
                                  <a:pt x="6021" y="8849"/>
                                  <a:pt x="5911" y="8909"/>
                                </a:cubicBezTo>
                                <a:close/>
                                <a:moveTo>
                                  <a:pt x="6049" y="8980"/>
                                </a:moveTo>
                                <a:cubicBezTo>
                                  <a:pt x="6102" y="8988"/>
                                  <a:pt x="6165" y="8988"/>
                                  <a:pt x="6176" y="8991"/>
                                </a:cubicBezTo>
                                <a:cubicBezTo>
                                  <a:pt x="6243" y="8996"/>
                                  <a:pt x="6310" y="9002"/>
                                  <a:pt x="6381" y="9010"/>
                                </a:cubicBezTo>
                                <a:cubicBezTo>
                                  <a:pt x="6419" y="9015"/>
                                  <a:pt x="6465" y="9021"/>
                                  <a:pt x="6508" y="9018"/>
                                </a:cubicBezTo>
                                <a:cubicBezTo>
                                  <a:pt x="6373" y="9037"/>
                                  <a:pt x="6197" y="9021"/>
                                  <a:pt x="6049" y="8980"/>
                                </a:cubicBezTo>
                                <a:close/>
                                <a:moveTo>
                                  <a:pt x="6384" y="8983"/>
                                </a:moveTo>
                                <a:cubicBezTo>
                                  <a:pt x="6335" y="8977"/>
                                  <a:pt x="6285" y="8972"/>
                                  <a:pt x="6239" y="8969"/>
                                </a:cubicBezTo>
                                <a:cubicBezTo>
                                  <a:pt x="6194" y="8966"/>
                                  <a:pt x="6144" y="8961"/>
                                  <a:pt x="6098" y="8958"/>
                                </a:cubicBezTo>
                                <a:cubicBezTo>
                                  <a:pt x="6081" y="8955"/>
                                  <a:pt x="6063" y="8955"/>
                                  <a:pt x="6042" y="8953"/>
                                </a:cubicBezTo>
                                <a:cubicBezTo>
                                  <a:pt x="6201" y="8958"/>
                                  <a:pt x="6356" y="8955"/>
                                  <a:pt x="6511" y="8996"/>
                                </a:cubicBezTo>
                                <a:cubicBezTo>
                                  <a:pt x="6469" y="8996"/>
                                  <a:pt x="6416" y="8985"/>
                                  <a:pt x="6384" y="8983"/>
                                </a:cubicBezTo>
                                <a:close/>
                                <a:moveTo>
                                  <a:pt x="6278" y="8912"/>
                                </a:moveTo>
                                <a:cubicBezTo>
                                  <a:pt x="6338" y="8912"/>
                                  <a:pt x="6398" y="8923"/>
                                  <a:pt x="6455" y="8939"/>
                                </a:cubicBezTo>
                                <a:cubicBezTo>
                                  <a:pt x="6490" y="8950"/>
                                  <a:pt x="6522" y="8963"/>
                                  <a:pt x="6553" y="8980"/>
                                </a:cubicBezTo>
                                <a:cubicBezTo>
                                  <a:pt x="6553" y="8980"/>
                                  <a:pt x="6557" y="8980"/>
                                  <a:pt x="6557" y="8983"/>
                                </a:cubicBezTo>
                                <a:cubicBezTo>
                                  <a:pt x="6553" y="8985"/>
                                  <a:pt x="6546" y="8988"/>
                                  <a:pt x="6543" y="8991"/>
                                </a:cubicBezTo>
                                <a:cubicBezTo>
                                  <a:pt x="6546" y="8985"/>
                                  <a:pt x="6543" y="8977"/>
                                  <a:pt x="6532" y="8974"/>
                                </a:cubicBezTo>
                                <a:cubicBezTo>
                                  <a:pt x="6384" y="8944"/>
                                  <a:pt x="6225" y="8928"/>
                                  <a:pt x="6070" y="8928"/>
                                </a:cubicBezTo>
                                <a:cubicBezTo>
                                  <a:pt x="6137" y="8914"/>
                                  <a:pt x="6208" y="8912"/>
                                  <a:pt x="6278" y="8912"/>
                                </a:cubicBezTo>
                                <a:close/>
                                <a:moveTo>
                                  <a:pt x="20200" y="18336"/>
                                </a:moveTo>
                                <a:cubicBezTo>
                                  <a:pt x="20186" y="18325"/>
                                  <a:pt x="20161" y="18339"/>
                                  <a:pt x="20175" y="18350"/>
                                </a:cubicBezTo>
                                <a:cubicBezTo>
                                  <a:pt x="20253" y="18423"/>
                                  <a:pt x="20246" y="18508"/>
                                  <a:pt x="20281" y="18592"/>
                                </a:cubicBezTo>
                                <a:cubicBezTo>
                                  <a:pt x="20295" y="18622"/>
                                  <a:pt x="20309" y="18652"/>
                                  <a:pt x="20327" y="18682"/>
                                </a:cubicBezTo>
                                <a:cubicBezTo>
                                  <a:pt x="20334" y="18704"/>
                                  <a:pt x="20348" y="18729"/>
                                  <a:pt x="20366" y="18750"/>
                                </a:cubicBezTo>
                                <a:cubicBezTo>
                                  <a:pt x="20380" y="18772"/>
                                  <a:pt x="20394" y="18794"/>
                                  <a:pt x="20404" y="18816"/>
                                </a:cubicBezTo>
                                <a:cubicBezTo>
                                  <a:pt x="20464" y="18909"/>
                                  <a:pt x="20552" y="19004"/>
                                  <a:pt x="20690" y="19023"/>
                                </a:cubicBezTo>
                                <a:cubicBezTo>
                                  <a:pt x="20694" y="19012"/>
                                  <a:pt x="20694" y="19004"/>
                                  <a:pt x="20697" y="18993"/>
                                </a:cubicBezTo>
                                <a:cubicBezTo>
                                  <a:pt x="20701" y="18974"/>
                                  <a:pt x="20704" y="18958"/>
                                  <a:pt x="20708" y="18939"/>
                                </a:cubicBezTo>
                                <a:cubicBezTo>
                                  <a:pt x="20704" y="18939"/>
                                  <a:pt x="20697" y="18939"/>
                                  <a:pt x="20694" y="18936"/>
                                </a:cubicBezTo>
                                <a:cubicBezTo>
                                  <a:pt x="20570" y="18813"/>
                                  <a:pt x="20485" y="18671"/>
                                  <a:pt x="20348" y="18554"/>
                                </a:cubicBezTo>
                                <a:cubicBezTo>
                                  <a:pt x="20337" y="18543"/>
                                  <a:pt x="20358" y="18532"/>
                                  <a:pt x="20369" y="18540"/>
                                </a:cubicBezTo>
                                <a:cubicBezTo>
                                  <a:pt x="20500" y="18655"/>
                                  <a:pt x="20595" y="18794"/>
                                  <a:pt x="20708" y="18917"/>
                                </a:cubicBezTo>
                                <a:cubicBezTo>
                                  <a:pt x="20715" y="18876"/>
                                  <a:pt x="20718" y="18838"/>
                                  <a:pt x="20718" y="18797"/>
                                </a:cubicBezTo>
                                <a:cubicBezTo>
                                  <a:pt x="20694" y="18756"/>
                                  <a:pt x="20665" y="18715"/>
                                  <a:pt x="20630" y="18674"/>
                                </a:cubicBezTo>
                                <a:cubicBezTo>
                                  <a:pt x="20577" y="18611"/>
                                  <a:pt x="20510" y="18554"/>
                                  <a:pt x="20447" y="18499"/>
                                </a:cubicBezTo>
                                <a:cubicBezTo>
                                  <a:pt x="20373" y="18439"/>
                                  <a:pt x="20274" y="18401"/>
                                  <a:pt x="20200" y="18336"/>
                                </a:cubicBezTo>
                                <a:close/>
                                <a:moveTo>
                                  <a:pt x="20320" y="18603"/>
                                </a:moveTo>
                                <a:cubicBezTo>
                                  <a:pt x="20309" y="18581"/>
                                  <a:pt x="20302" y="18557"/>
                                  <a:pt x="20298" y="18535"/>
                                </a:cubicBezTo>
                                <a:cubicBezTo>
                                  <a:pt x="20302" y="18538"/>
                                  <a:pt x="20302" y="18540"/>
                                  <a:pt x="20306" y="18543"/>
                                </a:cubicBezTo>
                                <a:cubicBezTo>
                                  <a:pt x="20309" y="18551"/>
                                  <a:pt x="20313" y="18562"/>
                                  <a:pt x="20316" y="18570"/>
                                </a:cubicBezTo>
                                <a:cubicBezTo>
                                  <a:pt x="20316" y="18570"/>
                                  <a:pt x="20316" y="18573"/>
                                  <a:pt x="20316" y="18573"/>
                                </a:cubicBezTo>
                                <a:cubicBezTo>
                                  <a:pt x="20320" y="18581"/>
                                  <a:pt x="20320" y="18589"/>
                                  <a:pt x="20323" y="18595"/>
                                </a:cubicBezTo>
                                <a:cubicBezTo>
                                  <a:pt x="20320" y="18598"/>
                                  <a:pt x="20320" y="18600"/>
                                  <a:pt x="20320" y="18603"/>
                                </a:cubicBezTo>
                                <a:close/>
                                <a:moveTo>
                                  <a:pt x="20383" y="18718"/>
                                </a:moveTo>
                                <a:cubicBezTo>
                                  <a:pt x="20401" y="18742"/>
                                  <a:pt x="20425" y="18769"/>
                                  <a:pt x="20450" y="18797"/>
                                </a:cubicBezTo>
                                <a:cubicBezTo>
                                  <a:pt x="20450" y="18799"/>
                                  <a:pt x="20447" y="18802"/>
                                  <a:pt x="20447" y="18805"/>
                                </a:cubicBezTo>
                                <a:cubicBezTo>
                                  <a:pt x="20425" y="18786"/>
                                  <a:pt x="20408" y="18761"/>
                                  <a:pt x="20390" y="18739"/>
                                </a:cubicBezTo>
                                <a:cubicBezTo>
                                  <a:pt x="20380" y="18723"/>
                                  <a:pt x="20373" y="18709"/>
                                  <a:pt x="20366" y="18696"/>
                                </a:cubicBezTo>
                                <a:cubicBezTo>
                                  <a:pt x="20373" y="18701"/>
                                  <a:pt x="20376" y="18709"/>
                                  <a:pt x="20383" y="18718"/>
                                </a:cubicBezTo>
                                <a:close/>
                                <a:moveTo>
                                  <a:pt x="20856" y="327"/>
                                </a:moveTo>
                                <a:cubicBezTo>
                                  <a:pt x="20859" y="349"/>
                                  <a:pt x="20870" y="374"/>
                                  <a:pt x="20884" y="398"/>
                                </a:cubicBezTo>
                                <a:cubicBezTo>
                                  <a:pt x="20895" y="420"/>
                                  <a:pt x="20902" y="444"/>
                                  <a:pt x="20912" y="466"/>
                                </a:cubicBezTo>
                                <a:cubicBezTo>
                                  <a:pt x="20955" y="564"/>
                                  <a:pt x="21029" y="668"/>
                                  <a:pt x="21159" y="701"/>
                                </a:cubicBezTo>
                                <a:cubicBezTo>
                                  <a:pt x="21163" y="690"/>
                                  <a:pt x="21166" y="682"/>
                                  <a:pt x="21170" y="671"/>
                                </a:cubicBezTo>
                                <a:cubicBezTo>
                                  <a:pt x="21177" y="654"/>
                                  <a:pt x="21184" y="635"/>
                                  <a:pt x="21187" y="619"/>
                                </a:cubicBezTo>
                                <a:cubicBezTo>
                                  <a:pt x="21184" y="619"/>
                                  <a:pt x="21177" y="619"/>
                                  <a:pt x="21177" y="614"/>
                                </a:cubicBezTo>
                                <a:cubicBezTo>
                                  <a:pt x="21074" y="480"/>
                                  <a:pt x="21014" y="330"/>
                                  <a:pt x="20898" y="199"/>
                                </a:cubicBezTo>
                                <a:cubicBezTo>
                                  <a:pt x="20888" y="191"/>
                                  <a:pt x="20912" y="180"/>
                                  <a:pt x="20923" y="191"/>
                                </a:cubicBezTo>
                                <a:cubicBezTo>
                                  <a:pt x="21036" y="316"/>
                                  <a:pt x="21106" y="464"/>
                                  <a:pt x="21194" y="600"/>
                                </a:cubicBezTo>
                                <a:cubicBezTo>
                                  <a:pt x="21205" y="562"/>
                                  <a:pt x="21216" y="521"/>
                                  <a:pt x="21226" y="483"/>
                                </a:cubicBezTo>
                                <a:cubicBezTo>
                                  <a:pt x="21208" y="439"/>
                                  <a:pt x="21187" y="395"/>
                                  <a:pt x="21159" y="352"/>
                                </a:cubicBezTo>
                                <a:cubicBezTo>
                                  <a:pt x="21117" y="284"/>
                                  <a:pt x="21060" y="221"/>
                                  <a:pt x="21004" y="161"/>
                                </a:cubicBezTo>
                                <a:cubicBezTo>
                                  <a:pt x="20951" y="101"/>
                                  <a:pt x="20877" y="57"/>
                                  <a:pt x="20817" y="3"/>
                                </a:cubicBezTo>
                                <a:lnTo>
                                  <a:pt x="20775" y="3"/>
                                </a:lnTo>
                                <a:cubicBezTo>
                                  <a:pt x="20824" y="76"/>
                                  <a:pt x="20803" y="153"/>
                                  <a:pt x="20824" y="235"/>
                                </a:cubicBezTo>
                                <a:cubicBezTo>
                                  <a:pt x="20835" y="262"/>
                                  <a:pt x="20845" y="295"/>
                                  <a:pt x="20856" y="327"/>
                                </a:cubicBezTo>
                                <a:close/>
                                <a:moveTo>
                                  <a:pt x="20909" y="365"/>
                                </a:moveTo>
                                <a:cubicBezTo>
                                  <a:pt x="20923" y="390"/>
                                  <a:pt x="20940" y="423"/>
                                  <a:pt x="20962" y="450"/>
                                </a:cubicBezTo>
                                <a:cubicBezTo>
                                  <a:pt x="20958" y="453"/>
                                  <a:pt x="20958" y="455"/>
                                  <a:pt x="20958" y="458"/>
                                </a:cubicBezTo>
                                <a:cubicBezTo>
                                  <a:pt x="20940" y="436"/>
                                  <a:pt x="20926" y="412"/>
                                  <a:pt x="20916" y="387"/>
                                </a:cubicBezTo>
                                <a:cubicBezTo>
                                  <a:pt x="20909" y="371"/>
                                  <a:pt x="20902" y="357"/>
                                  <a:pt x="20898" y="341"/>
                                </a:cubicBezTo>
                                <a:cubicBezTo>
                                  <a:pt x="20898" y="349"/>
                                  <a:pt x="20902" y="357"/>
                                  <a:pt x="20909" y="365"/>
                                </a:cubicBezTo>
                                <a:close/>
                                <a:moveTo>
                                  <a:pt x="20859" y="185"/>
                                </a:moveTo>
                                <a:cubicBezTo>
                                  <a:pt x="20859" y="194"/>
                                  <a:pt x="20863" y="205"/>
                                  <a:pt x="20866" y="213"/>
                                </a:cubicBezTo>
                                <a:cubicBezTo>
                                  <a:pt x="20866" y="213"/>
                                  <a:pt x="20866" y="215"/>
                                  <a:pt x="20866" y="215"/>
                                </a:cubicBezTo>
                                <a:cubicBezTo>
                                  <a:pt x="20866" y="224"/>
                                  <a:pt x="20870" y="232"/>
                                  <a:pt x="20870" y="240"/>
                                </a:cubicBezTo>
                                <a:cubicBezTo>
                                  <a:pt x="20870" y="243"/>
                                  <a:pt x="20866" y="245"/>
                                  <a:pt x="20866" y="248"/>
                                </a:cubicBezTo>
                                <a:cubicBezTo>
                                  <a:pt x="20863" y="224"/>
                                  <a:pt x="20859" y="202"/>
                                  <a:pt x="20856" y="177"/>
                                </a:cubicBezTo>
                                <a:cubicBezTo>
                                  <a:pt x="20856" y="180"/>
                                  <a:pt x="20859" y="183"/>
                                  <a:pt x="20859" y="185"/>
                                </a:cubicBezTo>
                                <a:close/>
                                <a:moveTo>
                                  <a:pt x="19593" y="14308"/>
                                </a:moveTo>
                                <a:cubicBezTo>
                                  <a:pt x="19731" y="14199"/>
                                  <a:pt x="19868" y="14076"/>
                                  <a:pt x="19988" y="13956"/>
                                </a:cubicBezTo>
                                <a:cubicBezTo>
                                  <a:pt x="20122" y="13820"/>
                                  <a:pt x="20221" y="13654"/>
                                  <a:pt x="20425" y="13569"/>
                                </a:cubicBezTo>
                                <a:cubicBezTo>
                                  <a:pt x="20492" y="13564"/>
                                  <a:pt x="20560" y="13561"/>
                                  <a:pt x="20630" y="13556"/>
                                </a:cubicBezTo>
                                <a:cubicBezTo>
                                  <a:pt x="20330" y="13648"/>
                                  <a:pt x="20129" y="13875"/>
                                  <a:pt x="19921" y="14060"/>
                                </a:cubicBezTo>
                                <a:cubicBezTo>
                                  <a:pt x="19787" y="14180"/>
                                  <a:pt x="19678" y="14308"/>
                                  <a:pt x="19575" y="14445"/>
                                </a:cubicBezTo>
                                <a:cubicBezTo>
                                  <a:pt x="19477" y="14578"/>
                                  <a:pt x="19364" y="14764"/>
                                  <a:pt x="19191" y="14854"/>
                                </a:cubicBezTo>
                                <a:cubicBezTo>
                                  <a:pt x="19177" y="14859"/>
                                  <a:pt x="19163" y="14867"/>
                                  <a:pt x="19152" y="14873"/>
                                </a:cubicBezTo>
                                <a:cubicBezTo>
                                  <a:pt x="19127" y="14884"/>
                                  <a:pt x="19149" y="14914"/>
                                  <a:pt x="19173" y="14903"/>
                                </a:cubicBezTo>
                                <a:cubicBezTo>
                                  <a:pt x="19339" y="14826"/>
                                  <a:pt x="19505" y="14758"/>
                                  <a:pt x="19653" y="14663"/>
                                </a:cubicBezTo>
                                <a:cubicBezTo>
                                  <a:pt x="19812" y="14562"/>
                                  <a:pt x="19960" y="14436"/>
                                  <a:pt x="20094" y="14316"/>
                                </a:cubicBezTo>
                                <a:cubicBezTo>
                                  <a:pt x="20214" y="14207"/>
                                  <a:pt x="20309" y="14082"/>
                                  <a:pt x="20404" y="13959"/>
                                </a:cubicBezTo>
                                <a:cubicBezTo>
                                  <a:pt x="20510" y="13826"/>
                                  <a:pt x="20637" y="13616"/>
                                  <a:pt x="20828" y="13542"/>
                                </a:cubicBezTo>
                                <a:cubicBezTo>
                                  <a:pt x="20891" y="13539"/>
                                  <a:pt x="20958" y="13536"/>
                                  <a:pt x="21022" y="13534"/>
                                </a:cubicBezTo>
                                <a:cubicBezTo>
                                  <a:pt x="21014" y="13539"/>
                                  <a:pt x="21011" y="13542"/>
                                  <a:pt x="21004" y="13547"/>
                                </a:cubicBezTo>
                                <a:cubicBezTo>
                                  <a:pt x="20895" y="13599"/>
                                  <a:pt x="20810" y="13667"/>
                                  <a:pt x="20729" y="13757"/>
                                </a:cubicBezTo>
                                <a:cubicBezTo>
                                  <a:pt x="20570" y="13929"/>
                                  <a:pt x="20510" y="14153"/>
                                  <a:pt x="20302" y="14295"/>
                                </a:cubicBezTo>
                                <a:cubicBezTo>
                                  <a:pt x="20281" y="14308"/>
                                  <a:pt x="20309" y="14330"/>
                                  <a:pt x="20330" y="14322"/>
                                </a:cubicBezTo>
                                <a:cubicBezTo>
                                  <a:pt x="20542" y="14245"/>
                                  <a:pt x="20697" y="14112"/>
                                  <a:pt x="20810" y="13956"/>
                                </a:cubicBezTo>
                                <a:cubicBezTo>
                                  <a:pt x="20905" y="13823"/>
                                  <a:pt x="20926" y="13605"/>
                                  <a:pt x="21127" y="13539"/>
                                </a:cubicBezTo>
                                <a:cubicBezTo>
                                  <a:pt x="21131" y="13539"/>
                                  <a:pt x="21131" y="13536"/>
                                  <a:pt x="21134" y="13536"/>
                                </a:cubicBezTo>
                                <a:cubicBezTo>
                                  <a:pt x="21138" y="13536"/>
                                  <a:pt x="21145" y="13534"/>
                                  <a:pt x="21149" y="13534"/>
                                </a:cubicBezTo>
                                <a:cubicBezTo>
                                  <a:pt x="21219" y="13534"/>
                                  <a:pt x="21286" y="13531"/>
                                  <a:pt x="21357" y="13531"/>
                                </a:cubicBezTo>
                                <a:cubicBezTo>
                                  <a:pt x="21399" y="13531"/>
                                  <a:pt x="21399" y="13479"/>
                                  <a:pt x="21357" y="13479"/>
                                </a:cubicBezTo>
                                <a:cubicBezTo>
                                  <a:pt x="21261" y="13479"/>
                                  <a:pt x="21170" y="13482"/>
                                  <a:pt x="21074" y="13485"/>
                                </a:cubicBezTo>
                                <a:cubicBezTo>
                                  <a:pt x="20831" y="13411"/>
                                  <a:pt x="20789" y="13130"/>
                                  <a:pt x="20662" y="12969"/>
                                </a:cubicBezTo>
                                <a:cubicBezTo>
                                  <a:pt x="20524" y="12795"/>
                                  <a:pt x="20344" y="12637"/>
                                  <a:pt x="20115" y="12533"/>
                                </a:cubicBezTo>
                                <a:cubicBezTo>
                                  <a:pt x="20101" y="12522"/>
                                  <a:pt x="20090" y="12517"/>
                                  <a:pt x="20087" y="12519"/>
                                </a:cubicBezTo>
                                <a:cubicBezTo>
                                  <a:pt x="20073" y="12514"/>
                                  <a:pt x="20059" y="12508"/>
                                  <a:pt x="20045" y="12503"/>
                                </a:cubicBezTo>
                                <a:cubicBezTo>
                                  <a:pt x="20023" y="12495"/>
                                  <a:pt x="20006" y="12519"/>
                                  <a:pt x="20027" y="12528"/>
                                </a:cubicBezTo>
                                <a:cubicBezTo>
                                  <a:pt x="20260" y="12626"/>
                                  <a:pt x="20341" y="12836"/>
                                  <a:pt x="20447" y="13007"/>
                                </a:cubicBezTo>
                                <a:cubicBezTo>
                                  <a:pt x="20500" y="13095"/>
                                  <a:pt x="20570" y="13177"/>
                                  <a:pt x="20648" y="13253"/>
                                </a:cubicBezTo>
                                <a:cubicBezTo>
                                  <a:pt x="20725" y="13351"/>
                                  <a:pt x="20821" y="13436"/>
                                  <a:pt x="20965" y="13487"/>
                                </a:cubicBezTo>
                                <a:cubicBezTo>
                                  <a:pt x="20944" y="13487"/>
                                  <a:pt x="20926" y="13487"/>
                                  <a:pt x="20905" y="13490"/>
                                </a:cubicBezTo>
                                <a:cubicBezTo>
                                  <a:pt x="20884" y="13485"/>
                                  <a:pt x="20859" y="13479"/>
                                  <a:pt x="20838" y="13474"/>
                                </a:cubicBezTo>
                                <a:cubicBezTo>
                                  <a:pt x="20838" y="13474"/>
                                  <a:pt x="20835" y="13471"/>
                                  <a:pt x="20835" y="13471"/>
                                </a:cubicBezTo>
                                <a:cubicBezTo>
                                  <a:pt x="20831" y="13471"/>
                                  <a:pt x="20828" y="13468"/>
                                  <a:pt x="20824" y="13468"/>
                                </a:cubicBezTo>
                                <a:cubicBezTo>
                                  <a:pt x="20545" y="13381"/>
                                  <a:pt x="20366" y="13138"/>
                                  <a:pt x="20179" y="12972"/>
                                </a:cubicBezTo>
                                <a:cubicBezTo>
                                  <a:pt x="19953" y="12773"/>
                                  <a:pt x="19671" y="12601"/>
                                  <a:pt x="19332" y="12544"/>
                                </a:cubicBezTo>
                                <a:cubicBezTo>
                                  <a:pt x="19311" y="12541"/>
                                  <a:pt x="19297" y="12563"/>
                                  <a:pt x="19318" y="12571"/>
                                </a:cubicBezTo>
                                <a:cubicBezTo>
                                  <a:pt x="19505" y="12647"/>
                                  <a:pt x="19611" y="12767"/>
                                  <a:pt x="19734" y="12893"/>
                                </a:cubicBezTo>
                                <a:cubicBezTo>
                                  <a:pt x="19836" y="12999"/>
                                  <a:pt x="19953" y="13097"/>
                                  <a:pt x="20069" y="13193"/>
                                </a:cubicBezTo>
                                <a:cubicBezTo>
                                  <a:pt x="20260" y="13348"/>
                                  <a:pt x="20489" y="13441"/>
                                  <a:pt x="20750" y="13496"/>
                                </a:cubicBezTo>
                                <a:cubicBezTo>
                                  <a:pt x="20651" y="13501"/>
                                  <a:pt x="20552" y="13506"/>
                                  <a:pt x="20454" y="13515"/>
                                </a:cubicBezTo>
                                <a:cubicBezTo>
                                  <a:pt x="20108" y="13427"/>
                                  <a:pt x="19928" y="13182"/>
                                  <a:pt x="19667" y="13002"/>
                                </a:cubicBezTo>
                                <a:cubicBezTo>
                                  <a:pt x="19491" y="12882"/>
                                  <a:pt x="19297" y="12789"/>
                                  <a:pt x="19085" y="12724"/>
                                </a:cubicBezTo>
                                <a:lnTo>
                                  <a:pt x="19085" y="12751"/>
                                </a:lnTo>
                                <a:cubicBezTo>
                                  <a:pt x="19353" y="12838"/>
                                  <a:pt x="19593" y="12983"/>
                                  <a:pt x="19787" y="13141"/>
                                </a:cubicBezTo>
                                <a:cubicBezTo>
                                  <a:pt x="19953" y="13275"/>
                                  <a:pt x="20101" y="13419"/>
                                  <a:pt x="20313" y="13504"/>
                                </a:cubicBezTo>
                                <a:cubicBezTo>
                                  <a:pt x="19992" y="13463"/>
                                  <a:pt x="19709" y="13258"/>
                                  <a:pt x="19491" y="13089"/>
                                </a:cubicBezTo>
                                <a:cubicBezTo>
                                  <a:pt x="19357" y="12986"/>
                                  <a:pt x="19230" y="12879"/>
                                  <a:pt x="19089" y="12787"/>
                                </a:cubicBezTo>
                                <a:lnTo>
                                  <a:pt x="19089" y="12808"/>
                                </a:lnTo>
                                <a:cubicBezTo>
                                  <a:pt x="19297" y="12942"/>
                                  <a:pt x="19470" y="13119"/>
                                  <a:pt x="19667" y="13253"/>
                                </a:cubicBezTo>
                                <a:cubicBezTo>
                                  <a:pt x="19713" y="13283"/>
                                  <a:pt x="19759" y="13313"/>
                                  <a:pt x="19805" y="13340"/>
                                </a:cubicBezTo>
                                <a:cubicBezTo>
                                  <a:pt x="19678" y="13275"/>
                                  <a:pt x="19558" y="13198"/>
                                  <a:pt x="19441" y="13119"/>
                                </a:cubicBezTo>
                                <a:cubicBezTo>
                                  <a:pt x="19318" y="13035"/>
                                  <a:pt x="19223" y="12934"/>
                                  <a:pt x="19106" y="12847"/>
                                </a:cubicBezTo>
                                <a:cubicBezTo>
                                  <a:pt x="19099" y="12841"/>
                                  <a:pt x="19092" y="12838"/>
                                  <a:pt x="19085" y="12833"/>
                                </a:cubicBezTo>
                                <a:lnTo>
                                  <a:pt x="19085" y="12912"/>
                                </a:lnTo>
                                <a:cubicBezTo>
                                  <a:pt x="19198" y="13010"/>
                                  <a:pt x="19304" y="13114"/>
                                  <a:pt x="19424" y="13207"/>
                                </a:cubicBezTo>
                                <a:cubicBezTo>
                                  <a:pt x="19635" y="13367"/>
                                  <a:pt x="19907" y="13490"/>
                                  <a:pt x="20200" y="13531"/>
                                </a:cubicBezTo>
                                <a:cubicBezTo>
                                  <a:pt x="20034" y="13547"/>
                                  <a:pt x="19872" y="13564"/>
                                  <a:pt x="19709" y="13586"/>
                                </a:cubicBezTo>
                                <a:cubicBezTo>
                                  <a:pt x="19533" y="13577"/>
                                  <a:pt x="19420" y="13460"/>
                                  <a:pt x="19297" y="13373"/>
                                </a:cubicBezTo>
                                <a:cubicBezTo>
                                  <a:pt x="19226" y="13324"/>
                                  <a:pt x="19156" y="13275"/>
                                  <a:pt x="19085" y="13228"/>
                                </a:cubicBezTo>
                                <a:lnTo>
                                  <a:pt x="19085" y="13269"/>
                                </a:lnTo>
                                <a:cubicBezTo>
                                  <a:pt x="19212" y="13365"/>
                                  <a:pt x="19350" y="13496"/>
                                  <a:pt x="19512" y="13566"/>
                                </a:cubicBezTo>
                                <a:cubicBezTo>
                                  <a:pt x="19350" y="13536"/>
                                  <a:pt x="19212" y="13466"/>
                                  <a:pt x="19085" y="13384"/>
                                </a:cubicBezTo>
                                <a:lnTo>
                                  <a:pt x="19085" y="13422"/>
                                </a:lnTo>
                                <a:cubicBezTo>
                                  <a:pt x="19198" y="13490"/>
                                  <a:pt x="19314" y="13545"/>
                                  <a:pt x="19445" y="13580"/>
                                </a:cubicBezTo>
                                <a:cubicBezTo>
                                  <a:pt x="19307" y="13566"/>
                                  <a:pt x="19191" y="13526"/>
                                  <a:pt x="19085" y="13468"/>
                                </a:cubicBezTo>
                                <a:lnTo>
                                  <a:pt x="19085" y="13506"/>
                                </a:lnTo>
                                <a:cubicBezTo>
                                  <a:pt x="19209" y="13564"/>
                                  <a:pt x="19346" y="13599"/>
                                  <a:pt x="19494" y="13613"/>
                                </a:cubicBezTo>
                                <a:cubicBezTo>
                                  <a:pt x="19452" y="13618"/>
                                  <a:pt x="19410" y="13624"/>
                                  <a:pt x="19371" y="13632"/>
                                </a:cubicBezTo>
                                <a:cubicBezTo>
                                  <a:pt x="19269" y="13618"/>
                                  <a:pt x="19173" y="13586"/>
                                  <a:pt x="19085" y="13542"/>
                                </a:cubicBezTo>
                                <a:lnTo>
                                  <a:pt x="19085" y="13569"/>
                                </a:lnTo>
                                <a:cubicBezTo>
                                  <a:pt x="19152" y="13602"/>
                                  <a:pt x="19223" y="13626"/>
                                  <a:pt x="19300" y="13643"/>
                                </a:cubicBezTo>
                                <a:cubicBezTo>
                                  <a:pt x="19230" y="13654"/>
                                  <a:pt x="19159" y="13667"/>
                                  <a:pt x="19085" y="13678"/>
                                </a:cubicBezTo>
                                <a:lnTo>
                                  <a:pt x="19085" y="13730"/>
                                </a:lnTo>
                                <a:cubicBezTo>
                                  <a:pt x="19191" y="13711"/>
                                  <a:pt x="19297" y="13692"/>
                                  <a:pt x="19403" y="13676"/>
                                </a:cubicBezTo>
                                <a:cubicBezTo>
                                  <a:pt x="19286" y="13722"/>
                                  <a:pt x="19184" y="13776"/>
                                  <a:pt x="19085" y="13842"/>
                                </a:cubicBezTo>
                                <a:lnTo>
                                  <a:pt x="19085" y="13875"/>
                                </a:lnTo>
                                <a:cubicBezTo>
                                  <a:pt x="19180" y="13812"/>
                                  <a:pt x="19286" y="13757"/>
                                  <a:pt x="19399" y="13714"/>
                                </a:cubicBezTo>
                                <a:cubicBezTo>
                                  <a:pt x="19286" y="13785"/>
                                  <a:pt x="19180" y="13861"/>
                                  <a:pt x="19085" y="13946"/>
                                </a:cubicBezTo>
                                <a:lnTo>
                                  <a:pt x="19085" y="14008"/>
                                </a:lnTo>
                                <a:cubicBezTo>
                                  <a:pt x="19173" y="13926"/>
                                  <a:pt x="19265" y="13847"/>
                                  <a:pt x="19371" y="13776"/>
                                </a:cubicBezTo>
                                <a:cubicBezTo>
                                  <a:pt x="19262" y="13866"/>
                                  <a:pt x="19173" y="13970"/>
                                  <a:pt x="19085" y="14076"/>
                                </a:cubicBezTo>
                                <a:lnTo>
                                  <a:pt x="19085" y="14128"/>
                                </a:lnTo>
                                <a:cubicBezTo>
                                  <a:pt x="19226" y="13948"/>
                                  <a:pt x="19371" y="13771"/>
                                  <a:pt x="19607" y="13659"/>
                                </a:cubicBezTo>
                                <a:cubicBezTo>
                                  <a:pt x="19618" y="13659"/>
                                  <a:pt x="19625" y="13659"/>
                                  <a:pt x="19635" y="13656"/>
                                </a:cubicBezTo>
                                <a:cubicBezTo>
                                  <a:pt x="19650" y="13654"/>
                                  <a:pt x="19657" y="13646"/>
                                  <a:pt x="19653" y="13637"/>
                                </a:cubicBezTo>
                                <a:cubicBezTo>
                                  <a:pt x="19833" y="13613"/>
                                  <a:pt x="20013" y="13591"/>
                                  <a:pt x="20193" y="13575"/>
                                </a:cubicBezTo>
                                <a:cubicBezTo>
                                  <a:pt x="19893" y="13670"/>
                                  <a:pt x="19635" y="13823"/>
                                  <a:pt x="19410" y="14008"/>
                                </a:cubicBezTo>
                                <a:cubicBezTo>
                                  <a:pt x="19286" y="14112"/>
                                  <a:pt x="19184" y="14226"/>
                                  <a:pt x="19085" y="14344"/>
                                </a:cubicBezTo>
                                <a:lnTo>
                                  <a:pt x="19085" y="14398"/>
                                </a:lnTo>
                                <a:cubicBezTo>
                                  <a:pt x="19173" y="14295"/>
                                  <a:pt x="19262" y="14191"/>
                                  <a:pt x="19364" y="14093"/>
                                </a:cubicBezTo>
                                <a:cubicBezTo>
                                  <a:pt x="19565" y="13905"/>
                                  <a:pt x="19815" y="13744"/>
                                  <a:pt x="20105" y="13640"/>
                                </a:cubicBezTo>
                                <a:cubicBezTo>
                                  <a:pt x="20097" y="13646"/>
                                  <a:pt x="20087" y="13654"/>
                                  <a:pt x="20080" y="13659"/>
                                </a:cubicBezTo>
                                <a:cubicBezTo>
                                  <a:pt x="19886" y="13763"/>
                                  <a:pt x="19709" y="13886"/>
                                  <a:pt x="19544" y="14025"/>
                                </a:cubicBezTo>
                                <a:cubicBezTo>
                                  <a:pt x="19427" y="14120"/>
                                  <a:pt x="19325" y="14226"/>
                                  <a:pt x="19226" y="14333"/>
                                </a:cubicBezTo>
                                <a:cubicBezTo>
                                  <a:pt x="19184" y="14379"/>
                                  <a:pt x="19138" y="14436"/>
                                  <a:pt x="19089" y="14494"/>
                                </a:cubicBezTo>
                                <a:lnTo>
                                  <a:pt x="19089" y="14526"/>
                                </a:lnTo>
                                <a:cubicBezTo>
                                  <a:pt x="19223" y="14387"/>
                                  <a:pt x="19350" y="14248"/>
                                  <a:pt x="19494" y="14117"/>
                                </a:cubicBezTo>
                                <a:cubicBezTo>
                                  <a:pt x="19621" y="14003"/>
                                  <a:pt x="19755" y="13896"/>
                                  <a:pt x="19903" y="13801"/>
                                </a:cubicBezTo>
                                <a:cubicBezTo>
                                  <a:pt x="19801" y="13880"/>
                                  <a:pt x="19699" y="13959"/>
                                  <a:pt x="19611" y="14049"/>
                                </a:cubicBezTo>
                                <a:cubicBezTo>
                                  <a:pt x="19448" y="14213"/>
                                  <a:pt x="19279" y="14382"/>
                                  <a:pt x="19085" y="14529"/>
                                </a:cubicBezTo>
                                <a:lnTo>
                                  <a:pt x="19085" y="14556"/>
                                </a:lnTo>
                                <a:cubicBezTo>
                                  <a:pt x="19240" y="14439"/>
                                  <a:pt x="19385" y="14314"/>
                                  <a:pt x="19523" y="14177"/>
                                </a:cubicBezTo>
                                <a:cubicBezTo>
                                  <a:pt x="19667" y="14035"/>
                                  <a:pt x="19826" y="13872"/>
                                  <a:pt x="20006" y="13736"/>
                                </a:cubicBezTo>
                                <a:cubicBezTo>
                                  <a:pt x="20083" y="13692"/>
                                  <a:pt x="20164" y="13648"/>
                                  <a:pt x="20246" y="13610"/>
                                </a:cubicBezTo>
                                <a:cubicBezTo>
                                  <a:pt x="20193" y="13648"/>
                                  <a:pt x="20147" y="13689"/>
                                  <a:pt x="20101" y="13738"/>
                                </a:cubicBezTo>
                                <a:cubicBezTo>
                                  <a:pt x="19963" y="13888"/>
                                  <a:pt x="19822" y="14025"/>
                                  <a:pt x="19664" y="14161"/>
                                </a:cubicBezTo>
                                <a:cubicBezTo>
                                  <a:pt x="19515" y="14292"/>
                                  <a:pt x="19357" y="14406"/>
                                  <a:pt x="19191" y="14524"/>
                                </a:cubicBezTo>
                                <a:cubicBezTo>
                                  <a:pt x="19156" y="14548"/>
                                  <a:pt x="19117" y="14573"/>
                                  <a:pt x="19078" y="14595"/>
                                </a:cubicBezTo>
                                <a:lnTo>
                                  <a:pt x="19078" y="14641"/>
                                </a:lnTo>
                                <a:cubicBezTo>
                                  <a:pt x="19096" y="14633"/>
                                  <a:pt x="19113" y="14622"/>
                                  <a:pt x="19131" y="14611"/>
                                </a:cubicBezTo>
                                <a:cubicBezTo>
                                  <a:pt x="19307" y="14535"/>
                                  <a:pt x="19456" y="14417"/>
                                  <a:pt x="19593" y="14308"/>
                                </a:cubicBezTo>
                                <a:close/>
                                <a:moveTo>
                                  <a:pt x="20856" y="13801"/>
                                </a:moveTo>
                                <a:cubicBezTo>
                                  <a:pt x="20785" y="13946"/>
                                  <a:pt x="20679" y="14079"/>
                                  <a:pt x="20535" y="14180"/>
                                </a:cubicBezTo>
                                <a:cubicBezTo>
                                  <a:pt x="20627" y="14090"/>
                                  <a:pt x="20704" y="13992"/>
                                  <a:pt x="20782" y="13894"/>
                                </a:cubicBezTo>
                                <a:cubicBezTo>
                                  <a:pt x="20821" y="13845"/>
                                  <a:pt x="20852" y="13793"/>
                                  <a:pt x="20884" y="13741"/>
                                </a:cubicBezTo>
                                <a:cubicBezTo>
                                  <a:pt x="20877" y="13763"/>
                                  <a:pt x="20866" y="13782"/>
                                  <a:pt x="20856" y="13801"/>
                                </a:cubicBezTo>
                                <a:close/>
                                <a:moveTo>
                                  <a:pt x="20810" y="13779"/>
                                </a:moveTo>
                                <a:cubicBezTo>
                                  <a:pt x="20729" y="13902"/>
                                  <a:pt x="20641" y="14016"/>
                                  <a:pt x="20535" y="14125"/>
                                </a:cubicBezTo>
                                <a:cubicBezTo>
                                  <a:pt x="20655" y="13965"/>
                                  <a:pt x="20732" y="13785"/>
                                  <a:pt x="20895" y="13659"/>
                                </a:cubicBezTo>
                                <a:cubicBezTo>
                                  <a:pt x="20866" y="13697"/>
                                  <a:pt x="20838" y="13736"/>
                                  <a:pt x="20810" y="13779"/>
                                </a:cubicBezTo>
                                <a:close/>
                                <a:moveTo>
                                  <a:pt x="20390" y="12836"/>
                                </a:moveTo>
                                <a:cubicBezTo>
                                  <a:pt x="20376" y="12808"/>
                                  <a:pt x="20358" y="12781"/>
                                  <a:pt x="20341" y="12751"/>
                                </a:cubicBezTo>
                                <a:cubicBezTo>
                                  <a:pt x="20411" y="12838"/>
                                  <a:pt x="20464" y="12937"/>
                                  <a:pt x="20517" y="13035"/>
                                </a:cubicBezTo>
                                <a:cubicBezTo>
                                  <a:pt x="20471" y="12972"/>
                                  <a:pt x="20429" y="12904"/>
                                  <a:pt x="20390" y="12836"/>
                                </a:cubicBezTo>
                                <a:close/>
                                <a:moveTo>
                                  <a:pt x="20651" y="13196"/>
                                </a:moveTo>
                                <a:cubicBezTo>
                                  <a:pt x="20605" y="13130"/>
                                  <a:pt x="20570" y="13062"/>
                                  <a:pt x="20535" y="13002"/>
                                </a:cubicBezTo>
                                <a:cubicBezTo>
                                  <a:pt x="20563" y="13046"/>
                                  <a:pt x="20591" y="13092"/>
                                  <a:pt x="20623" y="13133"/>
                                </a:cubicBezTo>
                                <a:cubicBezTo>
                                  <a:pt x="20648" y="13166"/>
                                  <a:pt x="20669" y="13201"/>
                                  <a:pt x="20694" y="13237"/>
                                </a:cubicBezTo>
                                <a:cubicBezTo>
                                  <a:pt x="20679" y="13223"/>
                                  <a:pt x="20665" y="13209"/>
                                  <a:pt x="20651" y="13196"/>
                                </a:cubicBezTo>
                                <a:close/>
                                <a:moveTo>
                                  <a:pt x="20813" y="13335"/>
                                </a:moveTo>
                                <a:cubicBezTo>
                                  <a:pt x="20732" y="13242"/>
                                  <a:pt x="20672" y="13122"/>
                                  <a:pt x="20612" y="13043"/>
                                </a:cubicBezTo>
                                <a:cubicBezTo>
                                  <a:pt x="20528" y="12934"/>
                                  <a:pt x="20468" y="12817"/>
                                  <a:pt x="20376" y="12716"/>
                                </a:cubicBezTo>
                                <a:cubicBezTo>
                                  <a:pt x="20556" y="12857"/>
                                  <a:pt x="20690" y="13043"/>
                                  <a:pt x="20782" y="13223"/>
                                </a:cubicBezTo>
                                <a:cubicBezTo>
                                  <a:pt x="20810" y="13277"/>
                                  <a:pt x="20838" y="13332"/>
                                  <a:pt x="20877" y="13378"/>
                                </a:cubicBezTo>
                                <a:cubicBezTo>
                                  <a:pt x="20852" y="13365"/>
                                  <a:pt x="20835" y="13351"/>
                                  <a:pt x="20813" y="13335"/>
                                </a:cubicBezTo>
                                <a:close/>
                                <a:moveTo>
                                  <a:pt x="20284" y="13103"/>
                                </a:moveTo>
                                <a:cubicBezTo>
                                  <a:pt x="20394" y="13207"/>
                                  <a:pt x="20503" y="13321"/>
                                  <a:pt x="20641" y="13408"/>
                                </a:cubicBezTo>
                                <a:cubicBezTo>
                                  <a:pt x="20411" y="13318"/>
                                  <a:pt x="20207" y="13185"/>
                                  <a:pt x="20041" y="13035"/>
                                </a:cubicBezTo>
                                <a:cubicBezTo>
                                  <a:pt x="19886" y="12893"/>
                                  <a:pt x="19759" y="12748"/>
                                  <a:pt x="19572" y="12634"/>
                                </a:cubicBezTo>
                                <a:cubicBezTo>
                                  <a:pt x="19858" y="12735"/>
                                  <a:pt x="20087" y="12915"/>
                                  <a:pt x="20284" y="13103"/>
                                </a:cubicBezTo>
                                <a:close/>
                                <a:moveTo>
                                  <a:pt x="20023" y="13108"/>
                                </a:moveTo>
                                <a:cubicBezTo>
                                  <a:pt x="19851" y="12961"/>
                                  <a:pt x="19713" y="12770"/>
                                  <a:pt x="19515" y="12637"/>
                                </a:cubicBezTo>
                                <a:cubicBezTo>
                                  <a:pt x="19773" y="12751"/>
                                  <a:pt x="19921" y="12980"/>
                                  <a:pt x="20119" y="13147"/>
                                </a:cubicBezTo>
                                <a:cubicBezTo>
                                  <a:pt x="20281" y="13283"/>
                                  <a:pt x="20471" y="13378"/>
                                  <a:pt x="20679" y="13455"/>
                                </a:cubicBezTo>
                                <a:cubicBezTo>
                                  <a:pt x="20422" y="13395"/>
                                  <a:pt x="20207" y="13264"/>
                                  <a:pt x="20023" y="13108"/>
                                </a:cubicBezTo>
                                <a:close/>
                                <a:moveTo>
                                  <a:pt x="19399" y="14731"/>
                                </a:moveTo>
                                <a:cubicBezTo>
                                  <a:pt x="19424" y="14704"/>
                                  <a:pt x="19448" y="14674"/>
                                  <a:pt x="19473" y="14646"/>
                                </a:cubicBezTo>
                                <a:cubicBezTo>
                                  <a:pt x="19597" y="14502"/>
                                  <a:pt x="19692" y="14346"/>
                                  <a:pt x="19822" y="14207"/>
                                </a:cubicBezTo>
                                <a:cubicBezTo>
                                  <a:pt x="20013" y="13997"/>
                                  <a:pt x="20253" y="13755"/>
                                  <a:pt x="20556" y="13624"/>
                                </a:cubicBezTo>
                                <a:cubicBezTo>
                                  <a:pt x="20545" y="13632"/>
                                  <a:pt x="20538" y="13637"/>
                                  <a:pt x="20531" y="13646"/>
                                </a:cubicBezTo>
                                <a:cubicBezTo>
                                  <a:pt x="20373" y="13738"/>
                                  <a:pt x="20235" y="13850"/>
                                  <a:pt x="20112" y="13976"/>
                                </a:cubicBezTo>
                                <a:cubicBezTo>
                                  <a:pt x="19988" y="14101"/>
                                  <a:pt x="19882" y="14237"/>
                                  <a:pt x="19766" y="14368"/>
                                </a:cubicBezTo>
                                <a:cubicBezTo>
                                  <a:pt x="19717" y="14423"/>
                                  <a:pt x="19664" y="14505"/>
                                  <a:pt x="19600" y="14581"/>
                                </a:cubicBezTo>
                                <a:cubicBezTo>
                                  <a:pt x="19530" y="14633"/>
                                  <a:pt x="19466" y="14682"/>
                                  <a:pt x="19399" y="14731"/>
                                </a:cubicBezTo>
                                <a:close/>
                                <a:moveTo>
                                  <a:pt x="20390" y="13782"/>
                                </a:moveTo>
                                <a:cubicBezTo>
                                  <a:pt x="20298" y="13877"/>
                                  <a:pt x="20196" y="13965"/>
                                  <a:pt x="20112" y="14065"/>
                                </a:cubicBezTo>
                                <a:cubicBezTo>
                                  <a:pt x="19974" y="14224"/>
                                  <a:pt x="19833" y="14371"/>
                                  <a:pt x="19678" y="14510"/>
                                </a:cubicBezTo>
                                <a:cubicBezTo>
                                  <a:pt x="19776" y="14395"/>
                                  <a:pt x="19875" y="14284"/>
                                  <a:pt x="19974" y="14169"/>
                                </a:cubicBezTo>
                                <a:cubicBezTo>
                                  <a:pt x="20094" y="14022"/>
                                  <a:pt x="20231" y="13894"/>
                                  <a:pt x="20390" y="13782"/>
                                </a:cubicBezTo>
                                <a:close/>
                                <a:moveTo>
                                  <a:pt x="20577" y="13708"/>
                                </a:moveTo>
                                <a:cubicBezTo>
                                  <a:pt x="20440" y="13845"/>
                                  <a:pt x="20334" y="14000"/>
                                  <a:pt x="20210" y="14145"/>
                                </a:cubicBezTo>
                                <a:cubicBezTo>
                                  <a:pt x="20027" y="14360"/>
                                  <a:pt x="19794" y="14532"/>
                                  <a:pt x="19533" y="14679"/>
                                </a:cubicBezTo>
                                <a:cubicBezTo>
                                  <a:pt x="19709" y="14545"/>
                                  <a:pt x="19868" y="14398"/>
                                  <a:pt x="20013" y="14240"/>
                                </a:cubicBezTo>
                                <a:cubicBezTo>
                                  <a:pt x="20108" y="14134"/>
                                  <a:pt x="20200" y="14027"/>
                                  <a:pt x="20298" y="13921"/>
                                </a:cubicBezTo>
                                <a:cubicBezTo>
                                  <a:pt x="20366" y="13850"/>
                                  <a:pt x="20436" y="13771"/>
                                  <a:pt x="20517" y="13703"/>
                                </a:cubicBezTo>
                                <a:cubicBezTo>
                                  <a:pt x="20567" y="13673"/>
                                  <a:pt x="20619" y="13643"/>
                                  <a:pt x="20676" y="13613"/>
                                </a:cubicBezTo>
                                <a:cubicBezTo>
                                  <a:pt x="20641" y="13643"/>
                                  <a:pt x="20609" y="13676"/>
                                  <a:pt x="20577" y="13708"/>
                                </a:cubicBezTo>
                                <a:close/>
                                <a:moveTo>
                                  <a:pt x="19325" y="13084"/>
                                </a:moveTo>
                                <a:cubicBezTo>
                                  <a:pt x="19269" y="13035"/>
                                  <a:pt x="19216" y="12983"/>
                                  <a:pt x="19163" y="12931"/>
                                </a:cubicBezTo>
                                <a:cubicBezTo>
                                  <a:pt x="19237" y="12991"/>
                                  <a:pt x="19307" y="13057"/>
                                  <a:pt x="19381" y="13114"/>
                                </a:cubicBezTo>
                                <a:cubicBezTo>
                                  <a:pt x="19561" y="13253"/>
                                  <a:pt x="19787" y="13397"/>
                                  <a:pt x="20030" y="13482"/>
                                </a:cubicBezTo>
                                <a:cubicBezTo>
                                  <a:pt x="19759" y="13408"/>
                                  <a:pt x="19501" y="13242"/>
                                  <a:pt x="19325" y="13084"/>
                                </a:cubicBezTo>
                                <a:close/>
                                <a:moveTo>
                                  <a:pt x="20641" y="900"/>
                                </a:moveTo>
                                <a:cubicBezTo>
                                  <a:pt x="20694" y="1001"/>
                                  <a:pt x="20835" y="1066"/>
                                  <a:pt x="20965" y="1102"/>
                                </a:cubicBezTo>
                                <a:cubicBezTo>
                                  <a:pt x="20969" y="1104"/>
                                  <a:pt x="20972" y="1104"/>
                                  <a:pt x="20976" y="1107"/>
                                </a:cubicBezTo>
                                <a:cubicBezTo>
                                  <a:pt x="20986" y="1088"/>
                                  <a:pt x="20997" y="1072"/>
                                  <a:pt x="21004" y="1053"/>
                                </a:cubicBezTo>
                                <a:cubicBezTo>
                                  <a:pt x="20940" y="1025"/>
                                  <a:pt x="20898" y="968"/>
                                  <a:pt x="20863" y="922"/>
                                </a:cubicBezTo>
                                <a:cubicBezTo>
                                  <a:pt x="20810" y="845"/>
                                  <a:pt x="20761" y="753"/>
                                  <a:pt x="20679" y="693"/>
                                </a:cubicBezTo>
                                <a:cubicBezTo>
                                  <a:pt x="20665" y="682"/>
                                  <a:pt x="20686" y="668"/>
                                  <a:pt x="20701" y="679"/>
                                </a:cubicBezTo>
                                <a:cubicBezTo>
                                  <a:pt x="20761" y="736"/>
                                  <a:pt x="20803" y="796"/>
                                  <a:pt x="20849" y="862"/>
                                </a:cubicBezTo>
                                <a:cubicBezTo>
                                  <a:pt x="20895" y="930"/>
                                  <a:pt x="20947" y="982"/>
                                  <a:pt x="21014" y="1034"/>
                                </a:cubicBezTo>
                                <a:cubicBezTo>
                                  <a:pt x="21022" y="1023"/>
                                  <a:pt x="21025" y="1009"/>
                                  <a:pt x="21032" y="995"/>
                                </a:cubicBezTo>
                                <a:cubicBezTo>
                                  <a:pt x="21018" y="922"/>
                                  <a:pt x="20986" y="851"/>
                                  <a:pt x="20951" y="783"/>
                                </a:cubicBezTo>
                                <a:cubicBezTo>
                                  <a:pt x="20873" y="638"/>
                                  <a:pt x="20658" y="600"/>
                                  <a:pt x="20517" y="507"/>
                                </a:cubicBezTo>
                                <a:cubicBezTo>
                                  <a:pt x="20500" y="496"/>
                                  <a:pt x="20471" y="513"/>
                                  <a:pt x="20489" y="529"/>
                                </a:cubicBezTo>
                                <a:cubicBezTo>
                                  <a:pt x="20605" y="624"/>
                                  <a:pt x="20577" y="780"/>
                                  <a:pt x="20641" y="900"/>
                                </a:cubicBezTo>
                                <a:close/>
                                <a:moveTo>
                                  <a:pt x="20034" y="3139"/>
                                </a:moveTo>
                                <a:cubicBezTo>
                                  <a:pt x="20041" y="3152"/>
                                  <a:pt x="20048" y="3166"/>
                                  <a:pt x="20052" y="3182"/>
                                </a:cubicBezTo>
                                <a:cubicBezTo>
                                  <a:pt x="20055" y="3188"/>
                                  <a:pt x="20059" y="3196"/>
                                  <a:pt x="20062" y="3201"/>
                                </a:cubicBezTo>
                                <a:cubicBezTo>
                                  <a:pt x="20168" y="3420"/>
                                  <a:pt x="20330" y="3630"/>
                                  <a:pt x="20662" y="3660"/>
                                </a:cubicBezTo>
                                <a:cubicBezTo>
                                  <a:pt x="20676" y="3660"/>
                                  <a:pt x="20683" y="3649"/>
                                  <a:pt x="20683" y="3640"/>
                                </a:cubicBezTo>
                                <a:cubicBezTo>
                                  <a:pt x="20672" y="3605"/>
                                  <a:pt x="20658" y="3572"/>
                                  <a:pt x="20641" y="3542"/>
                                </a:cubicBezTo>
                                <a:cubicBezTo>
                                  <a:pt x="20641" y="3499"/>
                                  <a:pt x="20584" y="3447"/>
                                  <a:pt x="20552" y="3417"/>
                                </a:cubicBezTo>
                                <a:cubicBezTo>
                                  <a:pt x="20531" y="3398"/>
                                  <a:pt x="20503" y="3373"/>
                                  <a:pt x="20475" y="3357"/>
                                </a:cubicBezTo>
                                <a:cubicBezTo>
                                  <a:pt x="20362" y="3264"/>
                                  <a:pt x="20186" y="3223"/>
                                  <a:pt x="20090" y="3120"/>
                                </a:cubicBezTo>
                                <a:cubicBezTo>
                                  <a:pt x="20087" y="3114"/>
                                  <a:pt x="20080" y="3114"/>
                                  <a:pt x="20073" y="3114"/>
                                </a:cubicBezTo>
                                <a:cubicBezTo>
                                  <a:pt x="20069" y="3111"/>
                                  <a:pt x="20069" y="3109"/>
                                  <a:pt x="20066" y="3106"/>
                                </a:cubicBezTo>
                                <a:cubicBezTo>
                                  <a:pt x="20059" y="3098"/>
                                  <a:pt x="20052" y="3090"/>
                                  <a:pt x="20045" y="3081"/>
                                </a:cubicBezTo>
                                <a:cubicBezTo>
                                  <a:pt x="20136" y="3223"/>
                                  <a:pt x="20239" y="3357"/>
                                  <a:pt x="20397" y="3452"/>
                                </a:cubicBezTo>
                                <a:cubicBezTo>
                                  <a:pt x="20422" y="3469"/>
                                  <a:pt x="20394" y="3496"/>
                                  <a:pt x="20369" y="3480"/>
                                </a:cubicBezTo>
                                <a:cubicBezTo>
                                  <a:pt x="20203" y="3362"/>
                                  <a:pt x="20105" y="3223"/>
                                  <a:pt x="20013" y="3076"/>
                                </a:cubicBezTo>
                                <a:cubicBezTo>
                                  <a:pt x="20013" y="3076"/>
                                  <a:pt x="20009" y="3079"/>
                                  <a:pt x="20009" y="3079"/>
                                </a:cubicBezTo>
                                <a:cubicBezTo>
                                  <a:pt x="20006" y="3095"/>
                                  <a:pt x="20020" y="3106"/>
                                  <a:pt x="20030" y="3120"/>
                                </a:cubicBezTo>
                                <a:cubicBezTo>
                                  <a:pt x="20034" y="3122"/>
                                  <a:pt x="20034" y="3125"/>
                                  <a:pt x="20037" y="3128"/>
                                </a:cubicBezTo>
                                <a:cubicBezTo>
                                  <a:pt x="20034" y="3131"/>
                                  <a:pt x="20030" y="3133"/>
                                  <a:pt x="20034" y="3139"/>
                                </a:cubicBezTo>
                                <a:close/>
                                <a:moveTo>
                                  <a:pt x="20383" y="3534"/>
                                </a:moveTo>
                                <a:cubicBezTo>
                                  <a:pt x="20433" y="3572"/>
                                  <a:pt x="20521" y="3597"/>
                                  <a:pt x="20570" y="3616"/>
                                </a:cubicBezTo>
                                <a:cubicBezTo>
                                  <a:pt x="20556" y="3613"/>
                                  <a:pt x="20545" y="3610"/>
                                  <a:pt x="20531" y="3608"/>
                                </a:cubicBezTo>
                                <a:cubicBezTo>
                                  <a:pt x="20475" y="3594"/>
                                  <a:pt x="20422" y="3570"/>
                                  <a:pt x="20376" y="3540"/>
                                </a:cubicBezTo>
                                <a:cubicBezTo>
                                  <a:pt x="20380" y="3534"/>
                                  <a:pt x="20380" y="3534"/>
                                  <a:pt x="20383" y="3534"/>
                                </a:cubicBezTo>
                                <a:close/>
                                <a:moveTo>
                                  <a:pt x="19974" y="2765"/>
                                </a:moveTo>
                                <a:cubicBezTo>
                                  <a:pt x="20045" y="2779"/>
                                  <a:pt x="20119" y="2792"/>
                                  <a:pt x="20189" y="2806"/>
                                </a:cubicBezTo>
                                <a:cubicBezTo>
                                  <a:pt x="20207" y="2809"/>
                                  <a:pt x="20196" y="2831"/>
                                  <a:pt x="20182" y="2825"/>
                                </a:cubicBezTo>
                                <a:cubicBezTo>
                                  <a:pt x="20069" y="2798"/>
                                  <a:pt x="19925" y="2784"/>
                                  <a:pt x="19822" y="2732"/>
                                </a:cubicBezTo>
                                <a:cubicBezTo>
                                  <a:pt x="19829" y="2741"/>
                                  <a:pt x="19833" y="2746"/>
                                  <a:pt x="19836" y="2754"/>
                                </a:cubicBezTo>
                                <a:cubicBezTo>
                                  <a:pt x="19900" y="2795"/>
                                  <a:pt x="19963" y="2831"/>
                                  <a:pt x="20045" y="2858"/>
                                </a:cubicBezTo>
                                <a:cubicBezTo>
                                  <a:pt x="20094" y="2874"/>
                                  <a:pt x="20147" y="2882"/>
                                  <a:pt x="20200" y="2888"/>
                                </a:cubicBezTo>
                                <a:cubicBezTo>
                                  <a:pt x="20263" y="2893"/>
                                  <a:pt x="20327" y="2874"/>
                                  <a:pt x="20390" y="2882"/>
                                </a:cubicBezTo>
                                <a:cubicBezTo>
                                  <a:pt x="20408" y="2885"/>
                                  <a:pt x="20415" y="2866"/>
                                  <a:pt x="20404" y="2858"/>
                                </a:cubicBezTo>
                                <a:cubicBezTo>
                                  <a:pt x="20235" y="2724"/>
                                  <a:pt x="20013" y="2727"/>
                                  <a:pt x="19791" y="2678"/>
                                </a:cubicBezTo>
                                <a:cubicBezTo>
                                  <a:pt x="19784" y="2678"/>
                                  <a:pt x="19780" y="2678"/>
                                  <a:pt x="19776" y="2678"/>
                                </a:cubicBezTo>
                                <a:cubicBezTo>
                                  <a:pt x="19776" y="2678"/>
                                  <a:pt x="19780" y="2681"/>
                                  <a:pt x="19780" y="2681"/>
                                </a:cubicBezTo>
                                <a:cubicBezTo>
                                  <a:pt x="19840" y="2716"/>
                                  <a:pt x="19896" y="2749"/>
                                  <a:pt x="19974" y="2765"/>
                                </a:cubicBezTo>
                                <a:close/>
                                <a:moveTo>
                                  <a:pt x="20302" y="2822"/>
                                </a:moveTo>
                                <a:cubicBezTo>
                                  <a:pt x="20298" y="2822"/>
                                  <a:pt x="20295" y="2820"/>
                                  <a:pt x="20291" y="2820"/>
                                </a:cubicBezTo>
                                <a:cubicBezTo>
                                  <a:pt x="20291" y="2820"/>
                                  <a:pt x="20288" y="2817"/>
                                  <a:pt x="20288" y="2817"/>
                                </a:cubicBezTo>
                                <a:cubicBezTo>
                                  <a:pt x="20288" y="2817"/>
                                  <a:pt x="20288" y="2817"/>
                                  <a:pt x="20288" y="2817"/>
                                </a:cubicBezTo>
                                <a:cubicBezTo>
                                  <a:pt x="20189" y="2773"/>
                                  <a:pt x="20069" y="2741"/>
                                  <a:pt x="19953" y="2741"/>
                                </a:cubicBezTo>
                                <a:cubicBezTo>
                                  <a:pt x="19939" y="2735"/>
                                  <a:pt x="19925" y="2732"/>
                                  <a:pt x="19911" y="2727"/>
                                </a:cubicBezTo>
                                <a:cubicBezTo>
                                  <a:pt x="20048" y="2746"/>
                                  <a:pt x="20193" y="2760"/>
                                  <a:pt x="20302" y="2822"/>
                                </a:cubicBezTo>
                                <a:close/>
                                <a:moveTo>
                                  <a:pt x="20161" y="1969"/>
                                </a:moveTo>
                                <a:cubicBezTo>
                                  <a:pt x="20182" y="1966"/>
                                  <a:pt x="20203" y="1963"/>
                                  <a:pt x="20224" y="1963"/>
                                </a:cubicBezTo>
                                <a:cubicBezTo>
                                  <a:pt x="20239" y="1958"/>
                                  <a:pt x="20253" y="1955"/>
                                  <a:pt x="20267" y="1952"/>
                                </a:cubicBezTo>
                                <a:cubicBezTo>
                                  <a:pt x="20267" y="1955"/>
                                  <a:pt x="20270" y="1955"/>
                                  <a:pt x="20274" y="1958"/>
                                </a:cubicBezTo>
                                <a:cubicBezTo>
                                  <a:pt x="20281" y="1961"/>
                                  <a:pt x="20284" y="1961"/>
                                  <a:pt x="20291" y="1961"/>
                                </a:cubicBezTo>
                                <a:cubicBezTo>
                                  <a:pt x="20281" y="1961"/>
                                  <a:pt x="20270" y="1963"/>
                                  <a:pt x="20263" y="1963"/>
                                </a:cubicBezTo>
                                <a:cubicBezTo>
                                  <a:pt x="20369" y="1966"/>
                                  <a:pt x="20475" y="1991"/>
                                  <a:pt x="20581" y="1991"/>
                                </a:cubicBezTo>
                                <a:cubicBezTo>
                                  <a:pt x="20598" y="1991"/>
                                  <a:pt x="20598" y="2012"/>
                                  <a:pt x="20581" y="2012"/>
                                </a:cubicBezTo>
                                <a:cubicBezTo>
                                  <a:pt x="20422" y="2004"/>
                                  <a:pt x="20267" y="1961"/>
                                  <a:pt x="20112" y="2002"/>
                                </a:cubicBezTo>
                                <a:cubicBezTo>
                                  <a:pt x="20108" y="2002"/>
                                  <a:pt x="20108" y="2002"/>
                                  <a:pt x="20105" y="2002"/>
                                </a:cubicBezTo>
                                <a:cubicBezTo>
                                  <a:pt x="20087" y="2010"/>
                                  <a:pt x="20069" y="2021"/>
                                  <a:pt x="20052" y="2029"/>
                                </a:cubicBezTo>
                                <a:cubicBezTo>
                                  <a:pt x="20055" y="2034"/>
                                  <a:pt x="20062" y="2037"/>
                                  <a:pt x="20069" y="2037"/>
                                </a:cubicBezTo>
                                <a:cubicBezTo>
                                  <a:pt x="20154" y="2029"/>
                                  <a:pt x="20210" y="2070"/>
                                  <a:pt x="20281" y="2092"/>
                                </a:cubicBezTo>
                                <a:cubicBezTo>
                                  <a:pt x="20334" y="2108"/>
                                  <a:pt x="20376" y="2111"/>
                                  <a:pt x="20433" y="2108"/>
                                </a:cubicBezTo>
                                <a:cubicBezTo>
                                  <a:pt x="20570" y="2105"/>
                                  <a:pt x="20655" y="2034"/>
                                  <a:pt x="20782" y="2004"/>
                                </a:cubicBezTo>
                                <a:cubicBezTo>
                                  <a:pt x="20803" y="1999"/>
                                  <a:pt x="20799" y="1974"/>
                                  <a:pt x="20778" y="1974"/>
                                </a:cubicBezTo>
                                <a:cubicBezTo>
                                  <a:pt x="20641" y="1980"/>
                                  <a:pt x="20517" y="1920"/>
                                  <a:pt x="20380" y="1914"/>
                                </a:cubicBezTo>
                                <a:cubicBezTo>
                                  <a:pt x="20327" y="1912"/>
                                  <a:pt x="20274" y="1920"/>
                                  <a:pt x="20221" y="1933"/>
                                </a:cubicBezTo>
                                <a:cubicBezTo>
                                  <a:pt x="20200" y="1944"/>
                                  <a:pt x="20179" y="1955"/>
                                  <a:pt x="20161" y="1969"/>
                                </a:cubicBezTo>
                                <a:close/>
                                <a:moveTo>
                                  <a:pt x="20189" y="2007"/>
                                </a:moveTo>
                                <a:cubicBezTo>
                                  <a:pt x="20179" y="2004"/>
                                  <a:pt x="20172" y="2010"/>
                                  <a:pt x="20168" y="2018"/>
                                </a:cubicBezTo>
                                <a:cubicBezTo>
                                  <a:pt x="20157" y="2015"/>
                                  <a:pt x="20147" y="2012"/>
                                  <a:pt x="20136" y="2010"/>
                                </a:cubicBezTo>
                                <a:cubicBezTo>
                                  <a:pt x="20157" y="2004"/>
                                  <a:pt x="20175" y="2002"/>
                                  <a:pt x="20196" y="1999"/>
                                </a:cubicBezTo>
                                <a:cubicBezTo>
                                  <a:pt x="20196" y="2002"/>
                                  <a:pt x="20196" y="2007"/>
                                  <a:pt x="20196" y="2010"/>
                                </a:cubicBezTo>
                                <a:cubicBezTo>
                                  <a:pt x="20193" y="2010"/>
                                  <a:pt x="20193" y="2010"/>
                                  <a:pt x="20189" y="2007"/>
                                </a:cubicBezTo>
                                <a:close/>
                                <a:moveTo>
                                  <a:pt x="20390" y="2078"/>
                                </a:moveTo>
                                <a:cubicBezTo>
                                  <a:pt x="20358" y="2078"/>
                                  <a:pt x="20327" y="2072"/>
                                  <a:pt x="20298" y="2064"/>
                                </a:cubicBezTo>
                                <a:cubicBezTo>
                                  <a:pt x="20313" y="2067"/>
                                  <a:pt x="20330" y="2067"/>
                                  <a:pt x="20348" y="2067"/>
                                </a:cubicBezTo>
                                <a:cubicBezTo>
                                  <a:pt x="20369" y="2078"/>
                                  <a:pt x="20401" y="2072"/>
                                  <a:pt x="20425" y="2072"/>
                                </a:cubicBezTo>
                                <a:cubicBezTo>
                                  <a:pt x="20447" y="2070"/>
                                  <a:pt x="20468" y="2067"/>
                                  <a:pt x="20485" y="2062"/>
                                </a:cubicBezTo>
                                <a:cubicBezTo>
                                  <a:pt x="20507" y="2059"/>
                                  <a:pt x="20528" y="2056"/>
                                  <a:pt x="20549" y="2053"/>
                                </a:cubicBezTo>
                                <a:cubicBezTo>
                                  <a:pt x="20500" y="2064"/>
                                  <a:pt x="20450" y="2075"/>
                                  <a:pt x="20390" y="2078"/>
                                </a:cubicBezTo>
                                <a:close/>
                                <a:moveTo>
                                  <a:pt x="21297" y="469"/>
                                </a:moveTo>
                                <a:cubicBezTo>
                                  <a:pt x="21445" y="330"/>
                                  <a:pt x="21533" y="169"/>
                                  <a:pt x="21568" y="0"/>
                                </a:cubicBezTo>
                                <a:lnTo>
                                  <a:pt x="21413" y="0"/>
                                </a:lnTo>
                                <a:cubicBezTo>
                                  <a:pt x="21364" y="134"/>
                                  <a:pt x="21346" y="273"/>
                                  <a:pt x="21314" y="409"/>
                                </a:cubicBezTo>
                                <a:cubicBezTo>
                                  <a:pt x="21307" y="431"/>
                                  <a:pt x="21304" y="450"/>
                                  <a:pt x="21297" y="469"/>
                                </a:cubicBezTo>
                                <a:close/>
                                <a:moveTo>
                                  <a:pt x="13689" y="6973"/>
                                </a:moveTo>
                                <a:cubicBezTo>
                                  <a:pt x="13689" y="6973"/>
                                  <a:pt x="13689" y="6975"/>
                                  <a:pt x="13689" y="6973"/>
                                </a:cubicBezTo>
                                <a:cubicBezTo>
                                  <a:pt x="13703" y="6967"/>
                                  <a:pt x="13720" y="6962"/>
                                  <a:pt x="13735" y="6956"/>
                                </a:cubicBezTo>
                                <a:cubicBezTo>
                                  <a:pt x="13802" y="6896"/>
                                  <a:pt x="13780" y="6796"/>
                                  <a:pt x="13791" y="6719"/>
                                </a:cubicBezTo>
                                <a:cubicBezTo>
                                  <a:pt x="13805" y="6599"/>
                                  <a:pt x="13819" y="6474"/>
                                  <a:pt x="13777" y="6356"/>
                                </a:cubicBezTo>
                                <a:cubicBezTo>
                                  <a:pt x="13770" y="6340"/>
                                  <a:pt x="13805" y="6335"/>
                                  <a:pt x="13809" y="6351"/>
                                </a:cubicBezTo>
                                <a:cubicBezTo>
                                  <a:pt x="13844" y="6501"/>
                                  <a:pt x="13833" y="6654"/>
                                  <a:pt x="13819" y="6806"/>
                                </a:cubicBezTo>
                                <a:cubicBezTo>
                                  <a:pt x="13816" y="6842"/>
                                  <a:pt x="13812" y="6896"/>
                                  <a:pt x="13787" y="6940"/>
                                </a:cubicBezTo>
                                <a:cubicBezTo>
                                  <a:pt x="13798" y="6935"/>
                                  <a:pt x="13812" y="6929"/>
                                  <a:pt x="13823" y="6926"/>
                                </a:cubicBezTo>
                                <a:cubicBezTo>
                                  <a:pt x="13907" y="6831"/>
                                  <a:pt x="13904" y="6703"/>
                                  <a:pt x="13914" y="6591"/>
                                </a:cubicBezTo>
                                <a:cubicBezTo>
                                  <a:pt x="13921" y="6512"/>
                                  <a:pt x="13939" y="6430"/>
                                  <a:pt x="13921" y="6351"/>
                                </a:cubicBezTo>
                                <a:cubicBezTo>
                                  <a:pt x="13904" y="6256"/>
                                  <a:pt x="13858" y="6168"/>
                                  <a:pt x="13826" y="6078"/>
                                </a:cubicBezTo>
                                <a:cubicBezTo>
                                  <a:pt x="13823" y="6070"/>
                                  <a:pt x="13809" y="6067"/>
                                  <a:pt x="13802" y="6076"/>
                                </a:cubicBezTo>
                                <a:cubicBezTo>
                                  <a:pt x="13710" y="6215"/>
                                  <a:pt x="13664" y="6359"/>
                                  <a:pt x="13653" y="6515"/>
                                </a:cubicBezTo>
                                <a:cubicBezTo>
                                  <a:pt x="13646" y="6651"/>
                                  <a:pt x="13791" y="6845"/>
                                  <a:pt x="13689" y="6973"/>
                                </a:cubicBezTo>
                                <a:close/>
                                <a:moveTo>
                                  <a:pt x="13717" y="6695"/>
                                </a:moveTo>
                                <a:cubicBezTo>
                                  <a:pt x="13720" y="6695"/>
                                  <a:pt x="13724" y="6695"/>
                                  <a:pt x="13727" y="6692"/>
                                </a:cubicBezTo>
                                <a:cubicBezTo>
                                  <a:pt x="13727" y="6714"/>
                                  <a:pt x="13727" y="6736"/>
                                  <a:pt x="13731" y="6757"/>
                                </a:cubicBezTo>
                                <a:cubicBezTo>
                                  <a:pt x="13727" y="6736"/>
                                  <a:pt x="13720" y="6716"/>
                                  <a:pt x="13717" y="6695"/>
                                </a:cubicBezTo>
                                <a:close/>
                                <a:moveTo>
                                  <a:pt x="14105" y="6796"/>
                                </a:moveTo>
                                <a:cubicBezTo>
                                  <a:pt x="14179" y="6676"/>
                                  <a:pt x="14186" y="6526"/>
                                  <a:pt x="14221" y="6400"/>
                                </a:cubicBezTo>
                                <a:cubicBezTo>
                                  <a:pt x="14260" y="6272"/>
                                  <a:pt x="14313" y="6155"/>
                                  <a:pt x="14394" y="6040"/>
                                </a:cubicBezTo>
                                <a:cubicBezTo>
                                  <a:pt x="14405" y="6027"/>
                                  <a:pt x="14433" y="6040"/>
                                  <a:pt x="14422" y="6054"/>
                                </a:cubicBezTo>
                                <a:cubicBezTo>
                                  <a:pt x="14309" y="6187"/>
                                  <a:pt x="14267" y="6346"/>
                                  <a:pt x="14228" y="6501"/>
                                </a:cubicBezTo>
                                <a:cubicBezTo>
                                  <a:pt x="14207" y="6586"/>
                                  <a:pt x="14200" y="6689"/>
                                  <a:pt x="14154" y="6771"/>
                                </a:cubicBezTo>
                                <a:cubicBezTo>
                                  <a:pt x="14186" y="6755"/>
                                  <a:pt x="14221" y="6736"/>
                                  <a:pt x="14253" y="6719"/>
                                </a:cubicBezTo>
                                <a:cubicBezTo>
                                  <a:pt x="14313" y="6654"/>
                                  <a:pt x="14355" y="6575"/>
                                  <a:pt x="14391" y="6498"/>
                                </a:cubicBezTo>
                                <a:cubicBezTo>
                                  <a:pt x="14391" y="6498"/>
                                  <a:pt x="14391" y="6498"/>
                                  <a:pt x="14391" y="6498"/>
                                </a:cubicBezTo>
                                <a:cubicBezTo>
                                  <a:pt x="14398" y="6482"/>
                                  <a:pt x="14405" y="6468"/>
                                  <a:pt x="14412" y="6452"/>
                                </a:cubicBezTo>
                                <a:cubicBezTo>
                                  <a:pt x="14433" y="6425"/>
                                  <a:pt x="14440" y="6406"/>
                                  <a:pt x="14447" y="6373"/>
                                </a:cubicBezTo>
                                <a:cubicBezTo>
                                  <a:pt x="14447" y="6373"/>
                                  <a:pt x="14447" y="6373"/>
                                  <a:pt x="14447" y="6370"/>
                                </a:cubicBezTo>
                                <a:cubicBezTo>
                                  <a:pt x="14447" y="6370"/>
                                  <a:pt x="14447" y="6370"/>
                                  <a:pt x="14447" y="6370"/>
                                </a:cubicBezTo>
                                <a:cubicBezTo>
                                  <a:pt x="14461" y="6351"/>
                                  <a:pt x="14468" y="6332"/>
                                  <a:pt x="14472" y="6313"/>
                                </a:cubicBezTo>
                                <a:cubicBezTo>
                                  <a:pt x="14493" y="6261"/>
                                  <a:pt x="14514" y="6209"/>
                                  <a:pt x="14532" y="6157"/>
                                </a:cubicBezTo>
                                <a:cubicBezTo>
                                  <a:pt x="14563" y="6051"/>
                                  <a:pt x="14518" y="5937"/>
                                  <a:pt x="14578" y="5836"/>
                                </a:cubicBezTo>
                                <a:cubicBezTo>
                                  <a:pt x="14585" y="5825"/>
                                  <a:pt x="14567" y="5814"/>
                                  <a:pt x="14556" y="5822"/>
                                </a:cubicBezTo>
                                <a:cubicBezTo>
                                  <a:pt x="14475" y="5887"/>
                                  <a:pt x="14401" y="5950"/>
                                  <a:pt x="14338" y="6018"/>
                                </a:cubicBezTo>
                                <a:cubicBezTo>
                                  <a:pt x="14338" y="6018"/>
                                  <a:pt x="14338" y="6018"/>
                                  <a:pt x="14334" y="6018"/>
                                </a:cubicBezTo>
                                <a:cubicBezTo>
                                  <a:pt x="14327" y="6021"/>
                                  <a:pt x="14324" y="6027"/>
                                  <a:pt x="14324" y="6032"/>
                                </a:cubicBezTo>
                                <a:cubicBezTo>
                                  <a:pt x="14239" y="6130"/>
                                  <a:pt x="14175" y="6236"/>
                                  <a:pt x="14144" y="6365"/>
                                </a:cubicBezTo>
                                <a:cubicBezTo>
                                  <a:pt x="14115" y="6482"/>
                                  <a:pt x="14197" y="6706"/>
                                  <a:pt x="14080" y="6809"/>
                                </a:cubicBezTo>
                                <a:cubicBezTo>
                                  <a:pt x="14087" y="6801"/>
                                  <a:pt x="14098" y="6798"/>
                                  <a:pt x="14105" y="6796"/>
                                </a:cubicBezTo>
                                <a:close/>
                                <a:moveTo>
                                  <a:pt x="20838" y="17842"/>
                                </a:moveTo>
                                <a:cubicBezTo>
                                  <a:pt x="20828" y="17856"/>
                                  <a:pt x="20817" y="17870"/>
                                  <a:pt x="20806" y="17886"/>
                                </a:cubicBezTo>
                                <a:cubicBezTo>
                                  <a:pt x="20799" y="17886"/>
                                  <a:pt x="20792" y="17891"/>
                                  <a:pt x="20789" y="17897"/>
                                </a:cubicBezTo>
                                <a:cubicBezTo>
                                  <a:pt x="20789" y="17902"/>
                                  <a:pt x="20785" y="17910"/>
                                  <a:pt x="20785" y="17916"/>
                                </a:cubicBezTo>
                                <a:cubicBezTo>
                                  <a:pt x="20704" y="18033"/>
                                  <a:pt x="20655" y="18150"/>
                                  <a:pt x="20634" y="18287"/>
                                </a:cubicBezTo>
                                <a:cubicBezTo>
                                  <a:pt x="20616" y="18409"/>
                                  <a:pt x="20662" y="18516"/>
                                  <a:pt x="20715" y="18625"/>
                                </a:cubicBezTo>
                                <a:cubicBezTo>
                                  <a:pt x="20715" y="18658"/>
                                  <a:pt x="20718" y="18693"/>
                                  <a:pt x="20725" y="18726"/>
                                </a:cubicBezTo>
                                <a:cubicBezTo>
                                  <a:pt x="20732" y="18559"/>
                                  <a:pt x="20732" y="18390"/>
                                  <a:pt x="20789" y="18232"/>
                                </a:cubicBezTo>
                                <a:cubicBezTo>
                                  <a:pt x="20796" y="18208"/>
                                  <a:pt x="20845" y="18213"/>
                                  <a:pt x="20838" y="18238"/>
                                </a:cubicBezTo>
                                <a:cubicBezTo>
                                  <a:pt x="20789" y="18399"/>
                                  <a:pt x="20803" y="18557"/>
                                  <a:pt x="20792" y="18720"/>
                                </a:cubicBezTo>
                                <a:cubicBezTo>
                                  <a:pt x="20792" y="18739"/>
                                  <a:pt x="20789" y="18761"/>
                                  <a:pt x="20789" y="18780"/>
                                </a:cubicBezTo>
                                <a:cubicBezTo>
                                  <a:pt x="21022" y="18494"/>
                                  <a:pt x="21029" y="18156"/>
                                  <a:pt x="20880" y="17842"/>
                                </a:cubicBezTo>
                                <a:cubicBezTo>
                                  <a:pt x="20870" y="17829"/>
                                  <a:pt x="20849" y="17831"/>
                                  <a:pt x="20838" y="17842"/>
                                </a:cubicBezTo>
                                <a:close/>
                                <a:moveTo>
                                  <a:pt x="19674" y="2640"/>
                                </a:moveTo>
                                <a:cubicBezTo>
                                  <a:pt x="19667" y="2634"/>
                                  <a:pt x="19660" y="2626"/>
                                  <a:pt x="19653" y="2621"/>
                                </a:cubicBezTo>
                                <a:cubicBezTo>
                                  <a:pt x="19632" y="2659"/>
                                  <a:pt x="19565" y="2700"/>
                                  <a:pt x="19544" y="2716"/>
                                </a:cubicBezTo>
                                <a:cubicBezTo>
                                  <a:pt x="19456" y="2773"/>
                                  <a:pt x="19336" y="2839"/>
                                  <a:pt x="19276" y="2915"/>
                                </a:cubicBezTo>
                                <a:cubicBezTo>
                                  <a:pt x="19265" y="2926"/>
                                  <a:pt x="19244" y="2915"/>
                                  <a:pt x="19254" y="2904"/>
                                </a:cubicBezTo>
                                <a:cubicBezTo>
                                  <a:pt x="19350" y="2790"/>
                                  <a:pt x="19533" y="2735"/>
                                  <a:pt x="19618" y="2618"/>
                                </a:cubicBezTo>
                                <a:cubicBezTo>
                                  <a:pt x="19515" y="2645"/>
                                  <a:pt x="19403" y="2678"/>
                                  <a:pt x="19321" y="2727"/>
                                </a:cubicBezTo>
                                <a:cubicBezTo>
                                  <a:pt x="19205" y="2801"/>
                                  <a:pt x="19156" y="2888"/>
                                  <a:pt x="19096" y="2986"/>
                                </a:cubicBezTo>
                                <a:lnTo>
                                  <a:pt x="19096" y="3057"/>
                                </a:lnTo>
                                <a:cubicBezTo>
                                  <a:pt x="19230" y="3049"/>
                                  <a:pt x="19329" y="3002"/>
                                  <a:pt x="19424" y="2929"/>
                                </a:cubicBezTo>
                                <a:cubicBezTo>
                                  <a:pt x="19526" y="2847"/>
                                  <a:pt x="19554" y="2705"/>
                                  <a:pt x="19674" y="2640"/>
                                </a:cubicBezTo>
                                <a:close/>
                                <a:moveTo>
                                  <a:pt x="19360" y="2929"/>
                                </a:moveTo>
                                <a:cubicBezTo>
                                  <a:pt x="19406" y="2896"/>
                                  <a:pt x="19445" y="2855"/>
                                  <a:pt x="19480" y="2814"/>
                                </a:cubicBezTo>
                                <a:cubicBezTo>
                                  <a:pt x="19448" y="2858"/>
                                  <a:pt x="19406" y="2899"/>
                                  <a:pt x="19360" y="2931"/>
                                </a:cubicBezTo>
                                <a:cubicBezTo>
                                  <a:pt x="19360" y="2931"/>
                                  <a:pt x="19360" y="2929"/>
                                  <a:pt x="19360" y="2929"/>
                                </a:cubicBezTo>
                                <a:close/>
                                <a:moveTo>
                                  <a:pt x="16821" y="401"/>
                                </a:moveTo>
                                <a:cubicBezTo>
                                  <a:pt x="16803" y="390"/>
                                  <a:pt x="16789" y="376"/>
                                  <a:pt x="16778" y="363"/>
                                </a:cubicBezTo>
                                <a:cubicBezTo>
                                  <a:pt x="16754" y="382"/>
                                  <a:pt x="16733" y="404"/>
                                  <a:pt x="16708" y="423"/>
                                </a:cubicBezTo>
                                <a:cubicBezTo>
                                  <a:pt x="16722" y="434"/>
                                  <a:pt x="16736" y="447"/>
                                  <a:pt x="16743" y="461"/>
                                </a:cubicBezTo>
                                <a:cubicBezTo>
                                  <a:pt x="16771" y="442"/>
                                  <a:pt x="16800" y="420"/>
                                  <a:pt x="16821" y="401"/>
                                </a:cubicBezTo>
                                <a:close/>
                                <a:moveTo>
                                  <a:pt x="20880" y="2689"/>
                                </a:moveTo>
                                <a:cubicBezTo>
                                  <a:pt x="20902" y="2694"/>
                                  <a:pt x="20926" y="2697"/>
                                  <a:pt x="20947" y="2702"/>
                                </a:cubicBezTo>
                                <a:cubicBezTo>
                                  <a:pt x="21201" y="2656"/>
                                  <a:pt x="21371" y="2457"/>
                                  <a:pt x="21410" y="2258"/>
                                </a:cubicBezTo>
                                <a:cubicBezTo>
                                  <a:pt x="21413" y="2247"/>
                                  <a:pt x="21399" y="2242"/>
                                  <a:pt x="21388" y="2244"/>
                                </a:cubicBezTo>
                                <a:cubicBezTo>
                                  <a:pt x="21240" y="2261"/>
                                  <a:pt x="21092" y="2307"/>
                                  <a:pt x="20993" y="2402"/>
                                </a:cubicBezTo>
                                <a:cubicBezTo>
                                  <a:pt x="20937" y="2457"/>
                                  <a:pt x="20888" y="2629"/>
                                  <a:pt x="20799" y="2672"/>
                                </a:cubicBezTo>
                                <a:cubicBezTo>
                                  <a:pt x="20803" y="2672"/>
                                  <a:pt x="20803" y="2672"/>
                                  <a:pt x="20806" y="2675"/>
                                </a:cubicBezTo>
                                <a:cubicBezTo>
                                  <a:pt x="21004" y="2653"/>
                                  <a:pt x="21089" y="2492"/>
                                  <a:pt x="21216" y="2381"/>
                                </a:cubicBezTo>
                                <a:cubicBezTo>
                                  <a:pt x="21226" y="2370"/>
                                  <a:pt x="21244" y="2386"/>
                                  <a:pt x="21233" y="2394"/>
                                </a:cubicBezTo>
                                <a:cubicBezTo>
                                  <a:pt x="21145" y="2468"/>
                                  <a:pt x="21029" y="2645"/>
                                  <a:pt x="20880" y="2689"/>
                                </a:cubicBezTo>
                                <a:close/>
                                <a:moveTo>
                                  <a:pt x="21219" y="2315"/>
                                </a:moveTo>
                                <a:cubicBezTo>
                                  <a:pt x="21216" y="2312"/>
                                  <a:pt x="21208" y="2312"/>
                                  <a:pt x="21201" y="2315"/>
                                </a:cubicBezTo>
                                <a:cubicBezTo>
                                  <a:pt x="21191" y="2321"/>
                                  <a:pt x="21180" y="2326"/>
                                  <a:pt x="21170" y="2332"/>
                                </a:cubicBezTo>
                                <a:cubicBezTo>
                                  <a:pt x="21166" y="2332"/>
                                  <a:pt x="21163" y="2332"/>
                                  <a:pt x="21159" y="2332"/>
                                </a:cubicBezTo>
                                <a:cubicBezTo>
                                  <a:pt x="21191" y="2318"/>
                                  <a:pt x="21265" y="2288"/>
                                  <a:pt x="21311" y="2285"/>
                                </a:cubicBezTo>
                                <a:cubicBezTo>
                                  <a:pt x="21304" y="2288"/>
                                  <a:pt x="21297" y="2291"/>
                                  <a:pt x="21290" y="2293"/>
                                </a:cubicBezTo>
                                <a:cubicBezTo>
                                  <a:pt x="21290" y="2293"/>
                                  <a:pt x="21286" y="2293"/>
                                  <a:pt x="21286" y="2293"/>
                                </a:cubicBezTo>
                                <a:cubicBezTo>
                                  <a:pt x="21261" y="2299"/>
                                  <a:pt x="21240" y="2307"/>
                                  <a:pt x="21219" y="2315"/>
                                </a:cubicBezTo>
                                <a:close/>
                                <a:moveTo>
                                  <a:pt x="20761" y="18947"/>
                                </a:moveTo>
                                <a:cubicBezTo>
                                  <a:pt x="20753" y="18985"/>
                                  <a:pt x="20743" y="19023"/>
                                  <a:pt x="20736" y="19061"/>
                                </a:cubicBezTo>
                                <a:cubicBezTo>
                                  <a:pt x="20739" y="19061"/>
                                  <a:pt x="20743" y="19059"/>
                                  <a:pt x="20746" y="19056"/>
                                </a:cubicBezTo>
                                <a:cubicBezTo>
                                  <a:pt x="20746" y="19056"/>
                                  <a:pt x="20746" y="19053"/>
                                  <a:pt x="20746" y="19053"/>
                                </a:cubicBezTo>
                                <a:cubicBezTo>
                                  <a:pt x="20888" y="19048"/>
                                  <a:pt x="21004" y="18990"/>
                                  <a:pt x="21106" y="18917"/>
                                </a:cubicBezTo>
                                <a:cubicBezTo>
                                  <a:pt x="21173" y="18868"/>
                                  <a:pt x="21230" y="18802"/>
                                  <a:pt x="21283" y="18739"/>
                                </a:cubicBezTo>
                                <a:cubicBezTo>
                                  <a:pt x="21332" y="18682"/>
                                  <a:pt x="21350" y="18617"/>
                                  <a:pt x="21402" y="18562"/>
                                </a:cubicBezTo>
                                <a:cubicBezTo>
                                  <a:pt x="21413" y="18551"/>
                                  <a:pt x="21399" y="18535"/>
                                  <a:pt x="21381" y="18540"/>
                                </a:cubicBezTo>
                                <a:cubicBezTo>
                                  <a:pt x="21141" y="18606"/>
                                  <a:pt x="20891" y="18712"/>
                                  <a:pt x="20771" y="18889"/>
                                </a:cubicBezTo>
                                <a:cubicBezTo>
                                  <a:pt x="20768" y="18900"/>
                                  <a:pt x="20768" y="18914"/>
                                  <a:pt x="20764" y="18925"/>
                                </a:cubicBezTo>
                                <a:cubicBezTo>
                                  <a:pt x="20835" y="18900"/>
                                  <a:pt x="20895" y="18870"/>
                                  <a:pt x="20951" y="18832"/>
                                </a:cubicBezTo>
                                <a:cubicBezTo>
                                  <a:pt x="20958" y="18827"/>
                                  <a:pt x="20965" y="18821"/>
                                  <a:pt x="20972" y="18816"/>
                                </a:cubicBezTo>
                                <a:cubicBezTo>
                                  <a:pt x="20979" y="18810"/>
                                  <a:pt x="20986" y="18808"/>
                                  <a:pt x="20997" y="18802"/>
                                </a:cubicBezTo>
                                <a:cubicBezTo>
                                  <a:pt x="21060" y="18759"/>
                                  <a:pt x="21120" y="18712"/>
                                  <a:pt x="21187" y="18671"/>
                                </a:cubicBezTo>
                                <a:cubicBezTo>
                                  <a:pt x="21201" y="18663"/>
                                  <a:pt x="21216" y="18679"/>
                                  <a:pt x="21201" y="18688"/>
                                </a:cubicBezTo>
                                <a:cubicBezTo>
                                  <a:pt x="21082" y="18761"/>
                                  <a:pt x="20983" y="18857"/>
                                  <a:pt x="20849" y="18914"/>
                                </a:cubicBezTo>
                                <a:cubicBezTo>
                                  <a:pt x="20842" y="18919"/>
                                  <a:pt x="20835" y="18922"/>
                                  <a:pt x="20828" y="18928"/>
                                </a:cubicBezTo>
                                <a:cubicBezTo>
                                  <a:pt x="20831" y="18925"/>
                                  <a:pt x="20835" y="18922"/>
                                  <a:pt x="20842" y="18917"/>
                                </a:cubicBezTo>
                                <a:cubicBezTo>
                                  <a:pt x="20813" y="18930"/>
                                  <a:pt x="20789" y="18941"/>
                                  <a:pt x="20761" y="18947"/>
                                </a:cubicBezTo>
                                <a:close/>
                                <a:moveTo>
                                  <a:pt x="13696" y="7005"/>
                                </a:moveTo>
                                <a:cubicBezTo>
                                  <a:pt x="13699" y="7003"/>
                                  <a:pt x="13699" y="7000"/>
                                  <a:pt x="13699" y="7000"/>
                                </a:cubicBezTo>
                                <a:cubicBezTo>
                                  <a:pt x="13699" y="7000"/>
                                  <a:pt x="13696" y="7000"/>
                                  <a:pt x="13696" y="7000"/>
                                </a:cubicBezTo>
                                <a:cubicBezTo>
                                  <a:pt x="13689" y="7003"/>
                                  <a:pt x="13678" y="7005"/>
                                  <a:pt x="13671" y="7008"/>
                                </a:cubicBezTo>
                                <a:cubicBezTo>
                                  <a:pt x="13682" y="7011"/>
                                  <a:pt x="13692" y="7011"/>
                                  <a:pt x="13696" y="7005"/>
                                </a:cubicBezTo>
                                <a:close/>
                                <a:moveTo>
                                  <a:pt x="19836" y="19896"/>
                                </a:moveTo>
                                <a:cubicBezTo>
                                  <a:pt x="19844" y="20057"/>
                                  <a:pt x="19974" y="20198"/>
                                  <a:pt x="19889" y="20348"/>
                                </a:cubicBezTo>
                                <a:cubicBezTo>
                                  <a:pt x="19914" y="20332"/>
                                  <a:pt x="19939" y="20313"/>
                                  <a:pt x="19960" y="20294"/>
                                </a:cubicBezTo>
                                <a:cubicBezTo>
                                  <a:pt x="20006" y="20215"/>
                                  <a:pt x="20020" y="20125"/>
                                  <a:pt x="20009" y="20037"/>
                                </a:cubicBezTo>
                                <a:cubicBezTo>
                                  <a:pt x="19995" y="19912"/>
                                  <a:pt x="19851" y="19814"/>
                                  <a:pt x="19745" y="19727"/>
                                </a:cubicBezTo>
                                <a:cubicBezTo>
                                  <a:pt x="19731" y="19716"/>
                                  <a:pt x="19706" y="19721"/>
                                  <a:pt x="19709" y="19738"/>
                                </a:cubicBezTo>
                                <a:cubicBezTo>
                                  <a:pt x="19724" y="19836"/>
                                  <a:pt x="19709" y="19934"/>
                                  <a:pt x="19727" y="20035"/>
                                </a:cubicBezTo>
                                <a:cubicBezTo>
                                  <a:pt x="19745" y="20152"/>
                                  <a:pt x="19836" y="20239"/>
                                  <a:pt x="19815" y="20365"/>
                                </a:cubicBezTo>
                                <a:cubicBezTo>
                                  <a:pt x="19815" y="20373"/>
                                  <a:pt x="19822" y="20378"/>
                                  <a:pt x="19829" y="20381"/>
                                </a:cubicBezTo>
                                <a:cubicBezTo>
                                  <a:pt x="19829" y="20384"/>
                                  <a:pt x="19829" y="20387"/>
                                  <a:pt x="19826" y="20389"/>
                                </a:cubicBezTo>
                                <a:cubicBezTo>
                                  <a:pt x="19829" y="20387"/>
                                  <a:pt x="19833" y="20384"/>
                                  <a:pt x="19836" y="20381"/>
                                </a:cubicBezTo>
                                <a:cubicBezTo>
                                  <a:pt x="19914" y="20277"/>
                                  <a:pt x="19882" y="20168"/>
                                  <a:pt x="19847" y="20059"/>
                                </a:cubicBezTo>
                                <a:cubicBezTo>
                                  <a:pt x="19844" y="20067"/>
                                  <a:pt x="19844" y="20073"/>
                                  <a:pt x="19844" y="20081"/>
                                </a:cubicBezTo>
                                <a:cubicBezTo>
                                  <a:pt x="19840" y="20070"/>
                                  <a:pt x="19836" y="20057"/>
                                  <a:pt x="19833" y="20043"/>
                                </a:cubicBezTo>
                                <a:lnTo>
                                  <a:pt x="19833" y="20035"/>
                                </a:lnTo>
                                <a:cubicBezTo>
                                  <a:pt x="19836" y="20037"/>
                                  <a:pt x="19840" y="20037"/>
                                  <a:pt x="19844" y="20037"/>
                                </a:cubicBezTo>
                                <a:cubicBezTo>
                                  <a:pt x="19829" y="19991"/>
                                  <a:pt x="19812" y="19945"/>
                                  <a:pt x="19805" y="19898"/>
                                </a:cubicBezTo>
                                <a:cubicBezTo>
                                  <a:pt x="19808" y="19882"/>
                                  <a:pt x="19836" y="19882"/>
                                  <a:pt x="19836" y="19896"/>
                                </a:cubicBezTo>
                                <a:close/>
                                <a:moveTo>
                                  <a:pt x="19985" y="20078"/>
                                </a:moveTo>
                                <a:cubicBezTo>
                                  <a:pt x="19988" y="20067"/>
                                  <a:pt x="19988" y="20059"/>
                                  <a:pt x="19988" y="20048"/>
                                </a:cubicBezTo>
                                <a:cubicBezTo>
                                  <a:pt x="19995" y="20087"/>
                                  <a:pt x="19992" y="20130"/>
                                  <a:pt x="19981" y="20171"/>
                                </a:cubicBezTo>
                                <a:cubicBezTo>
                                  <a:pt x="19981" y="20157"/>
                                  <a:pt x="19978" y="20144"/>
                                  <a:pt x="19978" y="20130"/>
                                </a:cubicBezTo>
                                <a:cubicBezTo>
                                  <a:pt x="19981" y="20114"/>
                                  <a:pt x="19985" y="20095"/>
                                  <a:pt x="19985" y="20078"/>
                                </a:cubicBezTo>
                                <a:cubicBezTo>
                                  <a:pt x="19985" y="20078"/>
                                  <a:pt x="19985" y="20078"/>
                                  <a:pt x="19985" y="20078"/>
                                </a:cubicBezTo>
                                <a:close/>
                                <a:moveTo>
                                  <a:pt x="20076" y="1939"/>
                                </a:moveTo>
                                <a:cubicBezTo>
                                  <a:pt x="20073" y="1947"/>
                                  <a:pt x="20080" y="1955"/>
                                  <a:pt x="20090" y="1955"/>
                                </a:cubicBezTo>
                                <a:cubicBezTo>
                                  <a:pt x="20090" y="1958"/>
                                  <a:pt x="20087" y="1961"/>
                                  <a:pt x="20087" y="1963"/>
                                </a:cubicBezTo>
                                <a:cubicBezTo>
                                  <a:pt x="20090" y="1961"/>
                                  <a:pt x="20094" y="1958"/>
                                  <a:pt x="20101" y="1958"/>
                                </a:cubicBezTo>
                                <a:cubicBezTo>
                                  <a:pt x="20196" y="1862"/>
                                  <a:pt x="20182" y="1751"/>
                                  <a:pt x="20164" y="1639"/>
                                </a:cubicBezTo>
                                <a:cubicBezTo>
                                  <a:pt x="20161" y="1647"/>
                                  <a:pt x="20157" y="1653"/>
                                  <a:pt x="20157" y="1661"/>
                                </a:cubicBezTo>
                                <a:cubicBezTo>
                                  <a:pt x="20154" y="1647"/>
                                  <a:pt x="20154" y="1633"/>
                                  <a:pt x="20154" y="1623"/>
                                </a:cubicBezTo>
                                <a:lnTo>
                                  <a:pt x="20154" y="1614"/>
                                </a:lnTo>
                                <a:cubicBezTo>
                                  <a:pt x="20157" y="1617"/>
                                  <a:pt x="20161" y="1620"/>
                                  <a:pt x="20164" y="1620"/>
                                </a:cubicBezTo>
                                <a:cubicBezTo>
                                  <a:pt x="20157" y="1573"/>
                                  <a:pt x="20150" y="1524"/>
                                  <a:pt x="20147" y="1478"/>
                                </a:cubicBezTo>
                                <a:cubicBezTo>
                                  <a:pt x="20147" y="1464"/>
                                  <a:pt x="20175" y="1464"/>
                                  <a:pt x="20175" y="1478"/>
                                </a:cubicBezTo>
                                <a:cubicBezTo>
                                  <a:pt x="20154" y="1639"/>
                                  <a:pt x="20260" y="1792"/>
                                  <a:pt x="20154" y="1931"/>
                                </a:cubicBezTo>
                                <a:cubicBezTo>
                                  <a:pt x="20182" y="1917"/>
                                  <a:pt x="20207" y="1901"/>
                                  <a:pt x="20235" y="1884"/>
                                </a:cubicBezTo>
                                <a:cubicBezTo>
                                  <a:pt x="20291" y="1808"/>
                                  <a:pt x="20323" y="1723"/>
                                  <a:pt x="20327" y="1633"/>
                                </a:cubicBezTo>
                                <a:cubicBezTo>
                                  <a:pt x="20334" y="1508"/>
                                  <a:pt x="20207" y="1396"/>
                                  <a:pt x="20119" y="1298"/>
                                </a:cubicBezTo>
                                <a:cubicBezTo>
                                  <a:pt x="20108" y="1287"/>
                                  <a:pt x="20083" y="1290"/>
                                  <a:pt x="20083" y="1306"/>
                                </a:cubicBezTo>
                                <a:cubicBezTo>
                                  <a:pt x="20080" y="1404"/>
                                  <a:pt x="20052" y="1503"/>
                                  <a:pt x="20052" y="1601"/>
                                </a:cubicBezTo>
                                <a:cubicBezTo>
                                  <a:pt x="20041" y="1721"/>
                                  <a:pt x="20115" y="1819"/>
                                  <a:pt x="20076" y="1939"/>
                                </a:cubicBezTo>
                                <a:close/>
                                <a:moveTo>
                                  <a:pt x="20270" y="1729"/>
                                </a:moveTo>
                                <a:cubicBezTo>
                                  <a:pt x="20277" y="1713"/>
                                  <a:pt x="20284" y="1693"/>
                                  <a:pt x="20284" y="1677"/>
                                </a:cubicBezTo>
                                <a:cubicBezTo>
                                  <a:pt x="20284" y="1677"/>
                                  <a:pt x="20284" y="1677"/>
                                  <a:pt x="20284" y="1677"/>
                                </a:cubicBezTo>
                                <a:cubicBezTo>
                                  <a:pt x="20288" y="1669"/>
                                  <a:pt x="20291" y="1658"/>
                                  <a:pt x="20295" y="1650"/>
                                </a:cubicBezTo>
                                <a:cubicBezTo>
                                  <a:pt x="20295" y="1691"/>
                                  <a:pt x="20284" y="1732"/>
                                  <a:pt x="20267" y="1770"/>
                                </a:cubicBezTo>
                                <a:cubicBezTo>
                                  <a:pt x="20267" y="1753"/>
                                  <a:pt x="20267" y="1740"/>
                                  <a:pt x="20270" y="1729"/>
                                </a:cubicBezTo>
                                <a:close/>
                                <a:moveTo>
                                  <a:pt x="21244" y="406"/>
                                </a:moveTo>
                                <a:cubicBezTo>
                                  <a:pt x="21272" y="270"/>
                                  <a:pt x="21300" y="131"/>
                                  <a:pt x="21353" y="0"/>
                                </a:cubicBezTo>
                                <a:lnTo>
                                  <a:pt x="21216" y="0"/>
                                </a:lnTo>
                                <a:cubicBezTo>
                                  <a:pt x="21194" y="104"/>
                                  <a:pt x="21219" y="205"/>
                                  <a:pt x="21247" y="305"/>
                                </a:cubicBezTo>
                                <a:cubicBezTo>
                                  <a:pt x="21244" y="338"/>
                                  <a:pt x="21244" y="371"/>
                                  <a:pt x="21244" y="406"/>
                                </a:cubicBezTo>
                                <a:close/>
                                <a:moveTo>
                                  <a:pt x="19660" y="21123"/>
                                </a:moveTo>
                                <a:cubicBezTo>
                                  <a:pt x="19653" y="21123"/>
                                  <a:pt x="19650" y="21123"/>
                                  <a:pt x="19646" y="21126"/>
                                </a:cubicBezTo>
                                <a:cubicBezTo>
                                  <a:pt x="19646" y="21126"/>
                                  <a:pt x="19650" y="21128"/>
                                  <a:pt x="19650" y="21128"/>
                                </a:cubicBezTo>
                                <a:cubicBezTo>
                                  <a:pt x="19717" y="21156"/>
                                  <a:pt x="19776" y="21183"/>
                                  <a:pt x="19858" y="21191"/>
                                </a:cubicBezTo>
                                <a:cubicBezTo>
                                  <a:pt x="19932" y="21199"/>
                                  <a:pt x="20006" y="21202"/>
                                  <a:pt x="20076" y="21210"/>
                                </a:cubicBezTo>
                                <a:cubicBezTo>
                                  <a:pt x="20094" y="21213"/>
                                  <a:pt x="20090" y="21232"/>
                                  <a:pt x="20073" y="21229"/>
                                </a:cubicBezTo>
                                <a:cubicBezTo>
                                  <a:pt x="19956" y="21216"/>
                                  <a:pt x="19812" y="21216"/>
                                  <a:pt x="19699" y="21175"/>
                                </a:cubicBezTo>
                                <a:cubicBezTo>
                                  <a:pt x="19706" y="21180"/>
                                  <a:pt x="19713" y="21188"/>
                                  <a:pt x="19717" y="21194"/>
                                </a:cubicBezTo>
                                <a:cubicBezTo>
                                  <a:pt x="19787" y="21229"/>
                                  <a:pt x="19854" y="21256"/>
                                  <a:pt x="19939" y="21275"/>
                                </a:cubicBezTo>
                                <a:cubicBezTo>
                                  <a:pt x="19992" y="21286"/>
                                  <a:pt x="20045" y="21289"/>
                                  <a:pt x="20097" y="21289"/>
                                </a:cubicBezTo>
                                <a:cubicBezTo>
                                  <a:pt x="20164" y="21289"/>
                                  <a:pt x="20221" y="21262"/>
                                  <a:pt x="20288" y="21265"/>
                                </a:cubicBezTo>
                                <a:cubicBezTo>
                                  <a:pt x="20306" y="21265"/>
                                  <a:pt x="20309" y="21245"/>
                                  <a:pt x="20298" y="21240"/>
                                </a:cubicBezTo>
                                <a:cubicBezTo>
                                  <a:pt x="20108" y="21123"/>
                                  <a:pt x="19889" y="21147"/>
                                  <a:pt x="19660" y="21123"/>
                                </a:cubicBezTo>
                                <a:close/>
                                <a:moveTo>
                                  <a:pt x="20182" y="21213"/>
                                </a:moveTo>
                                <a:cubicBezTo>
                                  <a:pt x="20182" y="21213"/>
                                  <a:pt x="20179" y="21213"/>
                                  <a:pt x="20175" y="21210"/>
                                </a:cubicBezTo>
                                <a:cubicBezTo>
                                  <a:pt x="20175" y="21210"/>
                                  <a:pt x="20175" y="21210"/>
                                  <a:pt x="20175" y="21210"/>
                                </a:cubicBezTo>
                                <a:cubicBezTo>
                                  <a:pt x="20073" y="21177"/>
                                  <a:pt x="19946" y="21156"/>
                                  <a:pt x="19829" y="21169"/>
                                </a:cubicBezTo>
                                <a:cubicBezTo>
                                  <a:pt x="19815" y="21166"/>
                                  <a:pt x="19801" y="21164"/>
                                  <a:pt x="19787" y="21161"/>
                                </a:cubicBezTo>
                                <a:cubicBezTo>
                                  <a:pt x="19928" y="21164"/>
                                  <a:pt x="20073" y="21164"/>
                                  <a:pt x="20193" y="21216"/>
                                </a:cubicBezTo>
                                <a:cubicBezTo>
                                  <a:pt x="20189" y="21213"/>
                                  <a:pt x="20186" y="21213"/>
                                  <a:pt x="20182" y="21213"/>
                                </a:cubicBezTo>
                                <a:close/>
                                <a:moveTo>
                                  <a:pt x="20013" y="21521"/>
                                </a:moveTo>
                                <a:cubicBezTo>
                                  <a:pt x="20009" y="21518"/>
                                  <a:pt x="20009" y="21515"/>
                                  <a:pt x="20006" y="21513"/>
                                </a:cubicBezTo>
                                <a:cubicBezTo>
                                  <a:pt x="19999" y="21505"/>
                                  <a:pt x="19992" y="21496"/>
                                  <a:pt x="19981" y="21491"/>
                                </a:cubicBezTo>
                                <a:cubicBezTo>
                                  <a:pt x="20013" y="21526"/>
                                  <a:pt x="20045" y="21562"/>
                                  <a:pt x="20080" y="21595"/>
                                </a:cubicBezTo>
                                <a:lnTo>
                                  <a:pt x="20150" y="21595"/>
                                </a:lnTo>
                                <a:cubicBezTo>
                                  <a:pt x="20108" y="21575"/>
                                  <a:pt x="20066" y="21554"/>
                                  <a:pt x="20030" y="21524"/>
                                </a:cubicBezTo>
                                <a:cubicBezTo>
                                  <a:pt x="20027" y="21521"/>
                                  <a:pt x="20020" y="21521"/>
                                  <a:pt x="20013" y="21521"/>
                                </a:cubicBezTo>
                                <a:close/>
                                <a:moveTo>
                                  <a:pt x="20521" y="20324"/>
                                </a:moveTo>
                                <a:cubicBezTo>
                                  <a:pt x="20383" y="20343"/>
                                  <a:pt x="20253" y="20297"/>
                                  <a:pt x="20115" y="20305"/>
                                </a:cubicBezTo>
                                <a:cubicBezTo>
                                  <a:pt x="20062" y="20307"/>
                                  <a:pt x="20009" y="20321"/>
                                  <a:pt x="19960" y="20340"/>
                                </a:cubicBezTo>
                                <a:cubicBezTo>
                                  <a:pt x="19942" y="20354"/>
                                  <a:pt x="19925" y="20367"/>
                                  <a:pt x="19907" y="20381"/>
                                </a:cubicBezTo>
                                <a:cubicBezTo>
                                  <a:pt x="19928" y="20376"/>
                                  <a:pt x="19949" y="20373"/>
                                  <a:pt x="19970" y="20370"/>
                                </a:cubicBezTo>
                                <a:cubicBezTo>
                                  <a:pt x="19985" y="20365"/>
                                  <a:pt x="19999" y="20359"/>
                                  <a:pt x="20013" y="20354"/>
                                </a:cubicBezTo>
                                <a:cubicBezTo>
                                  <a:pt x="20013" y="20357"/>
                                  <a:pt x="20016" y="20357"/>
                                  <a:pt x="20020" y="20357"/>
                                </a:cubicBezTo>
                                <a:cubicBezTo>
                                  <a:pt x="20027" y="20357"/>
                                  <a:pt x="20030" y="20357"/>
                                  <a:pt x="20037" y="20357"/>
                                </a:cubicBezTo>
                                <a:cubicBezTo>
                                  <a:pt x="20027" y="20359"/>
                                  <a:pt x="20016" y="20362"/>
                                  <a:pt x="20009" y="20362"/>
                                </a:cubicBezTo>
                                <a:cubicBezTo>
                                  <a:pt x="20115" y="20354"/>
                                  <a:pt x="20224" y="20367"/>
                                  <a:pt x="20330" y="20357"/>
                                </a:cubicBezTo>
                                <a:cubicBezTo>
                                  <a:pt x="20348" y="20354"/>
                                  <a:pt x="20351" y="20376"/>
                                  <a:pt x="20334" y="20378"/>
                                </a:cubicBezTo>
                                <a:cubicBezTo>
                                  <a:pt x="20175" y="20387"/>
                                  <a:pt x="20016" y="20359"/>
                                  <a:pt x="19868" y="20414"/>
                                </a:cubicBezTo>
                                <a:cubicBezTo>
                                  <a:pt x="19865" y="20414"/>
                                  <a:pt x="19865" y="20414"/>
                                  <a:pt x="19865" y="20414"/>
                                </a:cubicBezTo>
                                <a:cubicBezTo>
                                  <a:pt x="19851" y="20425"/>
                                  <a:pt x="19833" y="20436"/>
                                  <a:pt x="19819" y="20447"/>
                                </a:cubicBezTo>
                                <a:cubicBezTo>
                                  <a:pt x="19822" y="20449"/>
                                  <a:pt x="19829" y="20452"/>
                                  <a:pt x="19840" y="20452"/>
                                </a:cubicBezTo>
                                <a:cubicBezTo>
                                  <a:pt x="19921" y="20436"/>
                                  <a:pt x="19985" y="20471"/>
                                  <a:pt x="20059" y="20485"/>
                                </a:cubicBezTo>
                                <a:cubicBezTo>
                                  <a:pt x="20115" y="20496"/>
                                  <a:pt x="20157" y="20493"/>
                                  <a:pt x="20214" y="20487"/>
                                </a:cubicBezTo>
                                <a:cubicBezTo>
                                  <a:pt x="20351" y="20471"/>
                                  <a:pt x="20422" y="20392"/>
                                  <a:pt x="20542" y="20351"/>
                                </a:cubicBezTo>
                                <a:cubicBezTo>
                                  <a:pt x="20549" y="20346"/>
                                  <a:pt x="20545" y="20321"/>
                                  <a:pt x="20521" y="20324"/>
                                </a:cubicBezTo>
                                <a:close/>
                                <a:moveTo>
                                  <a:pt x="19946" y="20417"/>
                                </a:moveTo>
                                <a:cubicBezTo>
                                  <a:pt x="19935" y="20414"/>
                                  <a:pt x="19928" y="20422"/>
                                  <a:pt x="19925" y="20427"/>
                                </a:cubicBezTo>
                                <a:cubicBezTo>
                                  <a:pt x="19914" y="20425"/>
                                  <a:pt x="19903" y="20425"/>
                                  <a:pt x="19893" y="20422"/>
                                </a:cubicBezTo>
                                <a:cubicBezTo>
                                  <a:pt x="19911" y="20417"/>
                                  <a:pt x="19932" y="20411"/>
                                  <a:pt x="19949" y="20406"/>
                                </a:cubicBezTo>
                                <a:cubicBezTo>
                                  <a:pt x="19949" y="20408"/>
                                  <a:pt x="19949" y="20414"/>
                                  <a:pt x="19953" y="20417"/>
                                </a:cubicBezTo>
                                <a:cubicBezTo>
                                  <a:pt x="19949" y="20419"/>
                                  <a:pt x="19946" y="20419"/>
                                  <a:pt x="19946" y="20417"/>
                                </a:cubicBezTo>
                                <a:close/>
                                <a:moveTo>
                                  <a:pt x="20157" y="20466"/>
                                </a:moveTo>
                                <a:cubicBezTo>
                                  <a:pt x="20126" y="20471"/>
                                  <a:pt x="20094" y="20466"/>
                                  <a:pt x="20062" y="20460"/>
                                </a:cubicBezTo>
                                <a:cubicBezTo>
                                  <a:pt x="20080" y="20460"/>
                                  <a:pt x="20094" y="20460"/>
                                  <a:pt x="20112" y="20457"/>
                                </a:cubicBezTo>
                                <a:cubicBezTo>
                                  <a:pt x="20133" y="20466"/>
                                  <a:pt x="20168" y="20457"/>
                                  <a:pt x="20189" y="20455"/>
                                </a:cubicBezTo>
                                <a:cubicBezTo>
                                  <a:pt x="20210" y="20452"/>
                                  <a:pt x="20228" y="20444"/>
                                  <a:pt x="20246" y="20436"/>
                                </a:cubicBezTo>
                                <a:cubicBezTo>
                                  <a:pt x="20267" y="20430"/>
                                  <a:pt x="20288" y="20427"/>
                                  <a:pt x="20306" y="20419"/>
                                </a:cubicBezTo>
                                <a:cubicBezTo>
                                  <a:pt x="20260" y="20444"/>
                                  <a:pt x="20214" y="20457"/>
                                  <a:pt x="20157" y="20466"/>
                                </a:cubicBezTo>
                                <a:close/>
                                <a:moveTo>
                                  <a:pt x="20228" y="19045"/>
                                </a:moveTo>
                                <a:cubicBezTo>
                                  <a:pt x="20298" y="19094"/>
                                  <a:pt x="20348" y="19151"/>
                                  <a:pt x="20404" y="19211"/>
                                </a:cubicBezTo>
                                <a:cubicBezTo>
                                  <a:pt x="20461" y="19274"/>
                                  <a:pt x="20524" y="19320"/>
                                  <a:pt x="20598" y="19367"/>
                                </a:cubicBezTo>
                                <a:cubicBezTo>
                                  <a:pt x="20602" y="19353"/>
                                  <a:pt x="20605" y="19342"/>
                                  <a:pt x="20609" y="19328"/>
                                </a:cubicBezTo>
                                <a:cubicBezTo>
                                  <a:pt x="20584" y="19258"/>
                                  <a:pt x="20542" y="19189"/>
                                  <a:pt x="20492" y="19127"/>
                                </a:cubicBezTo>
                                <a:cubicBezTo>
                                  <a:pt x="20390" y="18990"/>
                                  <a:pt x="20172" y="18974"/>
                                  <a:pt x="20013" y="18895"/>
                                </a:cubicBezTo>
                                <a:cubicBezTo>
                                  <a:pt x="19992" y="18884"/>
                                  <a:pt x="19967" y="18906"/>
                                  <a:pt x="19988" y="18919"/>
                                </a:cubicBezTo>
                                <a:cubicBezTo>
                                  <a:pt x="20122" y="19007"/>
                                  <a:pt x="20119" y="19162"/>
                                  <a:pt x="20200" y="19274"/>
                                </a:cubicBezTo>
                                <a:cubicBezTo>
                                  <a:pt x="20267" y="19369"/>
                                  <a:pt x="20418" y="19418"/>
                                  <a:pt x="20556" y="19440"/>
                                </a:cubicBezTo>
                                <a:cubicBezTo>
                                  <a:pt x="20560" y="19443"/>
                                  <a:pt x="20563" y="19443"/>
                                  <a:pt x="20567" y="19446"/>
                                </a:cubicBezTo>
                                <a:cubicBezTo>
                                  <a:pt x="20574" y="19427"/>
                                  <a:pt x="20581" y="19408"/>
                                  <a:pt x="20588" y="19388"/>
                                </a:cubicBezTo>
                                <a:cubicBezTo>
                                  <a:pt x="20521" y="19369"/>
                                  <a:pt x="20468" y="19315"/>
                                  <a:pt x="20429" y="19274"/>
                                </a:cubicBezTo>
                                <a:cubicBezTo>
                                  <a:pt x="20362" y="19203"/>
                                  <a:pt x="20298" y="19116"/>
                                  <a:pt x="20207" y="19064"/>
                                </a:cubicBezTo>
                                <a:cubicBezTo>
                                  <a:pt x="20196" y="19053"/>
                                  <a:pt x="20214" y="19034"/>
                                  <a:pt x="20228" y="19045"/>
                                </a:cubicBezTo>
                                <a:close/>
                                <a:moveTo>
                                  <a:pt x="19942" y="21496"/>
                                </a:moveTo>
                                <a:cubicBezTo>
                                  <a:pt x="19942" y="21513"/>
                                  <a:pt x="19960" y="21521"/>
                                  <a:pt x="19970" y="21535"/>
                                </a:cubicBezTo>
                                <a:cubicBezTo>
                                  <a:pt x="19974" y="21537"/>
                                  <a:pt x="19978" y="21540"/>
                                  <a:pt x="19978" y="21543"/>
                                </a:cubicBezTo>
                                <a:cubicBezTo>
                                  <a:pt x="19974" y="21545"/>
                                  <a:pt x="19974" y="21551"/>
                                  <a:pt x="19978" y="21556"/>
                                </a:cubicBezTo>
                                <a:cubicBezTo>
                                  <a:pt x="19985" y="21570"/>
                                  <a:pt x="19995" y="21584"/>
                                  <a:pt x="20002" y="21597"/>
                                </a:cubicBezTo>
                                <a:cubicBezTo>
                                  <a:pt x="20002" y="21597"/>
                                  <a:pt x="20002" y="21597"/>
                                  <a:pt x="20002" y="21600"/>
                                </a:cubicBezTo>
                                <a:lnTo>
                                  <a:pt x="20034" y="21600"/>
                                </a:lnTo>
                                <a:cubicBezTo>
                                  <a:pt x="20002" y="21565"/>
                                  <a:pt x="19970" y="21532"/>
                                  <a:pt x="19939" y="21496"/>
                                </a:cubicBezTo>
                                <a:cubicBezTo>
                                  <a:pt x="19946" y="21494"/>
                                  <a:pt x="19942" y="21494"/>
                                  <a:pt x="19942" y="21496"/>
                                </a:cubicBezTo>
                                <a:close/>
                                <a:moveTo>
                                  <a:pt x="16972" y="712"/>
                                </a:moveTo>
                                <a:cubicBezTo>
                                  <a:pt x="16972" y="709"/>
                                  <a:pt x="16972" y="706"/>
                                  <a:pt x="16972" y="704"/>
                                </a:cubicBezTo>
                                <a:cubicBezTo>
                                  <a:pt x="16740" y="701"/>
                                  <a:pt x="16507" y="701"/>
                                  <a:pt x="16274" y="695"/>
                                </a:cubicBezTo>
                                <a:cubicBezTo>
                                  <a:pt x="16359" y="668"/>
                                  <a:pt x="16436" y="633"/>
                                  <a:pt x="16510" y="592"/>
                                </a:cubicBezTo>
                                <a:cubicBezTo>
                                  <a:pt x="16500" y="586"/>
                                  <a:pt x="16489" y="578"/>
                                  <a:pt x="16482" y="570"/>
                                </a:cubicBezTo>
                                <a:cubicBezTo>
                                  <a:pt x="16390" y="619"/>
                                  <a:pt x="16295" y="660"/>
                                  <a:pt x="16193" y="682"/>
                                </a:cubicBezTo>
                                <a:cubicBezTo>
                                  <a:pt x="16341" y="581"/>
                                  <a:pt x="16412" y="393"/>
                                  <a:pt x="16429" y="237"/>
                                </a:cubicBezTo>
                                <a:cubicBezTo>
                                  <a:pt x="16412" y="237"/>
                                  <a:pt x="16398" y="235"/>
                                  <a:pt x="16380" y="229"/>
                                </a:cubicBezTo>
                                <a:cubicBezTo>
                                  <a:pt x="16366" y="363"/>
                                  <a:pt x="16309" y="554"/>
                                  <a:pt x="16186" y="641"/>
                                </a:cubicBezTo>
                                <a:cubicBezTo>
                                  <a:pt x="16235" y="518"/>
                                  <a:pt x="16281" y="355"/>
                                  <a:pt x="16214" y="243"/>
                                </a:cubicBezTo>
                                <a:cubicBezTo>
                                  <a:pt x="16196" y="254"/>
                                  <a:pt x="16179" y="265"/>
                                  <a:pt x="16161" y="273"/>
                                </a:cubicBezTo>
                                <a:cubicBezTo>
                                  <a:pt x="16225" y="384"/>
                                  <a:pt x="16196" y="524"/>
                                  <a:pt x="16140" y="644"/>
                                </a:cubicBezTo>
                                <a:cubicBezTo>
                                  <a:pt x="16137" y="630"/>
                                  <a:pt x="16129" y="616"/>
                                  <a:pt x="16122" y="600"/>
                                </a:cubicBezTo>
                                <a:cubicBezTo>
                                  <a:pt x="16108" y="573"/>
                                  <a:pt x="16080" y="545"/>
                                  <a:pt x="16048" y="526"/>
                                </a:cubicBezTo>
                                <a:cubicBezTo>
                                  <a:pt x="16041" y="537"/>
                                  <a:pt x="16031" y="548"/>
                                  <a:pt x="16017" y="554"/>
                                </a:cubicBezTo>
                                <a:cubicBezTo>
                                  <a:pt x="16069" y="589"/>
                                  <a:pt x="16126" y="644"/>
                                  <a:pt x="16112" y="687"/>
                                </a:cubicBezTo>
                                <a:cubicBezTo>
                                  <a:pt x="16108" y="687"/>
                                  <a:pt x="16108" y="687"/>
                                  <a:pt x="16105" y="687"/>
                                </a:cubicBezTo>
                                <a:cubicBezTo>
                                  <a:pt x="16098" y="684"/>
                                  <a:pt x="16094" y="684"/>
                                  <a:pt x="16087" y="682"/>
                                </a:cubicBezTo>
                                <a:cubicBezTo>
                                  <a:pt x="16077" y="679"/>
                                  <a:pt x="16069" y="682"/>
                                  <a:pt x="16062" y="687"/>
                                </a:cubicBezTo>
                                <a:cubicBezTo>
                                  <a:pt x="15660" y="674"/>
                                  <a:pt x="15262" y="646"/>
                                  <a:pt x="14874" y="581"/>
                                </a:cubicBezTo>
                                <a:cubicBezTo>
                                  <a:pt x="15103" y="548"/>
                                  <a:pt x="15304" y="434"/>
                                  <a:pt x="15498" y="335"/>
                                </a:cubicBezTo>
                                <a:cubicBezTo>
                                  <a:pt x="15512" y="327"/>
                                  <a:pt x="15509" y="311"/>
                                  <a:pt x="15491" y="311"/>
                                </a:cubicBezTo>
                                <a:cubicBezTo>
                                  <a:pt x="15167" y="311"/>
                                  <a:pt x="14824" y="374"/>
                                  <a:pt x="14560" y="521"/>
                                </a:cubicBezTo>
                                <a:cubicBezTo>
                                  <a:pt x="14415" y="488"/>
                                  <a:pt x="14271" y="450"/>
                                  <a:pt x="14130" y="404"/>
                                </a:cubicBezTo>
                                <a:cubicBezTo>
                                  <a:pt x="14087" y="390"/>
                                  <a:pt x="14066" y="442"/>
                                  <a:pt x="14108" y="453"/>
                                </a:cubicBezTo>
                                <a:cubicBezTo>
                                  <a:pt x="14260" y="502"/>
                                  <a:pt x="14412" y="543"/>
                                  <a:pt x="14567" y="575"/>
                                </a:cubicBezTo>
                                <a:cubicBezTo>
                                  <a:pt x="14567" y="575"/>
                                  <a:pt x="14567" y="575"/>
                                  <a:pt x="14567" y="575"/>
                                </a:cubicBezTo>
                                <a:cubicBezTo>
                                  <a:pt x="14493" y="627"/>
                                  <a:pt x="14507" y="714"/>
                                  <a:pt x="14528" y="785"/>
                                </a:cubicBezTo>
                                <a:cubicBezTo>
                                  <a:pt x="14532" y="796"/>
                                  <a:pt x="14546" y="799"/>
                                  <a:pt x="14556" y="794"/>
                                </a:cubicBezTo>
                                <a:cubicBezTo>
                                  <a:pt x="14630" y="736"/>
                                  <a:pt x="14659" y="654"/>
                                  <a:pt x="14613" y="586"/>
                                </a:cubicBezTo>
                                <a:cubicBezTo>
                                  <a:pt x="14655" y="594"/>
                                  <a:pt x="14701" y="605"/>
                                  <a:pt x="14743" y="614"/>
                                </a:cubicBezTo>
                                <a:cubicBezTo>
                                  <a:pt x="14870" y="774"/>
                                  <a:pt x="15131" y="944"/>
                                  <a:pt x="15371" y="957"/>
                                </a:cubicBezTo>
                                <a:cubicBezTo>
                                  <a:pt x="15382" y="957"/>
                                  <a:pt x="15389" y="949"/>
                                  <a:pt x="15389" y="941"/>
                                </a:cubicBezTo>
                                <a:cubicBezTo>
                                  <a:pt x="15346" y="807"/>
                                  <a:pt x="15198" y="717"/>
                                  <a:pt x="15033" y="657"/>
                                </a:cubicBezTo>
                                <a:cubicBezTo>
                                  <a:pt x="15378" y="704"/>
                                  <a:pt x="15731" y="725"/>
                                  <a:pt x="16087" y="736"/>
                                </a:cubicBezTo>
                                <a:cubicBezTo>
                                  <a:pt x="16087" y="832"/>
                                  <a:pt x="15992" y="914"/>
                                  <a:pt x="15883" y="963"/>
                                </a:cubicBezTo>
                                <a:cubicBezTo>
                                  <a:pt x="15890" y="971"/>
                                  <a:pt x="15897" y="979"/>
                                  <a:pt x="15900" y="990"/>
                                </a:cubicBezTo>
                                <a:cubicBezTo>
                                  <a:pt x="16013" y="938"/>
                                  <a:pt x="16108" y="856"/>
                                  <a:pt x="16129" y="761"/>
                                </a:cubicBezTo>
                                <a:cubicBezTo>
                                  <a:pt x="16182" y="807"/>
                                  <a:pt x="16204" y="881"/>
                                  <a:pt x="16214" y="952"/>
                                </a:cubicBezTo>
                                <a:cubicBezTo>
                                  <a:pt x="16228" y="952"/>
                                  <a:pt x="16242" y="954"/>
                                  <a:pt x="16256" y="960"/>
                                </a:cubicBezTo>
                                <a:cubicBezTo>
                                  <a:pt x="16249" y="889"/>
                                  <a:pt x="16228" y="815"/>
                                  <a:pt x="16179" y="758"/>
                                </a:cubicBezTo>
                                <a:cubicBezTo>
                                  <a:pt x="16299" y="824"/>
                                  <a:pt x="16380" y="952"/>
                                  <a:pt x="16440" y="1044"/>
                                </a:cubicBezTo>
                                <a:cubicBezTo>
                                  <a:pt x="16507" y="1145"/>
                                  <a:pt x="16556" y="1257"/>
                                  <a:pt x="16588" y="1369"/>
                                </a:cubicBezTo>
                                <a:cubicBezTo>
                                  <a:pt x="16602" y="1363"/>
                                  <a:pt x="16620" y="1358"/>
                                  <a:pt x="16634" y="1355"/>
                                </a:cubicBezTo>
                                <a:cubicBezTo>
                                  <a:pt x="16599" y="1230"/>
                                  <a:pt x="16528" y="1110"/>
                                  <a:pt x="16457" y="998"/>
                                </a:cubicBezTo>
                                <a:cubicBezTo>
                                  <a:pt x="16405" y="911"/>
                                  <a:pt x="16334" y="818"/>
                                  <a:pt x="16239" y="753"/>
                                </a:cubicBezTo>
                                <a:cubicBezTo>
                                  <a:pt x="16440" y="807"/>
                                  <a:pt x="16602" y="935"/>
                                  <a:pt x="16754" y="1053"/>
                                </a:cubicBezTo>
                                <a:cubicBezTo>
                                  <a:pt x="16761" y="1039"/>
                                  <a:pt x="16771" y="1028"/>
                                  <a:pt x="16782" y="1020"/>
                                </a:cubicBezTo>
                                <a:cubicBezTo>
                                  <a:pt x="16662" y="914"/>
                                  <a:pt x="16496" y="810"/>
                                  <a:pt x="16323" y="747"/>
                                </a:cubicBezTo>
                                <a:cubicBezTo>
                                  <a:pt x="16542" y="753"/>
                                  <a:pt x="16761" y="755"/>
                                  <a:pt x="16979" y="758"/>
                                </a:cubicBezTo>
                                <a:cubicBezTo>
                                  <a:pt x="16972" y="742"/>
                                  <a:pt x="16972" y="728"/>
                                  <a:pt x="16972" y="712"/>
                                </a:cubicBezTo>
                                <a:close/>
                                <a:moveTo>
                                  <a:pt x="14556" y="755"/>
                                </a:moveTo>
                                <a:cubicBezTo>
                                  <a:pt x="14542" y="698"/>
                                  <a:pt x="14542" y="649"/>
                                  <a:pt x="14588" y="603"/>
                                </a:cubicBezTo>
                                <a:cubicBezTo>
                                  <a:pt x="14620" y="652"/>
                                  <a:pt x="14602" y="712"/>
                                  <a:pt x="14556" y="755"/>
                                </a:cubicBezTo>
                                <a:close/>
                                <a:moveTo>
                                  <a:pt x="14606" y="532"/>
                                </a:moveTo>
                                <a:cubicBezTo>
                                  <a:pt x="14839" y="409"/>
                                  <a:pt x="15121" y="355"/>
                                  <a:pt x="15396" y="341"/>
                                </a:cubicBezTo>
                                <a:cubicBezTo>
                                  <a:pt x="15470" y="338"/>
                                  <a:pt x="15442" y="335"/>
                                  <a:pt x="15385" y="363"/>
                                </a:cubicBezTo>
                                <a:cubicBezTo>
                                  <a:pt x="15385" y="363"/>
                                  <a:pt x="15382" y="363"/>
                                  <a:pt x="15382" y="365"/>
                                </a:cubicBezTo>
                                <a:cubicBezTo>
                                  <a:pt x="15378" y="363"/>
                                  <a:pt x="15375" y="360"/>
                                  <a:pt x="15368" y="363"/>
                                </a:cubicBezTo>
                                <a:cubicBezTo>
                                  <a:pt x="15332" y="368"/>
                                  <a:pt x="15294" y="374"/>
                                  <a:pt x="15258" y="382"/>
                                </a:cubicBezTo>
                                <a:cubicBezTo>
                                  <a:pt x="15255" y="376"/>
                                  <a:pt x="15248" y="371"/>
                                  <a:pt x="15237" y="374"/>
                                </a:cubicBezTo>
                                <a:cubicBezTo>
                                  <a:pt x="15216" y="382"/>
                                  <a:pt x="15195" y="387"/>
                                  <a:pt x="15174" y="395"/>
                                </a:cubicBezTo>
                                <a:cubicBezTo>
                                  <a:pt x="15001" y="423"/>
                                  <a:pt x="14824" y="447"/>
                                  <a:pt x="14666" y="507"/>
                                </a:cubicBezTo>
                                <a:cubicBezTo>
                                  <a:pt x="14655" y="510"/>
                                  <a:pt x="14662" y="526"/>
                                  <a:pt x="14673" y="524"/>
                                </a:cubicBezTo>
                                <a:cubicBezTo>
                                  <a:pt x="14701" y="518"/>
                                  <a:pt x="14726" y="513"/>
                                  <a:pt x="14754" y="507"/>
                                </a:cubicBezTo>
                                <a:cubicBezTo>
                                  <a:pt x="14719" y="518"/>
                                  <a:pt x="14683" y="532"/>
                                  <a:pt x="14648" y="545"/>
                                </a:cubicBezTo>
                                <a:cubicBezTo>
                                  <a:pt x="14634" y="537"/>
                                  <a:pt x="14620" y="534"/>
                                  <a:pt x="14606" y="532"/>
                                </a:cubicBezTo>
                                <a:close/>
                                <a:moveTo>
                                  <a:pt x="14736" y="556"/>
                                </a:moveTo>
                                <a:cubicBezTo>
                                  <a:pt x="14888" y="524"/>
                                  <a:pt x="15029" y="474"/>
                                  <a:pt x="15174" y="423"/>
                                </a:cubicBezTo>
                                <a:cubicBezTo>
                                  <a:pt x="15227" y="412"/>
                                  <a:pt x="15276" y="404"/>
                                  <a:pt x="15329" y="393"/>
                                </a:cubicBezTo>
                                <a:cubicBezTo>
                                  <a:pt x="15286" y="414"/>
                                  <a:pt x="15241" y="436"/>
                                  <a:pt x="15195" y="458"/>
                                </a:cubicBezTo>
                                <a:cubicBezTo>
                                  <a:pt x="15057" y="521"/>
                                  <a:pt x="14927" y="554"/>
                                  <a:pt x="14775" y="564"/>
                                </a:cubicBezTo>
                                <a:cubicBezTo>
                                  <a:pt x="14761" y="562"/>
                                  <a:pt x="14750" y="559"/>
                                  <a:pt x="14736" y="556"/>
                                </a:cubicBezTo>
                                <a:close/>
                                <a:moveTo>
                                  <a:pt x="14860" y="693"/>
                                </a:moveTo>
                                <a:cubicBezTo>
                                  <a:pt x="14906" y="723"/>
                                  <a:pt x="14966" y="750"/>
                                  <a:pt x="14976" y="755"/>
                                </a:cubicBezTo>
                                <a:cubicBezTo>
                                  <a:pt x="15036" y="788"/>
                                  <a:pt x="15100" y="824"/>
                                  <a:pt x="15156" y="859"/>
                                </a:cubicBezTo>
                                <a:cubicBezTo>
                                  <a:pt x="15191" y="881"/>
                                  <a:pt x="15230" y="905"/>
                                  <a:pt x="15269" y="922"/>
                                </a:cubicBezTo>
                                <a:cubicBezTo>
                                  <a:pt x="15124" y="886"/>
                                  <a:pt x="14969" y="794"/>
                                  <a:pt x="14860" y="693"/>
                                </a:cubicBezTo>
                                <a:close/>
                                <a:moveTo>
                                  <a:pt x="15174" y="834"/>
                                </a:moveTo>
                                <a:cubicBezTo>
                                  <a:pt x="15131" y="807"/>
                                  <a:pt x="15089" y="783"/>
                                  <a:pt x="15043" y="758"/>
                                </a:cubicBezTo>
                                <a:cubicBezTo>
                                  <a:pt x="15001" y="734"/>
                                  <a:pt x="14958" y="712"/>
                                  <a:pt x="14916" y="687"/>
                                </a:cubicBezTo>
                                <a:cubicBezTo>
                                  <a:pt x="14898" y="679"/>
                                  <a:pt x="14884" y="668"/>
                                  <a:pt x="14867" y="657"/>
                                </a:cubicBezTo>
                                <a:cubicBezTo>
                                  <a:pt x="15015" y="731"/>
                                  <a:pt x="15163" y="794"/>
                                  <a:pt x="15283" y="897"/>
                                </a:cubicBezTo>
                                <a:cubicBezTo>
                                  <a:pt x="15244" y="886"/>
                                  <a:pt x="15202" y="854"/>
                                  <a:pt x="15174" y="834"/>
                                </a:cubicBezTo>
                                <a:close/>
                                <a:moveTo>
                                  <a:pt x="15124" y="725"/>
                                </a:moveTo>
                                <a:cubicBezTo>
                                  <a:pt x="15181" y="753"/>
                                  <a:pt x="15230" y="788"/>
                                  <a:pt x="15276" y="826"/>
                                </a:cubicBezTo>
                                <a:cubicBezTo>
                                  <a:pt x="15304" y="851"/>
                                  <a:pt x="15322" y="878"/>
                                  <a:pt x="15343" y="908"/>
                                </a:cubicBezTo>
                                <a:cubicBezTo>
                                  <a:pt x="15343" y="908"/>
                                  <a:pt x="15343" y="911"/>
                                  <a:pt x="15343" y="911"/>
                                </a:cubicBezTo>
                                <a:cubicBezTo>
                                  <a:pt x="15336" y="911"/>
                                  <a:pt x="15329" y="911"/>
                                  <a:pt x="15322" y="911"/>
                                </a:cubicBezTo>
                                <a:cubicBezTo>
                                  <a:pt x="15329" y="905"/>
                                  <a:pt x="15332" y="897"/>
                                  <a:pt x="15325" y="892"/>
                                </a:cubicBezTo>
                                <a:cubicBezTo>
                                  <a:pt x="15205" y="799"/>
                                  <a:pt x="15064" y="717"/>
                                  <a:pt x="14916" y="652"/>
                                </a:cubicBezTo>
                                <a:cubicBezTo>
                                  <a:pt x="14987" y="668"/>
                                  <a:pt x="15057" y="693"/>
                                  <a:pt x="15124" y="725"/>
                                </a:cubicBezTo>
                                <a:close/>
                                <a:moveTo>
                                  <a:pt x="120" y="325"/>
                                </a:moveTo>
                                <a:cubicBezTo>
                                  <a:pt x="120" y="428"/>
                                  <a:pt x="145" y="529"/>
                                  <a:pt x="169" y="630"/>
                                </a:cubicBezTo>
                                <a:cubicBezTo>
                                  <a:pt x="226" y="864"/>
                                  <a:pt x="335" y="1093"/>
                                  <a:pt x="529" y="1282"/>
                                </a:cubicBezTo>
                                <a:cubicBezTo>
                                  <a:pt x="543" y="1295"/>
                                  <a:pt x="568" y="1284"/>
                                  <a:pt x="557" y="1268"/>
                                </a:cubicBezTo>
                                <a:cubicBezTo>
                                  <a:pt x="423" y="1066"/>
                                  <a:pt x="487" y="821"/>
                                  <a:pt x="490" y="605"/>
                                </a:cubicBezTo>
                                <a:cubicBezTo>
                                  <a:pt x="494" y="515"/>
                                  <a:pt x="483" y="423"/>
                                  <a:pt x="455" y="333"/>
                                </a:cubicBezTo>
                                <a:cubicBezTo>
                                  <a:pt x="430" y="248"/>
                                  <a:pt x="356" y="177"/>
                                  <a:pt x="300" y="98"/>
                                </a:cubicBezTo>
                                <a:cubicBezTo>
                                  <a:pt x="377" y="128"/>
                                  <a:pt x="459" y="155"/>
                                  <a:pt x="536" y="183"/>
                                </a:cubicBezTo>
                                <a:cubicBezTo>
                                  <a:pt x="727" y="325"/>
                                  <a:pt x="716" y="570"/>
                                  <a:pt x="797" y="758"/>
                                </a:cubicBezTo>
                                <a:cubicBezTo>
                                  <a:pt x="889" y="974"/>
                                  <a:pt x="1026" y="1178"/>
                                  <a:pt x="1234" y="1342"/>
                                </a:cubicBezTo>
                                <a:cubicBezTo>
                                  <a:pt x="1252" y="1355"/>
                                  <a:pt x="1277" y="1336"/>
                                  <a:pt x="1266" y="1320"/>
                                </a:cubicBezTo>
                                <a:cubicBezTo>
                                  <a:pt x="1076" y="1020"/>
                                  <a:pt x="1227" y="597"/>
                                  <a:pt x="945" y="338"/>
                                </a:cubicBezTo>
                                <a:cubicBezTo>
                                  <a:pt x="956" y="344"/>
                                  <a:pt x="963" y="346"/>
                                  <a:pt x="973" y="352"/>
                                </a:cubicBezTo>
                                <a:cubicBezTo>
                                  <a:pt x="973" y="355"/>
                                  <a:pt x="977" y="355"/>
                                  <a:pt x="981" y="357"/>
                                </a:cubicBezTo>
                                <a:cubicBezTo>
                                  <a:pt x="1009" y="371"/>
                                  <a:pt x="1033" y="384"/>
                                  <a:pt x="1062" y="401"/>
                                </a:cubicBezTo>
                                <a:cubicBezTo>
                                  <a:pt x="1220" y="524"/>
                                  <a:pt x="1330" y="709"/>
                                  <a:pt x="1464" y="824"/>
                                </a:cubicBezTo>
                                <a:cubicBezTo>
                                  <a:pt x="1626" y="960"/>
                                  <a:pt x="1820" y="1140"/>
                                  <a:pt x="2063" y="1186"/>
                                </a:cubicBezTo>
                                <a:cubicBezTo>
                                  <a:pt x="2081" y="1189"/>
                                  <a:pt x="2095" y="1173"/>
                                  <a:pt x="2088" y="1162"/>
                                </a:cubicBezTo>
                                <a:cubicBezTo>
                                  <a:pt x="1926" y="960"/>
                                  <a:pt x="1721" y="769"/>
                                  <a:pt x="1488" y="600"/>
                                </a:cubicBezTo>
                                <a:cubicBezTo>
                                  <a:pt x="1513" y="611"/>
                                  <a:pt x="1538" y="622"/>
                                  <a:pt x="1559" y="633"/>
                                </a:cubicBezTo>
                                <a:cubicBezTo>
                                  <a:pt x="1806" y="744"/>
                                  <a:pt x="2085" y="804"/>
                                  <a:pt x="2307" y="946"/>
                                </a:cubicBezTo>
                                <a:cubicBezTo>
                                  <a:pt x="2324" y="957"/>
                                  <a:pt x="2349" y="938"/>
                                  <a:pt x="2331" y="927"/>
                                </a:cubicBezTo>
                                <a:cubicBezTo>
                                  <a:pt x="2116" y="755"/>
                                  <a:pt x="1834" y="608"/>
                                  <a:pt x="1541" y="496"/>
                                </a:cubicBezTo>
                                <a:cubicBezTo>
                                  <a:pt x="1573" y="504"/>
                                  <a:pt x="1605" y="513"/>
                                  <a:pt x="1637" y="521"/>
                                </a:cubicBezTo>
                                <a:cubicBezTo>
                                  <a:pt x="1908" y="584"/>
                                  <a:pt x="2226" y="616"/>
                                  <a:pt x="2451" y="758"/>
                                </a:cubicBezTo>
                                <a:cubicBezTo>
                                  <a:pt x="2469" y="769"/>
                                  <a:pt x="2494" y="750"/>
                                  <a:pt x="2476" y="736"/>
                                </a:cubicBezTo>
                                <a:cubicBezTo>
                                  <a:pt x="2282" y="594"/>
                                  <a:pt x="2053" y="461"/>
                                  <a:pt x="1799" y="398"/>
                                </a:cubicBezTo>
                                <a:cubicBezTo>
                                  <a:pt x="1619" y="355"/>
                                  <a:pt x="1436" y="338"/>
                                  <a:pt x="1252" y="314"/>
                                </a:cubicBezTo>
                                <a:cubicBezTo>
                                  <a:pt x="1312" y="314"/>
                                  <a:pt x="1376" y="314"/>
                                  <a:pt x="1436" y="308"/>
                                </a:cubicBezTo>
                                <a:cubicBezTo>
                                  <a:pt x="1739" y="286"/>
                                  <a:pt x="2018" y="183"/>
                                  <a:pt x="2331" y="221"/>
                                </a:cubicBezTo>
                                <a:cubicBezTo>
                                  <a:pt x="2353" y="224"/>
                                  <a:pt x="2370" y="196"/>
                                  <a:pt x="2346" y="191"/>
                                </a:cubicBezTo>
                                <a:cubicBezTo>
                                  <a:pt x="2342" y="191"/>
                                  <a:pt x="2342" y="191"/>
                                  <a:pt x="2342" y="188"/>
                                </a:cubicBezTo>
                                <a:lnTo>
                                  <a:pt x="2342" y="188"/>
                                </a:lnTo>
                                <a:cubicBezTo>
                                  <a:pt x="2342" y="188"/>
                                  <a:pt x="2342" y="188"/>
                                  <a:pt x="2342" y="188"/>
                                </a:cubicBezTo>
                                <a:cubicBezTo>
                                  <a:pt x="2039" y="101"/>
                                  <a:pt x="1735" y="22"/>
                                  <a:pt x="1411" y="11"/>
                                </a:cubicBezTo>
                                <a:cubicBezTo>
                                  <a:pt x="1411" y="11"/>
                                  <a:pt x="1411" y="11"/>
                                  <a:pt x="1411" y="11"/>
                                </a:cubicBezTo>
                                <a:cubicBezTo>
                                  <a:pt x="1436" y="8"/>
                                  <a:pt x="1457" y="3"/>
                                  <a:pt x="1481" y="0"/>
                                </a:cubicBezTo>
                                <a:lnTo>
                                  <a:pt x="1249" y="0"/>
                                </a:lnTo>
                                <a:cubicBezTo>
                                  <a:pt x="1178" y="8"/>
                                  <a:pt x="1108" y="11"/>
                                  <a:pt x="1037" y="14"/>
                                </a:cubicBezTo>
                                <a:cubicBezTo>
                                  <a:pt x="906" y="16"/>
                                  <a:pt x="772" y="8"/>
                                  <a:pt x="642" y="14"/>
                                </a:cubicBezTo>
                                <a:cubicBezTo>
                                  <a:pt x="628" y="14"/>
                                  <a:pt x="614" y="14"/>
                                  <a:pt x="596" y="16"/>
                                </a:cubicBezTo>
                                <a:cubicBezTo>
                                  <a:pt x="649" y="11"/>
                                  <a:pt x="702" y="5"/>
                                  <a:pt x="755" y="0"/>
                                </a:cubicBezTo>
                                <a:lnTo>
                                  <a:pt x="317" y="0"/>
                                </a:lnTo>
                                <a:cubicBezTo>
                                  <a:pt x="300" y="3"/>
                                  <a:pt x="286" y="3"/>
                                  <a:pt x="268" y="3"/>
                                </a:cubicBezTo>
                                <a:cubicBezTo>
                                  <a:pt x="243" y="3"/>
                                  <a:pt x="219" y="3"/>
                                  <a:pt x="194" y="0"/>
                                </a:cubicBezTo>
                                <a:cubicBezTo>
                                  <a:pt x="194" y="0"/>
                                  <a:pt x="190" y="0"/>
                                  <a:pt x="190" y="0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71" y="14"/>
                                  <a:pt x="102" y="25"/>
                                  <a:pt x="134" y="38"/>
                                </a:cubicBezTo>
                                <a:cubicBezTo>
                                  <a:pt x="190" y="104"/>
                                  <a:pt x="123" y="256"/>
                                  <a:pt x="120" y="325"/>
                                </a:cubicBezTo>
                                <a:close/>
                                <a:moveTo>
                                  <a:pt x="769" y="559"/>
                                </a:moveTo>
                                <a:cubicBezTo>
                                  <a:pt x="744" y="469"/>
                                  <a:pt x="723" y="368"/>
                                  <a:pt x="677" y="284"/>
                                </a:cubicBezTo>
                                <a:cubicBezTo>
                                  <a:pt x="825" y="420"/>
                                  <a:pt x="892" y="592"/>
                                  <a:pt x="949" y="764"/>
                                </a:cubicBezTo>
                                <a:cubicBezTo>
                                  <a:pt x="1005" y="930"/>
                                  <a:pt x="1069" y="1085"/>
                                  <a:pt x="1164" y="1238"/>
                                </a:cubicBezTo>
                                <a:cubicBezTo>
                                  <a:pt x="959" y="1047"/>
                                  <a:pt x="836" y="799"/>
                                  <a:pt x="769" y="559"/>
                                </a:cubicBezTo>
                                <a:close/>
                                <a:moveTo>
                                  <a:pt x="1157" y="1170"/>
                                </a:moveTo>
                                <a:cubicBezTo>
                                  <a:pt x="949" y="867"/>
                                  <a:pt x="981" y="499"/>
                                  <a:pt x="674" y="235"/>
                                </a:cubicBezTo>
                                <a:cubicBezTo>
                                  <a:pt x="716" y="251"/>
                                  <a:pt x="758" y="265"/>
                                  <a:pt x="801" y="281"/>
                                </a:cubicBezTo>
                                <a:lnTo>
                                  <a:pt x="801" y="281"/>
                                </a:lnTo>
                                <a:cubicBezTo>
                                  <a:pt x="801" y="284"/>
                                  <a:pt x="804" y="289"/>
                                  <a:pt x="811" y="289"/>
                                </a:cubicBezTo>
                                <a:cubicBezTo>
                                  <a:pt x="815" y="292"/>
                                  <a:pt x="818" y="295"/>
                                  <a:pt x="822" y="295"/>
                                </a:cubicBezTo>
                                <a:cubicBezTo>
                                  <a:pt x="822" y="295"/>
                                  <a:pt x="825" y="295"/>
                                  <a:pt x="825" y="295"/>
                                </a:cubicBezTo>
                                <a:cubicBezTo>
                                  <a:pt x="1150" y="518"/>
                                  <a:pt x="1069" y="867"/>
                                  <a:pt x="1157" y="1170"/>
                                </a:cubicBezTo>
                                <a:close/>
                                <a:moveTo>
                                  <a:pt x="1989" y="1110"/>
                                </a:moveTo>
                                <a:cubicBezTo>
                                  <a:pt x="2000" y="1121"/>
                                  <a:pt x="2010" y="1132"/>
                                  <a:pt x="2021" y="1145"/>
                                </a:cubicBezTo>
                                <a:cubicBezTo>
                                  <a:pt x="1767" y="1074"/>
                                  <a:pt x="1527" y="854"/>
                                  <a:pt x="1372" y="695"/>
                                </a:cubicBezTo>
                                <a:cubicBezTo>
                                  <a:pt x="1316" y="635"/>
                                  <a:pt x="1259" y="567"/>
                                  <a:pt x="1199" y="502"/>
                                </a:cubicBezTo>
                                <a:cubicBezTo>
                                  <a:pt x="1302" y="581"/>
                                  <a:pt x="1393" y="671"/>
                                  <a:pt x="1492" y="750"/>
                                </a:cubicBezTo>
                                <a:cubicBezTo>
                                  <a:pt x="1644" y="873"/>
                                  <a:pt x="1799" y="1012"/>
                                  <a:pt x="1979" y="1110"/>
                                </a:cubicBezTo>
                                <a:cubicBezTo>
                                  <a:pt x="1986" y="1113"/>
                                  <a:pt x="1989" y="1110"/>
                                  <a:pt x="1989" y="1110"/>
                                </a:cubicBezTo>
                                <a:close/>
                                <a:moveTo>
                                  <a:pt x="1622" y="616"/>
                                </a:moveTo>
                                <a:cubicBezTo>
                                  <a:pt x="1626" y="619"/>
                                  <a:pt x="1633" y="619"/>
                                  <a:pt x="1637" y="619"/>
                                </a:cubicBezTo>
                                <a:cubicBezTo>
                                  <a:pt x="1725" y="657"/>
                                  <a:pt x="1813" y="695"/>
                                  <a:pt x="1901" y="734"/>
                                </a:cubicBezTo>
                                <a:cubicBezTo>
                                  <a:pt x="1827" y="706"/>
                                  <a:pt x="1756" y="682"/>
                                  <a:pt x="1682" y="654"/>
                                </a:cubicBezTo>
                                <a:cubicBezTo>
                                  <a:pt x="1573" y="614"/>
                                  <a:pt x="1467" y="564"/>
                                  <a:pt x="1365" y="513"/>
                                </a:cubicBezTo>
                                <a:cubicBezTo>
                                  <a:pt x="1351" y="502"/>
                                  <a:pt x="1333" y="491"/>
                                  <a:pt x="1319" y="483"/>
                                </a:cubicBezTo>
                                <a:cubicBezTo>
                                  <a:pt x="1425" y="526"/>
                                  <a:pt x="1524" y="570"/>
                                  <a:pt x="1622" y="616"/>
                                </a:cubicBezTo>
                                <a:close/>
                                <a:moveTo>
                                  <a:pt x="1630" y="387"/>
                                </a:moveTo>
                                <a:cubicBezTo>
                                  <a:pt x="1876" y="423"/>
                                  <a:pt x="2092" y="526"/>
                                  <a:pt x="2286" y="644"/>
                                </a:cubicBezTo>
                                <a:cubicBezTo>
                                  <a:pt x="2194" y="611"/>
                                  <a:pt x="2099" y="589"/>
                                  <a:pt x="2003" y="567"/>
                                </a:cubicBezTo>
                                <a:cubicBezTo>
                                  <a:pt x="2010" y="562"/>
                                  <a:pt x="2014" y="551"/>
                                  <a:pt x="2003" y="548"/>
                                </a:cubicBezTo>
                                <a:cubicBezTo>
                                  <a:pt x="1781" y="455"/>
                                  <a:pt x="1524" y="395"/>
                                  <a:pt x="1270" y="346"/>
                                </a:cubicBezTo>
                                <a:cubicBezTo>
                                  <a:pt x="1390" y="360"/>
                                  <a:pt x="1510" y="371"/>
                                  <a:pt x="1630" y="387"/>
                                </a:cubicBezTo>
                                <a:close/>
                                <a:moveTo>
                                  <a:pt x="1926" y="1039"/>
                                </a:moveTo>
                                <a:cubicBezTo>
                                  <a:pt x="1785" y="919"/>
                                  <a:pt x="1612" y="813"/>
                                  <a:pt x="1471" y="693"/>
                                </a:cubicBezTo>
                                <a:cubicBezTo>
                                  <a:pt x="1376" y="614"/>
                                  <a:pt x="1291" y="532"/>
                                  <a:pt x="1196" y="458"/>
                                </a:cubicBezTo>
                                <a:cubicBezTo>
                                  <a:pt x="1206" y="464"/>
                                  <a:pt x="1217" y="469"/>
                                  <a:pt x="1227" y="474"/>
                                </a:cubicBezTo>
                                <a:cubicBezTo>
                                  <a:pt x="1488" y="644"/>
                                  <a:pt x="1728" y="826"/>
                                  <a:pt x="1926" y="1039"/>
                                </a:cubicBezTo>
                                <a:close/>
                                <a:moveTo>
                                  <a:pt x="1637" y="248"/>
                                </a:moveTo>
                                <a:cubicBezTo>
                                  <a:pt x="1369" y="295"/>
                                  <a:pt x="1086" y="292"/>
                                  <a:pt x="825" y="229"/>
                                </a:cubicBezTo>
                                <a:cubicBezTo>
                                  <a:pt x="1016" y="243"/>
                                  <a:pt x="1206" y="226"/>
                                  <a:pt x="1393" y="207"/>
                                </a:cubicBezTo>
                                <a:cubicBezTo>
                                  <a:pt x="1608" y="185"/>
                                  <a:pt x="1947" y="98"/>
                                  <a:pt x="2152" y="180"/>
                                </a:cubicBezTo>
                                <a:cubicBezTo>
                                  <a:pt x="1979" y="183"/>
                                  <a:pt x="1809" y="215"/>
                                  <a:pt x="1637" y="248"/>
                                </a:cubicBezTo>
                                <a:close/>
                                <a:moveTo>
                                  <a:pt x="1968" y="117"/>
                                </a:moveTo>
                                <a:cubicBezTo>
                                  <a:pt x="1834" y="115"/>
                                  <a:pt x="1689" y="142"/>
                                  <a:pt x="1573" y="155"/>
                                </a:cubicBezTo>
                                <a:cubicBezTo>
                                  <a:pt x="1287" y="191"/>
                                  <a:pt x="966" y="232"/>
                                  <a:pt x="681" y="177"/>
                                </a:cubicBezTo>
                                <a:cubicBezTo>
                                  <a:pt x="864" y="169"/>
                                  <a:pt x="1044" y="87"/>
                                  <a:pt x="1224" y="55"/>
                                </a:cubicBezTo>
                                <a:cubicBezTo>
                                  <a:pt x="1457" y="11"/>
                                  <a:pt x="1721" y="55"/>
                                  <a:pt x="1968" y="117"/>
                                </a:cubicBezTo>
                                <a:close/>
                                <a:moveTo>
                                  <a:pt x="977" y="46"/>
                                </a:moveTo>
                                <a:cubicBezTo>
                                  <a:pt x="1030" y="46"/>
                                  <a:pt x="1086" y="46"/>
                                  <a:pt x="1139" y="41"/>
                                </a:cubicBezTo>
                                <a:cubicBezTo>
                                  <a:pt x="942" y="85"/>
                                  <a:pt x="751" y="161"/>
                                  <a:pt x="536" y="142"/>
                                </a:cubicBezTo>
                                <a:cubicBezTo>
                                  <a:pt x="536" y="142"/>
                                  <a:pt x="536" y="142"/>
                                  <a:pt x="536" y="142"/>
                                </a:cubicBezTo>
                                <a:cubicBezTo>
                                  <a:pt x="515" y="131"/>
                                  <a:pt x="490" y="120"/>
                                  <a:pt x="466" y="112"/>
                                </a:cubicBezTo>
                                <a:cubicBezTo>
                                  <a:pt x="459" y="109"/>
                                  <a:pt x="451" y="109"/>
                                  <a:pt x="448" y="109"/>
                                </a:cubicBezTo>
                                <a:cubicBezTo>
                                  <a:pt x="395" y="90"/>
                                  <a:pt x="346" y="71"/>
                                  <a:pt x="293" y="52"/>
                                </a:cubicBezTo>
                                <a:cubicBezTo>
                                  <a:pt x="518" y="74"/>
                                  <a:pt x="762" y="44"/>
                                  <a:pt x="977" y="46"/>
                                </a:cubicBezTo>
                                <a:close/>
                                <a:moveTo>
                                  <a:pt x="423" y="344"/>
                                </a:moveTo>
                                <a:cubicBezTo>
                                  <a:pt x="466" y="450"/>
                                  <a:pt x="459" y="573"/>
                                  <a:pt x="455" y="684"/>
                                </a:cubicBezTo>
                                <a:cubicBezTo>
                                  <a:pt x="451" y="769"/>
                                  <a:pt x="437" y="864"/>
                                  <a:pt x="437" y="960"/>
                                </a:cubicBezTo>
                                <a:cubicBezTo>
                                  <a:pt x="374" y="674"/>
                                  <a:pt x="286" y="393"/>
                                  <a:pt x="261" y="104"/>
                                </a:cubicBezTo>
                                <a:cubicBezTo>
                                  <a:pt x="314" y="185"/>
                                  <a:pt x="388" y="254"/>
                                  <a:pt x="423" y="344"/>
                                </a:cubicBezTo>
                                <a:close/>
                                <a:moveTo>
                                  <a:pt x="420" y="1055"/>
                                </a:moveTo>
                                <a:cubicBezTo>
                                  <a:pt x="346" y="889"/>
                                  <a:pt x="324" y="714"/>
                                  <a:pt x="307" y="540"/>
                                </a:cubicBezTo>
                                <a:cubicBezTo>
                                  <a:pt x="346" y="712"/>
                                  <a:pt x="388" y="884"/>
                                  <a:pt x="420" y="1055"/>
                                </a:cubicBezTo>
                                <a:close/>
                                <a:moveTo>
                                  <a:pt x="198" y="145"/>
                                </a:moveTo>
                                <a:cubicBezTo>
                                  <a:pt x="205" y="131"/>
                                  <a:pt x="205" y="117"/>
                                  <a:pt x="208" y="104"/>
                                </a:cubicBezTo>
                                <a:cubicBezTo>
                                  <a:pt x="282" y="404"/>
                                  <a:pt x="247" y="714"/>
                                  <a:pt x="356" y="1009"/>
                                </a:cubicBezTo>
                                <a:cubicBezTo>
                                  <a:pt x="335" y="974"/>
                                  <a:pt x="317" y="938"/>
                                  <a:pt x="300" y="900"/>
                                </a:cubicBezTo>
                                <a:cubicBezTo>
                                  <a:pt x="243" y="780"/>
                                  <a:pt x="212" y="657"/>
                                  <a:pt x="183" y="534"/>
                                </a:cubicBezTo>
                                <a:cubicBezTo>
                                  <a:pt x="155" y="401"/>
                                  <a:pt x="148" y="273"/>
                                  <a:pt x="198" y="145"/>
                                </a:cubicBezTo>
                                <a:close/>
                                <a:moveTo>
                                  <a:pt x="15960" y="6130"/>
                                </a:moveTo>
                                <a:cubicBezTo>
                                  <a:pt x="15830" y="6133"/>
                                  <a:pt x="15703" y="6103"/>
                                  <a:pt x="15572" y="6100"/>
                                </a:cubicBezTo>
                                <a:cubicBezTo>
                                  <a:pt x="15445" y="6095"/>
                                  <a:pt x="15322" y="6106"/>
                                  <a:pt x="15198" y="6130"/>
                                </a:cubicBezTo>
                                <a:cubicBezTo>
                                  <a:pt x="15029" y="6166"/>
                                  <a:pt x="14906" y="6253"/>
                                  <a:pt x="14793" y="6348"/>
                                </a:cubicBezTo>
                                <a:cubicBezTo>
                                  <a:pt x="14860" y="6253"/>
                                  <a:pt x="14920" y="6155"/>
                                  <a:pt x="14990" y="6062"/>
                                </a:cubicBezTo>
                                <a:cubicBezTo>
                                  <a:pt x="15103" y="5915"/>
                                  <a:pt x="15110" y="5776"/>
                                  <a:pt x="15121" y="5609"/>
                                </a:cubicBezTo>
                                <a:cubicBezTo>
                                  <a:pt x="15121" y="5598"/>
                                  <a:pt x="15103" y="5596"/>
                                  <a:pt x="15096" y="5604"/>
                                </a:cubicBezTo>
                                <a:cubicBezTo>
                                  <a:pt x="15029" y="5683"/>
                                  <a:pt x="14930" y="5743"/>
                                  <a:pt x="14853" y="5817"/>
                                </a:cubicBezTo>
                                <a:cubicBezTo>
                                  <a:pt x="14793" y="5874"/>
                                  <a:pt x="14750" y="5942"/>
                                  <a:pt x="14712" y="6010"/>
                                </a:cubicBezTo>
                                <a:cubicBezTo>
                                  <a:pt x="14666" y="6095"/>
                                  <a:pt x="14630" y="6187"/>
                                  <a:pt x="14599" y="6277"/>
                                </a:cubicBezTo>
                                <a:cubicBezTo>
                                  <a:pt x="14563" y="6367"/>
                                  <a:pt x="14585" y="6498"/>
                                  <a:pt x="14514" y="6577"/>
                                </a:cubicBezTo>
                                <a:cubicBezTo>
                                  <a:pt x="14525" y="6572"/>
                                  <a:pt x="14535" y="6566"/>
                                  <a:pt x="14542" y="6561"/>
                                </a:cubicBezTo>
                                <a:cubicBezTo>
                                  <a:pt x="14645" y="6433"/>
                                  <a:pt x="14676" y="6291"/>
                                  <a:pt x="14754" y="6152"/>
                                </a:cubicBezTo>
                                <a:cubicBezTo>
                                  <a:pt x="14821" y="6027"/>
                                  <a:pt x="14913" y="5917"/>
                                  <a:pt x="15015" y="5808"/>
                                </a:cubicBezTo>
                                <a:cubicBezTo>
                                  <a:pt x="15029" y="5795"/>
                                  <a:pt x="15054" y="5811"/>
                                  <a:pt x="15040" y="5825"/>
                                </a:cubicBezTo>
                                <a:cubicBezTo>
                                  <a:pt x="14874" y="5980"/>
                                  <a:pt x="14796" y="6155"/>
                                  <a:pt x="14708" y="6340"/>
                                </a:cubicBezTo>
                                <a:cubicBezTo>
                                  <a:pt x="14676" y="6406"/>
                                  <a:pt x="14648" y="6471"/>
                                  <a:pt x="14606" y="6531"/>
                                </a:cubicBezTo>
                                <a:cubicBezTo>
                                  <a:pt x="14719" y="6471"/>
                                  <a:pt x="14828" y="6411"/>
                                  <a:pt x="14944" y="6354"/>
                                </a:cubicBezTo>
                                <a:cubicBezTo>
                                  <a:pt x="15121" y="6269"/>
                                  <a:pt x="15301" y="6250"/>
                                  <a:pt x="15488" y="6190"/>
                                </a:cubicBezTo>
                                <a:cubicBezTo>
                                  <a:pt x="15512" y="6182"/>
                                  <a:pt x="15526" y="6209"/>
                                  <a:pt x="15502" y="6217"/>
                                </a:cubicBezTo>
                                <a:cubicBezTo>
                                  <a:pt x="15276" y="6283"/>
                                  <a:pt x="15064" y="6329"/>
                                  <a:pt x="14860" y="6436"/>
                                </a:cubicBezTo>
                                <a:cubicBezTo>
                                  <a:pt x="14803" y="6466"/>
                                  <a:pt x="14743" y="6496"/>
                                  <a:pt x="14687" y="6528"/>
                                </a:cubicBezTo>
                                <a:cubicBezTo>
                                  <a:pt x="14927" y="6490"/>
                                  <a:pt x="15237" y="6580"/>
                                  <a:pt x="15445" y="6632"/>
                                </a:cubicBezTo>
                                <a:cubicBezTo>
                                  <a:pt x="15459" y="6635"/>
                                  <a:pt x="15452" y="6651"/>
                                  <a:pt x="15438" y="6648"/>
                                </a:cubicBezTo>
                                <a:cubicBezTo>
                                  <a:pt x="15297" y="6632"/>
                                  <a:pt x="15163" y="6591"/>
                                  <a:pt x="15025" y="6569"/>
                                </a:cubicBezTo>
                                <a:cubicBezTo>
                                  <a:pt x="14877" y="6547"/>
                                  <a:pt x="14754" y="6547"/>
                                  <a:pt x="14609" y="6569"/>
                                </a:cubicBezTo>
                                <a:cubicBezTo>
                                  <a:pt x="14588" y="6580"/>
                                  <a:pt x="14567" y="6594"/>
                                  <a:pt x="14542" y="6605"/>
                                </a:cubicBezTo>
                                <a:cubicBezTo>
                                  <a:pt x="14666" y="6575"/>
                                  <a:pt x="14747" y="6583"/>
                                  <a:pt x="14870" y="6626"/>
                                </a:cubicBezTo>
                                <a:cubicBezTo>
                                  <a:pt x="14973" y="6662"/>
                                  <a:pt x="15078" y="6695"/>
                                  <a:pt x="15188" y="6716"/>
                                </a:cubicBezTo>
                                <a:cubicBezTo>
                                  <a:pt x="15375" y="6755"/>
                                  <a:pt x="15576" y="6749"/>
                                  <a:pt x="15759" y="6700"/>
                                </a:cubicBezTo>
                                <a:cubicBezTo>
                                  <a:pt x="15777" y="6695"/>
                                  <a:pt x="15773" y="6678"/>
                                  <a:pt x="15756" y="6676"/>
                                </a:cubicBezTo>
                                <a:cubicBezTo>
                                  <a:pt x="15646" y="6665"/>
                                  <a:pt x="15558" y="6602"/>
                                  <a:pt x="15463" y="6564"/>
                                </a:cubicBezTo>
                                <a:cubicBezTo>
                                  <a:pt x="15382" y="6531"/>
                                  <a:pt x="15290" y="6512"/>
                                  <a:pt x="15202" y="6496"/>
                                </a:cubicBezTo>
                                <a:cubicBezTo>
                                  <a:pt x="15089" y="6474"/>
                                  <a:pt x="14973" y="6471"/>
                                  <a:pt x="14860" y="6485"/>
                                </a:cubicBezTo>
                                <a:cubicBezTo>
                                  <a:pt x="14895" y="6471"/>
                                  <a:pt x="14930" y="6460"/>
                                  <a:pt x="14969" y="6455"/>
                                </a:cubicBezTo>
                                <a:cubicBezTo>
                                  <a:pt x="15096" y="6430"/>
                                  <a:pt x="15230" y="6427"/>
                                  <a:pt x="15361" y="6414"/>
                                </a:cubicBezTo>
                                <a:cubicBezTo>
                                  <a:pt x="15590" y="6389"/>
                                  <a:pt x="15791" y="6264"/>
                                  <a:pt x="15971" y="6160"/>
                                </a:cubicBezTo>
                                <a:cubicBezTo>
                                  <a:pt x="15981" y="6146"/>
                                  <a:pt x="15971" y="6130"/>
                                  <a:pt x="15960" y="6130"/>
                                </a:cubicBezTo>
                                <a:close/>
                                <a:moveTo>
                                  <a:pt x="15615" y="6659"/>
                                </a:moveTo>
                                <a:cubicBezTo>
                                  <a:pt x="15618" y="6659"/>
                                  <a:pt x="15618" y="6662"/>
                                  <a:pt x="15622" y="6662"/>
                                </a:cubicBezTo>
                                <a:cubicBezTo>
                                  <a:pt x="15618" y="6662"/>
                                  <a:pt x="15618" y="6662"/>
                                  <a:pt x="15615" y="6659"/>
                                </a:cubicBezTo>
                                <a:cubicBezTo>
                                  <a:pt x="15604" y="6659"/>
                                  <a:pt x="15590" y="6656"/>
                                  <a:pt x="15576" y="6654"/>
                                </a:cubicBezTo>
                                <a:cubicBezTo>
                                  <a:pt x="15579" y="6648"/>
                                  <a:pt x="15576" y="6643"/>
                                  <a:pt x="15572" y="6640"/>
                                </a:cubicBezTo>
                                <a:cubicBezTo>
                                  <a:pt x="15586" y="6646"/>
                                  <a:pt x="15600" y="6651"/>
                                  <a:pt x="15615" y="6659"/>
                                </a:cubicBezTo>
                                <a:close/>
                                <a:moveTo>
                                  <a:pt x="15710" y="6144"/>
                                </a:moveTo>
                                <a:cubicBezTo>
                                  <a:pt x="15699" y="6141"/>
                                  <a:pt x="15692" y="6138"/>
                                  <a:pt x="15682" y="6138"/>
                                </a:cubicBezTo>
                                <a:cubicBezTo>
                                  <a:pt x="15674" y="6136"/>
                                  <a:pt x="15667" y="6133"/>
                                  <a:pt x="15664" y="6133"/>
                                </a:cubicBezTo>
                                <a:cubicBezTo>
                                  <a:pt x="15699" y="6136"/>
                                  <a:pt x="15734" y="6138"/>
                                  <a:pt x="15770" y="6144"/>
                                </a:cubicBezTo>
                                <a:cubicBezTo>
                                  <a:pt x="15749" y="6144"/>
                                  <a:pt x="15731" y="6144"/>
                                  <a:pt x="15710" y="6144"/>
                                </a:cubicBezTo>
                                <a:close/>
                                <a:moveTo>
                                  <a:pt x="21395" y="19154"/>
                                </a:moveTo>
                                <a:cubicBezTo>
                                  <a:pt x="21406" y="19146"/>
                                  <a:pt x="21395" y="19132"/>
                                  <a:pt x="21381" y="19132"/>
                                </a:cubicBezTo>
                                <a:cubicBezTo>
                                  <a:pt x="21205" y="19138"/>
                                  <a:pt x="21022" y="19146"/>
                                  <a:pt x="20859" y="19206"/>
                                </a:cubicBezTo>
                                <a:cubicBezTo>
                                  <a:pt x="20764" y="19241"/>
                                  <a:pt x="20704" y="19309"/>
                                  <a:pt x="20651" y="19378"/>
                                </a:cubicBezTo>
                                <a:cubicBezTo>
                                  <a:pt x="20648" y="19391"/>
                                  <a:pt x="20644" y="19405"/>
                                  <a:pt x="20637" y="19418"/>
                                </a:cubicBezTo>
                                <a:cubicBezTo>
                                  <a:pt x="20810" y="19410"/>
                                  <a:pt x="20976" y="19312"/>
                                  <a:pt x="21113" y="19244"/>
                                </a:cubicBezTo>
                                <a:cubicBezTo>
                                  <a:pt x="21127" y="19236"/>
                                  <a:pt x="21141" y="19252"/>
                                  <a:pt x="21127" y="19260"/>
                                </a:cubicBezTo>
                                <a:cubicBezTo>
                                  <a:pt x="20972" y="19339"/>
                                  <a:pt x="20817" y="19416"/>
                                  <a:pt x="20630" y="19438"/>
                                </a:cubicBezTo>
                                <a:cubicBezTo>
                                  <a:pt x="20623" y="19462"/>
                                  <a:pt x="20612" y="19484"/>
                                  <a:pt x="20605" y="19508"/>
                                </a:cubicBezTo>
                                <a:cubicBezTo>
                                  <a:pt x="20605" y="19508"/>
                                  <a:pt x="20605" y="19508"/>
                                  <a:pt x="20605" y="19508"/>
                                </a:cubicBezTo>
                                <a:cubicBezTo>
                                  <a:pt x="20609" y="19514"/>
                                  <a:pt x="20616" y="19519"/>
                                  <a:pt x="20627" y="19519"/>
                                </a:cubicBezTo>
                                <a:cubicBezTo>
                                  <a:pt x="20778" y="19508"/>
                                  <a:pt x="20909" y="19492"/>
                                  <a:pt x="21039" y="19432"/>
                                </a:cubicBezTo>
                                <a:cubicBezTo>
                                  <a:pt x="21180" y="19361"/>
                                  <a:pt x="21286" y="19247"/>
                                  <a:pt x="21395" y="19154"/>
                                </a:cubicBezTo>
                                <a:close/>
                                <a:moveTo>
                                  <a:pt x="20803" y="19465"/>
                                </a:moveTo>
                                <a:cubicBezTo>
                                  <a:pt x="20859" y="19448"/>
                                  <a:pt x="20919" y="19432"/>
                                  <a:pt x="20976" y="19418"/>
                                </a:cubicBezTo>
                                <a:cubicBezTo>
                                  <a:pt x="20923" y="19440"/>
                                  <a:pt x="20863" y="19454"/>
                                  <a:pt x="20803" y="19465"/>
                                </a:cubicBezTo>
                                <a:close/>
                                <a:moveTo>
                                  <a:pt x="19427" y="21183"/>
                                </a:moveTo>
                                <a:cubicBezTo>
                                  <a:pt x="19350" y="21248"/>
                                  <a:pt x="19244" y="21325"/>
                                  <a:pt x="19195" y="21406"/>
                                </a:cubicBezTo>
                                <a:cubicBezTo>
                                  <a:pt x="19187" y="21417"/>
                                  <a:pt x="19163" y="21409"/>
                                  <a:pt x="19170" y="21398"/>
                                </a:cubicBezTo>
                                <a:cubicBezTo>
                                  <a:pt x="19244" y="21275"/>
                                  <a:pt x="19417" y="21205"/>
                                  <a:pt x="19480" y="21079"/>
                                </a:cubicBezTo>
                                <a:cubicBezTo>
                                  <a:pt x="19381" y="21115"/>
                                  <a:pt x="19276" y="21158"/>
                                  <a:pt x="19205" y="21218"/>
                                </a:cubicBezTo>
                                <a:cubicBezTo>
                                  <a:pt x="19085" y="21316"/>
                                  <a:pt x="19060" y="21428"/>
                                  <a:pt x="19001" y="21551"/>
                                </a:cubicBezTo>
                                <a:cubicBezTo>
                                  <a:pt x="18997" y="21562"/>
                                  <a:pt x="19004" y="21575"/>
                                  <a:pt x="19022" y="21573"/>
                                </a:cubicBezTo>
                                <a:cubicBezTo>
                                  <a:pt x="19163" y="21554"/>
                                  <a:pt x="19254" y="21496"/>
                                  <a:pt x="19339" y="21409"/>
                                </a:cubicBezTo>
                                <a:cubicBezTo>
                                  <a:pt x="19427" y="21319"/>
                                  <a:pt x="19434" y="21175"/>
                                  <a:pt x="19540" y="21098"/>
                                </a:cubicBezTo>
                                <a:cubicBezTo>
                                  <a:pt x="19533" y="21093"/>
                                  <a:pt x="19523" y="21087"/>
                                  <a:pt x="19515" y="21079"/>
                                </a:cubicBezTo>
                                <a:cubicBezTo>
                                  <a:pt x="19505" y="21117"/>
                                  <a:pt x="19445" y="21166"/>
                                  <a:pt x="19427" y="21183"/>
                                </a:cubicBezTo>
                                <a:close/>
                                <a:moveTo>
                                  <a:pt x="19276" y="21417"/>
                                </a:moveTo>
                                <a:cubicBezTo>
                                  <a:pt x="19276" y="21415"/>
                                  <a:pt x="19276" y="21415"/>
                                  <a:pt x="19276" y="21417"/>
                                </a:cubicBezTo>
                                <a:cubicBezTo>
                                  <a:pt x="19314" y="21376"/>
                                  <a:pt x="19346" y="21333"/>
                                  <a:pt x="19374" y="21289"/>
                                </a:cubicBezTo>
                                <a:cubicBezTo>
                                  <a:pt x="19350" y="21335"/>
                                  <a:pt x="19318" y="21379"/>
                                  <a:pt x="19276" y="21417"/>
                                </a:cubicBezTo>
                                <a:close/>
                                <a:moveTo>
                                  <a:pt x="16168" y="1309"/>
                                </a:moveTo>
                                <a:cubicBezTo>
                                  <a:pt x="16186" y="1314"/>
                                  <a:pt x="16204" y="1320"/>
                                  <a:pt x="16218" y="1331"/>
                                </a:cubicBezTo>
                                <a:cubicBezTo>
                                  <a:pt x="16218" y="1331"/>
                                  <a:pt x="16218" y="1331"/>
                                  <a:pt x="16218" y="1331"/>
                                </a:cubicBezTo>
                                <a:cubicBezTo>
                                  <a:pt x="16235" y="1293"/>
                                  <a:pt x="16249" y="1252"/>
                                  <a:pt x="16253" y="1208"/>
                                </a:cubicBezTo>
                                <a:cubicBezTo>
                                  <a:pt x="16235" y="1213"/>
                                  <a:pt x="16218" y="1213"/>
                                  <a:pt x="16200" y="1216"/>
                                </a:cubicBezTo>
                                <a:cubicBezTo>
                                  <a:pt x="16193" y="1246"/>
                                  <a:pt x="16182" y="1279"/>
                                  <a:pt x="16168" y="1309"/>
                                </a:cubicBezTo>
                                <a:close/>
                                <a:moveTo>
                                  <a:pt x="21170" y="20531"/>
                                </a:moveTo>
                                <a:cubicBezTo>
                                  <a:pt x="21025" y="20561"/>
                                  <a:pt x="20884" y="20624"/>
                                  <a:pt x="20806" y="20727"/>
                                </a:cubicBezTo>
                                <a:cubicBezTo>
                                  <a:pt x="20761" y="20787"/>
                                  <a:pt x="20739" y="20965"/>
                                  <a:pt x="20658" y="21016"/>
                                </a:cubicBezTo>
                                <a:cubicBezTo>
                                  <a:pt x="20662" y="21016"/>
                                  <a:pt x="20662" y="21016"/>
                                  <a:pt x="20665" y="21016"/>
                                </a:cubicBezTo>
                                <a:cubicBezTo>
                                  <a:pt x="20859" y="20976"/>
                                  <a:pt x="20916" y="20806"/>
                                  <a:pt x="21022" y="20684"/>
                                </a:cubicBezTo>
                                <a:cubicBezTo>
                                  <a:pt x="21032" y="20673"/>
                                  <a:pt x="21050" y="20686"/>
                                  <a:pt x="21043" y="20697"/>
                                </a:cubicBezTo>
                                <a:cubicBezTo>
                                  <a:pt x="20972" y="20779"/>
                                  <a:pt x="20888" y="20967"/>
                                  <a:pt x="20746" y="21025"/>
                                </a:cubicBezTo>
                                <a:cubicBezTo>
                                  <a:pt x="20771" y="21027"/>
                                  <a:pt x="20792" y="21027"/>
                                  <a:pt x="20817" y="21030"/>
                                </a:cubicBezTo>
                                <a:cubicBezTo>
                                  <a:pt x="21064" y="20956"/>
                                  <a:pt x="21194" y="20746"/>
                                  <a:pt x="21198" y="20545"/>
                                </a:cubicBezTo>
                                <a:cubicBezTo>
                                  <a:pt x="21198" y="20534"/>
                                  <a:pt x="21180" y="20528"/>
                                  <a:pt x="21170" y="20531"/>
                                </a:cubicBezTo>
                                <a:close/>
                                <a:moveTo>
                                  <a:pt x="21085" y="20591"/>
                                </a:moveTo>
                                <a:cubicBezTo>
                                  <a:pt x="21085" y="20591"/>
                                  <a:pt x="21082" y="20591"/>
                                  <a:pt x="21082" y="20591"/>
                                </a:cubicBezTo>
                                <a:cubicBezTo>
                                  <a:pt x="21057" y="20599"/>
                                  <a:pt x="21036" y="20610"/>
                                  <a:pt x="21014" y="20621"/>
                                </a:cubicBezTo>
                                <a:cubicBezTo>
                                  <a:pt x="21011" y="20618"/>
                                  <a:pt x="21004" y="20618"/>
                                  <a:pt x="20997" y="20621"/>
                                </a:cubicBezTo>
                                <a:cubicBezTo>
                                  <a:pt x="20986" y="20626"/>
                                  <a:pt x="20979" y="20632"/>
                                  <a:pt x="20969" y="20640"/>
                                </a:cubicBezTo>
                                <a:cubicBezTo>
                                  <a:pt x="20965" y="20640"/>
                                  <a:pt x="20962" y="20640"/>
                                  <a:pt x="20958" y="20643"/>
                                </a:cubicBezTo>
                                <a:cubicBezTo>
                                  <a:pt x="20986" y="20624"/>
                                  <a:pt x="21053" y="20588"/>
                                  <a:pt x="21103" y="20580"/>
                                </a:cubicBezTo>
                                <a:cubicBezTo>
                                  <a:pt x="21099" y="20583"/>
                                  <a:pt x="21092" y="20586"/>
                                  <a:pt x="21085" y="20591"/>
                                </a:cubicBezTo>
                                <a:close/>
                                <a:moveTo>
                                  <a:pt x="21064" y="1047"/>
                                </a:moveTo>
                                <a:cubicBezTo>
                                  <a:pt x="21057" y="1061"/>
                                  <a:pt x="21050" y="1072"/>
                                  <a:pt x="21046" y="1085"/>
                                </a:cubicBezTo>
                                <a:cubicBezTo>
                                  <a:pt x="21219" y="1096"/>
                                  <a:pt x="21399" y="1014"/>
                                  <a:pt x="21547" y="960"/>
                                </a:cubicBezTo>
                                <a:cubicBezTo>
                                  <a:pt x="21561" y="954"/>
                                  <a:pt x="21575" y="971"/>
                                  <a:pt x="21561" y="979"/>
                                </a:cubicBezTo>
                                <a:cubicBezTo>
                                  <a:pt x="21392" y="1042"/>
                                  <a:pt x="21226" y="1102"/>
                                  <a:pt x="21039" y="1104"/>
                                </a:cubicBezTo>
                                <a:cubicBezTo>
                                  <a:pt x="21029" y="1126"/>
                                  <a:pt x="21015" y="1151"/>
                                  <a:pt x="21000" y="1173"/>
                                </a:cubicBezTo>
                                <a:cubicBezTo>
                                  <a:pt x="21000" y="1173"/>
                                  <a:pt x="21000" y="1173"/>
                                  <a:pt x="21000" y="1173"/>
                                </a:cubicBezTo>
                                <a:cubicBezTo>
                                  <a:pt x="21004" y="1178"/>
                                  <a:pt x="21007" y="1183"/>
                                  <a:pt x="21018" y="1183"/>
                                </a:cubicBezTo>
                                <a:cubicBezTo>
                                  <a:pt x="21170" y="1189"/>
                                  <a:pt x="21304" y="1183"/>
                                  <a:pt x="21441" y="1137"/>
                                </a:cubicBezTo>
                                <a:cubicBezTo>
                                  <a:pt x="21494" y="1118"/>
                                  <a:pt x="21547" y="1093"/>
                                  <a:pt x="21593" y="1066"/>
                                </a:cubicBezTo>
                                <a:lnTo>
                                  <a:pt x="21593" y="867"/>
                                </a:lnTo>
                                <a:cubicBezTo>
                                  <a:pt x="21494" y="867"/>
                                  <a:pt x="21392" y="873"/>
                                  <a:pt x="21297" y="900"/>
                                </a:cubicBezTo>
                                <a:cubicBezTo>
                                  <a:pt x="21198" y="922"/>
                                  <a:pt x="21127" y="982"/>
                                  <a:pt x="21064" y="1047"/>
                                </a:cubicBezTo>
                                <a:close/>
                                <a:moveTo>
                                  <a:pt x="21198" y="1148"/>
                                </a:moveTo>
                                <a:cubicBezTo>
                                  <a:pt x="21258" y="1137"/>
                                  <a:pt x="21318" y="1126"/>
                                  <a:pt x="21378" y="1118"/>
                                </a:cubicBezTo>
                                <a:cubicBezTo>
                                  <a:pt x="21321" y="1137"/>
                                  <a:pt x="21261" y="1145"/>
                                  <a:pt x="21198" y="1148"/>
                                </a:cubicBezTo>
                                <a:close/>
                                <a:moveTo>
                                  <a:pt x="21360" y="2727"/>
                                </a:moveTo>
                                <a:cubicBezTo>
                                  <a:pt x="21374" y="2727"/>
                                  <a:pt x="21385" y="2727"/>
                                  <a:pt x="21399" y="2727"/>
                                </a:cubicBezTo>
                                <a:cubicBezTo>
                                  <a:pt x="21477" y="2694"/>
                                  <a:pt x="21537" y="2648"/>
                                  <a:pt x="21593" y="2599"/>
                                </a:cubicBezTo>
                                <a:lnTo>
                                  <a:pt x="21593" y="2427"/>
                                </a:lnTo>
                                <a:cubicBezTo>
                                  <a:pt x="21522" y="2512"/>
                                  <a:pt x="21469" y="2681"/>
                                  <a:pt x="21360" y="2727"/>
                                </a:cubicBezTo>
                                <a:close/>
                                <a:moveTo>
                                  <a:pt x="21477" y="2724"/>
                                </a:moveTo>
                                <a:cubicBezTo>
                                  <a:pt x="21512" y="2721"/>
                                  <a:pt x="21551" y="2721"/>
                                  <a:pt x="21586" y="2719"/>
                                </a:cubicBezTo>
                                <a:cubicBezTo>
                                  <a:pt x="21589" y="2719"/>
                                  <a:pt x="21589" y="2716"/>
                                  <a:pt x="21593" y="2716"/>
                                </a:cubicBezTo>
                                <a:lnTo>
                                  <a:pt x="21593" y="2642"/>
                                </a:lnTo>
                                <a:cubicBezTo>
                                  <a:pt x="21558" y="2675"/>
                                  <a:pt x="21519" y="2702"/>
                                  <a:pt x="21477" y="2724"/>
                                </a:cubicBezTo>
                                <a:close/>
                                <a:moveTo>
                                  <a:pt x="21314" y="622"/>
                                </a:moveTo>
                                <a:cubicBezTo>
                                  <a:pt x="21318" y="619"/>
                                  <a:pt x="21325" y="616"/>
                                  <a:pt x="21328" y="614"/>
                                </a:cubicBezTo>
                                <a:cubicBezTo>
                                  <a:pt x="21300" y="622"/>
                                  <a:pt x="21272" y="627"/>
                                  <a:pt x="21244" y="633"/>
                                </a:cubicBezTo>
                                <a:cubicBezTo>
                                  <a:pt x="21230" y="671"/>
                                  <a:pt x="21216" y="706"/>
                                  <a:pt x="21201" y="744"/>
                                </a:cubicBezTo>
                                <a:cubicBezTo>
                                  <a:pt x="21205" y="744"/>
                                  <a:pt x="21208" y="742"/>
                                  <a:pt x="21212" y="739"/>
                                </a:cubicBezTo>
                                <a:cubicBezTo>
                                  <a:pt x="21212" y="739"/>
                                  <a:pt x="21212" y="736"/>
                                  <a:pt x="21216" y="736"/>
                                </a:cubicBezTo>
                                <a:cubicBezTo>
                                  <a:pt x="21357" y="747"/>
                                  <a:pt x="21484" y="701"/>
                                  <a:pt x="21593" y="635"/>
                                </a:cubicBezTo>
                                <a:cubicBezTo>
                                  <a:pt x="21593" y="635"/>
                                  <a:pt x="21593" y="635"/>
                                  <a:pt x="21593" y="635"/>
                                </a:cubicBezTo>
                                <a:lnTo>
                                  <a:pt x="21593" y="488"/>
                                </a:lnTo>
                                <a:cubicBezTo>
                                  <a:pt x="21512" y="534"/>
                                  <a:pt x="21431" y="581"/>
                                  <a:pt x="21335" y="608"/>
                                </a:cubicBezTo>
                                <a:cubicBezTo>
                                  <a:pt x="21328" y="614"/>
                                  <a:pt x="21321" y="619"/>
                                  <a:pt x="21314" y="622"/>
                                </a:cubicBezTo>
                                <a:close/>
                                <a:moveTo>
                                  <a:pt x="14535" y="7044"/>
                                </a:moveTo>
                                <a:cubicBezTo>
                                  <a:pt x="14440" y="7000"/>
                                  <a:pt x="14331" y="6975"/>
                                  <a:pt x="14225" y="6954"/>
                                </a:cubicBezTo>
                                <a:cubicBezTo>
                                  <a:pt x="14126" y="6932"/>
                                  <a:pt x="14006" y="6910"/>
                                  <a:pt x="13900" y="6921"/>
                                </a:cubicBezTo>
                                <a:cubicBezTo>
                                  <a:pt x="13865" y="6935"/>
                                  <a:pt x="13830" y="6951"/>
                                  <a:pt x="13795" y="6965"/>
                                </a:cubicBezTo>
                                <a:cubicBezTo>
                                  <a:pt x="13921" y="6975"/>
                                  <a:pt x="14038" y="7022"/>
                                  <a:pt x="14158" y="7057"/>
                                </a:cubicBezTo>
                                <a:cubicBezTo>
                                  <a:pt x="14317" y="7104"/>
                                  <a:pt x="14479" y="7145"/>
                                  <a:pt x="14645" y="7172"/>
                                </a:cubicBezTo>
                                <a:cubicBezTo>
                                  <a:pt x="14666" y="7175"/>
                                  <a:pt x="14655" y="7199"/>
                                  <a:pt x="14634" y="7196"/>
                                </a:cubicBezTo>
                                <a:cubicBezTo>
                                  <a:pt x="14468" y="7169"/>
                                  <a:pt x="14306" y="7128"/>
                                  <a:pt x="14147" y="7082"/>
                                </a:cubicBezTo>
                                <a:cubicBezTo>
                                  <a:pt x="14020" y="7044"/>
                                  <a:pt x="13900" y="6986"/>
                                  <a:pt x="13763" y="6986"/>
                                </a:cubicBezTo>
                                <a:cubicBezTo>
                                  <a:pt x="13759" y="6986"/>
                                  <a:pt x="13756" y="6984"/>
                                  <a:pt x="13752" y="6984"/>
                                </a:cubicBezTo>
                                <a:cubicBezTo>
                                  <a:pt x="13742" y="6992"/>
                                  <a:pt x="13731" y="6995"/>
                                  <a:pt x="13717" y="7000"/>
                                </a:cubicBezTo>
                                <a:cubicBezTo>
                                  <a:pt x="13752" y="6997"/>
                                  <a:pt x="13791" y="7005"/>
                                  <a:pt x="13826" y="7019"/>
                                </a:cubicBezTo>
                                <a:cubicBezTo>
                                  <a:pt x="13826" y="7019"/>
                                  <a:pt x="13826" y="7019"/>
                                  <a:pt x="13826" y="7019"/>
                                </a:cubicBezTo>
                                <a:cubicBezTo>
                                  <a:pt x="13854" y="7033"/>
                                  <a:pt x="13883" y="7046"/>
                                  <a:pt x="13914" y="7057"/>
                                </a:cubicBezTo>
                                <a:cubicBezTo>
                                  <a:pt x="13960" y="7079"/>
                                  <a:pt x="14003" y="7104"/>
                                  <a:pt x="14038" y="7123"/>
                                </a:cubicBezTo>
                                <a:cubicBezTo>
                                  <a:pt x="14137" y="7169"/>
                                  <a:pt x="14228" y="7205"/>
                                  <a:pt x="14338" y="7235"/>
                                </a:cubicBezTo>
                                <a:cubicBezTo>
                                  <a:pt x="14525" y="7286"/>
                                  <a:pt x="14712" y="7308"/>
                                  <a:pt x="14906" y="7289"/>
                                </a:cubicBezTo>
                                <a:cubicBezTo>
                                  <a:pt x="14920" y="7289"/>
                                  <a:pt x="14920" y="7273"/>
                                  <a:pt x="14909" y="7267"/>
                                </a:cubicBezTo>
                                <a:cubicBezTo>
                                  <a:pt x="14775" y="7196"/>
                                  <a:pt x="14669" y="7106"/>
                                  <a:pt x="14535" y="7044"/>
                                </a:cubicBezTo>
                                <a:close/>
                                <a:moveTo>
                                  <a:pt x="21265" y="575"/>
                                </a:moveTo>
                                <a:cubicBezTo>
                                  <a:pt x="21261" y="586"/>
                                  <a:pt x="21258" y="597"/>
                                  <a:pt x="21254" y="611"/>
                                </a:cubicBezTo>
                                <a:cubicBezTo>
                                  <a:pt x="21328" y="594"/>
                                  <a:pt x="21392" y="570"/>
                                  <a:pt x="21455" y="540"/>
                                </a:cubicBezTo>
                                <a:cubicBezTo>
                                  <a:pt x="21462" y="534"/>
                                  <a:pt x="21469" y="532"/>
                                  <a:pt x="21480" y="526"/>
                                </a:cubicBezTo>
                                <a:cubicBezTo>
                                  <a:pt x="21487" y="524"/>
                                  <a:pt x="21498" y="518"/>
                                  <a:pt x="21508" y="515"/>
                                </a:cubicBezTo>
                                <a:cubicBezTo>
                                  <a:pt x="21540" y="499"/>
                                  <a:pt x="21568" y="483"/>
                                  <a:pt x="21600" y="466"/>
                                </a:cubicBezTo>
                                <a:lnTo>
                                  <a:pt x="21600" y="376"/>
                                </a:lnTo>
                                <a:cubicBezTo>
                                  <a:pt x="21462" y="420"/>
                                  <a:pt x="21346" y="485"/>
                                  <a:pt x="21265" y="575"/>
                                </a:cubicBezTo>
                                <a:close/>
                                <a:moveTo>
                                  <a:pt x="21593" y="21027"/>
                                </a:moveTo>
                                <a:lnTo>
                                  <a:pt x="21593" y="21016"/>
                                </a:lnTo>
                                <a:cubicBezTo>
                                  <a:pt x="21586" y="21016"/>
                                  <a:pt x="21579" y="21019"/>
                                  <a:pt x="21568" y="21019"/>
                                </a:cubicBezTo>
                                <a:cubicBezTo>
                                  <a:pt x="21579" y="21022"/>
                                  <a:pt x="21586" y="21025"/>
                                  <a:pt x="21593" y="21027"/>
                                </a:cubicBezTo>
                                <a:close/>
                                <a:moveTo>
                                  <a:pt x="21339" y="21000"/>
                                </a:moveTo>
                                <a:cubicBezTo>
                                  <a:pt x="21374" y="20995"/>
                                  <a:pt x="21413" y="20989"/>
                                  <a:pt x="21448" y="20984"/>
                                </a:cubicBezTo>
                                <a:cubicBezTo>
                                  <a:pt x="21505" y="20951"/>
                                  <a:pt x="21551" y="20916"/>
                                  <a:pt x="21593" y="20872"/>
                                </a:cubicBezTo>
                                <a:lnTo>
                                  <a:pt x="21593" y="20697"/>
                                </a:lnTo>
                                <a:cubicBezTo>
                                  <a:pt x="21515" y="20798"/>
                                  <a:pt x="21455" y="20926"/>
                                  <a:pt x="21339" y="21000"/>
                                </a:cubicBezTo>
                                <a:close/>
                                <a:moveTo>
                                  <a:pt x="21424" y="20670"/>
                                </a:moveTo>
                                <a:cubicBezTo>
                                  <a:pt x="21357" y="20752"/>
                                  <a:pt x="21339" y="20951"/>
                                  <a:pt x="21230" y="21014"/>
                                </a:cubicBezTo>
                                <a:cubicBezTo>
                                  <a:pt x="21244" y="21011"/>
                                  <a:pt x="21254" y="21011"/>
                                  <a:pt x="21268" y="21008"/>
                                </a:cubicBezTo>
                                <a:cubicBezTo>
                                  <a:pt x="21427" y="20918"/>
                                  <a:pt x="21487" y="20779"/>
                                  <a:pt x="21596" y="20656"/>
                                </a:cubicBezTo>
                                <a:lnTo>
                                  <a:pt x="21596" y="20553"/>
                                </a:lnTo>
                                <a:cubicBezTo>
                                  <a:pt x="21582" y="20561"/>
                                  <a:pt x="21568" y="20572"/>
                                  <a:pt x="21554" y="20580"/>
                                </a:cubicBezTo>
                                <a:cubicBezTo>
                                  <a:pt x="21554" y="20580"/>
                                  <a:pt x="21554" y="20580"/>
                                  <a:pt x="21554" y="20580"/>
                                </a:cubicBezTo>
                                <a:cubicBezTo>
                                  <a:pt x="21561" y="20575"/>
                                  <a:pt x="21565" y="20569"/>
                                  <a:pt x="21572" y="20564"/>
                                </a:cubicBezTo>
                                <a:cubicBezTo>
                                  <a:pt x="21575" y="20561"/>
                                  <a:pt x="21586" y="20553"/>
                                  <a:pt x="21596" y="20545"/>
                                </a:cubicBezTo>
                                <a:lnTo>
                                  <a:pt x="21596" y="20515"/>
                                </a:lnTo>
                                <a:cubicBezTo>
                                  <a:pt x="21526" y="20558"/>
                                  <a:pt x="21473" y="20610"/>
                                  <a:pt x="21424" y="20670"/>
                                </a:cubicBezTo>
                                <a:close/>
                                <a:moveTo>
                                  <a:pt x="21057" y="16850"/>
                                </a:moveTo>
                                <a:cubicBezTo>
                                  <a:pt x="21124" y="16645"/>
                                  <a:pt x="21163" y="16449"/>
                                  <a:pt x="21046" y="16239"/>
                                </a:cubicBezTo>
                                <a:cubicBezTo>
                                  <a:pt x="21043" y="16231"/>
                                  <a:pt x="21025" y="16228"/>
                                  <a:pt x="21022" y="16236"/>
                                </a:cubicBezTo>
                                <a:cubicBezTo>
                                  <a:pt x="20912" y="16452"/>
                                  <a:pt x="20902" y="16694"/>
                                  <a:pt x="21004" y="16912"/>
                                </a:cubicBezTo>
                                <a:cubicBezTo>
                                  <a:pt x="20930" y="16972"/>
                                  <a:pt x="20859" y="17035"/>
                                  <a:pt x="20792" y="17101"/>
                                </a:cubicBezTo>
                                <a:cubicBezTo>
                                  <a:pt x="20845" y="16863"/>
                                  <a:pt x="20842" y="16632"/>
                                  <a:pt x="20672" y="16419"/>
                                </a:cubicBezTo>
                                <a:cubicBezTo>
                                  <a:pt x="20665" y="16411"/>
                                  <a:pt x="20648" y="16413"/>
                                  <a:pt x="20648" y="16424"/>
                                </a:cubicBezTo>
                                <a:cubicBezTo>
                                  <a:pt x="20658" y="16552"/>
                                  <a:pt x="20616" y="16681"/>
                                  <a:pt x="20623" y="16809"/>
                                </a:cubicBezTo>
                                <a:cubicBezTo>
                                  <a:pt x="20627" y="16931"/>
                                  <a:pt x="20683" y="17032"/>
                                  <a:pt x="20757" y="17136"/>
                                </a:cubicBezTo>
                                <a:cubicBezTo>
                                  <a:pt x="20694" y="17201"/>
                                  <a:pt x="20634" y="17267"/>
                                  <a:pt x="20577" y="17335"/>
                                </a:cubicBezTo>
                                <a:cubicBezTo>
                                  <a:pt x="20598" y="17253"/>
                                  <a:pt x="20616" y="17169"/>
                                  <a:pt x="20591" y="17087"/>
                                </a:cubicBezTo>
                                <a:cubicBezTo>
                                  <a:pt x="20563" y="16991"/>
                                  <a:pt x="20489" y="16910"/>
                                  <a:pt x="20443" y="16822"/>
                                </a:cubicBezTo>
                                <a:cubicBezTo>
                                  <a:pt x="20436" y="16801"/>
                                  <a:pt x="20425" y="16776"/>
                                  <a:pt x="20418" y="16754"/>
                                </a:cubicBezTo>
                                <a:cubicBezTo>
                                  <a:pt x="20418" y="16752"/>
                                  <a:pt x="20418" y="16752"/>
                                  <a:pt x="20415" y="16749"/>
                                </a:cubicBezTo>
                                <a:cubicBezTo>
                                  <a:pt x="20411" y="16743"/>
                                  <a:pt x="20411" y="16738"/>
                                  <a:pt x="20408" y="16730"/>
                                </a:cubicBezTo>
                                <a:cubicBezTo>
                                  <a:pt x="20404" y="16719"/>
                                  <a:pt x="20383" y="16722"/>
                                  <a:pt x="20380" y="16730"/>
                                </a:cubicBezTo>
                                <a:cubicBezTo>
                                  <a:pt x="20376" y="16743"/>
                                  <a:pt x="20369" y="16757"/>
                                  <a:pt x="20366" y="16768"/>
                                </a:cubicBezTo>
                                <a:cubicBezTo>
                                  <a:pt x="20362" y="16771"/>
                                  <a:pt x="20358" y="16771"/>
                                  <a:pt x="20358" y="16776"/>
                                </a:cubicBezTo>
                                <a:cubicBezTo>
                                  <a:pt x="20358" y="16779"/>
                                  <a:pt x="20358" y="16784"/>
                                  <a:pt x="20358" y="16787"/>
                                </a:cubicBezTo>
                                <a:cubicBezTo>
                                  <a:pt x="20298" y="16994"/>
                                  <a:pt x="20288" y="17272"/>
                                  <a:pt x="20500" y="17422"/>
                                </a:cubicBezTo>
                                <a:cubicBezTo>
                                  <a:pt x="20429" y="17512"/>
                                  <a:pt x="20366" y="17605"/>
                                  <a:pt x="20309" y="17700"/>
                                </a:cubicBezTo>
                                <a:cubicBezTo>
                                  <a:pt x="20302" y="17709"/>
                                  <a:pt x="20320" y="17717"/>
                                  <a:pt x="20327" y="17709"/>
                                </a:cubicBezTo>
                                <a:cubicBezTo>
                                  <a:pt x="20394" y="17619"/>
                                  <a:pt x="20464" y="17529"/>
                                  <a:pt x="20535" y="17441"/>
                                </a:cubicBezTo>
                                <a:cubicBezTo>
                                  <a:pt x="20683" y="17417"/>
                                  <a:pt x="20852" y="17480"/>
                                  <a:pt x="21007" y="17458"/>
                                </a:cubicBezTo>
                                <a:cubicBezTo>
                                  <a:pt x="21156" y="17433"/>
                                  <a:pt x="21304" y="17392"/>
                                  <a:pt x="21413" y="17308"/>
                                </a:cubicBezTo>
                                <a:cubicBezTo>
                                  <a:pt x="21420" y="17302"/>
                                  <a:pt x="21417" y="17294"/>
                                  <a:pt x="21410" y="17291"/>
                                </a:cubicBezTo>
                                <a:cubicBezTo>
                                  <a:pt x="21159" y="17215"/>
                                  <a:pt x="20799" y="17300"/>
                                  <a:pt x="20570" y="17401"/>
                                </a:cubicBezTo>
                                <a:cubicBezTo>
                                  <a:pt x="20641" y="17316"/>
                                  <a:pt x="20715" y="17234"/>
                                  <a:pt x="20792" y="17152"/>
                                </a:cubicBezTo>
                                <a:cubicBezTo>
                                  <a:pt x="20919" y="17193"/>
                                  <a:pt x="21110" y="17182"/>
                                  <a:pt x="21237" y="17171"/>
                                </a:cubicBezTo>
                                <a:cubicBezTo>
                                  <a:pt x="21367" y="17161"/>
                                  <a:pt x="21480" y="17125"/>
                                  <a:pt x="21586" y="17071"/>
                                </a:cubicBezTo>
                                <a:lnTo>
                                  <a:pt x="21586" y="17046"/>
                                </a:lnTo>
                                <a:cubicBezTo>
                                  <a:pt x="21561" y="17060"/>
                                  <a:pt x="21533" y="17073"/>
                                  <a:pt x="21533" y="17073"/>
                                </a:cubicBezTo>
                                <a:cubicBezTo>
                                  <a:pt x="21445" y="17117"/>
                                  <a:pt x="21339" y="17136"/>
                                  <a:pt x="21237" y="17150"/>
                                </a:cubicBezTo>
                                <a:cubicBezTo>
                                  <a:pt x="21138" y="17163"/>
                                  <a:pt x="20955" y="17171"/>
                                  <a:pt x="20838" y="17144"/>
                                </a:cubicBezTo>
                                <a:cubicBezTo>
                                  <a:pt x="20838" y="17144"/>
                                  <a:pt x="20838" y="17144"/>
                                  <a:pt x="20838" y="17144"/>
                                </a:cubicBezTo>
                                <a:cubicBezTo>
                                  <a:pt x="20870" y="17144"/>
                                  <a:pt x="20902" y="17141"/>
                                  <a:pt x="20933" y="17136"/>
                                </a:cubicBezTo>
                                <a:cubicBezTo>
                                  <a:pt x="21156" y="17117"/>
                                  <a:pt x="21367" y="17079"/>
                                  <a:pt x="21586" y="17032"/>
                                </a:cubicBezTo>
                                <a:lnTo>
                                  <a:pt x="21586" y="17021"/>
                                </a:lnTo>
                                <a:cubicBezTo>
                                  <a:pt x="21529" y="17027"/>
                                  <a:pt x="21459" y="17041"/>
                                  <a:pt x="21399" y="17054"/>
                                </a:cubicBezTo>
                                <a:cubicBezTo>
                                  <a:pt x="21304" y="17076"/>
                                  <a:pt x="21201" y="17092"/>
                                  <a:pt x="21099" y="17101"/>
                                </a:cubicBezTo>
                                <a:cubicBezTo>
                                  <a:pt x="21191" y="17081"/>
                                  <a:pt x="21286" y="17065"/>
                                  <a:pt x="21381" y="17049"/>
                                </a:cubicBezTo>
                                <a:cubicBezTo>
                                  <a:pt x="21452" y="17035"/>
                                  <a:pt x="21519" y="17024"/>
                                  <a:pt x="21589" y="17019"/>
                                </a:cubicBezTo>
                                <a:lnTo>
                                  <a:pt x="21589" y="16981"/>
                                </a:lnTo>
                                <a:cubicBezTo>
                                  <a:pt x="21469" y="16970"/>
                                  <a:pt x="21353" y="16975"/>
                                  <a:pt x="21233" y="16989"/>
                                </a:cubicBezTo>
                                <a:cubicBezTo>
                                  <a:pt x="21096" y="17005"/>
                                  <a:pt x="20972" y="17062"/>
                                  <a:pt x="20842" y="17101"/>
                                </a:cubicBezTo>
                                <a:cubicBezTo>
                                  <a:pt x="20909" y="17035"/>
                                  <a:pt x="20979" y="16972"/>
                                  <a:pt x="21050" y="16912"/>
                                </a:cubicBezTo>
                                <a:cubicBezTo>
                                  <a:pt x="21233" y="16869"/>
                                  <a:pt x="21424" y="16822"/>
                                  <a:pt x="21589" y="16749"/>
                                </a:cubicBezTo>
                                <a:lnTo>
                                  <a:pt x="21589" y="16727"/>
                                </a:lnTo>
                                <a:cubicBezTo>
                                  <a:pt x="21445" y="16790"/>
                                  <a:pt x="21283" y="16833"/>
                                  <a:pt x="21127" y="16872"/>
                                </a:cubicBezTo>
                                <a:cubicBezTo>
                                  <a:pt x="21283" y="16803"/>
                                  <a:pt x="21441" y="16741"/>
                                  <a:pt x="21589" y="16664"/>
                                </a:cubicBezTo>
                                <a:lnTo>
                                  <a:pt x="21589" y="16637"/>
                                </a:lnTo>
                                <a:cubicBezTo>
                                  <a:pt x="21477" y="16694"/>
                                  <a:pt x="21360" y="16746"/>
                                  <a:pt x="21240" y="16798"/>
                                </a:cubicBezTo>
                                <a:cubicBezTo>
                                  <a:pt x="21343" y="16743"/>
                                  <a:pt x="21441" y="16681"/>
                                  <a:pt x="21544" y="16623"/>
                                </a:cubicBezTo>
                                <a:cubicBezTo>
                                  <a:pt x="21561" y="16615"/>
                                  <a:pt x="21575" y="16604"/>
                                  <a:pt x="21589" y="16596"/>
                                </a:cubicBezTo>
                                <a:lnTo>
                                  <a:pt x="21589" y="16572"/>
                                </a:lnTo>
                                <a:cubicBezTo>
                                  <a:pt x="21505" y="16626"/>
                                  <a:pt x="21413" y="16670"/>
                                  <a:pt x="21318" y="16716"/>
                                </a:cubicBezTo>
                                <a:cubicBezTo>
                                  <a:pt x="21311" y="16719"/>
                                  <a:pt x="21307" y="16724"/>
                                  <a:pt x="21300" y="16727"/>
                                </a:cubicBezTo>
                                <a:cubicBezTo>
                                  <a:pt x="21392" y="16667"/>
                                  <a:pt x="21487" y="16612"/>
                                  <a:pt x="21589" y="16563"/>
                                </a:cubicBezTo>
                                <a:lnTo>
                                  <a:pt x="21589" y="16536"/>
                                </a:lnTo>
                                <a:cubicBezTo>
                                  <a:pt x="21406" y="16623"/>
                                  <a:pt x="21240" y="16727"/>
                                  <a:pt x="21085" y="16844"/>
                                </a:cubicBezTo>
                                <a:cubicBezTo>
                                  <a:pt x="21198" y="16708"/>
                                  <a:pt x="21385" y="16585"/>
                                  <a:pt x="21589" y="16503"/>
                                </a:cubicBezTo>
                                <a:lnTo>
                                  <a:pt x="21589" y="16487"/>
                                </a:lnTo>
                                <a:cubicBezTo>
                                  <a:pt x="21374" y="16577"/>
                                  <a:pt x="21173" y="16702"/>
                                  <a:pt x="21057" y="16850"/>
                                </a:cubicBezTo>
                                <a:close/>
                                <a:moveTo>
                                  <a:pt x="20355" y="17073"/>
                                </a:moveTo>
                                <a:cubicBezTo>
                                  <a:pt x="20344" y="17011"/>
                                  <a:pt x="20351" y="16945"/>
                                  <a:pt x="20358" y="16880"/>
                                </a:cubicBezTo>
                                <a:cubicBezTo>
                                  <a:pt x="20358" y="16882"/>
                                  <a:pt x="20362" y="16872"/>
                                  <a:pt x="20366" y="16855"/>
                                </a:cubicBezTo>
                                <a:cubicBezTo>
                                  <a:pt x="20369" y="17016"/>
                                  <a:pt x="20369" y="17218"/>
                                  <a:pt x="20464" y="17360"/>
                                </a:cubicBezTo>
                                <a:cubicBezTo>
                                  <a:pt x="20394" y="17278"/>
                                  <a:pt x="20369" y="17155"/>
                                  <a:pt x="20355" y="17073"/>
                                </a:cubicBezTo>
                                <a:close/>
                                <a:moveTo>
                                  <a:pt x="20387" y="16792"/>
                                </a:moveTo>
                                <a:cubicBezTo>
                                  <a:pt x="20387" y="16790"/>
                                  <a:pt x="20390" y="16787"/>
                                  <a:pt x="20390" y="16784"/>
                                </a:cubicBezTo>
                                <a:cubicBezTo>
                                  <a:pt x="20404" y="16989"/>
                                  <a:pt x="20418" y="17180"/>
                                  <a:pt x="20503" y="17376"/>
                                </a:cubicBezTo>
                                <a:cubicBezTo>
                                  <a:pt x="20380" y="17223"/>
                                  <a:pt x="20390" y="16959"/>
                                  <a:pt x="20387" y="16792"/>
                                </a:cubicBezTo>
                                <a:close/>
                                <a:moveTo>
                                  <a:pt x="20418" y="16833"/>
                                </a:moveTo>
                                <a:cubicBezTo>
                                  <a:pt x="20485" y="17011"/>
                                  <a:pt x="20521" y="17182"/>
                                  <a:pt x="20524" y="17365"/>
                                </a:cubicBezTo>
                                <a:cubicBezTo>
                                  <a:pt x="20436" y="17201"/>
                                  <a:pt x="20422" y="17011"/>
                                  <a:pt x="20418" y="16833"/>
                                </a:cubicBezTo>
                                <a:close/>
                                <a:moveTo>
                                  <a:pt x="20471" y="16904"/>
                                </a:moveTo>
                                <a:cubicBezTo>
                                  <a:pt x="20492" y="16940"/>
                                  <a:pt x="20517" y="16972"/>
                                  <a:pt x="20538" y="17008"/>
                                </a:cubicBezTo>
                                <a:cubicBezTo>
                                  <a:pt x="20598" y="17109"/>
                                  <a:pt x="20581" y="17223"/>
                                  <a:pt x="20552" y="17330"/>
                                </a:cubicBezTo>
                                <a:cubicBezTo>
                                  <a:pt x="20542" y="17185"/>
                                  <a:pt x="20514" y="17046"/>
                                  <a:pt x="20471" y="16904"/>
                                </a:cubicBezTo>
                                <a:close/>
                                <a:moveTo>
                                  <a:pt x="21201" y="17395"/>
                                </a:moveTo>
                                <a:cubicBezTo>
                                  <a:pt x="21057" y="17447"/>
                                  <a:pt x="20891" y="17450"/>
                                  <a:pt x="20739" y="17433"/>
                                </a:cubicBezTo>
                                <a:cubicBezTo>
                                  <a:pt x="20739" y="17433"/>
                                  <a:pt x="20736" y="17433"/>
                                  <a:pt x="20732" y="17433"/>
                                </a:cubicBezTo>
                                <a:cubicBezTo>
                                  <a:pt x="20817" y="17431"/>
                                  <a:pt x="20902" y="17414"/>
                                  <a:pt x="20986" y="17403"/>
                                </a:cubicBezTo>
                                <a:cubicBezTo>
                                  <a:pt x="21103" y="17390"/>
                                  <a:pt x="21216" y="17371"/>
                                  <a:pt x="21318" y="17332"/>
                                </a:cubicBezTo>
                                <a:cubicBezTo>
                                  <a:pt x="21290" y="17357"/>
                                  <a:pt x="21233" y="17384"/>
                                  <a:pt x="21201" y="17395"/>
                                </a:cubicBezTo>
                                <a:close/>
                                <a:moveTo>
                                  <a:pt x="20704" y="17411"/>
                                </a:moveTo>
                                <a:cubicBezTo>
                                  <a:pt x="20905" y="17373"/>
                                  <a:pt x="21106" y="17330"/>
                                  <a:pt x="21311" y="17313"/>
                                </a:cubicBezTo>
                                <a:cubicBezTo>
                                  <a:pt x="21131" y="17373"/>
                                  <a:pt x="20909" y="17411"/>
                                  <a:pt x="20704" y="17411"/>
                                </a:cubicBezTo>
                                <a:close/>
                                <a:moveTo>
                                  <a:pt x="20997" y="17308"/>
                                </a:moveTo>
                                <a:cubicBezTo>
                                  <a:pt x="21074" y="17297"/>
                                  <a:pt x="21152" y="17289"/>
                                  <a:pt x="21233" y="17286"/>
                                </a:cubicBezTo>
                                <a:cubicBezTo>
                                  <a:pt x="21272" y="17286"/>
                                  <a:pt x="21297" y="17286"/>
                                  <a:pt x="21311" y="17291"/>
                                </a:cubicBezTo>
                                <a:cubicBezTo>
                                  <a:pt x="21074" y="17311"/>
                                  <a:pt x="20852" y="17379"/>
                                  <a:pt x="20619" y="17409"/>
                                </a:cubicBezTo>
                                <a:cubicBezTo>
                                  <a:pt x="20616" y="17409"/>
                                  <a:pt x="20616" y="17409"/>
                                  <a:pt x="20612" y="17409"/>
                                </a:cubicBezTo>
                                <a:cubicBezTo>
                                  <a:pt x="20736" y="17357"/>
                                  <a:pt x="20859" y="17327"/>
                                  <a:pt x="20997" y="17308"/>
                                </a:cubicBezTo>
                                <a:close/>
                                <a:moveTo>
                                  <a:pt x="20648" y="16762"/>
                                </a:moveTo>
                                <a:cubicBezTo>
                                  <a:pt x="20644" y="16700"/>
                                  <a:pt x="20651" y="16634"/>
                                  <a:pt x="20662" y="16572"/>
                                </a:cubicBezTo>
                                <a:cubicBezTo>
                                  <a:pt x="20662" y="16563"/>
                                  <a:pt x="20669" y="16542"/>
                                  <a:pt x="20672" y="16520"/>
                                </a:cubicBezTo>
                                <a:cubicBezTo>
                                  <a:pt x="20701" y="16705"/>
                                  <a:pt x="20704" y="16891"/>
                                  <a:pt x="20739" y="17076"/>
                                </a:cubicBezTo>
                                <a:cubicBezTo>
                                  <a:pt x="20679" y="16978"/>
                                  <a:pt x="20651" y="16877"/>
                                  <a:pt x="20648" y="16762"/>
                                </a:cubicBezTo>
                                <a:close/>
                                <a:moveTo>
                                  <a:pt x="20701" y="16555"/>
                                </a:moveTo>
                                <a:cubicBezTo>
                                  <a:pt x="20746" y="16692"/>
                                  <a:pt x="20739" y="16839"/>
                                  <a:pt x="20746" y="16983"/>
                                </a:cubicBezTo>
                                <a:cubicBezTo>
                                  <a:pt x="20718" y="16842"/>
                                  <a:pt x="20711" y="16697"/>
                                  <a:pt x="20701" y="16555"/>
                                </a:cubicBezTo>
                                <a:close/>
                                <a:moveTo>
                                  <a:pt x="20711" y="16512"/>
                                </a:moveTo>
                                <a:cubicBezTo>
                                  <a:pt x="20813" y="16670"/>
                                  <a:pt x="20796" y="16852"/>
                                  <a:pt x="20775" y="17024"/>
                                </a:cubicBezTo>
                                <a:cubicBezTo>
                                  <a:pt x="20761" y="16855"/>
                                  <a:pt x="20782" y="16670"/>
                                  <a:pt x="20711" y="16512"/>
                                </a:cubicBezTo>
                                <a:close/>
                                <a:moveTo>
                                  <a:pt x="21127" y="17038"/>
                                </a:moveTo>
                                <a:cubicBezTo>
                                  <a:pt x="21261" y="16997"/>
                                  <a:pt x="21424" y="16991"/>
                                  <a:pt x="21572" y="17002"/>
                                </a:cubicBezTo>
                                <a:cubicBezTo>
                                  <a:pt x="21469" y="17011"/>
                                  <a:pt x="21371" y="17032"/>
                                  <a:pt x="21268" y="17051"/>
                                </a:cubicBezTo>
                                <a:cubicBezTo>
                                  <a:pt x="21173" y="17071"/>
                                  <a:pt x="21067" y="17101"/>
                                  <a:pt x="20965" y="17114"/>
                                </a:cubicBezTo>
                                <a:cubicBezTo>
                                  <a:pt x="20933" y="17117"/>
                                  <a:pt x="20902" y="17120"/>
                                  <a:pt x="20866" y="17120"/>
                                </a:cubicBezTo>
                                <a:cubicBezTo>
                                  <a:pt x="20958" y="17095"/>
                                  <a:pt x="21039" y="17065"/>
                                  <a:pt x="21127" y="17038"/>
                                </a:cubicBezTo>
                                <a:close/>
                                <a:moveTo>
                                  <a:pt x="20955" y="16629"/>
                                </a:moveTo>
                                <a:cubicBezTo>
                                  <a:pt x="20951" y="16569"/>
                                  <a:pt x="20962" y="16512"/>
                                  <a:pt x="20972" y="16452"/>
                                </a:cubicBezTo>
                                <a:cubicBezTo>
                                  <a:pt x="20976" y="16441"/>
                                  <a:pt x="20997" y="16392"/>
                                  <a:pt x="21015" y="16351"/>
                                </a:cubicBezTo>
                                <a:cubicBezTo>
                                  <a:pt x="21018" y="16411"/>
                                  <a:pt x="21032" y="16473"/>
                                  <a:pt x="21039" y="16533"/>
                                </a:cubicBezTo>
                                <a:cubicBezTo>
                                  <a:pt x="21050" y="16642"/>
                                  <a:pt x="21025" y="16757"/>
                                  <a:pt x="21011" y="16869"/>
                                </a:cubicBezTo>
                                <a:cubicBezTo>
                                  <a:pt x="20979" y="16790"/>
                                  <a:pt x="20962" y="16711"/>
                                  <a:pt x="20955" y="16629"/>
                                </a:cubicBezTo>
                                <a:close/>
                                <a:moveTo>
                                  <a:pt x="21039" y="16828"/>
                                </a:moveTo>
                                <a:cubicBezTo>
                                  <a:pt x="21046" y="16746"/>
                                  <a:pt x="21057" y="16664"/>
                                  <a:pt x="21060" y="16580"/>
                                </a:cubicBezTo>
                                <a:cubicBezTo>
                                  <a:pt x="21064" y="16487"/>
                                  <a:pt x="21025" y="16394"/>
                                  <a:pt x="21032" y="16302"/>
                                </a:cubicBezTo>
                                <a:cubicBezTo>
                                  <a:pt x="21036" y="16291"/>
                                  <a:pt x="21039" y="16285"/>
                                  <a:pt x="21039" y="16285"/>
                                </a:cubicBezTo>
                                <a:cubicBezTo>
                                  <a:pt x="21092" y="16383"/>
                                  <a:pt x="21099" y="16492"/>
                                  <a:pt x="21099" y="16596"/>
                                </a:cubicBezTo>
                                <a:cubicBezTo>
                                  <a:pt x="21103" y="16678"/>
                                  <a:pt x="21067" y="16752"/>
                                  <a:pt x="21039" y="16828"/>
                                </a:cubicBezTo>
                                <a:close/>
                                <a:moveTo>
                                  <a:pt x="15339" y="6894"/>
                                </a:moveTo>
                                <a:cubicBezTo>
                                  <a:pt x="15234" y="6861"/>
                                  <a:pt x="15142" y="6801"/>
                                  <a:pt x="15033" y="6771"/>
                                </a:cubicBezTo>
                                <a:cubicBezTo>
                                  <a:pt x="14916" y="6738"/>
                                  <a:pt x="14800" y="6725"/>
                                  <a:pt x="14676" y="6716"/>
                                </a:cubicBezTo>
                                <a:cubicBezTo>
                                  <a:pt x="14549" y="6708"/>
                                  <a:pt x="14391" y="6716"/>
                                  <a:pt x="14260" y="6752"/>
                                </a:cubicBezTo>
                                <a:cubicBezTo>
                                  <a:pt x="14401" y="6787"/>
                                  <a:pt x="14535" y="6834"/>
                                  <a:pt x="14687" y="6839"/>
                                </a:cubicBezTo>
                                <a:cubicBezTo>
                                  <a:pt x="14807" y="6842"/>
                                  <a:pt x="14923" y="6836"/>
                                  <a:pt x="15043" y="6828"/>
                                </a:cubicBezTo>
                                <a:cubicBezTo>
                                  <a:pt x="15064" y="6828"/>
                                  <a:pt x="15064" y="6853"/>
                                  <a:pt x="15043" y="6853"/>
                                </a:cubicBezTo>
                                <a:cubicBezTo>
                                  <a:pt x="14891" y="6858"/>
                                  <a:pt x="14740" y="6864"/>
                                  <a:pt x="14588" y="6853"/>
                                </a:cubicBezTo>
                                <a:cubicBezTo>
                                  <a:pt x="14465" y="6845"/>
                                  <a:pt x="14345" y="6798"/>
                                  <a:pt x="14228" y="6768"/>
                                </a:cubicBezTo>
                                <a:cubicBezTo>
                                  <a:pt x="14193" y="6787"/>
                                  <a:pt x="14154" y="6804"/>
                                  <a:pt x="14119" y="6823"/>
                                </a:cubicBezTo>
                                <a:cubicBezTo>
                                  <a:pt x="14115" y="6826"/>
                                  <a:pt x="14115" y="6828"/>
                                  <a:pt x="14112" y="6831"/>
                                </a:cubicBezTo>
                                <a:cubicBezTo>
                                  <a:pt x="14108" y="6836"/>
                                  <a:pt x="14101" y="6836"/>
                                  <a:pt x="14094" y="6834"/>
                                </a:cubicBezTo>
                                <a:cubicBezTo>
                                  <a:pt x="14084" y="6839"/>
                                  <a:pt x="14077" y="6842"/>
                                  <a:pt x="14066" y="6847"/>
                                </a:cubicBezTo>
                                <a:cubicBezTo>
                                  <a:pt x="14281" y="6793"/>
                                  <a:pt x="14511" y="6921"/>
                                  <a:pt x="14715" y="6967"/>
                                </a:cubicBezTo>
                                <a:cubicBezTo>
                                  <a:pt x="14923" y="7016"/>
                                  <a:pt x="15138" y="6959"/>
                                  <a:pt x="15339" y="6918"/>
                                </a:cubicBezTo>
                                <a:cubicBezTo>
                                  <a:pt x="15353" y="6915"/>
                                  <a:pt x="15353" y="6899"/>
                                  <a:pt x="15339" y="6894"/>
                                </a:cubicBezTo>
                                <a:close/>
                                <a:moveTo>
                                  <a:pt x="543" y="16021"/>
                                </a:moveTo>
                                <a:cubicBezTo>
                                  <a:pt x="712" y="15958"/>
                                  <a:pt x="878" y="15898"/>
                                  <a:pt x="1065" y="15895"/>
                                </a:cubicBezTo>
                                <a:cubicBezTo>
                                  <a:pt x="1076" y="15873"/>
                                  <a:pt x="1090" y="15849"/>
                                  <a:pt x="1104" y="15827"/>
                                </a:cubicBezTo>
                                <a:cubicBezTo>
                                  <a:pt x="1104" y="15827"/>
                                  <a:pt x="1104" y="15827"/>
                                  <a:pt x="1104" y="15827"/>
                                </a:cubicBezTo>
                                <a:cubicBezTo>
                                  <a:pt x="1100" y="15822"/>
                                  <a:pt x="1097" y="15816"/>
                                  <a:pt x="1086" y="15816"/>
                                </a:cubicBezTo>
                                <a:cubicBezTo>
                                  <a:pt x="935" y="15811"/>
                                  <a:pt x="801" y="15816"/>
                                  <a:pt x="663" y="15863"/>
                                </a:cubicBezTo>
                                <a:cubicBezTo>
                                  <a:pt x="511" y="15914"/>
                                  <a:pt x="388" y="16018"/>
                                  <a:pt x="265" y="16097"/>
                                </a:cubicBezTo>
                                <a:cubicBezTo>
                                  <a:pt x="250" y="16105"/>
                                  <a:pt x="261" y="16119"/>
                                  <a:pt x="275" y="16122"/>
                                </a:cubicBezTo>
                                <a:cubicBezTo>
                                  <a:pt x="451" y="16135"/>
                                  <a:pt x="635" y="16146"/>
                                  <a:pt x="804" y="16100"/>
                                </a:cubicBezTo>
                                <a:cubicBezTo>
                                  <a:pt x="903" y="16073"/>
                                  <a:pt x="973" y="16013"/>
                                  <a:pt x="1040" y="15950"/>
                                </a:cubicBezTo>
                                <a:cubicBezTo>
                                  <a:pt x="1048" y="15936"/>
                                  <a:pt x="1055" y="15925"/>
                                  <a:pt x="1058" y="15912"/>
                                </a:cubicBezTo>
                                <a:cubicBezTo>
                                  <a:pt x="885" y="15901"/>
                                  <a:pt x="705" y="15983"/>
                                  <a:pt x="557" y="16037"/>
                                </a:cubicBezTo>
                                <a:cubicBezTo>
                                  <a:pt x="540" y="16045"/>
                                  <a:pt x="526" y="16026"/>
                                  <a:pt x="543" y="16021"/>
                                </a:cubicBezTo>
                                <a:close/>
                                <a:moveTo>
                                  <a:pt x="899" y="15849"/>
                                </a:moveTo>
                                <a:cubicBezTo>
                                  <a:pt x="839" y="15860"/>
                                  <a:pt x="779" y="15871"/>
                                  <a:pt x="720" y="15879"/>
                                </a:cubicBezTo>
                                <a:cubicBezTo>
                                  <a:pt x="779" y="15860"/>
                                  <a:pt x="839" y="15852"/>
                                  <a:pt x="899" y="15849"/>
                                </a:cubicBezTo>
                                <a:close/>
                                <a:moveTo>
                                  <a:pt x="836" y="16422"/>
                                </a:moveTo>
                                <a:cubicBezTo>
                                  <a:pt x="839" y="16411"/>
                                  <a:pt x="843" y="16400"/>
                                  <a:pt x="847" y="16386"/>
                                </a:cubicBezTo>
                                <a:cubicBezTo>
                                  <a:pt x="772" y="16402"/>
                                  <a:pt x="709" y="16427"/>
                                  <a:pt x="645" y="16457"/>
                                </a:cubicBezTo>
                                <a:cubicBezTo>
                                  <a:pt x="638" y="16462"/>
                                  <a:pt x="631" y="16465"/>
                                  <a:pt x="621" y="16471"/>
                                </a:cubicBezTo>
                                <a:cubicBezTo>
                                  <a:pt x="614" y="16473"/>
                                  <a:pt x="603" y="16479"/>
                                  <a:pt x="593" y="16482"/>
                                </a:cubicBezTo>
                                <a:cubicBezTo>
                                  <a:pt x="522" y="16517"/>
                                  <a:pt x="455" y="16558"/>
                                  <a:pt x="384" y="16593"/>
                                </a:cubicBezTo>
                                <a:cubicBezTo>
                                  <a:pt x="370" y="16602"/>
                                  <a:pt x="356" y="16582"/>
                                  <a:pt x="370" y="16577"/>
                                </a:cubicBezTo>
                                <a:cubicBezTo>
                                  <a:pt x="501" y="16517"/>
                                  <a:pt x="617" y="16432"/>
                                  <a:pt x="758" y="16386"/>
                                </a:cubicBezTo>
                                <a:cubicBezTo>
                                  <a:pt x="765" y="16383"/>
                                  <a:pt x="772" y="16378"/>
                                  <a:pt x="783" y="16375"/>
                                </a:cubicBezTo>
                                <a:cubicBezTo>
                                  <a:pt x="779" y="16378"/>
                                  <a:pt x="772" y="16381"/>
                                  <a:pt x="769" y="16383"/>
                                </a:cubicBezTo>
                                <a:cubicBezTo>
                                  <a:pt x="797" y="16375"/>
                                  <a:pt x="825" y="16370"/>
                                  <a:pt x="854" y="16364"/>
                                </a:cubicBezTo>
                                <a:cubicBezTo>
                                  <a:pt x="868" y="16326"/>
                                  <a:pt x="882" y="16291"/>
                                  <a:pt x="896" y="16252"/>
                                </a:cubicBezTo>
                                <a:cubicBezTo>
                                  <a:pt x="892" y="16252"/>
                                  <a:pt x="889" y="16255"/>
                                  <a:pt x="885" y="16258"/>
                                </a:cubicBezTo>
                                <a:cubicBezTo>
                                  <a:pt x="885" y="16258"/>
                                  <a:pt x="885" y="16261"/>
                                  <a:pt x="882" y="16261"/>
                                </a:cubicBezTo>
                                <a:cubicBezTo>
                                  <a:pt x="741" y="16250"/>
                                  <a:pt x="614" y="16296"/>
                                  <a:pt x="504" y="16362"/>
                                </a:cubicBezTo>
                                <a:cubicBezTo>
                                  <a:pt x="427" y="16405"/>
                                  <a:pt x="363" y="16462"/>
                                  <a:pt x="300" y="16520"/>
                                </a:cubicBezTo>
                                <a:cubicBezTo>
                                  <a:pt x="243" y="16572"/>
                                  <a:pt x="215" y="16634"/>
                                  <a:pt x="152" y="16683"/>
                                </a:cubicBezTo>
                                <a:cubicBezTo>
                                  <a:pt x="138" y="16694"/>
                                  <a:pt x="152" y="16711"/>
                                  <a:pt x="169" y="16708"/>
                                </a:cubicBezTo>
                                <a:cubicBezTo>
                                  <a:pt x="420" y="16664"/>
                                  <a:pt x="688" y="16585"/>
                                  <a:pt x="836" y="16422"/>
                                </a:cubicBezTo>
                                <a:close/>
                                <a:moveTo>
                                  <a:pt x="854" y="16591"/>
                                </a:moveTo>
                                <a:cubicBezTo>
                                  <a:pt x="818" y="16754"/>
                                  <a:pt x="790" y="16921"/>
                                  <a:pt x="709" y="17073"/>
                                </a:cubicBezTo>
                                <a:cubicBezTo>
                                  <a:pt x="698" y="17095"/>
                                  <a:pt x="649" y="17087"/>
                                  <a:pt x="663" y="17062"/>
                                </a:cubicBezTo>
                                <a:cubicBezTo>
                                  <a:pt x="737" y="16907"/>
                                  <a:pt x="751" y="16749"/>
                                  <a:pt x="790" y="16588"/>
                                </a:cubicBezTo>
                                <a:cubicBezTo>
                                  <a:pt x="794" y="16569"/>
                                  <a:pt x="801" y="16550"/>
                                  <a:pt x="804" y="16528"/>
                                </a:cubicBezTo>
                                <a:cubicBezTo>
                                  <a:pt x="526" y="16790"/>
                                  <a:pt x="462" y="17125"/>
                                  <a:pt x="557" y="17450"/>
                                </a:cubicBezTo>
                                <a:cubicBezTo>
                                  <a:pt x="561" y="17463"/>
                                  <a:pt x="582" y="17463"/>
                                  <a:pt x="593" y="17455"/>
                                </a:cubicBezTo>
                                <a:cubicBezTo>
                                  <a:pt x="607" y="17441"/>
                                  <a:pt x="621" y="17428"/>
                                  <a:pt x="631" y="17417"/>
                                </a:cubicBezTo>
                                <a:cubicBezTo>
                                  <a:pt x="638" y="17417"/>
                                  <a:pt x="645" y="17414"/>
                                  <a:pt x="649" y="17409"/>
                                </a:cubicBezTo>
                                <a:cubicBezTo>
                                  <a:pt x="653" y="17403"/>
                                  <a:pt x="653" y="17398"/>
                                  <a:pt x="656" y="17390"/>
                                </a:cubicBezTo>
                                <a:cubicBezTo>
                                  <a:pt x="755" y="17283"/>
                                  <a:pt x="825" y="17169"/>
                                  <a:pt x="868" y="17038"/>
                                </a:cubicBezTo>
                                <a:cubicBezTo>
                                  <a:pt x="906" y="16921"/>
                                  <a:pt x="878" y="16809"/>
                                  <a:pt x="847" y="16694"/>
                                </a:cubicBezTo>
                                <a:cubicBezTo>
                                  <a:pt x="854" y="16659"/>
                                  <a:pt x="857" y="16626"/>
                                  <a:pt x="854" y="16591"/>
                                </a:cubicBezTo>
                                <a:close/>
                                <a:moveTo>
                                  <a:pt x="1220" y="14308"/>
                                </a:moveTo>
                                <a:cubicBezTo>
                                  <a:pt x="1199" y="14303"/>
                                  <a:pt x="1175" y="14300"/>
                                  <a:pt x="1153" y="14295"/>
                                </a:cubicBezTo>
                                <a:cubicBezTo>
                                  <a:pt x="899" y="14341"/>
                                  <a:pt x="730" y="14540"/>
                                  <a:pt x="691" y="14739"/>
                                </a:cubicBezTo>
                                <a:cubicBezTo>
                                  <a:pt x="688" y="14750"/>
                                  <a:pt x="702" y="14755"/>
                                  <a:pt x="712" y="14753"/>
                                </a:cubicBezTo>
                                <a:cubicBezTo>
                                  <a:pt x="861" y="14736"/>
                                  <a:pt x="1009" y="14690"/>
                                  <a:pt x="1108" y="14595"/>
                                </a:cubicBezTo>
                                <a:cubicBezTo>
                                  <a:pt x="1164" y="14540"/>
                                  <a:pt x="1213" y="14368"/>
                                  <a:pt x="1302" y="14325"/>
                                </a:cubicBezTo>
                                <a:cubicBezTo>
                                  <a:pt x="1298" y="14325"/>
                                  <a:pt x="1298" y="14325"/>
                                  <a:pt x="1294" y="14322"/>
                                </a:cubicBezTo>
                                <a:cubicBezTo>
                                  <a:pt x="1097" y="14344"/>
                                  <a:pt x="1012" y="14505"/>
                                  <a:pt x="885" y="14616"/>
                                </a:cubicBezTo>
                                <a:cubicBezTo>
                                  <a:pt x="875" y="14627"/>
                                  <a:pt x="857" y="14611"/>
                                  <a:pt x="868" y="14603"/>
                                </a:cubicBezTo>
                                <a:cubicBezTo>
                                  <a:pt x="952" y="14529"/>
                                  <a:pt x="1069" y="14352"/>
                                  <a:pt x="1220" y="14308"/>
                                </a:cubicBezTo>
                                <a:close/>
                                <a:moveTo>
                                  <a:pt x="882" y="14682"/>
                                </a:moveTo>
                                <a:cubicBezTo>
                                  <a:pt x="885" y="14685"/>
                                  <a:pt x="892" y="14685"/>
                                  <a:pt x="899" y="14682"/>
                                </a:cubicBezTo>
                                <a:cubicBezTo>
                                  <a:pt x="910" y="14676"/>
                                  <a:pt x="921" y="14671"/>
                                  <a:pt x="931" y="14665"/>
                                </a:cubicBezTo>
                                <a:cubicBezTo>
                                  <a:pt x="935" y="14665"/>
                                  <a:pt x="938" y="14665"/>
                                  <a:pt x="942" y="14665"/>
                                </a:cubicBezTo>
                                <a:cubicBezTo>
                                  <a:pt x="910" y="14679"/>
                                  <a:pt x="836" y="14709"/>
                                  <a:pt x="790" y="14712"/>
                                </a:cubicBezTo>
                                <a:cubicBezTo>
                                  <a:pt x="797" y="14709"/>
                                  <a:pt x="804" y="14706"/>
                                  <a:pt x="811" y="14704"/>
                                </a:cubicBezTo>
                                <a:cubicBezTo>
                                  <a:pt x="811" y="14704"/>
                                  <a:pt x="815" y="14704"/>
                                  <a:pt x="815" y="14704"/>
                                </a:cubicBezTo>
                                <a:cubicBezTo>
                                  <a:pt x="836" y="14698"/>
                                  <a:pt x="861" y="14690"/>
                                  <a:pt x="882" y="14682"/>
                                </a:cubicBezTo>
                                <a:close/>
                                <a:moveTo>
                                  <a:pt x="14154" y="8843"/>
                                </a:moveTo>
                                <a:cubicBezTo>
                                  <a:pt x="14362" y="8756"/>
                                  <a:pt x="14458" y="8530"/>
                                  <a:pt x="14426" y="8355"/>
                                </a:cubicBezTo>
                                <a:cubicBezTo>
                                  <a:pt x="14422" y="8344"/>
                                  <a:pt x="14412" y="8336"/>
                                  <a:pt x="14401" y="8339"/>
                                </a:cubicBezTo>
                                <a:cubicBezTo>
                                  <a:pt x="14126" y="8353"/>
                                  <a:pt x="13925" y="8639"/>
                                  <a:pt x="13999" y="8838"/>
                                </a:cubicBezTo>
                                <a:cubicBezTo>
                                  <a:pt x="13727" y="8838"/>
                                  <a:pt x="13470" y="8824"/>
                                  <a:pt x="13205" y="8770"/>
                                </a:cubicBezTo>
                                <a:cubicBezTo>
                                  <a:pt x="13163" y="8762"/>
                                  <a:pt x="13153" y="8813"/>
                                  <a:pt x="13191" y="8819"/>
                                </a:cubicBezTo>
                                <a:cubicBezTo>
                                  <a:pt x="13456" y="8868"/>
                                  <a:pt x="13731" y="8898"/>
                                  <a:pt x="14003" y="8879"/>
                                </a:cubicBezTo>
                                <a:cubicBezTo>
                                  <a:pt x="14027" y="8980"/>
                                  <a:pt x="14066" y="9075"/>
                                  <a:pt x="14165" y="9146"/>
                                </a:cubicBezTo>
                                <a:cubicBezTo>
                                  <a:pt x="14274" y="9222"/>
                                  <a:pt x="14405" y="9261"/>
                                  <a:pt x="14549" y="9274"/>
                                </a:cubicBezTo>
                                <a:cubicBezTo>
                                  <a:pt x="14563" y="9274"/>
                                  <a:pt x="14578" y="9269"/>
                                  <a:pt x="14578" y="9255"/>
                                </a:cubicBezTo>
                                <a:cubicBezTo>
                                  <a:pt x="14567" y="9102"/>
                                  <a:pt x="14369" y="8887"/>
                                  <a:pt x="14154" y="8843"/>
                                </a:cubicBezTo>
                                <a:close/>
                                <a:moveTo>
                                  <a:pt x="14190" y="8797"/>
                                </a:moveTo>
                                <a:cubicBezTo>
                                  <a:pt x="14218" y="8767"/>
                                  <a:pt x="14239" y="8734"/>
                                  <a:pt x="14260" y="8704"/>
                                </a:cubicBezTo>
                                <a:cubicBezTo>
                                  <a:pt x="14313" y="8620"/>
                                  <a:pt x="14352" y="8533"/>
                                  <a:pt x="14384" y="8443"/>
                                </a:cubicBezTo>
                                <a:cubicBezTo>
                                  <a:pt x="14384" y="8443"/>
                                  <a:pt x="14384" y="8443"/>
                                  <a:pt x="14384" y="8443"/>
                                </a:cubicBezTo>
                                <a:cubicBezTo>
                                  <a:pt x="14369" y="8560"/>
                                  <a:pt x="14309" y="8721"/>
                                  <a:pt x="14190" y="8797"/>
                                </a:cubicBezTo>
                                <a:close/>
                                <a:moveTo>
                                  <a:pt x="14119" y="8811"/>
                                </a:moveTo>
                                <a:cubicBezTo>
                                  <a:pt x="14165" y="8707"/>
                                  <a:pt x="14235" y="8609"/>
                                  <a:pt x="14313" y="8516"/>
                                </a:cubicBezTo>
                                <a:cubicBezTo>
                                  <a:pt x="14274" y="8620"/>
                                  <a:pt x="14218" y="8745"/>
                                  <a:pt x="14119" y="8811"/>
                                </a:cubicBezTo>
                                <a:close/>
                                <a:moveTo>
                                  <a:pt x="14101" y="8560"/>
                                </a:moveTo>
                                <a:cubicBezTo>
                                  <a:pt x="14137" y="8508"/>
                                  <a:pt x="14182" y="8456"/>
                                  <a:pt x="14246" y="8421"/>
                                </a:cubicBezTo>
                                <a:cubicBezTo>
                                  <a:pt x="14253" y="8418"/>
                                  <a:pt x="14384" y="8361"/>
                                  <a:pt x="14387" y="8374"/>
                                </a:cubicBezTo>
                                <a:cubicBezTo>
                                  <a:pt x="14387" y="8385"/>
                                  <a:pt x="14387" y="8396"/>
                                  <a:pt x="14387" y="8407"/>
                                </a:cubicBezTo>
                                <a:cubicBezTo>
                                  <a:pt x="14387" y="8407"/>
                                  <a:pt x="14387" y="8407"/>
                                  <a:pt x="14384" y="8407"/>
                                </a:cubicBezTo>
                                <a:cubicBezTo>
                                  <a:pt x="14288" y="8396"/>
                                  <a:pt x="14218" y="8453"/>
                                  <a:pt x="14161" y="8524"/>
                                </a:cubicBezTo>
                                <a:cubicBezTo>
                                  <a:pt x="14115" y="8568"/>
                                  <a:pt x="14077" y="8617"/>
                                  <a:pt x="14045" y="8669"/>
                                </a:cubicBezTo>
                                <a:cubicBezTo>
                                  <a:pt x="14059" y="8631"/>
                                  <a:pt x="14077" y="8593"/>
                                  <a:pt x="14101" y="8560"/>
                                </a:cubicBezTo>
                                <a:close/>
                                <a:moveTo>
                                  <a:pt x="14052" y="8893"/>
                                </a:moveTo>
                                <a:cubicBezTo>
                                  <a:pt x="14059" y="8893"/>
                                  <a:pt x="14063" y="8890"/>
                                  <a:pt x="14066" y="8884"/>
                                </a:cubicBezTo>
                                <a:cubicBezTo>
                                  <a:pt x="14070" y="8887"/>
                                  <a:pt x="14070" y="8890"/>
                                  <a:pt x="14073" y="8890"/>
                                </a:cubicBezTo>
                                <a:cubicBezTo>
                                  <a:pt x="14077" y="8893"/>
                                  <a:pt x="14084" y="8895"/>
                                  <a:pt x="14087" y="8898"/>
                                </a:cubicBezTo>
                                <a:cubicBezTo>
                                  <a:pt x="14165" y="8950"/>
                                  <a:pt x="14207" y="9029"/>
                                  <a:pt x="14281" y="9086"/>
                                </a:cubicBezTo>
                                <a:cubicBezTo>
                                  <a:pt x="14352" y="9138"/>
                                  <a:pt x="14426" y="9182"/>
                                  <a:pt x="14496" y="9233"/>
                                </a:cubicBezTo>
                                <a:cubicBezTo>
                                  <a:pt x="14271" y="9206"/>
                                  <a:pt x="14070" y="9078"/>
                                  <a:pt x="14052" y="8893"/>
                                </a:cubicBezTo>
                                <a:close/>
                                <a:moveTo>
                                  <a:pt x="487" y="14592"/>
                                </a:moveTo>
                                <a:cubicBezTo>
                                  <a:pt x="568" y="14518"/>
                                  <a:pt x="617" y="14322"/>
                                  <a:pt x="737" y="14270"/>
                                </a:cubicBezTo>
                                <a:cubicBezTo>
                                  <a:pt x="723" y="14270"/>
                                  <a:pt x="712" y="14270"/>
                                  <a:pt x="698" y="14270"/>
                                </a:cubicBezTo>
                                <a:cubicBezTo>
                                  <a:pt x="504" y="14352"/>
                                  <a:pt x="430" y="14505"/>
                                  <a:pt x="272" y="14622"/>
                                </a:cubicBezTo>
                                <a:cubicBezTo>
                                  <a:pt x="257" y="14633"/>
                                  <a:pt x="240" y="14616"/>
                                  <a:pt x="254" y="14605"/>
                                </a:cubicBezTo>
                                <a:cubicBezTo>
                                  <a:pt x="377" y="14515"/>
                                  <a:pt x="469" y="14344"/>
                                  <a:pt x="624" y="14270"/>
                                </a:cubicBezTo>
                                <a:cubicBezTo>
                                  <a:pt x="589" y="14273"/>
                                  <a:pt x="550" y="14273"/>
                                  <a:pt x="515" y="14275"/>
                                </a:cubicBezTo>
                                <a:cubicBezTo>
                                  <a:pt x="282" y="14374"/>
                                  <a:pt x="155" y="14578"/>
                                  <a:pt x="63" y="14772"/>
                                </a:cubicBezTo>
                                <a:cubicBezTo>
                                  <a:pt x="60" y="14783"/>
                                  <a:pt x="74" y="14791"/>
                                  <a:pt x="85" y="14791"/>
                                </a:cubicBezTo>
                                <a:cubicBezTo>
                                  <a:pt x="250" y="14766"/>
                                  <a:pt x="377" y="14690"/>
                                  <a:pt x="487" y="14592"/>
                                </a:cubicBezTo>
                                <a:close/>
                                <a:moveTo>
                                  <a:pt x="324" y="14679"/>
                                </a:moveTo>
                                <a:cubicBezTo>
                                  <a:pt x="314" y="14685"/>
                                  <a:pt x="268" y="14712"/>
                                  <a:pt x="226" y="14731"/>
                                </a:cubicBezTo>
                                <a:cubicBezTo>
                                  <a:pt x="243" y="14720"/>
                                  <a:pt x="265" y="14709"/>
                                  <a:pt x="282" y="14698"/>
                                </a:cubicBezTo>
                                <a:cubicBezTo>
                                  <a:pt x="303" y="14687"/>
                                  <a:pt x="324" y="14676"/>
                                  <a:pt x="346" y="14665"/>
                                </a:cubicBezTo>
                                <a:cubicBezTo>
                                  <a:pt x="346" y="14665"/>
                                  <a:pt x="346" y="14665"/>
                                  <a:pt x="346" y="14665"/>
                                </a:cubicBezTo>
                                <a:cubicBezTo>
                                  <a:pt x="339" y="14671"/>
                                  <a:pt x="332" y="14676"/>
                                  <a:pt x="324" y="14679"/>
                                </a:cubicBezTo>
                                <a:close/>
                                <a:moveTo>
                                  <a:pt x="307" y="14235"/>
                                </a:moveTo>
                                <a:cubicBezTo>
                                  <a:pt x="339" y="14232"/>
                                  <a:pt x="370" y="14232"/>
                                  <a:pt x="399" y="14229"/>
                                </a:cubicBezTo>
                                <a:cubicBezTo>
                                  <a:pt x="229" y="14161"/>
                                  <a:pt x="159" y="14011"/>
                                  <a:pt x="63" y="13888"/>
                                </a:cubicBezTo>
                                <a:cubicBezTo>
                                  <a:pt x="46" y="13866"/>
                                  <a:pt x="28" y="13845"/>
                                  <a:pt x="4" y="13823"/>
                                </a:cubicBezTo>
                                <a:lnTo>
                                  <a:pt x="4" y="13973"/>
                                </a:lnTo>
                                <a:cubicBezTo>
                                  <a:pt x="28" y="14006"/>
                                  <a:pt x="53" y="14036"/>
                                  <a:pt x="78" y="14065"/>
                                </a:cubicBezTo>
                                <a:cubicBezTo>
                                  <a:pt x="148" y="14147"/>
                                  <a:pt x="215" y="14196"/>
                                  <a:pt x="307" y="14235"/>
                                </a:cubicBezTo>
                                <a:close/>
                                <a:moveTo>
                                  <a:pt x="1460" y="16097"/>
                                </a:moveTo>
                                <a:cubicBezTo>
                                  <a:pt x="1407" y="15996"/>
                                  <a:pt x="1266" y="15931"/>
                                  <a:pt x="1136" y="15895"/>
                                </a:cubicBezTo>
                                <a:cubicBezTo>
                                  <a:pt x="1132" y="15893"/>
                                  <a:pt x="1129" y="15893"/>
                                  <a:pt x="1125" y="15890"/>
                                </a:cubicBezTo>
                                <a:cubicBezTo>
                                  <a:pt x="1115" y="15909"/>
                                  <a:pt x="1104" y="15925"/>
                                  <a:pt x="1097" y="15944"/>
                                </a:cubicBezTo>
                                <a:cubicBezTo>
                                  <a:pt x="1160" y="15972"/>
                                  <a:pt x="1203" y="16029"/>
                                  <a:pt x="1238" y="16075"/>
                                </a:cubicBezTo>
                                <a:cubicBezTo>
                                  <a:pt x="1291" y="16152"/>
                                  <a:pt x="1340" y="16244"/>
                                  <a:pt x="1421" y="16304"/>
                                </a:cubicBezTo>
                                <a:cubicBezTo>
                                  <a:pt x="1436" y="16312"/>
                                  <a:pt x="1414" y="16329"/>
                                  <a:pt x="1400" y="16318"/>
                                </a:cubicBezTo>
                                <a:cubicBezTo>
                                  <a:pt x="1340" y="16261"/>
                                  <a:pt x="1298" y="16201"/>
                                  <a:pt x="1252" y="16135"/>
                                </a:cubicBezTo>
                                <a:cubicBezTo>
                                  <a:pt x="1206" y="16067"/>
                                  <a:pt x="1153" y="16015"/>
                                  <a:pt x="1086" y="15963"/>
                                </a:cubicBezTo>
                                <a:cubicBezTo>
                                  <a:pt x="1079" y="15974"/>
                                  <a:pt x="1076" y="15988"/>
                                  <a:pt x="1069" y="16002"/>
                                </a:cubicBezTo>
                                <a:cubicBezTo>
                                  <a:pt x="1083" y="16075"/>
                                  <a:pt x="1115" y="16146"/>
                                  <a:pt x="1150" y="16214"/>
                                </a:cubicBezTo>
                                <a:cubicBezTo>
                                  <a:pt x="1227" y="16359"/>
                                  <a:pt x="1443" y="16397"/>
                                  <a:pt x="1584" y="16490"/>
                                </a:cubicBezTo>
                                <a:cubicBezTo>
                                  <a:pt x="1601" y="16501"/>
                                  <a:pt x="1630" y="16484"/>
                                  <a:pt x="1612" y="16468"/>
                                </a:cubicBezTo>
                                <a:cubicBezTo>
                                  <a:pt x="1492" y="16372"/>
                                  <a:pt x="1520" y="16217"/>
                                  <a:pt x="1460" y="16097"/>
                                </a:cubicBezTo>
                                <a:close/>
                                <a:moveTo>
                                  <a:pt x="7" y="164"/>
                                </a:moveTo>
                                <a:lnTo>
                                  <a:pt x="7" y="564"/>
                                </a:lnTo>
                                <a:cubicBezTo>
                                  <a:pt x="11" y="504"/>
                                  <a:pt x="18" y="444"/>
                                  <a:pt x="25" y="387"/>
                                </a:cubicBezTo>
                                <a:cubicBezTo>
                                  <a:pt x="32" y="303"/>
                                  <a:pt x="28" y="232"/>
                                  <a:pt x="7" y="164"/>
                                </a:cubicBezTo>
                                <a:close/>
                                <a:moveTo>
                                  <a:pt x="250" y="14237"/>
                                </a:moveTo>
                                <a:cubicBezTo>
                                  <a:pt x="145" y="14188"/>
                                  <a:pt x="74" y="14101"/>
                                  <a:pt x="7" y="14016"/>
                                </a:cubicBezTo>
                                <a:lnTo>
                                  <a:pt x="7" y="14150"/>
                                </a:lnTo>
                                <a:cubicBezTo>
                                  <a:pt x="63" y="14191"/>
                                  <a:pt x="131" y="14221"/>
                                  <a:pt x="205" y="14240"/>
                                </a:cubicBezTo>
                                <a:cubicBezTo>
                                  <a:pt x="219" y="14240"/>
                                  <a:pt x="236" y="14240"/>
                                  <a:pt x="250" y="14237"/>
                                </a:cubicBezTo>
                                <a:close/>
                                <a:moveTo>
                                  <a:pt x="1273" y="16765"/>
                                </a:moveTo>
                                <a:cubicBezTo>
                                  <a:pt x="1266" y="16732"/>
                                  <a:pt x="1256" y="16702"/>
                                  <a:pt x="1245" y="16670"/>
                                </a:cubicBezTo>
                                <a:cubicBezTo>
                                  <a:pt x="1242" y="16648"/>
                                  <a:pt x="1231" y="16623"/>
                                  <a:pt x="1217" y="16599"/>
                                </a:cubicBezTo>
                                <a:cubicBezTo>
                                  <a:pt x="1206" y="16577"/>
                                  <a:pt x="1199" y="16552"/>
                                  <a:pt x="1189" y="16531"/>
                                </a:cubicBezTo>
                                <a:cubicBezTo>
                                  <a:pt x="1146" y="16432"/>
                                  <a:pt x="1072" y="16329"/>
                                  <a:pt x="942" y="16296"/>
                                </a:cubicBezTo>
                                <a:cubicBezTo>
                                  <a:pt x="938" y="16307"/>
                                  <a:pt x="935" y="16315"/>
                                  <a:pt x="931" y="16326"/>
                                </a:cubicBezTo>
                                <a:cubicBezTo>
                                  <a:pt x="924" y="16342"/>
                                  <a:pt x="917" y="16362"/>
                                  <a:pt x="914" y="16378"/>
                                </a:cubicBezTo>
                                <a:cubicBezTo>
                                  <a:pt x="917" y="16378"/>
                                  <a:pt x="924" y="16378"/>
                                  <a:pt x="924" y="16383"/>
                                </a:cubicBezTo>
                                <a:cubicBezTo>
                                  <a:pt x="1026" y="16517"/>
                                  <a:pt x="1086" y="16667"/>
                                  <a:pt x="1203" y="16798"/>
                                </a:cubicBezTo>
                                <a:cubicBezTo>
                                  <a:pt x="1213" y="16809"/>
                                  <a:pt x="1189" y="16820"/>
                                  <a:pt x="1178" y="16809"/>
                                </a:cubicBezTo>
                                <a:cubicBezTo>
                                  <a:pt x="1065" y="16683"/>
                                  <a:pt x="995" y="16536"/>
                                  <a:pt x="906" y="16400"/>
                                </a:cubicBezTo>
                                <a:cubicBezTo>
                                  <a:pt x="896" y="16438"/>
                                  <a:pt x="885" y="16479"/>
                                  <a:pt x="875" y="16517"/>
                                </a:cubicBezTo>
                                <a:cubicBezTo>
                                  <a:pt x="892" y="16561"/>
                                  <a:pt x="914" y="16604"/>
                                  <a:pt x="942" y="16648"/>
                                </a:cubicBezTo>
                                <a:cubicBezTo>
                                  <a:pt x="984" y="16716"/>
                                  <a:pt x="1040" y="16779"/>
                                  <a:pt x="1097" y="16839"/>
                                </a:cubicBezTo>
                                <a:cubicBezTo>
                                  <a:pt x="1160" y="16910"/>
                                  <a:pt x="1252" y="16956"/>
                                  <a:pt x="1312" y="17030"/>
                                </a:cubicBezTo>
                                <a:cubicBezTo>
                                  <a:pt x="1323" y="17043"/>
                                  <a:pt x="1351" y="17032"/>
                                  <a:pt x="1340" y="17019"/>
                                </a:cubicBezTo>
                                <a:cubicBezTo>
                                  <a:pt x="1270" y="16937"/>
                                  <a:pt x="1294" y="16852"/>
                                  <a:pt x="1273" y="16765"/>
                                </a:cubicBezTo>
                                <a:close/>
                                <a:moveTo>
                                  <a:pt x="1192" y="16632"/>
                                </a:moveTo>
                                <a:cubicBezTo>
                                  <a:pt x="1178" y="16607"/>
                                  <a:pt x="1160" y="16574"/>
                                  <a:pt x="1139" y="16547"/>
                                </a:cubicBezTo>
                                <a:cubicBezTo>
                                  <a:pt x="1143" y="16544"/>
                                  <a:pt x="1143" y="16542"/>
                                  <a:pt x="1143" y="16539"/>
                                </a:cubicBezTo>
                                <a:cubicBezTo>
                                  <a:pt x="1160" y="16561"/>
                                  <a:pt x="1175" y="16585"/>
                                  <a:pt x="1185" y="16610"/>
                                </a:cubicBezTo>
                                <a:cubicBezTo>
                                  <a:pt x="1192" y="16626"/>
                                  <a:pt x="1199" y="16640"/>
                                  <a:pt x="1203" y="16656"/>
                                </a:cubicBezTo>
                                <a:cubicBezTo>
                                  <a:pt x="1199" y="16648"/>
                                  <a:pt x="1196" y="16640"/>
                                  <a:pt x="1192" y="16632"/>
                                </a:cubicBezTo>
                                <a:close/>
                                <a:moveTo>
                                  <a:pt x="1238" y="16812"/>
                                </a:moveTo>
                                <a:cubicBezTo>
                                  <a:pt x="1238" y="16803"/>
                                  <a:pt x="1234" y="16792"/>
                                  <a:pt x="1231" y="16784"/>
                                </a:cubicBezTo>
                                <a:cubicBezTo>
                                  <a:pt x="1231" y="16784"/>
                                  <a:pt x="1231" y="16782"/>
                                  <a:pt x="1231" y="16782"/>
                                </a:cubicBezTo>
                                <a:cubicBezTo>
                                  <a:pt x="1231" y="16773"/>
                                  <a:pt x="1227" y="16765"/>
                                  <a:pt x="1227" y="16757"/>
                                </a:cubicBezTo>
                                <a:cubicBezTo>
                                  <a:pt x="1227" y="16754"/>
                                  <a:pt x="1231" y="16752"/>
                                  <a:pt x="1231" y="16749"/>
                                </a:cubicBezTo>
                                <a:cubicBezTo>
                                  <a:pt x="1234" y="16773"/>
                                  <a:pt x="1238" y="16795"/>
                                  <a:pt x="1242" y="16820"/>
                                </a:cubicBezTo>
                                <a:cubicBezTo>
                                  <a:pt x="1245" y="16817"/>
                                  <a:pt x="1242" y="16814"/>
                                  <a:pt x="1238" y="16812"/>
                                </a:cubicBezTo>
                                <a:close/>
                                <a:moveTo>
                                  <a:pt x="1841" y="11712"/>
                                </a:moveTo>
                                <a:cubicBezTo>
                                  <a:pt x="1760" y="11797"/>
                                  <a:pt x="1679" y="11879"/>
                                  <a:pt x="1559" y="11933"/>
                                </a:cubicBezTo>
                                <a:cubicBezTo>
                                  <a:pt x="1548" y="11938"/>
                                  <a:pt x="1538" y="11941"/>
                                  <a:pt x="1527" y="11947"/>
                                </a:cubicBezTo>
                                <a:cubicBezTo>
                                  <a:pt x="1788" y="11759"/>
                                  <a:pt x="1965" y="11521"/>
                                  <a:pt x="2074" y="11246"/>
                                </a:cubicBezTo>
                                <a:cubicBezTo>
                                  <a:pt x="2077" y="11232"/>
                                  <a:pt x="2063" y="11221"/>
                                  <a:pt x="2046" y="11227"/>
                                </a:cubicBezTo>
                                <a:cubicBezTo>
                                  <a:pt x="1760" y="11314"/>
                                  <a:pt x="1538" y="11516"/>
                                  <a:pt x="1400" y="11723"/>
                                </a:cubicBezTo>
                                <a:cubicBezTo>
                                  <a:pt x="1302" y="11876"/>
                                  <a:pt x="1294" y="12061"/>
                                  <a:pt x="1090" y="12151"/>
                                </a:cubicBezTo>
                                <a:cubicBezTo>
                                  <a:pt x="1009" y="12187"/>
                                  <a:pt x="928" y="12225"/>
                                  <a:pt x="847" y="12268"/>
                                </a:cubicBezTo>
                                <a:cubicBezTo>
                                  <a:pt x="945" y="12181"/>
                                  <a:pt x="1023" y="12078"/>
                                  <a:pt x="1097" y="11977"/>
                                </a:cubicBezTo>
                                <a:cubicBezTo>
                                  <a:pt x="1171" y="11876"/>
                                  <a:pt x="1227" y="11769"/>
                                  <a:pt x="1277" y="11660"/>
                                </a:cubicBezTo>
                                <a:cubicBezTo>
                                  <a:pt x="1333" y="11538"/>
                                  <a:pt x="1305" y="11393"/>
                                  <a:pt x="1383" y="11279"/>
                                </a:cubicBezTo>
                                <a:cubicBezTo>
                                  <a:pt x="1393" y="11265"/>
                                  <a:pt x="1372" y="11249"/>
                                  <a:pt x="1354" y="11259"/>
                                </a:cubicBezTo>
                                <a:cubicBezTo>
                                  <a:pt x="1083" y="11409"/>
                                  <a:pt x="825" y="11690"/>
                                  <a:pt x="765" y="11947"/>
                                </a:cubicBezTo>
                                <a:cubicBezTo>
                                  <a:pt x="716" y="12154"/>
                                  <a:pt x="720" y="12323"/>
                                  <a:pt x="501" y="12476"/>
                                </a:cubicBezTo>
                                <a:cubicBezTo>
                                  <a:pt x="409" y="12541"/>
                                  <a:pt x="303" y="12596"/>
                                  <a:pt x="205" y="12656"/>
                                </a:cubicBezTo>
                                <a:lnTo>
                                  <a:pt x="208" y="12647"/>
                                </a:lnTo>
                                <a:cubicBezTo>
                                  <a:pt x="208" y="12645"/>
                                  <a:pt x="208" y="12645"/>
                                  <a:pt x="208" y="12642"/>
                                </a:cubicBezTo>
                                <a:cubicBezTo>
                                  <a:pt x="208" y="12642"/>
                                  <a:pt x="208" y="12642"/>
                                  <a:pt x="208" y="12639"/>
                                </a:cubicBezTo>
                                <a:cubicBezTo>
                                  <a:pt x="257" y="12574"/>
                                  <a:pt x="314" y="12508"/>
                                  <a:pt x="363" y="12443"/>
                                </a:cubicBezTo>
                                <a:cubicBezTo>
                                  <a:pt x="451" y="12331"/>
                                  <a:pt x="515" y="12214"/>
                                  <a:pt x="561" y="12088"/>
                                </a:cubicBezTo>
                                <a:cubicBezTo>
                                  <a:pt x="631" y="11881"/>
                                  <a:pt x="617" y="11655"/>
                                  <a:pt x="550" y="11448"/>
                                </a:cubicBezTo>
                                <a:cubicBezTo>
                                  <a:pt x="547" y="11439"/>
                                  <a:pt x="533" y="11434"/>
                                  <a:pt x="526" y="11439"/>
                                </a:cubicBezTo>
                                <a:cubicBezTo>
                                  <a:pt x="353" y="11565"/>
                                  <a:pt x="261" y="11753"/>
                                  <a:pt x="201" y="11928"/>
                                </a:cubicBezTo>
                                <a:cubicBezTo>
                                  <a:pt x="169" y="12023"/>
                                  <a:pt x="166" y="12121"/>
                                  <a:pt x="162" y="12219"/>
                                </a:cubicBezTo>
                                <a:cubicBezTo>
                                  <a:pt x="159" y="12361"/>
                                  <a:pt x="229" y="12530"/>
                                  <a:pt x="148" y="12667"/>
                                </a:cubicBezTo>
                                <a:cubicBezTo>
                                  <a:pt x="145" y="12667"/>
                                  <a:pt x="141" y="12667"/>
                                  <a:pt x="141" y="12669"/>
                                </a:cubicBezTo>
                                <a:cubicBezTo>
                                  <a:pt x="95" y="12705"/>
                                  <a:pt x="46" y="12743"/>
                                  <a:pt x="0" y="12778"/>
                                </a:cubicBezTo>
                                <a:lnTo>
                                  <a:pt x="0" y="12874"/>
                                </a:lnTo>
                                <a:cubicBezTo>
                                  <a:pt x="92" y="12806"/>
                                  <a:pt x="190" y="12743"/>
                                  <a:pt x="289" y="12683"/>
                                </a:cubicBezTo>
                                <a:cubicBezTo>
                                  <a:pt x="550" y="12767"/>
                                  <a:pt x="847" y="12754"/>
                                  <a:pt x="1122" y="12746"/>
                                </a:cubicBezTo>
                                <a:cubicBezTo>
                                  <a:pt x="1425" y="12735"/>
                                  <a:pt x="1725" y="12699"/>
                                  <a:pt x="2003" y="12609"/>
                                </a:cubicBezTo>
                                <a:cubicBezTo>
                                  <a:pt x="2021" y="12604"/>
                                  <a:pt x="2018" y="12585"/>
                                  <a:pt x="2000" y="12582"/>
                                </a:cubicBezTo>
                                <a:cubicBezTo>
                                  <a:pt x="1675" y="12484"/>
                                  <a:pt x="1354" y="12465"/>
                                  <a:pt x="1005" y="12473"/>
                                </a:cubicBezTo>
                                <a:cubicBezTo>
                                  <a:pt x="878" y="12476"/>
                                  <a:pt x="691" y="12492"/>
                                  <a:pt x="529" y="12533"/>
                                </a:cubicBezTo>
                                <a:cubicBezTo>
                                  <a:pt x="667" y="12448"/>
                                  <a:pt x="804" y="12367"/>
                                  <a:pt x="945" y="12288"/>
                                </a:cubicBezTo>
                                <a:cubicBezTo>
                                  <a:pt x="949" y="12290"/>
                                  <a:pt x="949" y="12293"/>
                                  <a:pt x="956" y="12293"/>
                                </a:cubicBezTo>
                                <a:cubicBezTo>
                                  <a:pt x="1333" y="12416"/>
                                  <a:pt x="1799" y="12348"/>
                                  <a:pt x="2166" y="12233"/>
                                </a:cubicBezTo>
                                <a:cubicBezTo>
                                  <a:pt x="2180" y="12228"/>
                                  <a:pt x="2176" y="12214"/>
                                  <a:pt x="2166" y="12211"/>
                                </a:cubicBezTo>
                                <a:cubicBezTo>
                                  <a:pt x="1841" y="12108"/>
                                  <a:pt x="1457" y="12113"/>
                                  <a:pt x="1115" y="12200"/>
                                </a:cubicBezTo>
                                <a:cubicBezTo>
                                  <a:pt x="1115" y="12200"/>
                                  <a:pt x="1115" y="12200"/>
                                  <a:pt x="1115" y="12200"/>
                                </a:cubicBezTo>
                                <a:cubicBezTo>
                                  <a:pt x="1231" y="12140"/>
                                  <a:pt x="1347" y="12083"/>
                                  <a:pt x="1467" y="12028"/>
                                </a:cubicBezTo>
                                <a:cubicBezTo>
                                  <a:pt x="1802" y="12143"/>
                                  <a:pt x="2166" y="12116"/>
                                  <a:pt x="2515" y="12056"/>
                                </a:cubicBezTo>
                                <a:lnTo>
                                  <a:pt x="2515" y="11955"/>
                                </a:lnTo>
                                <a:cubicBezTo>
                                  <a:pt x="2335" y="11914"/>
                                  <a:pt x="2141" y="11925"/>
                                  <a:pt x="1954" y="11928"/>
                                </a:cubicBezTo>
                                <a:cubicBezTo>
                                  <a:pt x="1862" y="11930"/>
                                  <a:pt x="1767" y="11930"/>
                                  <a:pt x="1675" y="11941"/>
                                </a:cubicBezTo>
                                <a:cubicBezTo>
                                  <a:pt x="1714" y="11928"/>
                                  <a:pt x="1753" y="11911"/>
                                  <a:pt x="1792" y="11898"/>
                                </a:cubicBezTo>
                                <a:cubicBezTo>
                                  <a:pt x="1799" y="11900"/>
                                  <a:pt x="1806" y="11903"/>
                                  <a:pt x="1813" y="11898"/>
                                </a:cubicBezTo>
                                <a:cubicBezTo>
                                  <a:pt x="1820" y="11892"/>
                                  <a:pt x="1831" y="11887"/>
                                  <a:pt x="1841" y="11881"/>
                                </a:cubicBezTo>
                                <a:cubicBezTo>
                                  <a:pt x="1876" y="11870"/>
                                  <a:pt x="1915" y="11857"/>
                                  <a:pt x="1950" y="11846"/>
                                </a:cubicBezTo>
                                <a:cubicBezTo>
                                  <a:pt x="1972" y="11840"/>
                                  <a:pt x="1996" y="11832"/>
                                  <a:pt x="2018" y="11824"/>
                                </a:cubicBezTo>
                                <a:cubicBezTo>
                                  <a:pt x="2180" y="11849"/>
                                  <a:pt x="2346" y="11873"/>
                                  <a:pt x="2515" y="11887"/>
                                </a:cubicBezTo>
                                <a:lnTo>
                                  <a:pt x="2515" y="11808"/>
                                </a:lnTo>
                                <a:cubicBezTo>
                                  <a:pt x="2395" y="11810"/>
                                  <a:pt x="2279" y="11810"/>
                                  <a:pt x="2155" y="11805"/>
                                </a:cubicBezTo>
                                <a:cubicBezTo>
                                  <a:pt x="2120" y="11802"/>
                                  <a:pt x="2127" y="11764"/>
                                  <a:pt x="2159" y="11764"/>
                                </a:cubicBezTo>
                                <a:cubicBezTo>
                                  <a:pt x="2275" y="11769"/>
                                  <a:pt x="2395" y="11775"/>
                                  <a:pt x="2515" y="11775"/>
                                </a:cubicBezTo>
                                <a:lnTo>
                                  <a:pt x="2515" y="11682"/>
                                </a:lnTo>
                                <a:cubicBezTo>
                                  <a:pt x="2508" y="11682"/>
                                  <a:pt x="2501" y="11685"/>
                                  <a:pt x="2490" y="11685"/>
                                </a:cubicBezTo>
                                <a:cubicBezTo>
                                  <a:pt x="2451" y="11693"/>
                                  <a:pt x="2405" y="11699"/>
                                  <a:pt x="2363" y="11707"/>
                                </a:cubicBezTo>
                                <a:cubicBezTo>
                                  <a:pt x="2391" y="11699"/>
                                  <a:pt x="2416" y="11688"/>
                                  <a:pt x="2444" y="11679"/>
                                </a:cubicBezTo>
                                <a:cubicBezTo>
                                  <a:pt x="2465" y="11674"/>
                                  <a:pt x="2490" y="11671"/>
                                  <a:pt x="2515" y="11666"/>
                                </a:cubicBezTo>
                                <a:lnTo>
                                  <a:pt x="2515" y="11609"/>
                                </a:lnTo>
                                <a:cubicBezTo>
                                  <a:pt x="2444" y="11630"/>
                                  <a:pt x="2374" y="11655"/>
                                  <a:pt x="2303" y="11679"/>
                                </a:cubicBezTo>
                                <a:cubicBezTo>
                                  <a:pt x="2261" y="11693"/>
                                  <a:pt x="2219" y="11704"/>
                                  <a:pt x="2176" y="11720"/>
                                </a:cubicBezTo>
                                <a:cubicBezTo>
                                  <a:pt x="2300" y="11666"/>
                                  <a:pt x="2416" y="11609"/>
                                  <a:pt x="2518" y="11538"/>
                                </a:cubicBezTo>
                                <a:lnTo>
                                  <a:pt x="2518" y="11437"/>
                                </a:lnTo>
                                <a:cubicBezTo>
                                  <a:pt x="2437" y="11486"/>
                                  <a:pt x="2346" y="11521"/>
                                  <a:pt x="2268" y="11576"/>
                                </a:cubicBezTo>
                                <a:cubicBezTo>
                                  <a:pt x="2176" y="11644"/>
                                  <a:pt x="2074" y="11729"/>
                                  <a:pt x="1958" y="11764"/>
                                </a:cubicBezTo>
                                <a:cubicBezTo>
                                  <a:pt x="1954" y="11764"/>
                                  <a:pt x="1954" y="11764"/>
                                  <a:pt x="1954" y="11761"/>
                                </a:cubicBezTo>
                                <a:cubicBezTo>
                                  <a:pt x="2014" y="11674"/>
                                  <a:pt x="2141" y="11609"/>
                                  <a:pt x="2240" y="11549"/>
                                </a:cubicBezTo>
                                <a:cubicBezTo>
                                  <a:pt x="2331" y="11494"/>
                                  <a:pt x="2434" y="11445"/>
                                  <a:pt x="2518" y="11385"/>
                                </a:cubicBezTo>
                                <a:lnTo>
                                  <a:pt x="2518" y="11281"/>
                                </a:lnTo>
                                <a:cubicBezTo>
                                  <a:pt x="2374" y="11325"/>
                                  <a:pt x="2243" y="11399"/>
                                  <a:pt x="2123" y="11475"/>
                                </a:cubicBezTo>
                                <a:cubicBezTo>
                                  <a:pt x="2018" y="11543"/>
                                  <a:pt x="1929" y="11625"/>
                                  <a:pt x="1841" y="11712"/>
                                </a:cubicBezTo>
                                <a:close/>
                                <a:moveTo>
                                  <a:pt x="275" y="12375"/>
                                </a:moveTo>
                                <a:cubicBezTo>
                                  <a:pt x="328" y="12249"/>
                                  <a:pt x="339" y="12116"/>
                                  <a:pt x="363" y="11985"/>
                                </a:cubicBezTo>
                                <a:cubicBezTo>
                                  <a:pt x="384" y="11862"/>
                                  <a:pt x="427" y="11742"/>
                                  <a:pt x="455" y="11622"/>
                                </a:cubicBezTo>
                                <a:cubicBezTo>
                                  <a:pt x="459" y="11603"/>
                                  <a:pt x="501" y="11603"/>
                                  <a:pt x="497" y="11625"/>
                                </a:cubicBezTo>
                                <a:cubicBezTo>
                                  <a:pt x="473" y="11761"/>
                                  <a:pt x="413" y="11898"/>
                                  <a:pt x="402" y="12034"/>
                                </a:cubicBezTo>
                                <a:cubicBezTo>
                                  <a:pt x="392" y="12157"/>
                                  <a:pt x="367" y="12271"/>
                                  <a:pt x="317" y="12388"/>
                                </a:cubicBezTo>
                                <a:cubicBezTo>
                                  <a:pt x="310" y="12408"/>
                                  <a:pt x="268" y="12397"/>
                                  <a:pt x="275" y="12375"/>
                                </a:cubicBezTo>
                                <a:close/>
                                <a:moveTo>
                                  <a:pt x="755" y="12582"/>
                                </a:moveTo>
                                <a:cubicBezTo>
                                  <a:pt x="861" y="12571"/>
                                  <a:pt x="966" y="12588"/>
                                  <a:pt x="1069" y="12579"/>
                                </a:cubicBezTo>
                                <a:cubicBezTo>
                                  <a:pt x="1252" y="12566"/>
                                  <a:pt x="1439" y="12568"/>
                                  <a:pt x="1622" y="12574"/>
                                </a:cubicBezTo>
                                <a:cubicBezTo>
                                  <a:pt x="1644" y="12574"/>
                                  <a:pt x="1644" y="12598"/>
                                  <a:pt x="1626" y="12601"/>
                                </a:cubicBezTo>
                                <a:cubicBezTo>
                                  <a:pt x="1428" y="12631"/>
                                  <a:pt x="1217" y="12604"/>
                                  <a:pt x="1016" y="12617"/>
                                </a:cubicBezTo>
                                <a:cubicBezTo>
                                  <a:pt x="914" y="12626"/>
                                  <a:pt x="804" y="12607"/>
                                  <a:pt x="705" y="12620"/>
                                </a:cubicBezTo>
                                <a:cubicBezTo>
                                  <a:pt x="628" y="12631"/>
                                  <a:pt x="550" y="12647"/>
                                  <a:pt x="473" y="12653"/>
                                </a:cubicBezTo>
                                <a:cubicBezTo>
                                  <a:pt x="441" y="12656"/>
                                  <a:pt x="430" y="12615"/>
                                  <a:pt x="462" y="12612"/>
                                </a:cubicBezTo>
                                <a:cubicBezTo>
                                  <a:pt x="557" y="12607"/>
                                  <a:pt x="656" y="12590"/>
                                  <a:pt x="755" y="12582"/>
                                </a:cubicBezTo>
                                <a:close/>
                                <a:moveTo>
                                  <a:pt x="804" y="12200"/>
                                </a:moveTo>
                                <a:cubicBezTo>
                                  <a:pt x="875" y="11911"/>
                                  <a:pt x="1058" y="11658"/>
                                  <a:pt x="1234" y="11401"/>
                                </a:cubicBezTo>
                                <a:cubicBezTo>
                                  <a:pt x="1249" y="11379"/>
                                  <a:pt x="1294" y="11401"/>
                                  <a:pt x="1277" y="11423"/>
                                </a:cubicBezTo>
                                <a:cubicBezTo>
                                  <a:pt x="1069" y="11663"/>
                                  <a:pt x="966" y="11938"/>
                                  <a:pt x="832" y="12203"/>
                                </a:cubicBezTo>
                                <a:cubicBezTo>
                                  <a:pt x="825" y="12217"/>
                                  <a:pt x="801" y="12214"/>
                                  <a:pt x="804" y="12200"/>
                                </a:cubicBezTo>
                                <a:close/>
                                <a:moveTo>
                                  <a:pt x="1495" y="12217"/>
                                </a:moveTo>
                                <a:cubicBezTo>
                                  <a:pt x="1622" y="12214"/>
                                  <a:pt x="1742" y="12203"/>
                                  <a:pt x="1866" y="12198"/>
                                </a:cubicBezTo>
                                <a:cubicBezTo>
                                  <a:pt x="1883" y="12198"/>
                                  <a:pt x="1887" y="12219"/>
                                  <a:pt x="1873" y="12222"/>
                                </a:cubicBezTo>
                                <a:cubicBezTo>
                                  <a:pt x="1771" y="12252"/>
                                  <a:pt x="1637" y="12252"/>
                                  <a:pt x="1531" y="12252"/>
                                </a:cubicBezTo>
                                <a:cubicBezTo>
                                  <a:pt x="1393" y="12252"/>
                                  <a:pt x="1263" y="12255"/>
                                  <a:pt x="1125" y="12274"/>
                                </a:cubicBezTo>
                                <a:cubicBezTo>
                                  <a:pt x="1093" y="12279"/>
                                  <a:pt x="1083" y="12238"/>
                                  <a:pt x="1115" y="12233"/>
                                </a:cubicBezTo>
                                <a:cubicBezTo>
                                  <a:pt x="1242" y="12219"/>
                                  <a:pt x="1369" y="12219"/>
                                  <a:pt x="1495" y="12217"/>
                                </a:cubicBezTo>
                                <a:close/>
                                <a:moveTo>
                                  <a:pt x="1383" y="11963"/>
                                </a:moveTo>
                                <a:cubicBezTo>
                                  <a:pt x="1372" y="11979"/>
                                  <a:pt x="1337" y="11966"/>
                                  <a:pt x="1347" y="11949"/>
                                </a:cubicBezTo>
                                <a:cubicBezTo>
                                  <a:pt x="1460" y="11720"/>
                                  <a:pt x="1711" y="11540"/>
                                  <a:pt x="1905" y="11352"/>
                                </a:cubicBezTo>
                                <a:cubicBezTo>
                                  <a:pt x="1926" y="11333"/>
                                  <a:pt x="1965" y="11355"/>
                                  <a:pt x="1947" y="11374"/>
                                </a:cubicBezTo>
                                <a:cubicBezTo>
                                  <a:pt x="1746" y="11570"/>
                                  <a:pt x="1538" y="11742"/>
                                  <a:pt x="1383" y="11963"/>
                                </a:cubicBezTo>
                                <a:close/>
                                <a:moveTo>
                                  <a:pt x="2120" y="11938"/>
                                </a:moveTo>
                                <a:cubicBezTo>
                                  <a:pt x="2116" y="11938"/>
                                  <a:pt x="2113" y="11941"/>
                                  <a:pt x="2113" y="11941"/>
                                </a:cubicBezTo>
                                <a:cubicBezTo>
                                  <a:pt x="2042" y="11936"/>
                                  <a:pt x="1968" y="11936"/>
                                  <a:pt x="1898" y="11938"/>
                                </a:cubicBezTo>
                                <a:cubicBezTo>
                                  <a:pt x="1891" y="11938"/>
                                  <a:pt x="1883" y="11938"/>
                                  <a:pt x="1876" y="11938"/>
                                </a:cubicBezTo>
                                <a:cubicBezTo>
                                  <a:pt x="1958" y="11936"/>
                                  <a:pt x="2042" y="11936"/>
                                  <a:pt x="2120" y="11938"/>
                                </a:cubicBezTo>
                                <a:close/>
                                <a:moveTo>
                                  <a:pt x="1993" y="12004"/>
                                </a:moveTo>
                                <a:cubicBezTo>
                                  <a:pt x="2113" y="12004"/>
                                  <a:pt x="2233" y="11985"/>
                                  <a:pt x="2353" y="11990"/>
                                </a:cubicBezTo>
                                <a:cubicBezTo>
                                  <a:pt x="2370" y="11990"/>
                                  <a:pt x="2374" y="12009"/>
                                  <a:pt x="2360" y="12015"/>
                                </a:cubicBezTo>
                                <a:cubicBezTo>
                                  <a:pt x="2261" y="12048"/>
                                  <a:pt x="2137" y="12045"/>
                                  <a:pt x="2028" y="12045"/>
                                </a:cubicBezTo>
                                <a:cubicBezTo>
                                  <a:pt x="1894" y="12042"/>
                                  <a:pt x="1764" y="12037"/>
                                  <a:pt x="1630" y="12020"/>
                                </a:cubicBezTo>
                                <a:cubicBezTo>
                                  <a:pt x="1605" y="12018"/>
                                  <a:pt x="1605" y="11988"/>
                                  <a:pt x="1633" y="11988"/>
                                </a:cubicBezTo>
                                <a:cubicBezTo>
                                  <a:pt x="1753" y="11990"/>
                                  <a:pt x="1873" y="12001"/>
                                  <a:pt x="1993" y="12004"/>
                                </a:cubicBezTo>
                                <a:close/>
                                <a:moveTo>
                                  <a:pt x="2423" y="14357"/>
                                </a:moveTo>
                                <a:cubicBezTo>
                                  <a:pt x="2430" y="14363"/>
                                  <a:pt x="2437" y="14371"/>
                                  <a:pt x="2444" y="14376"/>
                                </a:cubicBezTo>
                                <a:cubicBezTo>
                                  <a:pt x="2458" y="14352"/>
                                  <a:pt x="2494" y="14325"/>
                                  <a:pt x="2522" y="14303"/>
                                </a:cubicBezTo>
                                <a:lnTo>
                                  <a:pt x="2522" y="14267"/>
                                </a:lnTo>
                                <a:cubicBezTo>
                                  <a:pt x="2494" y="14303"/>
                                  <a:pt x="2465" y="14333"/>
                                  <a:pt x="2423" y="14357"/>
                                </a:cubicBezTo>
                                <a:close/>
                                <a:moveTo>
                                  <a:pt x="4367" y="20084"/>
                                </a:moveTo>
                                <a:cubicBezTo>
                                  <a:pt x="4137" y="20076"/>
                                  <a:pt x="3975" y="19931"/>
                                  <a:pt x="3809" y="19827"/>
                                </a:cubicBezTo>
                                <a:cubicBezTo>
                                  <a:pt x="3725" y="19776"/>
                                  <a:pt x="3633" y="19729"/>
                                  <a:pt x="3534" y="19694"/>
                                </a:cubicBezTo>
                                <a:cubicBezTo>
                                  <a:pt x="3478" y="19664"/>
                                  <a:pt x="3414" y="19639"/>
                                  <a:pt x="3351" y="19623"/>
                                </a:cubicBezTo>
                                <a:lnTo>
                                  <a:pt x="2998" y="19623"/>
                                </a:lnTo>
                                <a:cubicBezTo>
                                  <a:pt x="2949" y="19642"/>
                                  <a:pt x="2899" y="19661"/>
                                  <a:pt x="2850" y="19680"/>
                                </a:cubicBezTo>
                                <a:cubicBezTo>
                                  <a:pt x="2815" y="19694"/>
                                  <a:pt x="2839" y="19735"/>
                                  <a:pt x="2875" y="19721"/>
                                </a:cubicBezTo>
                                <a:cubicBezTo>
                                  <a:pt x="2949" y="19694"/>
                                  <a:pt x="3019" y="19667"/>
                                  <a:pt x="3093" y="19637"/>
                                </a:cubicBezTo>
                                <a:cubicBezTo>
                                  <a:pt x="3319" y="19623"/>
                                  <a:pt x="3488" y="19830"/>
                                  <a:pt x="3665" y="19920"/>
                                </a:cubicBezTo>
                                <a:cubicBezTo>
                                  <a:pt x="3855" y="20018"/>
                                  <a:pt x="4074" y="20089"/>
                                  <a:pt x="4303" y="20106"/>
                                </a:cubicBezTo>
                                <a:cubicBezTo>
                                  <a:pt x="4317" y="20111"/>
                                  <a:pt x="4328" y="20111"/>
                                  <a:pt x="4331" y="20108"/>
                                </a:cubicBezTo>
                                <a:cubicBezTo>
                                  <a:pt x="4345" y="20108"/>
                                  <a:pt x="4360" y="20108"/>
                                  <a:pt x="4370" y="20108"/>
                                </a:cubicBezTo>
                                <a:cubicBezTo>
                                  <a:pt x="4384" y="20108"/>
                                  <a:pt x="4388" y="20087"/>
                                  <a:pt x="4367" y="20084"/>
                                </a:cubicBezTo>
                                <a:close/>
                                <a:moveTo>
                                  <a:pt x="3562" y="19740"/>
                                </a:moveTo>
                                <a:cubicBezTo>
                                  <a:pt x="3629" y="19778"/>
                                  <a:pt x="3693" y="19822"/>
                                  <a:pt x="3746" y="19860"/>
                                </a:cubicBezTo>
                                <a:cubicBezTo>
                                  <a:pt x="3746" y="19860"/>
                                  <a:pt x="3746" y="19860"/>
                                  <a:pt x="3746" y="19860"/>
                                </a:cubicBezTo>
                                <a:cubicBezTo>
                                  <a:pt x="3700" y="19833"/>
                                  <a:pt x="3658" y="19806"/>
                                  <a:pt x="3615" y="19781"/>
                                </a:cubicBezTo>
                                <a:cubicBezTo>
                                  <a:pt x="3580" y="19762"/>
                                  <a:pt x="3545" y="19740"/>
                                  <a:pt x="3509" y="19721"/>
                                </a:cubicBezTo>
                                <a:cubicBezTo>
                                  <a:pt x="3527" y="19727"/>
                                  <a:pt x="3545" y="19732"/>
                                  <a:pt x="3562" y="19740"/>
                                </a:cubicBezTo>
                                <a:close/>
                                <a:moveTo>
                                  <a:pt x="3450" y="19754"/>
                                </a:moveTo>
                                <a:cubicBezTo>
                                  <a:pt x="3404" y="19718"/>
                                  <a:pt x="3354" y="19686"/>
                                  <a:pt x="3298" y="19658"/>
                                </a:cubicBezTo>
                                <a:cubicBezTo>
                                  <a:pt x="3323" y="19664"/>
                                  <a:pt x="3344" y="19669"/>
                                  <a:pt x="3368" y="19675"/>
                                </a:cubicBezTo>
                                <a:cubicBezTo>
                                  <a:pt x="3478" y="19724"/>
                                  <a:pt x="3580" y="19800"/>
                                  <a:pt x="3668" y="19847"/>
                                </a:cubicBezTo>
                                <a:cubicBezTo>
                                  <a:pt x="3785" y="19907"/>
                                  <a:pt x="3890" y="19983"/>
                                  <a:pt x="4010" y="20035"/>
                                </a:cubicBezTo>
                                <a:cubicBezTo>
                                  <a:pt x="3802" y="19977"/>
                                  <a:pt x="3608" y="19868"/>
                                  <a:pt x="3450" y="19754"/>
                                </a:cubicBezTo>
                                <a:close/>
                                <a:moveTo>
                                  <a:pt x="3746" y="19827"/>
                                </a:moveTo>
                                <a:cubicBezTo>
                                  <a:pt x="3813" y="19863"/>
                                  <a:pt x="3876" y="19904"/>
                                  <a:pt x="3940" y="19947"/>
                                </a:cubicBezTo>
                                <a:cubicBezTo>
                                  <a:pt x="3964" y="19964"/>
                                  <a:pt x="3989" y="19983"/>
                                  <a:pt x="4017" y="19999"/>
                                </a:cubicBezTo>
                                <a:cubicBezTo>
                                  <a:pt x="3926" y="19950"/>
                                  <a:pt x="3837" y="19887"/>
                                  <a:pt x="3746" y="19827"/>
                                </a:cubicBezTo>
                                <a:close/>
                                <a:moveTo>
                                  <a:pt x="4899" y="19849"/>
                                </a:moveTo>
                                <a:cubicBezTo>
                                  <a:pt x="4716" y="19844"/>
                                  <a:pt x="4575" y="19778"/>
                                  <a:pt x="4419" y="19716"/>
                                </a:cubicBezTo>
                                <a:cubicBezTo>
                                  <a:pt x="4335" y="19683"/>
                                  <a:pt x="4250" y="19653"/>
                                  <a:pt x="4162" y="19623"/>
                                </a:cubicBezTo>
                                <a:lnTo>
                                  <a:pt x="4081" y="19623"/>
                                </a:lnTo>
                                <a:cubicBezTo>
                                  <a:pt x="4084" y="19626"/>
                                  <a:pt x="4091" y="19626"/>
                                  <a:pt x="4095" y="19628"/>
                                </a:cubicBezTo>
                                <a:cubicBezTo>
                                  <a:pt x="4300" y="19694"/>
                                  <a:pt x="4501" y="19803"/>
                                  <a:pt x="4719" y="19852"/>
                                </a:cubicBezTo>
                                <a:cubicBezTo>
                                  <a:pt x="4462" y="19836"/>
                                  <a:pt x="4236" y="19699"/>
                                  <a:pt x="4003" y="19626"/>
                                </a:cubicBezTo>
                                <a:cubicBezTo>
                                  <a:pt x="4000" y="19626"/>
                                  <a:pt x="3996" y="19623"/>
                                  <a:pt x="3993" y="19623"/>
                                </a:cubicBezTo>
                                <a:lnTo>
                                  <a:pt x="3890" y="19623"/>
                                </a:lnTo>
                                <a:cubicBezTo>
                                  <a:pt x="3968" y="19642"/>
                                  <a:pt x="4046" y="19664"/>
                                  <a:pt x="4120" y="19691"/>
                                </a:cubicBezTo>
                                <a:cubicBezTo>
                                  <a:pt x="4310" y="19759"/>
                                  <a:pt x="4479" y="19833"/>
                                  <a:pt x="4680" y="19868"/>
                                </a:cubicBezTo>
                                <a:cubicBezTo>
                                  <a:pt x="4409" y="19871"/>
                                  <a:pt x="4141" y="19798"/>
                                  <a:pt x="3897" y="19708"/>
                                </a:cubicBezTo>
                                <a:cubicBezTo>
                                  <a:pt x="3823" y="19680"/>
                                  <a:pt x="3746" y="19650"/>
                                  <a:pt x="3668" y="19623"/>
                                </a:cubicBezTo>
                                <a:lnTo>
                                  <a:pt x="3605" y="19623"/>
                                </a:lnTo>
                                <a:cubicBezTo>
                                  <a:pt x="3756" y="19667"/>
                                  <a:pt x="3901" y="19735"/>
                                  <a:pt x="4035" y="19781"/>
                                </a:cubicBezTo>
                                <a:cubicBezTo>
                                  <a:pt x="4307" y="19871"/>
                                  <a:pt x="4610" y="19926"/>
                                  <a:pt x="4903" y="19874"/>
                                </a:cubicBezTo>
                                <a:cubicBezTo>
                                  <a:pt x="4920" y="19871"/>
                                  <a:pt x="4920" y="19849"/>
                                  <a:pt x="4899" y="19849"/>
                                </a:cubicBezTo>
                                <a:close/>
                                <a:moveTo>
                                  <a:pt x="5097" y="19631"/>
                                </a:moveTo>
                                <a:cubicBezTo>
                                  <a:pt x="4963" y="19642"/>
                                  <a:pt x="4822" y="19639"/>
                                  <a:pt x="4688" y="19623"/>
                                </a:cubicBezTo>
                                <a:lnTo>
                                  <a:pt x="4490" y="19623"/>
                                </a:lnTo>
                                <a:cubicBezTo>
                                  <a:pt x="4726" y="19667"/>
                                  <a:pt x="4963" y="19675"/>
                                  <a:pt x="5195" y="19642"/>
                                </a:cubicBezTo>
                                <a:cubicBezTo>
                                  <a:pt x="5206" y="19642"/>
                                  <a:pt x="5220" y="19645"/>
                                  <a:pt x="5231" y="19645"/>
                                </a:cubicBezTo>
                                <a:cubicBezTo>
                                  <a:pt x="5238" y="19645"/>
                                  <a:pt x="5248" y="19639"/>
                                  <a:pt x="5248" y="19634"/>
                                </a:cubicBezTo>
                                <a:cubicBezTo>
                                  <a:pt x="5266" y="19631"/>
                                  <a:pt x="5287" y="19628"/>
                                  <a:pt x="5305" y="19623"/>
                                </a:cubicBezTo>
                                <a:lnTo>
                                  <a:pt x="5044" y="19623"/>
                                </a:lnTo>
                                <a:cubicBezTo>
                                  <a:pt x="5065" y="19626"/>
                                  <a:pt x="5079" y="19628"/>
                                  <a:pt x="5097" y="19631"/>
                                </a:cubicBezTo>
                                <a:close/>
                                <a:moveTo>
                                  <a:pt x="2025" y="15058"/>
                                </a:moveTo>
                                <a:cubicBezTo>
                                  <a:pt x="2028" y="15050"/>
                                  <a:pt x="2021" y="15042"/>
                                  <a:pt x="2010" y="15042"/>
                                </a:cubicBezTo>
                                <a:cubicBezTo>
                                  <a:pt x="2010" y="15039"/>
                                  <a:pt x="2014" y="15036"/>
                                  <a:pt x="2014" y="15034"/>
                                </a:cubicBezTo>
                                <a:cubicBezTo>
                                  <a:pt x="2010" y="15036"/>
                                  <a:pt x="2007" y="15039"/>
                                  <a:pt x="2000" y="15039"/>
                                </a:cubicBezTo>
                                <a:cubicBezTo>
                                  <a:pt x="1905" y="15134"/>
                                  <a:pt x="1919" y="15246"/>
                                  <a:pt x="1936" y="15358"/>
                                </a:cubicBezTo>
                                <a:cubicBezTo>
                                  <a:pt x="1940" y="15350"/>
                                  <a:pt x="1943" y="15344"/>
                                  <a:pt x="1943" y="15336"/>
                                </a:cubicBezTo>
                                <a:cubicBezTo>
                                  <a:pt x="1947" y="15350"/>
                                  <a:pt x="1947" y="15364"/>
                                  <a:pt x="1947" y="15374"/>
                                </a:cubicBezTo>
                                <a:lnTo>
                                  <a:pt x="1947" y="15383"/>
                                </a:lnTo>
                                <a:cubicBezTo>
                                  <a:pt x="1943" y="15380"/>
                                  <a:pt x="1940" y="15377"/>
                                  <a:pt x="1936" y="15377"/>
                                </a:cubicBezTo>
                                <a:cubicBezTo>
                                  <a:pt x="1943" y="15424"/>
                                  <a:pt x="1950" y="15473"/>
                                  <a:pt x="1954" y="15519"/>
                                </a:cubicBezTo>
                                <a:cubicBezTo>
                                  <a:pt x="1954" y="15533"/>
                                  <a:pt x="1926" y="15533"/>
                                  <a:pt x="1926" y="15519"/>
                                </a:cubicBezTo>
                                <a:cubicBezTo>
                                  <a:pt x="1947" y="15358"/>
                                  <a:pt x="1841" y="15205"/>
                                  <a:pt x="1947" y="15066"/>
                                </a:cubicBezTo>
                                <a:cubicBezTo>
                                  <a:pt x="1919" y="15080"/>
                                  <a:pt x="1894" y="15096"/>
                                  <a:pt x="1866" y="15113"/>
                                </a:cubicBezTo>
                                <a:cubicBezTo>
                                  <a:pt x="1809" y="15189"/>
                                  <a:pt x="1778" y="15274"/>
                                  <a:pt x="1774" y="15364"/>
                                </a:cubicBezTo>
                                <a:cubicBezTo>
                                  <a:pt x="1767" y="15489"/>
                                  <a:pt x="1894" y="15601"/>
                                  <a:pt x="1982" y="15699"/>
                                </a:cubicBezTo>
                                <a:cubicBezTo>
                                  <a:pt x="1993" y="15710"/>
                                  <a:pt x="2018" y="15707"/>
                                  <a:pt x="2018" y="15691"/>
                                </a:cubicBezTo>
                                <a:cubicBezTo>
                                  <a:pt x="2021" y="15593"/>
                                  <a:pt x="2049" y="15494"/>
                                  <a:pt x="2049" y="15396"/>
                                </a:cubicBezTo>
                                <a:cubicBezTo>
                                  <a:pt x="2056" y="15276"/>
                                  <a:pt x="1982" y="15178"/>
                                  <a:pt x="2025" y="15058"/>
                                </a:cubicBezTo>
                                <a:close/>
                                <a:moveTo>
                                  <a:pt x="1831" y="15268"/>
                                </a:moveTo>
                                <a:cubicBezTo>
                                  <a:pt x="1824" y="15284"/>
                                  <a:pt x="1816" y="15304"/>
                                  <a:pt x="1816" y="15320"/>
                                </a:cubicBezTo>
                                <a:cubicBezTo>
                                  <a:pt x="1816" y="15320"/>
                                  <a:pt x="1816" y="15320"/>
                                  <a:pt x="1816" y="15320"/>
                                </a:cubicBezTo>
                                <a:cubicBezTo>
                                  <a:pt x="1813" y="15328"/>
                                  <a:pt x="1809" y="15339"/>
                                  <a:pt x="1806" y="15347"/>
                                </a:cubicBezTo>
                                <a:cubicBezTo>
                                  <a:pt x="1806" y="15306"/>
                                  <a:pt x="1816" y="15265"/>
                                  <a:pt x="1834" y="15227"/>
                                </a:cubicBezTo>
                                <a:cubicBezTo>
                                  <a:pt x="1831" y="15244"/>
                                  <a:pt x="1831" y="15257"/>
                                  <a:pt x="1831" y="15268"/>
                                </a:cubicBezTo>
                                <a:close/>
                                <a:moveTo>
                                  <a:pt x="1940" y="15028"/>
                                </a:moveTo>
                                <a:cubicBezTo>
                                  <a:pt x="1919" y="15031"/>
                                  <a:pt x="1898" y="15034"/>
                                  <a:pt x="1876" y="15034"/>
                                </a:cubicBezTo>
                                <a:cubicBezTo>
                                  <a:pt x="1862" y="15039"/>
                                  <a:pt x="1848" y="15042"/>
                                  <a:pt x="1834" y="15044"/>
                                </a:cubicBezTo>
                                <a:cubicBezTo>
                                  <a:pt x="1834" y="15042"/>
                                  <a:pt x="1831" y="15042"/>
                                  <a:pt x="1827" y="15039"/>
                                </a:cubicBezTo>
                                <a:cubicBezTo>
                                  <a:pt x="1820" y="15036"/>
                                  <a:pt x="1816" y="15036"/>
                                  <a:pt x="1809" y="15036"/>
                                </a:cubicBezTo>
                                <a:cubicBezTo>
                                  <a:pt x="1820" y="15036"/>
                                  <a:pt x="1831" y="15034"/>
                                  <a:pt x="1838" y="15034"/>
                                </a:cubicBezTo>
                                <a:cubicBezTo>
                                  <a:pt x="1732" y="15031"/>
                                  <a:pt x="1626" y="15006"/>
                                  <a:pt x="1520" y="15006"/>
                                </a:cubicBezTo>
                                <a:cubicBezTo>
                                  <a:pt x="1503" y="15006"/>
                                  <a:pt x="1503" y="14984"/>
                                  <a:pt x="1520" y="14984"/>
                                </a:cubicBezTo>
                                <a:cubicBezTo>
                                  <a:pt x="1679" y="14993"/>
                                  <a:pt x="1834" y="15036"/>
                                  <a:pt x="1989" y="14995"/>
                                </a:cubicBezTo>
                                <a:cubicBezTo>
                                  <a:pt x="1993" y="14995"/>
                                  <a:pt x="1993" y="14995"/>
                                  <a:pt x="1996" y="14995"/>
                                </a:cubicBezTo>
                                <a:cubicBezTo>
                                  <a:pt x="2014" y="14987"/>
                                  <a:pt x="2032" y="14976"/>
                                  <a:pt x="2049" y="14968"/>
                                </a:cubicBezTo>
                                <a:cubicBezTo>
                                  <a:pt x="2046" y="14963"/>
                                  <a:pt x="2039" y="14960"/>
                                  <a:pt x="2032" y="14960"/>
                                </a:cubicBezTo>
                                <a:cubicBezTo>
                                  <a:pt x="1947" y="14968"/>
                                  <a:pt x="1891" y="14927"/>
                                  <a:pt x="1820" y="14905"/>
                                </a:cubicBezTo>
                                <a:cubicBezTo>
                                  <a:pt x="1767" y="14889"/>
                                  <a:pt x="1725" y="14886"/>
                                  <a:pt x="1668" y="14889"/>
                                </a:cubicBezTo>
                                <a:cubicBezTo>
                                  <a:pt x="1531" y="14892"/>
                                  <a:pt x="1446" y="14963"/>
                                  <a:pt x="1319" y="14993"/>
                                </a:cubicBezTo>
                                <a:cubicBezTo>
                                  <a:pt x="1298" y="14998"/>
                                  <a:pt x="1302" y="15023"/>
                                  <a:pt x="1323" y="15023"/>
                                </a:cubicBezTo>
                                <a:cubicBezTo>
                                  <a:pt x="1460" y="15017"/>
                                  <a:pt x="1584" y="15077"/>
                                  <a:pt x="1721" y="15083"/>
                                </a:cubicBezTo>
                                <a:cubicBezTo>
                                  <a:pt x="1774" y="15085"/>
                                  <a:pt x="1827" y="15077"/>
                                  <a:pt x="1880" y="15064"/>
                                </a:cubicBezTo>
                                <a:cubicBezTo>
                                  <a:pt x="1901" y="15053"/>
                                  <a:pt x="1919" y="15042"/>
                                  <a:pt x="1940" y="15028"/>
                                </a:cubicBezTo>
                                <a:close/>
                                <a:moveTo>
                                  <a:pt x="1912" y="14990"/>
                                </a:moveTo>
                                <a:cubicBezTo>
                                  <a:pt x="1922" y="14993"/>
                                  <a:pt x="1929" y="14987"/>
                                  <a:pt x="1933" y="14979"/>
                                </a:cubicBezTo>
                                <a:cubicBezTo>
                                  <a:pt x="1943" y="14982"/>
                                  <a:pt x="1954" y="14984"/>
                                  <a:pt x="1965" y="14987"/>
                                </a:cubicBezTo>
                                <a:cubicBezTo>
                                  <a:pt x="1943" y="14993"/>
                                  <a:pt x="1926" y="14995"/>
                                  <a:pt x="1905" y="14998"/>
                                </a:cubicBezTo>
                                <a:cubicBezTo>
                                  <a:pt x="1905" y="14995"/>
                                  <a:pt x="1905" y="14990"/>
                                  <a:pt x="1905" y="14987"/>
                                </a:cubicBezTo>
                                <a:cubicBezTo>
                                  <a:pt x="1905" y="14987"/>
                                  <a:pt x="1908" y="14987"/>
                                  <a:pt x="1912" y="14990"/>
                                </a:cubicBezTo>
                                <a:close/>
                                <a:moveTo>
                                  <a:pt x="1707" y="14919"/>
                                </a:moveTo>
                                <a:cubicBezTo>
                                  <a:pt x="1739" y="14919"/>
                                  <a:pt x="1771" y="14924"/>
                                  <a:pt x="1799" y="14933"/>
                                </a:cubicBezTo>
                                <a:cubicBezTo>
                                  <a:pt x="1785" y="14930"/>
                                  <a:pt x="1767" y="14930"/>
                                  <a:pt x="1749" y="14930"/>
                                </a:cubicBezTo>
                                <a:cubicBezTo>
                                  <a:pt x="1728" y="14919"/>
                                  <a:pt x="1697" y="14924"/>
                                  <a:pt x="1672" y="14924"/>
                                </a:cubicBezTo>
                                <a:cubicBezTo>
                                  <a:pt x="1651" y="14927"/>
                                  <a:pt x="1630" y="14930"/>
                                  <a:pt x="1612" y="14935"/>
                                </a:cubicBezTo>
                                <a:cubicBezTo>
                                  <a:pt x="1591" y="14938"/>
                                  <a:pt x="1570" y="14941"/>
                                  <a:pt x="1548" y="14944"/>
                                </a:cubicBezTo>
                                <a:cubicBezTo>
                                  <a:pt x="1601" y="14933"/>
                                  <a:pt x="1651" y="14922"/>
                                  <a:pt x="1707" y="14919"/>
                                </a:cubicBezTo>
                                <a:close/>
                                <a:moveTo>
                                  <a:pt x="2522" y="14371"/>
                                </a:moveTo>
                                <a:lnTo>
                                  <a:pt x="2522" y="14335"/>
                                </a:lnTo>
                                <a:cubicBezTo>
                                  <a:pt x="2508" y="14349"/>
                                  <a:pt x="2494" y="14365"/>
                                  <a:pt x="2483" y="14382"/>
                                </a:cubicBezTo>
                                <a:cubicBezTo>
                                  <a:pt x="2494" y="14379"/>
                                  <a:pt x="2508" y="14374"/>
                                  <a:pt x="2522" y="14371"/>
                                </a:cubicBezTo>
                                <a:close/>
                                <a:moveTo>
                                  <a:pt x="2067" y="13858"/>
                                </a:moveTo>
                                <a:cubicBezTo>
                                  <a:pt x="2060" y="13845"/>
                                  <a:pt x="2053" y="13831"/>
                                  <a:pt x="2049" y="13815"/>
                                </a:cubicBezTo>
                                <a:cubicBezTo>
                                  <a:pt x="2046" y="13809"/>
                                  <a:pt x="2042" y="13801"/>
                                  <a:pt x="2039" y="13796"/>
                                </a:cubicBezTo>
                                <a:cubicBezTo>
                                  <a:pt x="1933" y="13577"/>
                                  <a:pt x="1771" y="13367"/>
                                  <a:pt x="1439" y="13337"/>
                                </a:cubicBezTo>
                                <a:cubicBezTo>
                                  <a:pt x="1425" y="13337"/>
                                  <a:pt x="1418" y="13348"/>
                                  <a:pt x="1418" y="13356"/>
                                </a:cubicBezTo>
                                <a:cubicBezTo>
                                  <a:pt x="1428" y="13392"/>
                                  <a:pt x="1443" y="13425"/>
                                  <a:pt x="1460" y="13455"/>
                                </a:cubicBezTo>
                                <a:cubicBezTo>
                                  <a:pt x="1460" y="13498"/>
                                  <a:pt x="1517" y="13550"/>
                                  <a:pt x="1548" y="13580"/>
                                </a:cubicBezTo>
                                <a:cubicBezTo>
                                  <a:pt x="1570" y="13599"/>
                                  <a:pt x="1598" y="13624"/>
                                  <a:pt x="1626" y="13640"/>
                                </a:cubicBezTo>
                                <a:cubicBezTo>
                                  <a:pt x="1739" y="13733"/>
                                  <a:pt x="1915" y="13774"/>
                                  <a:pt x="2010" y="13877"/>
                                </a:cubicBezTo>
                                <a:cubicBezTo>
                                  <a:pt x="2014" y="13883"/>
                                  <a:pt x="2021" y="13883"/>
                                  <a:pt x="2028" y="13883"/>
                                </a:cubicBezTo>
                                <a:cubicBezTo>
                                  <a:pt x="2032" y="13886"/>
                                  <a:pt x="2032" y="13888"/>
                                  <a:pt x="2035" y="13891"/>
                                </a:cubicBezTo>
                                <a:cubicBezTo>
                                  <a:pt x="2042" y="13899"/>
                                  <a:pt x="2049" y="13907"/>
                                  <a:pt x="2056" y="13916"/>
                                </a:cubicBezTo>
                                <a:cubicBezTo>
                                  <a:pt x="1965" y="13774"/>
                                  <a:pt x="1862" y="13640"/>
                                  <a:pt x="1704" y="13545"/>
                                </a:cubicBezTo>
                                <a:cubicBezTo>
                                  <a:pt x="1679" y="13528"/>
                                  <a:pt x="1707" y="13501"/>
                                  <a:pt x="1732" y="13517"/>
                                </a:cubicBezTo>
                                <a:cubicBezTo>
                                  <a:pt x="1898" y="13635"/>
                                  <a:pt x="1996" y="13774"/>
                                  <a:pt x="2088" y="13921"/>
                                </a:cubicBezTo>
                                <a:cubicBezTo>
                                  <a:pt x="2088" y="13921"/>
                                  <a:pt x="2092" y="13918"/>
                                  <a:pt x="2092" y="13918"/>
                                </a:cubicBezTo>
                                <a:cubicBezTo>
                                  <a:pt x="2095" y="13902"/>
                                  <a:pt x="2081" y="13891"/>
                                  <a:pt x="2070" y="13877"/>
                                </a:cubicBezTo>
                                <a:cubicBezTo>
                                  <a:pt x="2067" y="13875"/>
                                  <a:pt x="2067" y="13872"/>
                                  <a:pt x="2063" y="13869"/>
                                </a:cubicBezTo>
                                <a:cubicBezTo>
                                  <a:pt x="2067" y="13869"/>
                                  <a:pt x="2067" y="13864"/>
                                  <a:pt x="2067" y="13858"/>
                                </a:cubicBezTo>
                                <a:close/>
                                <a:moveTo>
                                  <a:pt x="1718" y="13463"/>
                                </a:moveTo>
                                <a:cubicBezTo>
                                  <a:pt x="1668" y="13425"/>
                                  <a:pt x="1580" y="13400"/>
                                  <a:pt x="1531" y="13381"/>
                                </a:cubicBezTo>
                                <a:cubicBezTo>
                                  <a:pt x="1545" y="13384"/>
                                  <a:pt x="1555" y="13386"/>
                                  <a:pt x="1570" y="13389"/>
                                </a:cubicBezTo>
                                <a:cubicBezTo>
                                  <a:pt x="1626" y="13403"/>
                                  <a:pt x="1679" y="13427"/>
                                  <a:pt x="1725" y="13457"/>
                                </a:cubicBezTo>
                                <a:cubicBezTo>
                                  <a:pt x="1721" y="13463"/>
                                  <a:pt x="1718" y="13463"/>
                                  <a:pt x="1718" y="13463"/>
                                </a:cubicBezTo>
                                <a:close/>
                                <a:moveTo>
                                  <a:pt x="2127" y="14232"/>
                                </a:moveTo>
                                <a:cubicBezTo>
                                  <a:pt x="2056" y="14218"/>
                                  <a:pt x="1982" y="14205"/>
                                  <a:pt x="1912" y="14191"/>
                                </a:cubicBezTo>
                                <a:cubicBezTo>
                                  <a:pt x="1894" y="14188"/>
                                  <a:pt x="1905" y="14166"/>
                                  <a:pt x="1919" y="14172"/>
                                </a:cubicBezTo>
                                <a:cubicBezTo>
                                  <a:pt x="2032" y="14199"/>
                                  <a:pt x="2176" y="14213"/>
                                  <a:pt x="2279" y="14265"/>
                                </a:cubicBezTo>
                                <a:cubicBezTo>
                                  <a:pt x="2271" y="14256"/>
                                  <a:pt x="2268" y="14251"/>
                                  <a:pt x="2264" y="14243"/>
                                </a:cubicBezTo>
                                <a:cubicBezTo>
                                  <a:pt x="2201" y="14202"/>
                                  <a:pt x="2137" y="14166"/>
                                  <a:pt x="2056" y="14139"/>
                                </a:cubicBezTo>
                                <a:cubicBezTo>
                                  <a:pt x="2007" y="14123"/>
                                  <a:pt x="1954" y="14115"/>
                                  <a:pt x="1901" y="14109"/>
                                </a:cubicBezTo>
                                <a:cubicBezTo>
                                  <a:pt x="1838" y="14104"/>
                                  <a:pt x="1774" y="14123"/>
                                  <a:pt x="1711" y="14115"/>
                                </a:cubicBezTo>
                                <a:cubicBezTo>
                                  <a:pt x="1693" y="14112"/>
                                  <a:pt x="1686" y="14131"/>
                                  <a:pt x="1697" y="14139"/>
                                </a:cubicBezTo>
                                <a:cubicBezTo>
                                  <a:pt x="1866" y="14273"/>
                                  <a:pt x="2088" y="14270"/>
                                  <a:pt x="2310" y="14319"/>
                                </a:cubicBezTo>
                                <a:cubicBezTo>
                                  <a:pt x="2317" y="14319"/>
                                  <a:pt x="2321" y="14319"/>
                                  <a:pt x="2324" y="14319"/>
                                </a:cubicBezTo>
                                <a:cubicBezTo>
                                  <a:pt x="2324" y="14319"/>
                                  <a:pt x="2321" y="14316"/>
                                  <a:pt x="2321" y="14316"/>
                                </a:cubicBezTo>
                                <a:cubicBezTo>
                                  <a:pt x="2261" y="14281"/>
                                  <a:pt x="2201" y="14248"/>
                                  <a:pt x="2127" y="14232"/>
                                </a:cubicBezTo>
                                <a:close/>
                                <a:moveTo>
                                  <a:pt x="1795" y="14175"/>
                                </a:moveTo>
                                <a:cubicBezTo>
                                  <a:pt x="1799" y="14175"/>
                                  <a:pt x="1802" y="14177"/>
                                  <a:pt x="1806" y="14177"/>
                                </a:cubicBezTo>
                                <a:cubicBezTo>
                                  <a:pt x="1806" y="14177"/>
                                  <a:pt x="1809" y="14180"/>
                                  <a:pt x="1809" y="14180"/>
                                </a:cubicBezTo>
                                <a:cubicBezTo>
                                  <a:pt x="1809" y="14180"/>
                                  <a:pt x="1809" y="14180"/>
                                  <a:pt x="1809" y="14180"/>
                                </a:cubicBezTo>
                                <a:cubicBezTo>
                                  <a:pt x="1908" y="14224"/>
                                  <a:pt x="2028" y="14256"/>
                                  <a:pt x="2144" y="14256"/>
                                </a:cubicBezTo>
                                <a:cubicBezTo>
                                  <a:pt x="2159" y="14262"/>
                                  <a:pt x="2173" y="14265"/>
                                  <a:pt x="2187" y="14270"/>
                                </a:cubicBezTo>
                                <a:cubicBezTo>
                                  <a:pt x="2053" y="14251"/>
                                  <a:pt x="1905" y="14237"/>
                                  <a:pt x="1795" y="14175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4F5CA" id="Group 4" o:spid="_x0000_s1026" style="position:absolute;margin-left:-2in;margin-top:-106.95pt;width:612.3pt;height:792.3pt;z-index:-251656192" coordsize="77774,1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">
                <v:rect id="Rectangle" o:spid="_x0000_s1027" style="position:absolute;left:9017;top:9017;width:59677;height:8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R+xAAAANo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IffK+kG6MUPAAAA//8DAFBLAQItABQABgAIAAAAIQDb4fbL7gAAAIUBAAATAAAAAAAAAAAA&#10;AAAAAAAAAABbQ29udGVudF9UeXBlc10ueG1sUEsBAi0AFAAGAAgAAAAhAFr0LFu/AAAAFQEAAAsA&#10;AAAAAAAAAAAAAAAAHwEAAF9yZWxzLy5yZWxzUEsBAi0AFAAGAAgAAAAhAPB8tH7EAAAA2gAAAA8A&#10;AAAAAAAAAAAAAAAABwIAAGRycy9kb3ducmV2LnhtbFBLBQYAAAAAAwADALcAAAD4AgAAAAA=&#10;" fillcolor="#455f51 [3215]" stroked="f" strokeweight="1pt">
                  <v:stroke miterlimit="4"/>
                  <v:textbox inset="3pt,3pt,3pt,3pt"/>
                </v:rect>
                <v:shape id="Shape" o:spid="_x0000_s1028" style="position:absolute;width:77774;height:100584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" path="m85,20741v7,-3,17,-8,24,-11c212,20687,317,20648,420,20608v173,-71,328,-156,444,-279c875,20321,857,20308,847,20310v-64,14,-124,30,-187,47c631,20365,603,20373,575,20384v-131,44,-258,98,-370,164c183,20613,141,20678,85,20741xm515,20430v56,-22,113,-41,176,-57c702,20373,681,20384,660,20395v,,-4,,-4,c589,20414,522,20436,455,20458v18,-9,39,-17,60,-28xm21307,7122v-14,-11,-31,5,-17,16c21388,7206,21512,7255,21589,7337r,-35c21508,7234,21395,7190,21307,7122xm21159,7258v-60,-95,-123,-188,-173,-286c21103,6964,21156,6800,21159,6732v,-6,-7,-11,-14,-8c21071,6748,20997,6825,20979,6896v-3,10,-7,19,-7,30c20972,6926,20972,6928,20976,6928v,11,,19,3,28c20979,6956,20979,6956,20976,6956v-36,-71,-67,-142,-88,-216c20891,6737,20891,6735,20891,6732v,-3,,-6,,-8c21060,6653,21103,6443,21043,6315v-4,-8,-14,-8,-21,-3c20916,6383,20863,6503,20856,6617v-39,-155,-85,-329,-32,-479c20990,6219,21205,5985,21265,5884v7,-11,,-27,-18,-30c21092,5832,20898,5898,20821,6009v-18,-35,-46,-68,-71,-92c20690,5857,20612,5780,20517,5748v-17,-6,-35,2,-35,16c20482,5919,20574,6072,20775,6129v,,,,,c20746,6258,20750,6386,20771,6514v-53,-82,-176,-156,-271,-164c20492,6350,20485,6358,20489,6364v35,117,180,204,310,259c20817,6688,20842,6754,20866,6816v-81,-73,-218,-125,-324,-111c20535,6705,20535,6710,20535,6716v35,114,236,248,395,242c20983,7067,21046,7174,21113,7275v120,188,272,430,476,616l21589,7825v-35,-30,-67,-62,-98,-101c21360,7580,21261,7419,21159,7258xm21018,6926v4,,11,,14,-6c21064,6876,21110,6830,21120,6778v4,-2,7,-8,7,-11c21127,6767,21127,6765,21127,6765v,2,,2,,5c21110,6838,21078,6901,21004,6939v7,-3,11,-8,14,-13xm20958,6039r-3,c20990,6028,21025,6020,21057,6007v-32,19,-64,32,-99,32xm21156,5892v-64,79,-173,101,-279,134c20937,5952,21043,5898,21156,5892xm20746,6519v-56,-52,-116,-103,-194,-136c20627,6407,20708,6462,20746,6519xm20517,6375v11,2,18,5,28,8c20535,6380,20528,6391,20535,6397v63,60,127,120,197,177c20637,6522,20549,6454,20517,6375xm20616,6440v56,38,106,87,155,131c20771,6571,20771,6571,20771,6574v-53,-44,-102,-87,-155,-134xm20708,5919v49,44,88,90,84,137c20775,6009,20746,5963,20708,5919xm20909,6503v7,-16,113,-202,130,-150c21078,6478,21018,6623,20888,6705v-15,-66,-8,-137,21,-202xm20704,6863v-32,-19,-60,-38,-85,-63c20619,6800,20552,6724,20563,6724v113,-3,293,79,339,172c20902,6896,20902,6898,20902,6898v7,14,7,28,7,41c20909,6939,20909,6942,20909,6942v-78,-8,-148,-44,-205,-79xm4,21123v7,5,14,11,21,16c18,21128,11,21117,4,21106r,17xm882,5202v21,36,42,68,63,104c959,5330,977,5358,1002,5382v17,25,38,49,56,74c1143,5560,1259,5666,1421,5677v,-11,4,-25,4,-36c1428,5619,1428,5598,1428,5579v-3,,-10,,-14,-3c1252,5437,1132,5279,956,5153v-14,-11,10,-27,25,-16c1153,5260,1284,5415,1432,5551v,-46,,-95,-4,-141c1393,5363,1354,5317,1305,5273v-71,-68,-159,-131,-243,-191c966,5014,843,4976,748,4908v-18,-14,-46,5,-28,19c829,5006,829,5104,882,5202xm1023,5341v25,25,56,58,92,88c1115,5431,1111,5434,1115,5437v-29,-22,-53,-47,-75,-71c1026,5350,1016,5333,1005,5317v,5,7,16,18,24xm906,5142v4,11,11,22,18,30c924,5172,924,5175,924,5175v4,8,7,16,11,27c935,5205,931,5208,931,5211v-14,-28,-25,-52,-35,-80c899,5137,903,5140,906,5142xm85,6705v-18,-28,31,-44,53,-19c208,6770,268,6917,296,7075v43,-139,43,-278,-35,-409c208,6577,106,6525,4,6473r,262c46,6784,85,6833,123,6882,92,6849,56,6819,21,6786,14,6781,7,6773,,6765r,41c81,6885,176,6958,215,7054,187,6917,134,6789,85,6705xm1425,5317v-14,-196,-39,-396,3,-586c1436,4703,1492,4703,1488,4733v-31,194,4,379,18,573c1506,5330,1510,5352,1510,5377v232,-357,190,-755,-29,-1113c1471,4248,1446,4253,1439,4267v-11,19,-21,36,-32,55c1397,4324,1390,4327,1390,4335v,8,-4,14,-4,22c1309,4502,1266,4646,1259,4807v-3,144,67,267,141,393c1400,5240,1411,5279,1425,5317xm106,16229v3,11,25,16,35,8c215,16169,233,16065,254,15981v14,-69,7,-134,-32,-191c215,15781,208,15771,201,15762v-11,-11,-18,-21,-32,-30c169,15727,169,15719,169,15713v-28,-60,-31,-125,-10,-182c116,15547,67,15555,21,15558v-7,,-10,,-17,3l4,15732v17,-21,31,-41,49,-62c53,15670,53,15667,56,15667v-17,24,-35,49,-52,74l4,15899v10,-22,21,-44,35,-66c28,15863,18,15893,4,15921r,98c49,15921,85,15822,120,15721v-4,3,,9,3,14c127,15738,127,15738,127,15741v-18,109,-78,220,-123,313l4,16155v31,-49,63,-101,88,-155c85,16073,88,16150,106,16229xm155,16120v25,-36,39,-74,50,-112c190,16065,176,16130,141,16182v-3,-19,-3,-35,-7,-54c134,16128,138,16128,138,16128v7,,14,,17,-8xm120,15716v3,-14,11,-30,14,-44c134,15683,131,15697,131,15708v-4,3,-11,5,-11,8xm21290,6511v88,96,208,169,299,262l21589,6743v-91,-82,-204,-150,-278,-243c21304,6489,21279,6500,21290,6511xm14190,19809v45,-49,137,-118,204,-188l14359,19621v-57,59,-134,117,-191,179c14158,19809,14182,19820,14190,19809xm1499,5551v78,-32,145,-76,208,-122c1714,5423,1721,5415,1728,5410v7,-6,18,-14,28,-20c1824,5336,1887,5276,1961,5221v14,-10,35,9,21,19c1852,5336,1746,5459,1601,5538v-7,5,-14,11,-21,19c1584,5551,1591,5549,1594,5543v-28,14,-60,27,-91,38c1499,5628,1495,5674,1488,5720v4,-2,7,-5,11,-8c1499,5712,1499,5709,1499,5709v166,-16,296,-95,402,-190c1975,5453,2032,5371,2081,5295v49,-71,60,-150,116,-218c2208,5063,2190,5044,2169,5052v-271,99,-554,243,-666,464c1503,5524,1503,5538,1499,5551xm13364,464v32,-17,71,16,39,35c13262,589,13163,690,13089,802v,,,,,c13258,703,13449,671,13586,540v57,-52,96,-104,127,-166c13749,303,13735,221,13766,150v7,-19,-21,-30,-39,-19c13562,232,13325,267,13195,401v-109,112,-127,237,-159,368c13114,652,13216,548,13364,464xm21568,5865v-7,-14,-31,-6,-24,5c21558,5903,21572,5936,21589,5968r,-57c21582,5895,21575,5879,21568,5865xm13135,19940v-7,-110,-56,-213,-74,-319l13036,19621v21,106,74,209,71,319c13107,19953,13135,19953,13135,19940xm14690,1740v-158,-6,-324,-14,-490,-20c14475,1884,14856,1838,15152,1729v18,-6,18,-25,4,-30c15036,1636,14913,1581,14772,1560v-202,-30,-374,81,-561,114c14373,1677,14535,1682,14697,1688v43,,36,52,-7,52xm14609,1611v-49,11,-98,22,-148,30c14503,1628,14549,1614,14595,1601v4,,11,-3,14,-3c14606,1603,14606,1606,14609,1611xm20291,226c20408,169,20503,90,20584,r-310,c20263,71,20263,145,20267,215v3,9,14,17,24,11xm14973,19675v-39,-16,-78,-35,-113,-54l14764,19621v39,21,82,40,124,59c14902,19686,14913,19691,14927,19694v120,101,158,232,243,355c15177,20059,15205,20049,15195,20038v-85,-101,-117,-229,-208,-322c15294,19817,15636,19836,15925,19967v25,11,49,-19,21,-30c15664,19817,15336,19811,15047,19705v42,-3,84,-8,120,-16c15258,19667,15343,19640,15431,19623r-95,c15308,19631,15279,19640,15251,19645v-99,25,-183,38,-278,30xm19434,278v170,-60,346,-158,494,-278l19554,v-39,87,-67,183,-141,254c19399,267,19413,284,19434,278xm18027,79v205,30,402,-14,586,-79l18080,v-21,16,-42,35,-64,55c18013,63,18013,76,18027,79xm14179,1671v7,,14,,21,c14193,1669,14186,1669,14179,1671xm12080,1950v25,-104,39,-208,81,-314c12169,1620,12200,1628,12193,1644v-39,87,-46,199,-67,306l12253,1950v74,-178,60,-379,25,-568c12274,1369,12253,1366,12239,1371v-159,101,-243,238,-286,393c11939,1810,11946,1879,11953,1950r127,xm12063,1598v7,-11,35,-57,70,-101c12119,1516,12109,1538,12098,1557v-14,22,-32,41,-46,63c12052,1620,12052,1620,12052,1620v4,-6,7,-14,11,-22xm6282,245v-159,-49,-332,58,-304,189c5982,453,5989,469,6000,485v,,,,,c6007,480,6017,477,6028,474v7,-2,14,-2,21,-8c6070,455,6102,464,6109,485v3,17,-18,36,-39,33c6063,518,6063,518,6056,521v-3,3,-11,5,-14,8c6105,578,6201,597,6289,567v92,-30,141,-101,134,-177c6416,324,6356,270,6282,245xm6479,810v11,-8,18,-17,29,-22c6508,788,6508,788,6508,785v10,-19,45,-24,63,-8c6589,793,6575,813,6553,821v-7,8,-14,13,-21,22c6539,845,6546,848,6550,851v42,13,88,13,130,2c6709,848,6737,834,6761,818v15,63,67,120,149,144c6931,971,6955,973,6977,973v3,-19,,-35,-4,-54c6966,878,7044,875,7047,919v,16,-3,35,-7,52c7121,960,7195,919,7227,856v49,-95,-14,-207,-138,-245c6987,581,6874,605,6807,671v-3,-11,-10,-22,-17,-33c6769,608,6737,583,6691,570v-42,-14,-88,-14,-131,-3c6511,578,6465,605,6440,654v-24,49,-17,93,11,129c6462,793,6469,802,6479,810xm6067,93v116,35,254,-6,306,-93l5940,v24,41,67,76,127,93xm6557,368v7,-11,18,-22,25,-30c6610,311,6670,344,6638,371v-4,5,-11,11,-14,16c6684,395,6751,376,6779,319,6850,180,6571,95,6500,234v-28,58,4,107,57,134xm7633,120v98,30,218,-8,257,-85c7897,25,7901,11,7901,l7509,v11,52,57,101,124,120xm10186,r-7,c10183,,10183,3,10186,3v4,,,-3,,-3xm7305,575v-4,-5,-7,-8,-11,-13c7269,556,7262,534,7276,518v15,-14,43,-14,57,c7336,521,7336,524,7340,526v-4,-5,3,,3,3c7347,534,7354,537,7361,543v4,2,7,5,7,8c7382,540,7393,529,7400,513,7467,384,7206,303,7139,434v-46,90,70,158,166,141xm7252,1944v3,-5,10,-14,14,-19c7322,1846,7382,1770,7439,1690v95,-130,165,-269,176,-419c7615,1260,7594,1254,7587,1262v-43,39,-85,77,-124,118c7446,1399,7428,1418,7410,1437v-77,93,-144,191,-194,292c7245,1794,7255,1870,7252,1944xm7396,1502v32,-41,67,-81,106,-122c7509,1377,7502,1393,7492,1412v,,-4,,-4,3c7446,1459,7403,1505,7365,1554v7,-19,17,-35,31,-52xm10232,21472v-25,-6,-53,-8,-81,-6c10123,21469,10098,21477,10077,21488v-21,8,-39,19,-53,33c10042,21529,10056,21532,10073,21537v43,11,18,63,-24,49c10031,21581,10010,21573,9992,21567v-3,8,-3,17,-7,28l10370,21595v,-3,,-3,,-6c10356,21521,10299,21483,10232,21472xm7982,19621r-32,c7996,19800,8007,19986,7968,20169v-18,-180,-78,-366,-117,-548l7784,19621v14,79,39,158,60,237c7869,19950,7911,20040,7929,20133v-32,-49,-67,-95,-92,-144c7788,19888,7770,19779,7760,19670v,-17,-4,-33,-4,-49l7724,19621v7,100,18,196,46,294c7809,20038,7904,20130,7954,20248v3,11,31,13,35,c8038,20065,8045,19880,8007,19694v-15,-24,-18,-49,-25,-73xm7393,19746v-50,90,-92,180,-131,273c7224,20106,7202,20193,7149,20272v46,-147,82,-294,142,-439c7322,19757,7365,19689,7418,19621r-138,c7209,19678,7139,19738,7075,19800v-127,126,-176,289,-282,423c6783,20237,6811,20256,6825,20242v123,-109,208,-234,317,-354c7209,19811,7280,19738,7350,19661v-28,41,-52,79,-74,123c7224,19882,7202,19989,7178,20092v-25,107,-67,205,-110,308c7061,20417,7093,20428,7104,20411v130,-166,229,-343,324,-526c7474,19798,7506,19708,7541,19618r-78,c7435,19661,7414,19705,7393,19746xm7195,19724v-28,25,-49,49,-74,76c7111,19811,7100,19822,7089,19833v39,-46,82,-93,131,-136c7220,19697,7220,19697,7220,19697v-7,11,-14,19,-25,27xm7442,19762v-49,115,-106,229,-169,341c7312,20013,7347,19923,7389,19836v36,-68,71,-139,110,-207c7477,19670,7460,19716,7442,19762xm8818,19621v,2,,2,3,5c8828,19640,8857,19640,8857,19623v,,,,,l8818,19623r,-2xm8627,1418v-278,16,-508,133,-730,251c7735,1753,7576,1843,7439,1950r42,c7622,1840,7788,1742,7961,1658v-163,92,-314,196,-455,292l7693,1950v324,-161,645,-322,948,-508c8652,1437,8645,1418,8627,1418xm8472,1502v-3,-5,-10,-11,-21,-11c8444,1494,8433,1494,8426,1497v7,-3,14,-8,21,-14c8458,1478,8458,1470,8451,1464v92,-19,67,6,21,38xm8486,19621r-39,c8447,19629,8451,19637,8451,19642v-4,-8,-7,-16,-11,-21l8402,19621v7,21,14,43,21,65c8412,19664,8402,19642,8391,19621r-35,c8373,19653,8387,19686,8402,19719v-22,-36,-46,-71,-60,-96c8342,19621,8338,19621,8338,19618r-46,c8356,19708,8416,19798,8447,19896v4,14,32,11,32,-3c8479,19852,8500,19798,8497,19746v,-38,-4,-82,-11,-125xm13717,20389v49,-114,-14,-245,-88,-346c13657,19980,13682,19915,13703,19850v21,95,102,196,201,226c13911,20079,13914,20073,13918,20070v49,-111,-32,-305,-173,-368c13752,19675,13759,19648,13763,19621r-50,c13710,19637,13706,19653,13703,19670v-102,-41,-261,76,-311,133c13389,19809,13392,19814,13399,19817v82,8,194,-25,258,-79c13668,19732,13675,19724,13682,19716v,,,-3,,-3c13689,19705,13692,19697,13699,19689v,,,,4,c13685,19762,13664,19836,13632,19907v-3,,-7,3,-7,5c13625,19915,13622,19918,13622,19920v-194,-8,-371,156,-406,287c13213,20215,13223,20220,13230,20218v138,-17,265,-99,346,-194c13505,20174,13428,20338,13276,20447v-88,-137,-427,-25,-547,38c12715,20493,12712,20509,12722,20518v117,81,328,106,469,40c13181,20594,13184,20635,13188,20668v10,76,25,171,85,237c13283,20916,13304,20918,13315,20905v106,-134,130,-300,,-428c13315,20477,13315,20477,13315,20474v109,-98,194,-207,261,-325c13565,20239,13618,20354,13699,20398v7,2,14,-3,18,-9xm13727,19773v,,,-3,,-3c13731,19757,13738,19743,13749,19732v,,,-2,,-2c13809,19765,13847,19825,13872,19877v14,30,25,57,32,90c13904,19967,13907,20059,13900,20057v-98,-47,-201,-186,-173,-284xm13643,19694v-4,-3,-7,-5,-14,-3c13572,19716,13502,19738,13456,19776v-4,3,-11,3,-14,5c13442,19781,13442,19781,13438,19784v,,4,-3,4,-5c13502,19730,13576,19686,13660,19683v-3,6,-10,8,-17,11xm13096,20477v,,4,,,c13064,20474,13026,20468,12990,20463v36,-3,74,-3,106,14xm12825,20520v109,-41,215,-16,328,-2c13054,20558,12927,20561,12825,20520xm13227,20678v-14,-57,-11,-111,21,-150c13230,20575,13223,20627,13227,20678xm13615,20095v17,57,28,117,42,174c13636,20215,13625,20155,13615,20095v,3,,3,,xm13452,20100v-14,11,-232,126,-211,77c13294,20054,13442,19956,13608,19940v-36,59,-89,117,-156,160xm13601,20152v14,68,28,137,74,194c13629,20297,13597,20218,13601,20152xm13696,20368v-7,-6,-14,-11,-18,-17c13685,20357,13699,20351,13696,20343v-14,-76,-28,-155,-50,-229c13696,20193,13727,20289,13696,20368xm6888,1516v,,,-3,,-3c6888,1511,6888,1505,6881,1502v-7,-2,-14,-2,-21,-5c6575,1361,6141,1284,5806,1358v232,-115,430,-237,532,-453c6342,897,6335,886,6321,892v-272,100,-491,272,-607,485c5605,1382,5499,1391,5393,1404v247,-144,451,-316,515,-564c5911,832,5894,823,5887,832v-106,98,-251,171,-360,270c5421,1194,5375,1295,5337,1412v-103,14,-205,30,-307,52c5118,1415,5206,1363,5259,1290v63,-85,81,-183,127,-270c5400,998,5414,976,5428,954v,-2,4,-2,4,-5c5435,943,5439,938,5442,932v7,-10,-7,-19,-21,-13c5407,927,5393,932,5375,941v-3,,-7,,-10,2c5361,946,5358,949,5358,952v-226,120,-480,316,-455,539c4772,1521,4642,1554,4518,1592v-14,3,-7,19,7,17c4656,1579,4786,1549,4913,1524v131,60,198,196,332,259c5375,1846,5520,1890,5675,1887v7,,18,-8,11,-14c5569,1685,5231,1557,4977,1511v127,-25,254,-47,381,-63c5414,1546,5562,1636,5668,1696v138,79,293,112,462,120c6141,1816,6151,1808,6144,1800v-88,-99,-197,-172,-324,-238c5703,1502,5562,1478,5435,1437v106,-14,212,-22,321,-27c6109,1541,6497,1685,6881,1532v,-2,7,-11,7,-16xm5432,1832v-152,-38,-275,-125,-371,-218c5061,1614,5058,1611,5058,1611v63,44,141,77,211,112c5368,1775,5467,1819,5576,1849v-45,2,-109,-9,-144,-17xm5054,1581v180,79,367,153,529,249c5400,1778,5202,1688,5054,1581xm5361,1660v67,33,131,69,191,110c5580,1789,5598,1802,5605,1813,5414,1704,5192,1636,4998,1535v,,-4,-3,-4,-3c5125,1560,5241,1601,5361,1660xm5097,1148v49,-52,109,-98,172,-139c5266,1012,5280,1003,5298,995v-138,120,-318,267,-374,420c4945,1320,5033,1216,5097,1148xm5368,960v4,-3,7,-3,11,-3c5210,1115,5051,1260,4941,1448v43,-177,283,-363,427,-488xm4963,1453v81,-166,236,-311,391,-444c5248,1172,5121,1317,4963,1453xm5329,1088v-14,35,-28,74,-42,112c5241,1306,5128,1380,5012,1442v123,-114,226,-229,317,-354xm5446,1336v137,-134,317,-256,405,-409c5788,1099,5615,1222,5446,1336xm5463,1290v106,-118,226,-229,343,-338c5721,1074,5583,1181,5463,1290xm5587,1077v53,-49,116,-90,180,-131c5774,941,5799,927,5820,913v-145,150,-307,287,-441,442c5418,1252,5488,1164,5587,1077xm5693,1532v134,41,257,123,356,210c5968,1693,5876,1658,5784,1617v-84,-36,-186,-71,-278,-112c5481,1489,5453,1475,5428,1459v88,24,177,46,265,73xm6053,1767v-46,-27,-113,-55,-173,-77c5788,1655,5703,1611,5619,1565v84,36,165,74,254,109c5933,1704,5993,1734,6053,1767xm5467,1505v190,109,384,194,593,278c6024,1783,5961,1775,5961,1775v-106,-14,-198,-55,-286,-101c5590,1630,5449,1541,5386,1459v,,,,,c5414,1478,5442,1491,5467,1505xm6292,935v-45,98,-137,183,-229,259c5989,1254,5901,1290,5813,1331v77,-58,158,-112,236,-169c6134,1096,6187,1006,6275,943v10,-2,17,-5,17,-8xm5929,1140v49,-44,109,-82,166,-120c6105,1012,6165,990,6215,968v-50,46,-95,98,-145,147c5982,1200,5862,1271,5756,1344v46,-71,103,-139,173,-204xm6754,1470v-299,-74,-610,-101,-924,-96c6116,1317,6490,1358,6754,1470xm6359,1453v89,8,180,6,268,19c6673,1478,6712,1491,6754,1502v-261,19,-515,-32,-768,-81c6109,1434,6236,1440,6359,1453xm6091,1401v141,6,286,20,427,44c6500,1442,6486,1442,6469,1442v-120,-2,-237,-21,-353,-38c6109,1401,6098,1401,6091,1401xm5837,1415v328,60,646,142,984,104c6821,1519,6825,1519,6825,1519v,,3,,3,c6500,1650,6148,1530,5837,1415xm7139,19686v39,-22,74,-44,109,-65l7178,19621v-50,29,-99,59,-148,87c6977,19735,6931,19765,6885,19798v67,-63,141,-126,226,-177l7058,19621v-138,98,-251,209,-374,319c6702,19904,6719,19869,6744,19833v53,-84,144,-153,236,-212l6917,19621v-194,133,-268,297,-360,488c6550,20125,6582,20133,6592,20119v148,-182,321,-310,547,-433xm10225,128v-3,-11,-7,-24,-7,-35c10211,71,10207,49,10200,27v-3,3,-10,3,-17,c10165,19,10144,8,10126,l9809,v113,82,257,150,416,128xm10264,19v14,46,25,93,35,139c10303,155,10306,153,10306,147v,,,-2,,-2c10401,115,10479,63,10539,r-247,c10282,5,10274,14,10264,19xm11036,21447v-7,11,-10,22,-10,33c11022,21518,10941,21505,10955,21466v7,-16,14,-32,25,-49c10871,21382,10708,21436,10729,21556v4,14,8,28,15,39l11065,21595v14,-22,17,-47,14,-77c11072,21488,11057,21466,11036,21447xm10998,20995v-11,11,-11,24,-15,38c10976,21066,10913,21060,10916,21027v4,-16,11,-32,18,-49c10909,20973,10881,20973,10853,20976v-74,8,-141,46,-169,100c10645,21150,10680,21224,10754,21273v,,4,3,4,3c10818,21303,10821,21303,10765,21278v17,8,39,17,56,25c10973,21360,11142,21243,11121,21123v-11,-60,-64,-104,-123,-128xm11544,21420v-10,8,-21,16,-32,27c11488,21472,11435,21442,11463,21417v14,-11,25,-21,39,-32c11502,21385,11502,21385,11502,21385v-42,-28,-99,-41,-155,-36c11241,21360,11163,21439,11177,21521v4,27,18,52,39,71l11530,21592v32,-33,46,-74,39,-115c11569,21458,11558,21439,11544,21420xm10310,21060v-11,,-18,3,-28,6c10285,21079,10296,21093,10303,21101v24,25,-29,52,-50,25c10243,21115,10229,21104,10222,21090v-50,30,-82,82,-71,134c10165,21303,10260,21357,10363,21346v102,-10,172,-84,158,-163c10504,21104,10408,21049,10310,21060xm15957,21085v-230,-47,-462,16,-685,-55c15142,20910,15022,20782,14944,20640v36,19,78,36,120,47c15135,20708,15205,20733,15279,20744v74,11,163,11,230,33c15526,20782,15537,20763,15519,20757v-109,-30,-229,-27,-342,-59c15075,20668,14994,20643,14920,20594v-14,-30,-29,-60,-43,-93c14842,20400,14814,20297,14793,20190v141,109,377,134,557,188c15364,20384,15371,20365,15357,20359v-102,-30,-208,-49,-310,-79c14934,20248,14856,20209,14786,20149v-39,-179,-78,-359,-163,-529l14567,19620v3,9,7,17,11,25c14609,19716,14630,19790,14648,19863v-60,164,-233,256,-346,401c14292,20275,14317,20286,14327,20275v85,-115,279,-221,335,-357c14680,19991,14694,20068,14712,20141v3,194,-106,357,-244,518c14465,20657,14461,20657,14454,20659v-183,118,-437,28,-617,137c13823,20804,13844,20817,13854,20809v163,-98,427,-11,582,-117c14338,20807,14228,20918,14144,21038v-78,30,-152,63,-233,88c13844,21145,13773,21158,13706,21177v-14,3,-7,19,7,17c13847,21166,14003,21136,14123,21071v-82,123,-131,254,-117,401c14010,21496,14056,21496,14056,21472v-8,-246,126,-431,289,-619c14345,20891,14359,20929,14373,20957v32,65,78,125,123,188c14503,21153,14521,21145,14514,21136v-35,-49,-70,-100,-99,-155c14380,20918,14373,20872,14384,20809v31,-35,63,-73,95,-109c14609,20550,14697,20411,14733,20250v21,93,49,183,91,270c14821,20523,14821,20526,14821,20528v7,11,14,22,21,33c14853,20580,14863,20599,14874,20618v10,17,21,30,28,47c14923,20730,14937,20790,14927,20858v-11,74,-32,142,-50,213c14874,21085,14899,21090,14902,21076v32,-114,67,-234,42,-349c15029,20842,15128,20948,15234,21049v31,82,31,145,-11,227c15188,21344,15128,21412,15107,21485v-4,9,14,14,17,6c15174,21415,15227,21330,15258,21248v21,-49,36,-103,21,-155c15413,21216,15558,21333,15703,21450v24,19,63,-11,38,-30c15604,21306,15452,21191,15311,21071v187,55,445,-27,624,30c15964,21109,15971,21087,15957,21085xm9287,1391v99,70,208,201,293,354c9576,1598,9527,1461,9403,1347,9255,1208,9001,1222,8832,1115v-18,-11,-39,8,-28,19c8821,1156,8835,1178,8853,1200v18,43,49,76,85,109c8976,1355,9015,1399,9061,1440v127,117,332,171,437,300c9421,1611,9326,1494,9245,1421v-29,-22,14,-50,42,-30xm9343,1590v-42,-25,-88,-49,-134,-74c9142,1481,9086,1434,9036,1382v,,,,,c9149,1448,9248,1516,9343,1590xm13001,19621r-57,c12927,19634,12909,19650,12892,19664v-138,106,-290,199,-448,286c12394,19910,12313,19890,12246,19877v-109,-22,-236,-38,-331,-85c11900,19784,11886,19806,11900,19811v85,33,173,49,265,69c12260,19899,12338,19926,12419,19967v-134,71,-275,136,-416,202c11982,20177,11960,20185,11943,20196v,-3,-4,-6,-7,-8c11742,20141,11541,20130,11350,20073v-17,-5,-24,16,-7,22c11527,20149,11728,20169,11918,20207v-264,103,-564,166,-804,302c11089,20523,11110,20556,11139,20542v176,-93,373,-139,567,-204c11788,20310,11865,20280,11943,20245v-7,142,-99,262,-155,393c11781,20651,11809,20654,11812,20643v57,-136,163,-265,155,-409c12052,20196,12137,20158,12221,20117v92,-44,184,-90,272,-139c12546,20103,12486,20261,12447,20384v-3,14,21,19,25,5c12514,20248,12549,20111,12511,19967v187,-107,352,-216,490,-346xm21519,19004v-4,-11,-28,-13,-35,-5c21420,19072,21420,19176,21417,19263v-4,71,17,134,63,188c21491,19460,21498,19468,21508,19479v11,11,21,19,36,27c21544,19511,21544,19520,21547,19525v25,41,42,85,46,128l21593,19525v,11,-4,19,-4,30c21589,19544,21586,19531,21586,19520v3,,7,-3,7,-6l21593,19501v,,,-3,-4,-3c21586,19495,21586,19495,21582,19492v,-32,4,-62,11,-95l21593,19179v-7,19,-11,35,-18,54c21565,19157,21547,19081,21519,19004xm21505,19108v-7,,-14,3,-18,8c21469,19154,21462,19192,21459,19233v3,-57,7,-125,35,-180c21501,19070,21505,19089,21508,19105v,3,,3,-3,3xm21237,8049v-74,-8,-145,-19,-212,-49c20962,7973,20898,7940,20835,7913v-14,-6,-29,10,-14,16c20923,7973,21039,8041,21159,8063v-99,19,-197,46,-296,73c20859,8136,20856,8133,20852,8136v-3,,-3,3,-3,3c20602,8204,20355,8272,20101,8251v-32,-3,-35,32,-4,35c20358,8294,20581,8234,20813,8174v-38,47,-49,107,-70,161c20708,8431,20683,8529,20651,8627v-3,11,18,14,21,3c20729,8485,20739,8286,20859,8163v60,-16,124,-30,187,-43c21156,8098,21268,8082,21388,8076v-21,36,-10,104,-10,126c21385,8289,21410,8401,21388,8488v-3,13,22,16,25,5c21452,8354,21364,8210,21427,8073v57,-2,113,-2,173,-2l21600,8027v-116,-3,-233,6,-335,22c21251,8046,21244,8046,21237,8049xm4296,20411v-282,74,-561,109,-857,126c3499,20313,3248,20016,2945,20021v-14,,-25,8,-25,22c2906,20234,3037,20477,3273,20556v-229,62,-420,308,-416,474c2857,21044,2875,21052,2889,21049v155,-22,296,-73,405,-163c3397,20801,3425,20695,3442,20583v297,5,593,-46,875,-117c4360,20452,4338,20398,4296,20411xm2973,20095v,-14,-3,-25,-3,-36c2970,20046,3121,20098,3129,20100v70,33,127,88,172,142c3333,20278,3354,20319,3372,20359v-39,-54,-85,-106,-141,-150c3157,20133,3076,20076,2973,20095v,,,,,xm2977,20130v,,3,3,,c3023,20226,3076,20319,3143,20406v24,32,53,65,84,95c3090,20430,3005,20259,2977,20130xm3062,20209v95,96,183,197,243,306c3192,20452,3114,20319,3062,20209xm2938,21000v71,-60,148,-114,219,-174c3231,20760,3270,20670,3347,20608v4,-3,11,-6,14,-9c3365,20597,3368,20594,3368,20594v4,3,11,5,18,8c3390,20804,3185,20957,2938,21000xm494,21284c349,21177,194,21025,4,20954r,82c32,21063,56,21093,78,21126v38,32,74,70,112,100c176,21216,162,21207,148,21196r-39,-27c109,21166,106,21166,106,21166v-7,-10,-11,-19,-18,-21c109,21180,127,21218,138,21254v130,133,296,248,472,341l843,21595v-64,-123,-240,-229,-349,-311xm183,21106v25,17,53,33,78,52c275,21166,342,21210,353,21224v-4,-3,-11,-6,-14,-8c289,21186,247,21156,205,21126v-7,-9,-15,-14,-22,-20xm459,21447v-8,-2,-11,-5,-18,-8c434,21436,427,21436,423,21439v,,,,,c381,21409,339,21379,296,21346v53,33,110,63,166,93c459,21445,459,21445,459,21447xm2391,7962v53,-36,92,-77,127,-118l2518,7566v-60,109,-56,327,-172,407c2360,7967,2377,7964,2391,7962xm20940,7365v-3,-9,-21,-6,-21,2c20937,7463,20958,7602,21032,7700v-10,-6,-21,-11,-32,-16c20997,7681,20997,7678,20990,7675v-25,-11,-46,-19,-71,-30c20792,7588,20655,7536,20521,7482v-120,-126,-32,-284,-18,-431c20503,7037,20478,7037,20478,7051v-10,98,-88,286,-24,401c20387,7422,20320,7386,20260,7348v-74,-46,-141,-101,-208,-155c19992,7029,20076,6879,20073,6710v,-14,-28,-14,-28,c20048,6841,19956,7013,19999,7149v-64,-57,-127,-114,-194,-172c19671,6814,19653,6628,19660,6437v4,,11,,11,-5c19748,6260,20027,6233,20105,6067v7,-14,-22,-17,-29,-6c20002,6211,19720,6244,19660,6397v7,-139,25,-279,14,-415c19720,5925,19759,5868,19815,5813v43,-44,96,-82,138,-125c19960,5679,19946,5669,19939,5677v-95,76,-208,166,-265,270c19660,5810,19614,5677,19498,5557v-18,-19,-60,,-42,19c19628,5780,19639,5993,19628,6219v-24,-32,-63,-60,-95,-79c19459,6097,19381,6064,19304,6031v-11,-5,-21,8,-11,14c19357,6072,19420,6102,19484,6135v70,38,109,76,144,133c19625,6312,19625,6356,19621,6399v-10,180,11,333,88,486c19628,6816,19544,6748,19448,6691v,-3,,-5,-3,-8c19431,6675,19417,6669,19403,6664v-22,-14,-43,-25,-67,-36c19318,6620,19297,6609,19279,6601v-60,-46,-116,-93,-155,-155c19110,6424,19099,6405,19089,6383r,49c19117,6481,19152,6527,19198,6568v-35,-16,-71,-30,-109,-43l19089,6560v63,25,123,52,180,82c19226,6639,19180,6645,19135,6650v-15,3,-32,6,-46,6l19089,6677v81,-10,155,-16,232,-8c19353,6688,19389,6710,19420,6732v99,71,191,150,282,229c19508,6926,19290,6999,19103,7026v-18,3,-11,22,7,19c19219,7032,19321,7005,19431,6986v116,-20,211,-17,310,8c19911,7144,20076,7294,20284,7405v50,28,103,52,152,74c20284,7444,20129,7424,19970,7433v-14,,-28,2,-42,2c19759,7397,19635,7302,19480,7231v-14,-8,-28,14,-14,19c19607,7302,19720,7397,19861,7441v-264,30,-511,114,-772,150l19089,7621v243,-41,476,-126,726,-147c19780,7493,19748,7514,19724,7539v-99,85,-173,177,-297,240c19417,7784,19427,7795,19438,7793v102,-39,173,-115,243,-183c19752,7544,19815,7501,19900,7468v349,-14,667,74,973,194c20880,7664,20888,7667,20895,7673v3,,3,2,7,2c20662,7640,20418,7727,20182,7749v-18,3,-14,22,,19c20447,7735,20683,7673,20955,7700v186,90,373,185,571,262c21544,7970,21565,7975,21582,7983r,-46c21410,7869,21247,7790,21082,7711v-96,-85,-92,-227,-142,-346xm1605,20880v-244,-103,-519,-103,-790,-98c550,20787,286,20801,35,20861v-10,,-21,,-31,l4,20897v10,-3,24,-6,35,-9c81,20888,123,20888,166,20886v3,2,7,5,14,5c226,20897,275,20899,321,20902v-106,,-212,,-317,l4,20929v532,-2,1061,14,1594,-22c1615,20905,1622,20888,1605,20880xm229,20858v-24,,-49,3,-74,3c384,20815,635,20796,878,20798v-225,11,-451,39,-649,60xm1418,20886v3,-6,,-14,-11,-17c1400,20867,1390,20867,1383,20864v10,,17,,28,c1421,20864,1428,20858,1428,20850v89,17,53,27,-10,36xm1901,17300v-99,194,-145,363,-395,477c1400,17826,1280,17865,1171,17908r7,-8c1178,17897,1182,17897,1182,17895v,,,,3,-3c1252,17835,1323,17780,1390,17723v113,-96,208,-199,282,-316c1795,17213,1841,16989,1824,16777v,-9,-11,-17,-22,-11c1601,16861,1460,17033,1358,17194v-56,87,-85,185,-113,278c1206,17611,1231,17788,1115,17908v-4,,-7,,-7,3c914,18009,730,18107,578,18244v-7,5,-3,13,,19c575,18274,596,18284,607,18274v183,-139,412,-238,642,-328c1481,18069,1774,18102,2049,18135v155,19,314,30,469,32l2518,18066v-183,-11,-366,-60,-550,-76c1866,17982,1764,17946,1661,17946v-81,,-158,3,-240,-2c1390,17941,1390,17900,1421,17903v99,11,198,11,300,16c1827,17925,1926,17955,2032,17963v162,13,324,41,486,68l2518,17946v-162,-43,-331,-73,-508,-98c1883,17832,1697,17818,1527,17835v155,-63,311,-120,469,-178c1996,17660,2000,17663,2003,17666v152,79,328,125,515,144l2518,17706v-116,-16,-232,-32,-352,-32c2130,17674,2134,17633,2166,17633v116,3,236,19,352,35l2518,17592v-113,-8,-225,-6,-338,5c2180,17597,2180,17597,2180,17597v113,-35,225,-68,338,-98l2518,17390v-7,6,-14,11,-21,17c2483,17420,2451,17401,2465,17387v18,-19,36,-38,53,-57l2518,17251v-95,120,-165,251,-352,297c2077,17570,1986,17597,1898,17625v120,-71,222,-161,321,-248c2317,17287,2398,17194,2476,17093v14,-19,28,-41,39,-63l2515,16872v-258,202,-427,450,-624,684c1883,17567,1859,17559,1866,17548v141,-272,388,-493,628,-717c2501,16826,2508,16823,2515,16826r,-60c2257,16894,2007,17096,1901,17300xm1309,17646v84,-114,130,-245,186,-368c1548,17161,1622,17052,1679,16938v10,-20,49,-11,39,8c1661,17077,1563,17199,1517,17333v-43,117,-96,226,-173,333c1330,17685,1294,17666,1309,17646xm2518,7934r,-27c2504,7921,2490,7932,2476,7945v14,-5,28,-8,42,-11xm18874,v-50,57,-99,117,-142,180c18725,191,18736,204,18754,202,18944,175,19124,98,19279,r-405,xm18083,20899v8,-19,-28,-30,-42,-11c17904,21079,17801,21284,17710,21488v-18,36,-32,71,-43,107l17710,21595v45,-118,95,-238,158,-352c17830,21344,17798,21447,17752,21548v-7,17,-14,30,-21,47l17777,21595v38,-85,74,-172,105,-259c17921,21235,17939,21139,17995,21047v-42,166,-74,332,-130,496c17858,21559,17851,21578,17844,21595r42,c17939,21483,17956,21363,17978,21246v24,-118,67,-232,105,-347xm18362,21068v-130,126,-222,273,-331,407c17999,21515,17964,21554,17928,21595r106,c18041,21589,18045,21581,18052,21575v10,-13,21,-24,31,-38c18069,21556,18055,21575,18038,21595r45,c18091,21586,18098,21581,18105,21573v137,-145,180,-330,292,-486c18411,21071,18380,21052,18362,21068xm17103,21101v-7,-14,-35,-14,-39,c17029,21265,17025,21428,17050,21592r35,c17064,21458,17061,21322,17085,21188v21,134,60,267,103,404l17262,21592v-7,-19,-14,-38,-22,-57c17205,21434,17152,21333,17131,21229v39,52,81,104,109,158c17276,21453,17300,21521,17318,21592r42,c17350,21551,17339,21507,17325,21466v-49,-133,-162,-237,-222,-365xm18627,21199v-113,158,-251,281,-417,396l18285,21595v10,-9,24,-17,35,-25c18313,21578,18302,21586,18295,21595r49,c18411,21532,18475,21466,18542,21404v-18,41,-39,81,-60,120c18468,21548,18450,21570,18433,21595r38,c18560,21480,18609,21352,18669,21210v4,-19,-32,-27,-42,-11xm6395,19631v7,-2,14,-5,21,-10l6366,19621v,8,15,16,29,10xm21589,19705r,-30c21589,19686,21589,19697,21586,19705v,,3,,3,xm21057,12338v229,-63,420,-308,416,-475c21473,11850,21455,11842,21441,11844v-155,22,-296,74,-405,164c20933,12092,20905,12199,20888,12311v-297,-6,-593,46,-875,117c19967,12439,19988,12493,20030,12482v283,-73,561,-109,858,-125c20828,12580,21078,12878,21381,12872v14,,25,-8,25,-22c21424,12660,21290,12417,21057,12338xm21265,12684v-95,-95,-183,-196,-243,-305c21134,12441,21212,12572,21265,12684xm20937,12291v-4,-201,201,-357,448,-400c21314,11951,21237,12005,21166,12065v-74,66,-113,156,-190,218c20972,12286,20965,12289,20962,12291v-4,3,-7,6,-7,6c20951,12294,20944,12291,20937,12291xm21353,12796v,13,4,24,4,35c21357,12845,21205,12793,21198,12790v-71,-32,-127,-87,-173,-141c20993,12613,20972,12572,20955,12531v38,55,84,107,141,150c21166,12758,21251,12815,21353,12796v,3,,,,xm21346,12760v-46,-95,-99,-188,-162,-275c21159,12452,21131,12420,21099,12390v138,70,222,242,247,370c21346,12760,21346,12760,21346,12760xm16521,21515v,25,-4,50,-7,80l16595,21595v-14,-28,-28,-55,-39,-85c16549,21496,16521,21502,16521,21515xe" fillcolor="#0989b1 [3209]" stroked="f" strokeweight="1pt">
                  <v:stroke miterlimit="4" joinstyle="miter"/>
                  <v:path arrowok="t" o:extrusionok="f" o:connecttype="custom" o:connectlocs="3888741,5029201;3888741,5029201;3888741,5029201;3888741,5029201" o:connectangles="0,90,180,270"/>
                </v:shape>
                <v:shape id="Shape" o:spid="_x0000_s1029" style="position:absolute;left:889;width:74333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" path="m170,1055c137,884,92,712,52,540v14,175,40,349,118,515xm20131,13096v229,169,524,374,860,415c20807,13440,20666,13325,20522,13211v-3,-3,-7,-6,-11,-6c20511,13205,20511,13205,20511,13205v-22,-19,-48,-38,-70,-57c20238,12993,19987,12848,19707,12758r,36c19862,12884,19991,12990,20131,13096xm1377,158v121,-13,273,-41,413,-38c1627,79,1454,46,1288,38v,,,,,c1288,38,1288,38,1288,38v-96,-5,-188,,-277,17c838,85,668,155,491,175v,,,,,c491,175,487,175,487,175v-15,2,-29,2,-48,2c742,232,1078,191,1377,158xm21338,13197v15,14,30,28,44,41c21356,13203,21331,13170,21308,13135v-29,-44,-59,-88,-92,-131c21253,13064,21290,13132,21338,13197xm21508,13336v18,14,40,30,62,44c21570,13380,21570,13380,21570,13380v-29,-33,-51,-71,-73,-106c21497,13271,21493,13271,21493,13268v,,,,,-3c21486,13252,21478,13238,21471,13225v-92,-178,-233,-363,-417,-502c21054,12723,21054,12723,21054,12723v,,,,,c21054,12723,21054,12723,21054,12723v96,101,159,215,243,324c21360,13126,21423,13244,21508,13336xm439,284v48,84,70,182,96,275c605,799,734,1047,952,1238,852,1085,782,930,727,764,664,592,594,420,439,284xm166,333v,-3,-4,-6,-4,-11c122,240,52,177,,104,26,393,122,674,188,957v,-95,15,-191,19,-275c210,575,218,453,177,349v-4,-5,-7,-11,-11,-16xm594,297v,,,,,c587,295,583,295,579,292v-7,-3,-7,-6,-11,-8l568,284c524,267,480,254,435,237v322,265,288,636,506,936c849,867,934,518,594,297xm3650,19863v,,,,,c3594,19825,3528,19781,3458,19743v-19,-8,-37,-14,-55,-19c3439,19743,3476,19765,3513,19784v45,24,93,51,137,79xm19711,13279r,115c19843,13475,19987,13546,20157,13576v-166,-71,-314,-201,-446,-297xm20039,13726v-118,44,-229,99,-328,161l19711,13958v103,-82,210,-158,328,-232xm20139,13625v-155,-13,-299,-49,-428,-106l19711,13555v92,43,188,76,298,90c20054,13636,20098,13631,20139,13625xm20083,13129v122,79,247,156,380,221c20415,13323,20367,13293,20319,13263v-210,-137,-387,-314,-605,-445l19714,12845v8,6,15,9,22,14c19854,12944,19954,13045,20083,13129xm1015,475v-11,-6,-22,-11,-33,-17c1059,518,1133,581,1210,644v4,2,8,5,12,8c1233,663,1247,674,1258,685v4,2,8,5,12,8c1417,810,1591,914,1738,1031v,,,,,-3c1532,821,1284,641,1015,475xm20681,13110v192,158,417,286,687,346c21150,13380,20950,13285,20781,13148v-207,-163,-362,-395,-631,-510c20356,12772,20500,12963,20681,13110xm20700,13036v173,150,383,284,627,374c21187,13323,21069,13208,20954,13105v-206,-189,-446,-369,-745,-470c20404,12750,20537,12895,20700,13036xm21198,13036v-56,-98,-111,-196,-185,-283c21032,12780,21046,12807,21065,12837v40,68,85,137,133,199xm20190,14040v174,-136,355,-262,561,-365c20759,13669,20770,13661,20777,13655v-299,104,-561,265,-775,453c19895,14204,19803,14307,19711,14411r,98c19762,14452,19810,14395,19854,14348v107,-106,214,-213,336,-308xm3255,19680v-22,-5,-44,-11,-70,-16c3185,19664,3185,19664,3185,19664v40,19,74,41,111,62c3296,19726,3299,19729,3299,19729v,,,,,c3310,19737,3325,19745,3336,19754v163,114,362,221,580,278c3916,20032,3916,20032,3916,20032v,,,,,c3916,20032,3916,20032,3916,20032v-126,-52,-233,-126,-355,-186c3476,19805,3369,19729,3255,19680xm11451,21600r26,c11474,21597,11470,21592,11466,21589v-7,3,-11,8,-15,11xm20323,14182v162,-137,314,-273,458,-423c20829,13710,20877,13669,20932,13631v-89,38,-170,79,-251,125c20493,13893,20327,14056,20176,14198v-144,137,-296,262,-458,379l19718,14615v40,-21,81,-43,118,-70c20002,14425,20168,14310,20323,14182xm12898,21586v-4,6,-7,11,-11,14l12939,21600v-4,-3,-4,-8,-8,-11c12924,21578,12905,21578,12898,21586xm12016,21545v-11,,-18,11,-15,17c12009,21575,12020,21586,12027,21597r44,c12068,21595,12068,21592,12064,21589v,,,-3,-4,-3c12068,21584,12075,21584,12082,21584v-3,2,-7,8,-3,13l12138,21597v-8,-2,-11,-5,-19,-11c12130,21589,12145,21592,12160,21597r77,c12204,21586,12171,21573,12134,21565v55,5,114,16,174,32l12389,21597v-122,-38,-255,-62,-373,-52xm20404,14370v122,-131,233,-267,362,-393c20895,13852,21039,13740,21205,13647v8,-8,19,-13,26,-22c20914,13756,20663,13999,20463,14209v-132,142,-236,297,-365,439c20072,14675,20046,14703,20021,14733v70,-49,140,-98,202,-150c20297,14509,20356,14425,20404,14370xm21227,14119v,,,,,c21334,14013,21427,13901,21508,13781v29,-44,59,-82,92,-120c21430,13784,21345,13961,21227,14119xm21360,13615v-59,27,-114,57,-166,90c21109,13775,21035,13852,20965,13923v-103,106,-199,212,-299,319c20519,14400,20353,14547,20164,14681v274,-147,521,-319,709,-535c21002,14002,21113,13846,21257,13710v37,-33,70,-65,103,-95xm20319,14509v163,-139,310,-286,454,-444c20866,13966,20969,13876,21065,13781v-166,112,-310,240,-436,384c20526,14285,20423,14397,20319,14509xm3801,19625r-232,c3650,19653,3731,19683,3809,19710v258,90,535,164,819,161c4417,19835,4240,19759,4041,19694v-77,-28,-159,-49,-240,-69xm4635,19625v144,17,288,20,428,9c5045,19631,5026,19628,5012,19625r-377,xm4000,19625r-92,c3912,19625,3916,19628,3919,19628v244,71,484,210,749,227c4440,19808,4233,19696,4015,19631v-4,-3,-7,-3,-15,-6xm11053,21305v-11,39,-11,82,-4,126c11064,21425,11082,21420,11101,21417v,-32,3,-65,11,-95c11093,21316,11075,21314,11053,21305v3,,3,,,xm3650,19830v92,60,184,123,284,172c3904,19985,3879,19969,3853,19950v-63,-44,-133,-85,-203,-120xm1055,346v266,52,536,112,768,202c1834,554,1834,562,1823,567v100,19,196,44,288,74c2111,641,2111,641,2111,638,1915,524,1690,425,1436,387,1310,371,1185,360,1055,346xm6421,319v11,14,22,30,26,46c6480,352,6510,341,6543,327v-11,-13,-18,-30,-18,-46c6491,295,6455,305,6421,319xm10621,21341v55,90,129,177,210,259l10883,21600v-85,-85,-159,-180,-218,-278c10654,21330,10639,21335,10621,21341xm8732,712v,,,,,c8827,682,8853,595,8861,521v,-11,-11,-19,-26,-14c8735,543,8672,614,8687,690v-40,-19,-77,-38,-118,-57c8514,447,8329,224,8097,150v-11,-3,-22,3,-22,11c8056,300,8167,420,8303,518,7982,387,7639,278,7296,180,7337,90,7466,35,7595,16v,-5,-4,-11,-4,-16l7525,c7418,27,7318,74,7266,147,7244,104,7244,52,7252,r-45,c7200,46,7200,95,7215,139,7178,98,7152,49,7130,r-48,c7100,46,7123,93,7152,134,7089,98,7034,52,6986,r-59,c6971,41,7015,82,7063,117,6920,79,6779,41,6635,l6421,v222,57,447,117,672,177c6997,183,6905,196,6813,215v7,9,14,17,18,28c6942,218,7056,205,7167,210v-192,60,-343,218,-428,363c6753,578,6768,584,6783,592v74,-123,210,-289,369,-341c7049,355,6931,499,6949,622v22,-8,44,-14,66,-17c7001,483,7089,360,7196,259v,14,-3,30,,46c7196,333,7215,365,7237,395v11,-8,26,-16,44,-19c7244,330,7215,265,7248,226v,,4,,4,3c7255,232,7263,235,7266,237v8,6,19,6,26,3c7683,352,8067,477,8425,635v-240,-24,-491,33,-723,77c7687,715,7680,734,7698,739v321,79,687,106,1015,33c8842,840,8968,911,9086,990v33,22,77,-19,44,-41c9005,859,8872,783,8732,712xm8495,532v-33,-41,-77,-82,-85,-87c8366,398,8318,349,8278,303v-26,-28,-52,-60,-85,-88c8315,281,8429,409,8495,532xm8244,436v-44,-41,-77,-84,-107,-133c8119,273,8112,243,8108,210v,,,-3,,-3c8115,207,8123,210,8126,213v-11,2,-14,11,-11,19c8196,349,8296,464,8418,562,8355,524,8300,480,8244,436xm8160,226v36,25,62,66,84,90c8274,352,8307,385,8340,420v34,33,63,65,93,98c8444,532,8455,545,8466,559,8355,453,8233,357,8160,226xm8060,668v162,-24,310,-24,461,3c8532,676,8547,682,8558,687v-162,-8,-328,6,-491,19c8012,704,7957,701,7901,695v56,-8,107,-16,159,-27xm7809,731v-78,-14,-48,-6,18,-19c7827,712,7831,712,7831,712v4,3,7,5,11,8c7883,723,7920,728,7960,731v,5,8,14,19,11c8001,742,8027,739,8052,739v185,19,370,38,550,22c8613,761,8613,745,8602,745v-29,,-59,-3,-85,-6c8558,736,8599,734,8639,731v15,5,26,14,41,19c8392,805,8089,785,7809,731xm8820,545v-11,58,-33,104,-100,137c8713,627,8757,575,8820,545xe" fillcolor="#00241c [807]" stroked="f" strokeweight="1pt">
                  <v:stroke miterlimit="4" joinstyle="miter"/>
                  <v:path arrowok="t" o:extrusionok="f" o:connecttype="custom" o:connectlocs="3716655,5029201;3716655,5029201;3716655,5029201;3716655,5029201" o:connectangles="0,90,180,270"/>
                </v:shape>
                <v:shape id="Shape" o:spid="_x0000_s1030" style="position:absolute;width:77749;height:1006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" path="m1912,3010v4,11,29,13,36,c2029,2819,2173,2653,2325,2492v64,5,131,5,194,3l2519,2413v-14,5,-28,8,-39,13c2449,2435,2424,2399,2456,2391v21,-6,42,-14,63,-19l2519,2290v-3,3,-7,3,-14,5c2509,2290,2512,2287,2519,2282r,-139c2505,2176,2484,2211,2456,2246v-67,82,-149,156,-223,235l2233,2473v,-3,,-6,,-6c2233,2467,2233,2465,2233,2465v25,-74,53,-148,82,-224c2357,2116,2382,1990,2378,1859v-7,-215,-99,-428,-240,-613c2131,1238,2117,1235,2110,1246v-120,158,-145,357,-141,537c1972,1881,2004,1977,2036,2072v49,139,173,286,144,433c2177,2505,2177,2508,2173,2511v-112,155,-218,308,-271,485c1898,3002,1905,3007,1912,3010xm2142,1805v-22,-123,-25,-246,-39,-371c2099,1415,2138,1407,2142,1429v24,136,14,280,53,414c2230,1963,2244,2077,2240,2200v,22,-45,19,-42,-3c2202,2069,2163,1936,2142,1805xm20838,7909v63,30,127,60,190,87c21099,8026,21166,8034,21240,8045v4,,4,,7,c21247,8042,21244,8040,21237,8037v-198,-87,-353,-210,-597,-210c20626,7827,20616,7843,20626,7852v53,30,78,79,131,109c20799,7985,20845,8007,20894,8023v82,28,159,36,240,41c21145,8061,21155,8059,21166,8059v-120,-22,-236,-90,-339,-134c20810,7922,20824,7903,20838,7909xm20757,7865v,,,,,c20753,7865,20753,7862,20750,7862v-4,-2,-7,-2,-11,-5c20877,7873,20990,7944,21106,8007v-14,-5,-28,-8,-42,-14c20983,7931,20866,7887,20757,7865xm20079,6240v96,-79,156,-182,177,-289c20256,5949,20256,5946,20256,5943v3,-8,3,-16,7,-22c20266,5919,20266,5916,20270,5913v10,-16,-18,-30,-32,-19c20238,5894,20235,5894,20235,5894v-127,71,-283,145,-392,232c19765,6191,19716,6273,19674,6355v,13,,27,-4,41c19726,6243,20012,6210,20086,6060v7,-13,32,-8,29,6c20037,6232,19758,6259,19681,6431v-4,6,-7,6,-11,6c19670,6439,19670,6439,19670,6442v4,,7,-3,7,-5c19762,6314,19963,6336,20079,6240xm20122,6137v,,,-3,,-3c20125,6131,20129,6126,20129,6123v14,-13,24,-24,35,-38c20150,6112,20132,6137,20111,6159v4,-9,7,-14,11,-22xm2551,1949r173,c2780,1851,2816,1745,2847,1641v36,-114,50,-226,60,-343c2918,1167,2840,1036,2872,908v4,-17,-21,-27,-32,-14c2632,1096,2484,1420,2516,1679v14,99,31,186,35,270xm2770,1061v7,-25,60,-11,49,13c2706,1349,2703,1636,2667,1919v,11,-24,14,-28,3c2607,1630,2692,1344,2770,1061xm1679,15897v-74,-52,-105,-118,-137,-188c1503,15624,1468,15545,1411,15466v-10,11,-21,22,-28,33c1358,15594,1372,15695,1425,15788v15,24,32,46,50,68c1489,15880,1517,15905,1549,15924v99,76,222,136,321,213c1888,16150,1912,16134,1902,16118v-43,-66,-53,-137,-64,-208c1842,15908,1842,15902,1838,15899v,-2,,-2,-3,-5c1828,15831,1821,15766,1789,15706v-67,-131,-180,-226,-304,-322c1464,15406,1440,15428,1418,15450v124,98,117,253,209,368c1627,15815,1630,15809,1627,15807v-4,-6,-8,-11,-11,-17c1637,15815,1655,15842,1679,15867v4,2,4,8,8,11c1690,15880,1690,15880,1694,15883v17,8,,22,-15,14xm1651,15575v4,-3,4,-5,4,-8c1683,15600,1711,15632,1732,15670v-21,-35,-49,-68,-81,-95xm19822,5815v-53,55,-96,112,-141,169c19681,5987,19681,5990,19681,5992v56,-73,222,-92,296,-161c20079,5739,20090,5608,20203,5518v14,-14,-7,-36,-25,-25c20069,5551,19913,5575,19822,5654v-71,63,-127,137,-163,213c19667,5894,19670,5921,19674,5949v56,-101,169,-191,264,-270c19949,5671,19963,5681,19952,5690v-35,41,-88,81,-130,125xm19674,6309v7,-3,10,-9,7,-17c19681,6287,19677,6284,19674,6279v3,10,,19,,30xm21240,3012v-18,-16,-35,-29,-56,-43c21254,3097,21173,3250,21148,3383v-24,153,60,218,149,341c21304,3735,21328,3735,21332,3721v49,-199,106,-409,25,-591c21335,3108,21314,3083,21293,3062v7,32,7,65,7,95c21293,3269,21261,3375,21290,3490v3,10,-15,13,-22,2c21230,3411,21251,3318,21265,3231v10,-82,7,-150,-25,-219xm21286,3645v4,,4,-3,7,-3c21293,3642,21293,3640,21297,3640v,,,,,c21297,3648,21300,3650,21311,3653v-4,11,-4,19,-4,22c21300,3667,21293,3659,21286,3653v-4,-3,,-5,,-8xm21251,3465v,,,3,,3c21254,3479,21258,3487,21261,3498v4,5,4,8,7,11c21268,3511,21268,3511,21268,3514v,6,-3,11,-3,19c21261,3514,21251,3495,21244,3479v,,3,-3,3,-3c21247,3471,21251,3468,21251,3465xm20051,7440v4,,7,,14,c20058,7440,20058,7440,20051,7440v,,,,,xm2516,17331v-18,19,-36,38,-53,57c2449,17404,2480,17421,2494,17407v8,-5,15,-11,22,-16l2516,17331xm2516,16832v-7,-3,-14,,-22,5c2255,17061,2011,17284,1866,17557v-7,11,18,19,25,8c2089,17328,2258,17083,2516,16881r,-49xm2163,17677v120,3,236,16,353,33l2516,17671v-117,-16,-233,-32,-353,-35c2131,17636,2128,17677,2163,17677xm20044,7481v-11,,-21,,-32,c20019,7481,20023,7481,20030,7484v3,,11,-3,14,-3xm20076,6707v3,169,-85,319,-21,482c20065,7197,20072,7203,20083,7211v-39,-101,106,-267,116,-365c20213,6717,20192,6595,20100,6483v-7,-8,-24,-11,-31,c19956,6668,19857,6881,19935,7080v24,22,49,44,74,65c19966,7009,20058,6837,20055,6707v-7,-11,21,-14,21,xm20168,6696v,8,,13,,21c20168,6717,20168,6717,20168,6717v-4,-19,-11,-38,-15,-57c20150,6641,20150,6625,20143,6606v14,38,21,81,25,90xm2135,15646v38,147,232,210,303,338c2445,15995,2470,15989,2470,15978v,-21,-4,-40,-4,-62c2473,15880,2470,15845,2459,15812v-3,-43,-10,-87,-25,-131c2399,15559,2276,15458,2265,15332v-7,118,7,232,25,308c2297,15665,2251,15673,2240,15649v-38,-82,-52,-210,-38,-344c2135,15411,2103,15526,2135,15646xm2360,15580v32,47,50,99,60,150c2420,15730,2420,15730,2420,15730v-45,-81,-84,-160,-120,-240c2318,15518,2339,15548,2360,15580xm20280,2598v-3,,-7,-3,-14,-3c20393,2721,20460,2854,20563,2993v81,115,208,199,345,276c20923,3277,20944,3263,20940,3252v-53,-212,-180,-452,-406,-591c20482,2644,20429,2631,20376,2617v-7,-3,-18,-3,-25,-5c20347,2612,20344,2612,20344,2609v201,106,293,303,441,444c20796,3064,20774,3078,20767,3067v-127,-134,-222,-273,-367,-390c20418,2696,20436,2718,20453,2743v,5,,8,,13c20432,2726,20407,2696,20383,2666v-32,-24,-67,-49,-103,-68xm20506,6856v-7,-5,-21,-10,-28,-2c20323,7015,20259,7246,20397,7421v21,11,39,19,60,30c20390,7339,20471,7151,20482,7050v,-14,28,-14,24,c20492,7197,20404,7355,20524,7481v3,,3,3,7,3c20510,7404,20630,7257,20640,7186v18,-122,-42,-237,-134,-330xm20580,7036v-3,-8,-3,-19,-7,-27c20570,7004,20566,7001,20563,7001v-7,-19,-14,-38,-29,-55c20534,6946,20534,6946,20531,6944v-4,-6,-7,-11,-11,-19c20552,6952,20577,7015,20587,7042v-3,-3,-7,-3,-7,-6xm2092,13986v,8,4,13,11,16c2099,13997,2096,13991,2092,13986xm21145,1549v17,-3,25,19,7,21c21046,1584,20937,1581,20827,1584v-7,,-14,3,-17,3c20806,1587,20799,1587,20796,1587v-4,,-7,,-15,c20785,1584,20792,1584,20796,1581v-43,3,-85,3,-124,8c20665,1595,20658,1603,20651,1608v-18,14,-32,30,-49,44c20605,1655,20609,1658,20616,1658v162,-3,310,57,472,19c21240,1641,21304,1565,21420,1491v14,-8,,-30,-18,-24c21258,1497,21110,1434,20961,1453v-84,11,-158,36,-229,71c20718,1538,20704,1551,20690,1568v151,-14,307,8,455,-19xm20679,1633v4,-3,7,-3,7,-5c20690,1628,20697,1628,20700,1628v18,10,43,10,67,8c20771,1636,20771,1636,20774,1636v,,,,,c20774,1636,20774,1636,20774,1636v11,5,22,8,36,13c20810,1649,20810,1649,20810,1649v-43,-2,-85,-11,-131,-16xm19903,7843v166,22,332,30,494,-5c20594,7794,20767,7737,20972,7718v-4,-3,-7,-3,-11,-5c20916,7707,20873,7704,20827,7704v-46,9,-88,17,-134,25c20697,7726,20700,7723,20704,7721v35,-8,67,-14,95,-17c20591,7707,20397,7753,20185,7778v-17,3,-17,-19,,-19c20422,7740,20665,7650,20905,7685v-4,,-4,-2,-7,-2c20891,7680,20884,7677,20877,7672v-50,-19,-103,-39,-152,-55c20436,7593,20129,7693,19896,7813v-11,9,-11,28,7,30xm19384,6717v4,3,7,6,14,6c19374,6707,19353,6693,19328,6679v-78,-8,-152,-2,-233,8l19095,6775v85,-36,169,-68,275,-63c19377,6709,19381,6712,19384,6717xm20616,2361v7,-3,10,,14,5c20637,2364,20640,2364,20647,2361v11,-3,18,-3,29,-6c20665,2358,20658,2361,20647,2366v-3,,-7,,-14,c20630,2369,20626,2369,20626,2372v,,,3,-3,3c20520,2432,20383,2516,20238,2546v11,3,21,3,32,6c20266,2549,20263,2546,20263,2544v226,-17,444,-129,607,-246c20880,2290,20873,2276,20859,2276v-116,,-240,3,-353,39c20436,2336,20372,2366,20309,2394v-78,35,-159,95,-244,117c20104,2519,20139,2524,20178,2533v162,-14,289,-115,438,-172xm20252,1080v-3,2,-3,8,,10c20252,1093,20252,1093,20256,1096v7,63,14,128,46,188c20369,1415,20478,1510,20605,1606v21,-22,46,-44,67,-66c20549,1442,20556,1287,20464,1172v,3,-4,8,,11c20467,1189,20471,1194,20474,1200v-21,-25,-38,-52,-63,-77c20407,1120,20407,1115,20404,1112v-4,-2,-4,-2,-7,-5c20383,1099,20404,1085,20415,1093v74,52,105,117,137,188c20591,1366,20626,1445,20683,1524v10,-11,21,-22,28,-33c20736,1396,20721,1295,20669,1202v-15,-24,-32,-46,-50,-68c20605,1110,20577,1085,20545,1066v-99,-76,-222,-136,-321,-213c20206,840,20182,856,20192,872v43,66,53,137,60,208xm20439,1418v-3,2,-3,5,-3,8c20407,1393,20379,1360,20358,1322v25,36,53,68,81,96xm19515,11911v106,14,240,33,346,19c19878,11927,19878,11905,19861,11905v-124,-13,-247,-19,-371,-35c19367,11854,19240,11837,19113,11835v-7,,-15,2,-18,5l19095,11870v3,3,11,6,18,6c19250,11873,19381,11892,19515,11911xm18287,r-14,c18276,3,18280,3,18287,xm20418,60v11,-19,21,-38,32,-60l20404,v-7,16,-18,33,-25,49c20369,71,20407,76,20418,60xm21166,2953v-7,-6,-14,-11,-21,-17c21145,2939,21148,2942,21152,2944v3,3,7,6,14,9xm19532,12235v-141,-24,-289,-49,-434,-65l19098,12211v145,22,286,52,431,52c19547,12263,19550,12241,19532,12235xm19261,7113v180,-36,367,-101,547,-57c19786,7036,19765,7020,19748,7001v-103,-25,-194,-25,-311,-8c19331,7009,19225,7036,19116,7053v-18,3,-25,-17,-7,-19c19300,7006,19515,6933,19709,6968v-11,-8,-21,-19,-32,-27c19585,6906,19483,6889,19377,6897v-102,11,-190,44,-279,77l19098,7124v50,5,110,,163,-11xm21166,2898v4,3,7,5,11,8c21177,2906,21177,2903,21173,2903v-3,-2,-3,-5,-7,-5xm19430,11030v-113,109,-229,218,-332,336l19098,11439v110,-133,226,-264,371,-379c19490,11041,19448,11011,19430,11030xm19988,2991v3,5,7,11,10,16c20002,2999,19995,2993,19988,2991xm19285,6608v11,6,25,11,36,17c19250,6529,19268,6415,19211,6311v-31,-54,-70,-103,-116,-150l19095,6390v11,22,21,41,35,63c19169,6513,19225,6562,19285,6608xm19215,6448v,-3,,-3,3,-6c19222,6453,19225,6467,19225,6480v,8,4,17,4,25c19218,6488,19211,6469,19201,6453v7,-3,10,-3,14,-5xm19487,3653v-4,8,7,19,17,17c19525,3667,19536,3650,19547,3640v10,-11,24,-25,35,-36c19631,3585,19684,3541,19698,3533v163,-117,180,-341,290,-488c19981,3032,19970,3021,19963,3007v-14,55,-60,104,-95,153c19804,3247,19734,3331,19667,3416v-8,8,-25,,-18,-8c19726,3296,19864,3176,19921,3048v-50,38,-124,52,-177,90c19670,3190,19607,3244,19561,3312v-36,49,-89,178,-67,254c19490,3580,19490,3596,19494,3610v,5,,10,,13c19494,3626,19494,3626,19497,3629v,2,-3,2,-3,5c19490,3640,19490,3645,19494,3648v-7,2,-7,2,-7,5xm19095,6437r,43c19116,6497,19137,6513,19162,6527v4,5,7,8,7,13c19144,6524,19120,6505,19095,6486r,41c19130,6540,19169,6554,19204,6570v-42,-38,-77,-84,-109,-133xm19307,6167v91,60,218,90,324,139c19631,6295,19631,6284,19635,6273v-32,-57,-71,-95,-145,-134c19430,6107,19367,6077,19300,6050v-11,-6,-4,-20,10,-14c19391,6069,19469,6101,19539,6145v32,19,71,46,96,79c19635,6208,19635,6194,19635,6178v-28,-55,-74,-107,-134,-139c19374,5968,19233,5960,19095,5913r,71c19166,6044,19225,6112,19307,6167xm19416,6017v32,16,60,33,81,49c19448,6036,19391,6009,19331,5987v29,8,57,16,85,30xm19275,6647v-21,-11,-42,-22,-64,-33c19173,6606,19134,6598,19095,6595r,65c19109,6657,19127,6655,19141,6655v46,-6,92,-8,134,-8xm19599,155v53,-51,110,-103,163,-155l19709,v-46,44,-95,85,-145,125c19539,144,19578,174,19599,155xm19621,1014v,22,3,41,3,63c19617,1112,19621,1148,19631,1180v4,44,11,88,25,131c19691,1434,19815,1535,19825,1660v7,-117,-7,-231,-24,-308c19794,1328,19839,1319,19850,1344v39,82,53,210,39,344c19959,1578,19991,1464,19959,1344v-38,-147,-233,-210,-303,-338c19645,995,19621,1001,19621,1014xm19674,1265v45,82,84,161,120,240c19776,1475,19755,1445,19734,1412v-32,-46,-50,-95,-60,-147c19674,1262,19674,1265,19674,1265xm5303,20414v-18,-19,-32,-38,-49,-60c5239,20365,5225,20373,5208,20381v14,22,35,41,53,60c5275,20430,5289,20422,5303,20414xm19211,7950v173,-38,297,-38,417,-161c19734,7683,19815,7530,19984,7478v-25,,-53,,-81,c19815,7508,19751,7554,19684,7620v-70,65,-141,144,-243,182c19430,7808,19420,7794,19430,7789v124,-63,201,-156,296,-240c19751,7527,19783,7503,19818,7484v-35,2,-70,8,-106,13c19490,7582,19335,7759,19187,7928v-7,14,10,27,24,22xm19423,7819v,-3,4,-3,4,-3c19430,7816,19437,7813,19441,7813v10,-5,24,-8,35,-13c19476,7800,19476,7800,19480,7797v,3,-4,5,-4,8c19476,7808,19476,7808,19476,7811v-25,8,-49,16,-67,27c19412,7830,19420,7824,19423,7819xm19271,7898v7,3,14,3,22,-3c19293,7895,19293,7895,19293,7895v,,,3,-4,3c19289,7901,19289,7901,19289,7903v-4,3,-4,6,-4,6c19275,7912,19261,7912,19250,7914v7,,11,-5,21,-16xm15044,20278v103,30,212,49,311,79c15369,20362,15362,20381,15348,20376v-180,-55,-416,-79,-558,-188c14794,20199,14794,20210,14798,20223v52,68,127,123,229,158c15207,20447,15411,20417,15588,20474v25,8,42,-16,21,-27c15531,20417,15496,20351,15433,20308v-43,-30,-106,-49,-163,-63c15094,20204,14889,20185,14766,20073v3,25,10,47,14,71c14854,20207,14932,20245,15044,20278xm14822,19648v-3,-3,-7,-3,-10,-5c14815,19645,14815,19645,14822,19648v,,,,,xm19635,7222v-113,-41,-223,-60,-346,-57c19282,7162,19275,7162,19268,7165v-4,,-4,,-7,c19243,7165,19236,7181,19247,7192v77,60,158,112,247,155c19585,7402,19688,7445,19801,7459v21,-3,42,-5,63,-8c19723,7407,19610,7312,19469,7260v-18,-5,-4,-25,14,-19c19638,7312,19762,7407,19931,7445v14,,28,-2,42,-2c19984,7443,19995,7443,20005,7443v-3,-6,-7,-9,-17,-9c19843,7421,19765,7271,19635,7222xm19603,7350v35,16,71,30,106,44c19716,7396,19723,7399,19730,7402v-42,-11,-81,-22,-120,-38c19610,7361,19610,7358,19607,7358v-15,-11,-32,-19,-50,-27c19571,7336,19589,7344,19603,7350xm15027,20002v67,82,148,142,254,189c15284,20196,15291,20199,15299,20199v,,3,2,3,2c15316,20207,15337,20196,15330,20185v-28,-82,-60,-161,-106,-232c15182,19869,15126,19790,15037,19733v-21,-6,-38,-11,-60,-20c15069,19809,15101,19934,15186,20035v10,11,-14,22,-25,11c15076,19923,15034,19793,14917,19692v-14,-6,-24,-9,-38,-14c14868,19675,14861,19670,14850,19664v,6,,11,8,14c14988,19749,14949,19907,15027,20002xm15140,19904v-18,-27,-39,-54,-60,-79c15076,19820,15073,19814,15069,19809v28,24,53,52,78,79c15147,19891,15143,19893,15147,19893v7,17,14,30,25,44c15161,19929,15150,19918,15140,19904xm7106,1693v-18,79,-42,158,-60,240c7046,1938,7046,1944,7042,1952r205,c7254,1832,7219,1712,7155,1633v-10,-11,-28,-11,-39,-3c7004,1715,6919,1818,6894,1938v,3,,9,,11l6940,1949v18,-92,78,-185,166,-256xm14353,20788v7,-9,14,-17,21,-25c14367,20763,14360,20766,14356,20774v,5,,11,-3,14xm14060,19972v205,-62,385,-193,438,-354l14395,19618v-67,74,-158,139,-204,188c14180,19817,14159,19806,14169,19795v57,-62,135,-117,191,-180l14155,19615v-3,3,-7,6,-10,8c14050,19716,14021,19839,14035,19956v4,11,15,22,25,16xm14095,19771v,2,,5,,8c14092,19787,14088,19795,14085,19806v-4,6,,8,3,11c14081,19836,14074,19855,14074,19874v,,,3,,3c14074,19882,14071,19891,14071,19896v-7,-38,14,-101,24,-125xm13616,20891v,,3,,3,c13774,20883,13958,20883,14110,20850v112,-24,208,-73,299,-128c14420,20711,14431,20700,14438,20689v-156,107,-417,20,-583,118c13841,20815,13824,20801,13838,20793v180,-109,434,-19,617,-136c14459,20654,14466,20654,14469,20657v,-3,4,-3,4,-6c14469,20651,14466,20651,14462,20654v-158,71,-314,-30,-480,3c13848,20684,13725,20749,13637,20831v-4,3,-4,6,-4,8c13626,20845,13619,20850,13612,20856v-4,2,-7,2,-11,5c13584,20872,13598,20894,13616,20891xm13901,20717v-7,5,-14,8,-21,13c13880,20730,13880,20733,13877,20733v-4,3,-11,3,-14,6c13841,20744,13824,20749,13803,20758v31,-19,63,-33,98,-41xm15048,19703v32,10,67,21,99,32c15355,19752,15567,19692,15775,19621r-339,c15348,19640,15260,19667,15172,19686v-39,6,-82,14,-124,17xm19674,11693v127,35,254,60,384,82c20164,11791,20284,11810,20390,11794v17,-3,17,-22,,-28c20273,11745,20150,11747,20033,11728v-116,-19,-232,-46,-349,-68c19656,11657,19649,11687,19674,11693xm20739,11172v-109,63,-236,98,-353,145c20273,11360,20136,11407,20055,11483v,3,,3,3,3c20185,11467,20302,11398,20411,11344v116,-57,250,-76,363,-142c20792,11188,20764,11158,20739,11172xm21095,11633v-130,-22,-264,-22,-395,-38c20552,11576,20407,11548,20263,11521v-32,-5,-46,33,-14,38c20527,11611,20803,11636,21085,11668v28,3,42,-30,10,-35xm20718,8198v-198,52,-395,95,-621,87c20065,8285,20069,8250,20100,8250v202,16,396,-22,590,-71c20676,8179,20665,8181,20651,8184v-4,,-7,3,-11,3c20637,8184,20630,8181,20623,8181v-163,22,-325,-43,-487,-40c20097,8138,20058,8138,20023,8141v-50,5,-134,10,-177,40c19804,8192,19765,8209,19726,8228v-10,5,-14,19,-3,24c19984,8410,20287,8353,20563,8258v7,-3,17,-6,24,-8c20605,8244,20623,8236,20640,8231v7,-3,11,-6,7,-11c20651,8220,20658,8217,20661,8217v22,-3,43,-3,53,-16c20718,8198,20718,8198,20718,8198xm19864,8288v-14,-3,-25,-8,-35,-14c19882,8288,19966,8318,20037,8318v,2,,2,,5c19973,8318,19917,8310,19864,8288xm21057,7388v-46,-84,-131,-155,-212,-221c20834,7159,20817,7165,20817,7178v7,172,60,368,204,505c21018,7683,21014,7683,21007,7683v11,5,18,8,28,13c20961,7598,20940,7462,20923,7364v,,,-3,,-3c20923,7358,20923,7355,20919,7353v,-3,-3,-6,-7,-9c20908,7336,20905,7331,20901,7323v7,5,11,13,18,19c20923,7347,20923,7350,20926,7355v4,-2,14,,14,6c20990,7481,20990,7623,21088,7721v32,16,64,30,99,46c21148,7704,21148,7617,21124,7552v-18,-52,-39,-109,-67,-164xm14868,19621v,,-3,-3,-3,-3l14861,19618v7,3,14,8,21,11c14879,19626,14872,19623,14868,19621xm19441,11603v204,-194,451,-335,695,-499c20160,11088,20125,11060,20100,11077v-236,158,-525,297,-691,507c19395,11597,19427,11617,19441,11603xm15256,19640v28,-8,57,-17,85,-22l15133,19618v-74,22,-148,33,-226,22c14928,19651,14953,19662,14974,19670v95,11,180,-3,282,-30xm18107,19618r-49,c18036,19634,18012,19653,17991,19670v-7,,-15,,-15,5c17973,19678,17973,19681,17973,19686v-28,25,-60,49,-88,74c17761,19754,17631,19733,17507,19749v-148,19,-296,54,-441,87c17045,19842,17056,19866,17073,19861v113,-30,226,-60,342,-79c17564,19757,17708,19776,17857,19782v-71,60,-138,122,-205,182c17648,19964,17645,19967,17645,19970v,2,,2,-4,5c17620,19994,17602,20013,17581,20032v-130,49,-250,74,-402,82c17038,20120,16893,20106,16752,20117v-14,,-17,16,,19c16971,20144,17303,20174,17521,20087v-46,41,-91,82,-137,123c17218,20351,17031,20439,16833,20545v-21,14,,38,21,24c17017,20474,17183,20420,17327,20305v96,-76,184,-155,272,-237c17578,20133,17571,20204,17564,20272v-25,197,-43,382,-152,562c17401,20850,17433,20861,17440,20845v64,-126,113,-251,138,-385c17606,20310,17592,20166,17648,20022v32,-30,64,-60,96,-90c17807,19872,17878,19806,17952,19743v-18,90,10,191,17,279c17980,20177,17991,20340,17927,20490v-7,17,25,22,32,9c18001,20370,18012,20248,18008,20117v-3,-128,-46,-275,-14,-406c18029,19681,18068,19648,18107,19618xm21060,21197v4,2,7,2,11,5c21071,21202,21071,21199,21067,21199v,,-3,,-7,-2xm21053,21246v7,2,11,5,14,5c21060,21246,21050,21243,21043,21237v3,6,7,6,10,9xm21057,19757v-138,44,-297,-3,-438,33c20538,19809,20467,19842,20404,19882v-11,17,-21,30,-32,44c20517,19896,20676,19902,20817,19858v17,-6,28,16,10,19c20721,19902,20616,19910,20510,19923v-7,3,-11,3,-18,6c20489,19929,20482,19932,20478,19932v-4,,-7,2,-11,2c20471,19932,20474,19932,20478,19929v-42,5,-81,11,-123,22c20347,19959,20344,19964,20337,19972v-14,17,-28,33,-42,50c20298,20024,20305,20027,20309,20024v158,-16,317,25,469,-27c20923,19948,20975,19863,21078,19779v14,-8,-4,-27,-21,-22xm20369,19994v3,-2,3,-2,7,-5c20379,19989,20386,19989,20390,19989v17,11,42,5,67,3c20460,19992,20460,19992,20464,19992v,,,,,c20464,19992,20464,19992,20464,19992v10,5,25,8,35,8c20499,20000,20499,20000,20499,20000v-42,-3,-88,-6,-130,-6xm19910,21406v3,6,7,11,14,17c19924,21415,19917,21409,19910,21406xm20393,21025v-53,-11,-109,-19,-165,-27c20220,20998,20210,20995,20203,20995v-4,,-7,,-7,c20415,21079,20534,21265,20707,21393v14,8,-3,24,-17,16c20542,21289,20425,21161,20263,21060v21,17,42,38,63,60c20326,21126,20326,21128,20330,21134v-28,-27,-57,-57,-85,-82c20210,21033,20175,21011,20136,20995v-4,,-7,,-14,c20266,21107,20358,21232,20482,21360v98,104,239,177,388,237c20873,21597,20873,21597,20877,21600r7,c20894,21597,20901,21589,20898,21578v-92,-212,-258,-439,-505,-553xm20672,20635v11,-8,,-25,-14,-22c20542,20624,20418,20640,20316,20687v-64,30,-124,65,-184,98c20062,20826,19991,20894,19910,20927v39,2,78,5,113,8c20182,20902,20291,20790,20425,20719v7,-2,14,,14,3c20446,20719,20450,20717,20457,20714v10,-3,17,-5,28,-8c20478,20711,20467,20714,20460,20719v-3,,-7,,-10,3c20446,20725,20446,20725,20443,20728v,,,2,-4,2c20347,20798,20224,20897,20090,20940v10,,21,3,32,3c20118,20940,20115,20938,20111,20938v222,-41,420,-172,561,-303xm21251,21333v102,43,215,57,331,57c21586,21390,21589,21390,21593,21390r,-65c21462,21314,21328,21325,21208,21297v14,14,29,25,43,36xm21378,21325v39,8,77,13,120,16c21515,21344,21533,21346,21551,21349v-22,,-43,-3,-64,-3c21484,21346,21480,21349,21480,21349v-42,-5,-85,-16,-123,-27c21364,21325,21371,21325,21378,21325xm21469,21554v11,13,25,24,36,38l21547,21592v-21,-11,-42,-25,-63,-36c21480,21554,21473,21554,21469,21554xm21155,21303v-21,-14,-42,-27,-63,-38c21166,21360,21145,21480,21134,21592r85,c21219,21567,21219,21543,21215,21518v-3,-84,-17,-150,-60,-215xm21215,21346v11,30,18,63,22,96c21240,21494,21240,21543,21244,21592r116,c21346,21526,21325,21466,21286,21409v-18,-22,-42,-41,-71,-63xm15796,20812v18,3,28,-19,7,-22c15725,20768,15680,20711,15613,20681v-64,-32,-127,-49,-202,-60c15228,20594,15059,20635,14900,20550v,-5,-4,-8,-4,-13c14896,20531,14893,20529,14889,20529v11,21,18,43,32,65c14995,20643,15076,20668,15179,20698v112,32,232,30,342,60c15538,20763,15528,20782,15510,20777v-70,-25,-159,-22,-229,-33c15207,20733,15136,20709,15066,20687v-43,-14,-85,-28,-120,-47c14956,20657,14967,20676,14977,20692v71,60,159,109,251,145c15316,20869,15415,20869,15510,20861v99,-11,184,-63,286,-49xm15500,20730v-60,-30,-124,-49,-191,-68c15320,20662,15330,20662,15344,20665v15,3,25,5,39,8c15383,20679,15383,20684,15394,20687v42,16,84,30,123,49c15510,20733,15507,20733,15500,20730xm19822,21584v,2,-4,5,-4,8l19875,21592v14,-47,28,-93,49,-134c19913,21447,19903,21434,19892,21423v-7,57,-46,109,-70,161xm18319,19724v-7,-32,-21,-68,-29,-106l18259,19618v3,11,3,19,7,30c18301,19798,18340,19945,18425,20084v7,14,38,3,28,-11c18372,19967,18343,19844,18319,19724xm15475,21197v95,76,190,149,279,226c15778,21442,15740,21472,15715,21453v-92,-77,-184,-150,-275,-226c15514,21336,15517,21477,15651,21559v22,14,43,25,64,36l15969,21595v-81,-183,-244,-358,-494,-398xm15598,21458v,-2,-3,-5,-3,-8c15577,21423,15567,21393,15556,21363v18,30,35,60,53,87c15602,21453,15598,21456,15598,21458xm21124,21227v-7,-3,-14,-3,-21,c21110,21232,21120,21237,21127,21243v11,8,21,13,32,22c21297,21306,21441,21300,21589,21308r,-76c21582,21232,21575,21229,21568,21229v-137,-27,-317,57,-444,-2xm18894,74v-25,16,10,43,35,27c18982,65,19038,33,19095,r-85,c18971,25,18933,49,18894,74xm19691,21575v-7,6,-10,11,-17,17l19797,21592v21,-41,42,-82,53,-126c19811,21510,19741,21532,19691,21575xm19247,19476v-7,-11,-32,-2,-32,8c19218,19506,19222,19525,19229,19547v-4,38,7,71,25,104c19264,19694,19282,19738,19300,19779v53,117,194,207,229,330c19515,19992,19487,19880,19451,19806v-10,-24,32,-35,46,-13c19547,19869,19585,19997,19592,20131v50,-115,64,-232,11,-347c19543,19640,19338,19593,19247,19476xm19469,19953v-25,-27,-49,-57,-74,-84c19356,19825,19331,19779,19310,19727v,,,,,c19370,19803,19420,19877,19469,19953xm19504,15583v88,-68,191,-125,286,-188l19786,15403v,3,,6,,6c19786,15409,19786,15409,19786,15411v-45,69,-98,134,-144,202c19561,15728,19501,15845,19465,15973v-60,210,-35,434,46,638c19515,16619,19529,16625,19536,16616v166,-130,250,-321,300,-496c19864,16025,19861,15927,19857,15829v-7,-142,-81,-311,-7,-448c19854,15381,19854,15379,19857,15379v159,-131,307,-262,413,-423c20273,14948,20270,14943,20263,14937v,-11,-25,-19,-32,-5c20093,15101,19903,15237,19705,15368v-194,-55,-402,-60,-610,-49l19095,15455v71,,141,3,208,-8c19381,15433,19455,15414,19536,15406v32,-3,46,35,11,38c19448,15452,19349,15471,19250,15482v-53,6,-102,8,-155,8l19095,15594v113,-11,250,-33,374,-68c19345,15608,19222,15687,19095,15766r,73c19120,15826,19144,15812,19169,15799v-25,24,-49,51,-74,79l19095,16090v32,-76,63,-152,99,-229c19197,15850,19222,15853,19222,15864v-25,123,-67,243,-124,357l19098,16477v89,-114,152,-240,173,-357c19307,15910,19296,15741,19504,15583xm19741,15673v-46,128,-53,262,-67,393c19659,16188,19621,16308,19599,16431v-3,19,-42,19,-42,c19575,16295,19628,16156,19631,16019v4,-122,21,-237,67,-354c19705,15640,19748,15651,19741,15673xm20012,19487v81,44,124,106,170,172c20235,19738,20284,19814,20351,19885v7,-11,18,-24,25,-35c20383,19752,20351,19653,20284,19569v-18,-22,-39,-44,-60,-63c20203,19482,20175,19463,20139,19446v-109,-65,-243,-114,-356,-180c19765,19255,19741,19272,19755,19288v56,63,77,131,95,202c19850,19493,19846,19498,19850,19501v,3,4,3,4,5c19871,19569,19889,19632,19931,19689v88,123,215,204,353,289c20302,19953,20323,19932,20337,19907v-138,-85,-159,-240,-268,-343c20069,19566,20069,19572,20072,19574v4,6,7,11,11,17c20058,19566,20033,19544,20009,19523v-4,-3,-4,-6,-7,-11c19998,19509,19995,19509,19995,19506v-11,-11,3,-24,17,-19xm20093,19803v-3,3,-3,6,-3,9c20055,19782,20023,19752,19995,19719v31,30,67,60,98,84xm15436,21221v-3,-3,-7,-5,-10,-8c15426,21218,15429,21221,15436,21221xm21388,8694v11,8,29,3,32,-8c21473,8560,21540,8462,21522,8326v-10,-79,-60,-164,-109,-240c21367,8217,21445,8356,21406,8487v-4,13,-28,8,-25,-6c21406,8394,21381,8282,21371,8195v-4,-22,-11,-90,10,-125c21371,8070,21360,8072,21346,8072v25,112,-85,229,-85,341c21261,8525,21290,8612,21388,8694xm21311,8451v-4,,-4,,,c21307,8405,21314,8353,21332,8304v-14,49,-25,98,-21,147xm21180,10038v-141,-19,-275,-57,-416,-74c20750,9962,20743,9978,20757,9981v211,49,522,136,762,92c21462,10106,21406,10139,21349,10169v-204,109,-409,158,-635,226c20690,10403,20704,10431,20729,10422v187,-62,366,-84,539,-171c21378,10196,21487,10136,21593,10076r,-46c21452,10057,21328,10060,21180,10038xm21155,9749v-21,,-21,27,,25c21275,9765,21392,9757,21512,9760v28,,56,3,84,5l21596,9744v-148,-9,-296,-3,-441,5xm21205,6303v-11,-14,-39,-8,-35,8c21184,6426,21159,6516,21233,6625v78,114,240,155,349,245c21586,6873,21586,6873,21589,6873r,-101c21568,6753,21551,6734,21526,6715v,2,3,5,3,11c21526,6723,21526,6720,21522,6717v-3,-2,-7,-5,-10,-8c21508,6704,21505,6701,21501,6696v-74,-60,-155,-118,-215,-186c21275,6499,21300,6488,21311,6499v70,93,187,161,278,243l21589,6630v-17,-32,-38,-65,-67,-95c21441,6439,21279,6404,21205,6303xm21452,6756v10,5,25,8,35,11c21487,6767,21487,6767,21487,6767v,,,,,c21491,6767,21491,6769,21494,6769v14,14,32,28,53,30c21551,6802,21554,6805,21558,6807v,3,,6,3,9c21529,6794,21491,6775,21452,6756v,,,,,xm21544,9430v17,3,31,6,49,8l21593,9414v-14,-3,-25,-6,-39,-6c21533,9403,21526,9427,21544,9430xm21328,3051v78,43,170,68,265,81l21593,3092v-11,-3,-21,-3,-32,-3c21558,3089,21554,3089,21554,3092v-39,-11,-81,-25,-120,-41c21441,3053,21448,3053,21455,3056v36,11,74,22,113,27c21575,3086,21582,3086,21589,3089r,-25c21487,3051,21381,3042,21290,3012v17,14,28,28,38,39xm21512,3364v14,85,42,166,81,246l21593,3462v-25,-35,-49,-71,-74,-106c21515,3353,21512,3359,21512,3364xm21222,2931v-7,-6,-14,-6,-21,-3c21208,2933,21215,2939,21222,2947v11,8,18,16,29,25c21357,3018,21473,3032,21589,3048r,-82c21466,2958,21318,2993,21222,2931xm21512,3291v28,38,53,79,81,117l21593,3345v-25,-16,-46,-33,-67,-49c21519,3291,21515,3291,21512,3291xm21409,12282v22,,46,-3,68,-3c21515,12276,21554,12271,21593,12265r,-16c21558,12254,21526,12257,21494,12263v-28,8,-56,13,-85,19xm21138,12372v17,11,35,21,53,35c21191,12407,21187,12404,21187,12404v4,,4,3,7,3c21191,12402,21187,12396,21187,12391v,-3,,-6,,-8c21170,12377,21155,12374,21138,12372xm21522,12587v-7,-3,-10,-5,-14,-8c21484,12560,21459,12543,21431,12527v7,6,10,11,17,16c21462,12552,21473,12563,21487,12571v14,5,25,11,35,16xm21099,12385v,,4,3,,c21103,12388,21103,12388,21103,12388v,,,-3,-4,-3xm21184,14749v-149,24,-297,65,-406,150c20771,14904,20774,14913,20781,14915v240,74,583,-2,812,-98l21593,14768v-131,3,-275,-41,-409,-19xm21582,14798v-120,52,-243,79,-381,101c21124,14910,21046,14918,20965,14921v-39,,-64,,-78,-6c21124,14896,21346,14828,21579,14798v,,,,3,xm20884,14893v183,-62,406,-98,607,-98c21290,14831,21088,14877,20884,14893xm21466,14773v-85,3,-169,20,-254,30c21095,14817,20983,14836,20877,14874v28,-24,84,-49,116,-62c21138,14760,21304,14757,21455,14773v7,,11,,11,xm21187,10785v-14,14,11,30,25,14c21311,10687,21399,10575,21462,10450v53,-98,82,-199,131,-295l21593,10090v-35,54,-60,114,-85,174c21424,10452,21349,10627,21187,10785xm21247,12323v71,,145,,215,c21431,12323,21402,12323,21371,12320v17,-3,35,-8,53,-11c21420,12309,21417,12306,21417,12304v-43,2,-85,2,-127,2c21244,12317,21201,12328,21159,12342v-14,5,-28,-17,-11,-22c21163,12314,21180,12312,21194,12306v-17,,-39,3,-56,3c21113,12320,21088,12331,21060,12336v11,3,18,8,28,11c21092,12342,21099,12339,21110,12339v31,3,60,11,91,19c21208,12355,21212,12355,21219,12361v3,2,7,2,11,5c21318,12396,21399,12443,21473,12494v14,9,32,17,46,25c21519,12519,21522,12519,21522,12522v-10,-6,-21,-9,-31,-14c21526,12535,21561,12563,21596,12590r,-60c21551,12508,21508,12486,21466,12464v14,3,28,3,42,3c21536,12475,21565,12483,21596,12489r,-46c21575,12440,21554,12437,21533,12437v-25,-8,-46,-14,-71,-19c21505,12423,21551,12426,21596,12426r,-49c21558,12372,21519,12369,21484,12366v-7,,-11,-3,-18,-3c21512,12363,21554,12366,21600,12366r,-16c21484,12350,21371,12350,21254,12350v-32,,-32,-27,-7,-27xm20785,11420v-21,8,-7,33,14,30c21057,11401,21328,11401,21589,11374r,-38c21441,11341,21286,11366,21141,11379v-116,11,-243,-2,-356,41xm21170,12290v10,,17,,28,c21198,12284,21201,12279,21212,12279v25,,49,3,74,3c21388,12257,21491,12241,21596,12230r,-30c21473,12216,21353,12233,21237,12254v109,-49,232,-76,359,-95l21596,12085v-88,22,-176,52,-264,85c21282,12216,21230,12260,21170,12290xm20954,15032v-169,14,-314,74,-444,156c20503,15193,20503,15204,20513,15207v152,25,297,22,448,3c21099,15193,21222,15136,21353,15098v-67,65,-138,128,-208,188c20771,15376,20362,15474,20213,15790v-10,3,-10,14,-3,17c20210,15807,20210,15809,20213,15809v4,3,7,6,15,3c20235,15809,20242,15807,20245,15807v332,-52,716,-224,896,-453c21074,15561,21035,15755,21152,15965v3,8,21,11,25,3c21286,15752,21297,15510,21194,15291v74,-59,145,-122,212,-188c21353,15341,21357,15572,21526,15785v7,8,25,5,25,-6c21540,15651,21582,15523,21575,15395v-3,-123,-60,-223,-134,-327c21494,15013,21544,14959,21593,14902r,-63c21529,14913,21466,14983,21399,15054v-127,-43,-318,-32,-445,-22xm20256,15774v,,-4,,-4,3c20376,15507,20743,15409,21071,15330v-293,128,-600,237,-815,444c20256,15774,20256,15774,20256,15774xm20954,15403v-102,55,-201,117,-303,172c20577,15616,20513,15665,20439,15703v-39,19,-77,30,-116,44c20496,15597,20725,15501,20954,15403xm20894,15474v-109,71,-225,136,-349,194c20559,15660,20573,15651,20584,15643v92,-60,190,-109,293,-161c20880,15480,20887,15477,20894,15474xm20347,15771v283,-103,537,-248,759,-417c20951,15548,20640,15714,20347,15771xm21162,15902v-3,11,-7,17,-7,17c21103,15820,21095,15711,21095,15608v,-82,32,-156,60,-232c21148,15458,21138,15540,21134,15624v-3,93,39,185,28,278xm21244,15578v3,60,-7,117,-18,177c21222,15766,21201,15815,21184,15856v-4,-60,-18,-123,-25,-183c21148,15564,21173,15450,21187,15338v32,76,50,158,57,240xm21071,15166v-134,41,-297,46,-445,36c20729,15193,20827,15172,20930,15152v95,-19,201,-49,303,-62c21265,15087,21297,15084,21332,15084v-92,25,-177,58,-261,82xm20598,15185v56,-5,131,-19,194,-35c20887,15128,20990,15112,21092,15103v-92,19,-187,36,-282,52c20743,15169,20672,15180,20598,15185xm21353,15060v-32,,-63,2,-95,8c21025,15090,20806,15128,20577,15177v25,-19,77,-46,81,-46c20746,15087,20852,15068,20954,15054v99,-13,283,-19,399,6c21353,15060,21353,15060,21353,15060xm21551,15444v3,63,-4,128,-15,191c21536,15643,21529,15665,21526,15687v-28,-186,-32,-371,-67,-556c21519,15229,21544,15327,21551,15444xm21498,15651v-46,-136,-39,-283,-46,-428c21477,15365,21487,15510,21498,15651xm21487,15695v-102,-158,-85,-341,-63,-513c21438,15351,21417,15534,21487,15695xm3115,20608v-24,,-49,-3,-74,-3c2914,20635,2787,20654,2653,20665v-21,5,-46,8,-67,14c2562,20684,2540,20687,2516,20689v31,-8,63,-13,91,-21c2607,20668,2611,20668,2611,20668v-71,5,-141,8,-208,11c2209,20722,2018,20771,1824,20815v-25,5,-28,35,,41c2248,20908,2632,20858,2995,20719v46,-49,99,-92,159,-125c3144,20594,3137,20594,3126,20594v4,8,,14,-11,14xm2265,20796v-21,2,-14,24,4,24c2343,20826,2420,20823,2502,20815v-64,8,-124,13,-184,19c2258,20839,2184,20831,2113,20826v283,-123,664,-134,981,-197c2844,20747,2537,20741,2265,20796xm46,3822v14,8,25,19,39,27c95,3855,106,3860,116,3866v-7,-3,-10,-6,-14,-8c78,3839,53,3822,25,3806v7,5,14,11,21,16xm300,13307v116,98,194,215,272,332c575,13637,579,13634,579,13628v-39,-226,-159,-436,-392,-580c176,13042,162,13051,162,13059v-7,122,18,240,81,351c310,13533,452,13607,572,13697v3,2,10,5,14,2c494,13568,406,13438,272,13329v-21,-14,10,-39,28,-22xm430,13326v-10,-14,-24,-27,-35,-38c385,13263,370,13239,353,13217v28,33,56,71,77,109xm258,13206v,-6,-4,-11,-4,-16c272,13209,289,13228,307,13247v,,,,,c300,13236,289,13228,275,13225v,,,,-3,c268,13217,265,13211,258,13206xm942,14048v-3,-2,-11,-5,-14,-8c935,14046,942,14051,949,14056v,-2,-3,-5,-7,-8xm1658,17947v103,,205,35,307,43c2149,18007,2332,18056,2516,18067r,-36c2357,18001,2195,17974,2029,17963v-106,-8,-205,-38,-311,-43c1619,17914,1517,17914,1418,17903v-31,-3,-35,38,,41c1500,17952,1577,17947,1658,17947xm,21104v53,73,85,161,99,232c99,21336,99,21336,99,21336,71,21276,35,21216,,21156r,68c7,21235,11,21246,18,21256v-7,-5,-11,-10,-18,-16l,21366v32,10,67,13,102,8c102,21374,102,21374,106,21374v,13,3,24,3,35c109,21417,46,21398,,21385r,46c42,21442,88,21450,134,21450v14,,25,-8,25,-22c169,21297,109,21145,,21033r,71xm191,20420v-68,10,-131,24,-191,46l,20504v42,-16,92,-30,138,-38c92,20504,46,20539,,20575r,237c134,20709,226,20553,222,20436v,-11,-14,-19,-31,-16xm1401,15422v-148,14,-304,-5,-452,22c931,15447,924,15425,942,15422v106,-13,215,-11,325,-13c1274,15409,1281,15406,1284,15406v4,,11,,14,c1302,15406,1305,15406,1313,15406v-4,3,-11,3,-15,5c1341,15409,1383,15409,1422,15403v7,-5,14,-13,21,-19c1461,15371,1475,15354,1492,15341v-3,-3,-7,-6,-14,-6c1316,15338,1168,15278,1006,15316v-152,35,-216,112,-332,185c660,15510,674,15531,692,15526v144,-30,292,33,441,14c1217,15529,1291,15504,1362,15469v10,-17,25,-33,39,-47xm1411,15360v-3,2,-7,2,-7,5c1401,15365,1394,15365,1390,15365v-18,-11,-42,-11,-67,-8c1320,15357,1320,15357,1316,15357v,,,,,c1316,15357,1316,15357,1316,15357v-11,-6,-21,-8,-35,-14c1281,15343,1281,15343,1281,15343v42,3,88,11,130,17xm1715,16944v7,-20,-28,-28,-39,-9c1616,17050,1542,17162,1492,17276v-56,126,-102,254,-187,368c1291,17663,1330,17680,1344,17661v78,-107,134,-216,173,-333c1563,17197,1658,17072,1715,16944xm868,14062v7,5,14,5,21,3c882,14059,875,14054,868,14046v-11,-9,-18,-17,-28,-25c684,13956,512,13956,339,13920v-18,-3,-11,-24,7,-19c494,13942,660,13937,801,13983v-14,-14,-25,-27,-35,-41c674,13887,561,13863,445,13852v-103,-16,-209,-25,-318,-25c109,13827,99,13844,113,13855v,,3,2,3,2c116,13863,123,13868,131,13868v84,69,179,118,296,150c565,14054,755,13988,868,14062xm529,13904v4,,7,,7,-3c575,13912,617,13926,656,13942v-7,-3,-14,-3,-21,-5c600,13926,561,13915,522,13909v-17,-5,-35,-8,-53,-13c490,13898,508,13904,529,13904xm928,14095v-4,-3,-7,-6,-11,-9c917,14086,917,14089,921,14089v,3,3,6,7,6xm1814,14395v3,,7,2,14,2c1701,14272,1634,14138,1531,13999v-81,-114,-208,-199,-346,-275c1171,13716,1150,13729,1154,13740v53,213,180,453,405,592c1612,14348,1665,14362,1718,14375v7,3,18,3,25,6c1746,14381,1750,14381,1750,14384v-201,-107,-293,-303,-441,-445c1298,13928,1320,13915,1327,13926v127,133,222,272,367,389c1676,14296,1658,14275,1641,14250v,-5,,-8,,-14c1662,14266,1687,14296,1711,14326v32,25,64,49,103,69xm794,13269v-7,-11,-32,-11,-35,2c709,13470,653,13680,734,13863v21,22,42,46,63,68c790,13898,790,13866,790,13836v7,-112,39,-218,11,-333c797,13492,815,13489,822,13500v39,82,14,175,4,262c815,13847,819,13912,850,13983v18,16,36,30,57,44c836,13898,917,13746,942,13612v25,-153,-60,-221,-148,-343xm808,13348v-4,,-4,2,-7,2c801,13350,801,13353,797,13353v,,,,,c797,13345,794,13342,783,13339v4,-10,4,-19,4,-21c794,13326,801,13334,808,13339v,3,,6,,9xm847,13519v,3,-4,6,-4,9c843,13528,843,13525,843,13525v,-11,-7,-19,-10,-30c829,13489,829,13487,826,13484v,-3,,-3,,-5c826,13473,829,13468,829,13459v4,20,14,39,21,55c847,13514,847,13517,847,13519xm448,1663v-7,117,-130,226,-141,349c296,2129,314,2249,388,2355v4,6,18,9,21,3c568,2192,557,1900,490,1704v89,76,173,153,251,229c656,2017,621,2162,600,2260v-25,131,10,254,81,374c684,2642,702,2644,706,2636v70,-106,102,-215,120,-335c840,2195,801,2086,787,1979v63,66,127,134,183,205c984,2486,1002,2819,1358,3007v,8,14,11,22,8c1380,3015,1383,3015,1383,3015v4,-3,7,-5,7,-11c1390,2999,1387,2993,1387,2988v21,-262,-96,-592,-336,-785c1291,2306,1524,2385,1817,2353v11,,21,-11,11,-19c1588,2195,1288,2124,988,2146,931,2075,871,2004,808,1938v282,101,572,158,886,88c1704,2023,1704,2009,1694,2007v-163,-25,-314,-90,-477,-120c1062,1859,924,1873,773,1900,709,1835,642,1775,572,1715v98,38,197,73,307,76c1006,1794,1126,1761,1249,1750v32,,64,,92,-2c1344,1748,1344,1748,1348,1748v7,,17,,24,c1387,1748,1390,1734,1380,1728v-15,-5,-32,-13,-46,-19c1334,1707,1330,1704,1327,1704v-4,,-7,-3,-14,-3c1069,1603,727,1524,483,1644,388,1568,289,1497,187,1429v-11,-6,-25,5,-14,10c265,1510,356,1587,448,1663xm1369,2901v-56,-237,-173,-464,-325,-676c1245,2394,1372,2669,1369,2901xm1203,2623v32,65,78,125,106,190c1323,2846,1327,2879,1334,2912,1189,2743,1129,2546,1066,2350v42,95,95,185,137,273xm1136,2418v60,98,113,205,152,311c1281,2718,1274,2704,1267,2694v-53,-85,-89,-172,-124,-259c1143,2429,1140,2424,1136,2418xm1761,2336v-134,14,-272,-8,-403,-35c1256,2279,1171,2236,1087,2195v102,27,201,57,303,81c1507,2304,1630,2298,1743,2328v11,6,18,8,18,8xm1358,2184v74,13,145,35,216,57c1588,2246,1641,2274,1690,2298v-78,-13,-159,-19,-236,-30c1316,2249,1178,2197,1041,2162v106,-3,212,3,317,22xm1344,2969v4,3,4,3,,c1348,2972,1348,2974,1348,2974,1044,2811,1016,2514,1002,2249v85,251,141,507,342,720xm907,1947v215,32,441,95,660,84c1341,2066,1118,2007,907,1947xm970,1936v184,16,367,46,547,76c1334,2009,1150,1966,970,1936xm1270,1919v81,14,159,36,233,60c1514,1982,1538,1993,1567,2001v-240,-27,-473,-74,-713,-93c991,1887,1126,1892,1270,1919xm684,2576v-17,-24,-35,-71,-35,-71c614,2426,617,2345,628,2263v11,-77,49,-218,109,-297c737,1966,737,1966,737,1966v-7,24,-14,49,-14,73c688,2219,681,2394,684,2576xm716,2394v-3,57,-7,111,-17,166c709,2516,709,2459,706,2407v-4,-79,7,-158,17,-237c727,2244,720,2320,716,2394xm744,2066v8,-24,11,-49,18,-73c773,2064,790,2135,801,2208v18,112,-21,235,-71,341c748,2470,744,2391,748,2309v,-76,-11,-163,-4,-243xm991,1772v-141,19,-278,-24,-405,-74c773,1728,953,1745,1140,1750v-50,6,-99,14,-149,22xm550,1671v230,-22,470,17,692,57c1002,1734,780,1715,550,1671xm956,1619v81,9,162,30,240,55c1193,1674,1207,1677,1224,1685v-201,-38,-451,-93,-656,-57c692,1595,850,1608,956,1619xm1302,1718v3,2,7,5,7,5c1048,1682,808,1641,540,1655v226,-57,550,19,762,63xm381,2271v-21,-27,-42,-74,-46,-104c307,2047,349,1922,409,1813v,,,-3,4,-3c392,1873,392,1941,385,2007v-18,87,-22,174,-4,264xm409,2274v-28,-153,-17,-327,36,-480c438,1955,441,2116,409,2274xm469,1728v32,104,36,202,25,311c487,2102,476,2162,459,2222v-7,27,-18,46,-25,57c469,2099,445,1914,469,1734v,-3,,-6,,-6xm1457,14624v4,-3,7,-3,7,-6c1464,14618,1464,14615,1468,14615v102,-57,240,-141,384,-171c1842,14441,1831,14441,1821,14438v3,3,7,6,7,8c1602,14463,1383,14574,1221,14692v-11,8,-4,22,10,22c1348,14714,1471,14711,1584,14675v71,-21,134,-51,198,-79c1859,14561,1941,14501,2025,14479v-39,-8,-74,-14,-113,-22c1750,14474,1623,14574,1478,14632v-7,2,-10,,-14,-6c1457,14629,1454,14629,1447,14632v-11,2,-18,2,-29,5c1429,14634,1436,14632,1447,14626v,,7,,10,-2xm332,3487v24,-6,46,-8,70,-11c370,3484,339,3490,310,3498v,,-3,,-3,c378,3492,448,3490,515,3487v194,-44,385,-93,579,-136c1118,3345,1122,3315,1094,3310,702,3261,342,3301,,3419r,57c208,3421,441,3413,656,3372v21,-2,14,-24,-3,-24c579,3342,501,3345,420,3353v63,-8,123,-13,183,-19c663,3329,737,3337,808,3342,575,3443,275,3468,,3509r,30c88,3522,176,3511,265,3503v21,-8,45,-11,67,-16xm,3599r,c21,3599,39,3599,60,3599v-21,2,-39,,-60,xm109,3798v4,,4,,,c102,3795,92,3789,81,3787v71,49,134,103,198,152c575,4068,886,4171,1203,4272v14,5,28,-11,21,-19c1214,4239,1200,4228,1185,4215v18,-8,22,-30,-7,-38c1161,4171,1143,4166,1126,4163,928,3999,646,3896,388,3798v-7,-3,-14,,-18,5c370,3800,370,3798,367,3795v-35,-11,-74,-25,-109,-38c282,3759,303,3759,328,3762v371,27,727,93,1101,115c1454,3879,1464,3849,1443,3839,1150,3727,857,3664,554,3631v-184,,-367,,-547,l7,3735v21,14,42,27,64,41c78,3781,95,3789,109,3798xm261,3904v42,14,81,30,124,44c420,3964,452,3978,483,3994v-77,-27,-151,-57,-222,-90xm1034,4188v-74,-22,-145,-47,-219,-71c815,4117,815,4114,812,4114v45,14,91,24,141,33c1009,4166,1066,4182,1118,4201v15,30,-17,27,-84,-13xm360,3809v3,,10,-3,10,-6c367,3809,370,3811,378,3814v236,93,476,188,673,324c1034,4133,1013,4128,995,4122,833,4005,639,3929,445,3847v-32,-14,-67,-28,-99,-44c349,3806,353,3806,360,3809xm755,3691v-99,-11,-198,-16,-296,-21c455,3670,452,3670,448,3667v-3,,-10,,-14,c423,3667,413,3667,402,3667v-49,-8,-99,-8,-151,-6c191,3650,131,3645,71,3640v-7,,-11,-3,-18,-3c289,3642,522,3659,755,3691xm251,3702v14,,28,3,42,3c423,3727,550,3754,684,3773,497,3754,314,3735,127,3713v-25,-8,-46,-13,-71,-19c116,3702,183,3705,251,3702xm99,3746v49,13,99,27,148,38c438,3855,632,3956,797,4040,593,3967,385,3899,191,3809,145,3787,99,3762,56,3740v15,3,29,3,43,6xm11,3582v-4,,-7,,-11,l,3590v7,,11,-2,18,-2c14,3588,11,3585,11,3582xm4,3560v21,,45,-2,67,-2c134,3550,205,3544,275,3536v46,-8,95,-19,141,-27c307,3517,194,3528,88,3547v-28,3,-56,8,-84,13xm7071,20818v137,-9,275,-25,412,-47c7519,20766,7512,20719,7476,20725v-127,22,-257,35,-384,43c6901,20610,6623,20515,6351,20474v-18,-3,-21,14,-11,22c6481,20605,6630,20725,6813,20782v-342,6,-684,-22,-1023,-63c5786,20714,5779,20711,5772,20714v-7,,-10,3,-14,3c5758,20717,5755,20717,5755,20717v,-41,56,-79,109,-101c5857,20608,5850,20599,5843,20589v-32,13,-64,32,-78,51c5755,20654,5748,20665,5740,20676v-21,-109,-17,-229,60,-316c5786,20349,5772,20338,5762,20327v-82,84,-74,229,-60,338c5617,20575,5610,20409,5628,20294v-15,3,-29,3,-43,c5568,20428,5589,20594,5691,20700v-81,-32,-155,-76,-222,-131c5462,20575,5451,20580,5441,20583v56,44,112,82,176,117c5419,20676,5222,20646,5024,20619v,2,,2,,5c5021,20638,5017,20651,5010,20662v184,25,371,49,554,74c5405,20766,5243,20834,5123,20908v7,8,14,19,18,32c5292,20861,5458,20771,5638,20752v-95,44,-173,112,-236,180c5321,21017,5232,21112,5176,21210v14,6,25,11,35,17c5261,21137,5328,21049,5405,20973v71,-71,166,-166,279,-207c5628,20809,5596,20867,5575,20927v14,-3,24,-3,38,c5635,20869,5670,20809,5723,20777v-4,84,60,166,144,223c5875,20992,5882,20987,5889,20981v-81,-57,-145,-136,-124,-218c6065,20798,6369,20826,6668,20828v-151,30,-296,85,-359,194c6305,21027,6312,21036,6319,21036v205,19,462,-90,600,-210c6958,20826,6997,20823,7035,20820v-53,52,-49,126,4,183c7046,21011,7060,21008,7064,21000v28,-57,60,-128,7,-182c7071,20818,7071,20818,7071,20818xm6369,21000v-8,,-11,,-18,-2c6351,20998,6351,20998,6354,20995v22,-22,43,-44,71,-60c6471,20908,6520,20886,6573,20869v64,-16,127,-30,194,-38c6626,20867,6492,20918,6372,20981v-11,8,-11,14,-3,19xm6799,20850v-14,6,-32,14,-46,19c6714,20883,6672,20899,6633,20913v-42,14,-85,30,-123,46c6481,20970,6439,20992,6400,21000v120,-76,258,-109,399,-150xm6407,21017v39,-9,78,-25,110,-39c6573,20957,6633,20935,6690,20913v10,-3,63,-19,109,-38c6690,20948,6538,21006,6407,21017xm6901,20779v-123,-27,-229,-70,-328,-141c6541,20616,6506,20591,6474,20567v43,13,85,30,124,43c6707,20673,6817,20730,6937,20777v-15,2,-25,2,-36,2xm7011,20777v-29,-17,-53,-30,-81,-44c6951,20741,6972,20749,6993,20758v11,2,18,-9,11,-11c6884,20676,6739,20632,6598,20589v-18,-9,-32,-17,-50,-25c6541,20561,6534,20564,6527,20567v-28,-11,-60,-19,-88,-30c6436,20534,6428,20537,6425,20537v,,,,-4,-3c6383,20504,6358,20501,6418,20512v229,47,459,128,628,262c7035,20774,7025,20774,7011,20777xm7042,20970v-28,-43,-31,-95,4,-133c7078,20880,7067,20924,7042,20970xm12102,20174v3,-3,3,-5,3,-8c12063,20185,12017,20207,11975,20226v,22,,46,-4,68c11975,20289,11975,20286,11978,20281v-3,5,-7,13,-10,19c11943,20417,11866,20523,11820,20635v-4,14,-32,8,-25,-6c11823,20567,11858,20507,11887,20447v3,-8,7,-14,7,-22c11897,20417,11901,20411,11904,20403v25,-54,43,-109,46,-169c11936,20240,11926,20245,11911,20251v-172,149,-211,368,-208,564c11703,20828,11728,20834,11739,20823v45,-60,119,-95,172,-150c11968,20616,12028,20550,12063,20485v53,-101,81,-204,39,-311c12102,20174,12102,20174,12102,20174xm11354,20062v190,58,392,69,586,115c11947,20177,11947,20182,11947,20185v21,-8,42,-16,60,-27c12017,20152,12028,20147,12042,20141v-71,-92,-219,-122,-353,-130c11657,20008,11626,20005,11597,20005v-31,-3,-67,-5,-95,-3c11460,20002,11417,20000,11375,20002v-116,6,-215,41,-332,11c11026,20008,11015,20032,11036,20035v103,30,187,87,290,120c11414,20182,11509,20210,11601,20226v60,11,120,19,180,22c11830,20231,11876,20215,11922,20196v-191,-38,-392,-57,-575,-112c11329,20079,11336,20057,11354,20062xm11594,20032v32,3,67,9,99,17c11689,20049,11686,20051,11686,20054v-39,-11,-85,-16,-120,-22c11555,20030,11544,20030,11534,20030v18,,39,,60,2xm11326,20038v-4,,-11,-3,-14,-3c11343,20032,11372,20030,11403,20027v-3,3,-7,3,-7,5c11386,20032,11375,20035,11365,20035v,,-4,,-4,c11350,20035,11340,20035,11326,20038xm11714,20324v-194,66,-392,112,-568,205c11118,20542,11096,20510,11121,20496v173,-96,374,-156,575,-221c11654,20281,11612,20291,11569,20302v-152,3,-296,6,-437,63c10976,20428,10849,20507,10736,20605v-7,3,-14,5,-21,11c10708,20619,10705,20627,10708,20632v-14,14,-28,25,-39,38c10659,20681,10666,20698,10684,20698v434,-6,839,-129,1104,-398c11760,20308,11735,20316,11714,20324xm12469,19637v32,11,63,16,99,22c12695,19678,12825,19664,12942,19626v3,-3,3,-5,7,-5l12409,19621v18,5,39,11,60,16xm13788,21049v-151,38,-247,145,-405,178c13362,21232,13365,21259,13386,21256v134,-5,282,39,409,9c13898,21240,13997,21202,14078,21147v14,-24,28,-51,46,-76c14007,21134,13848,21167,13714,21194v-14,3,-17,-14,-7,-17c13774,21158,13845,21147,13912,21126v81,-25,155,-58,233,-88c14145,21036,14148,21036,14148,21033v-95,38,-250,-11,-360,16xm14328,20272v-10,11,-31,,-24,-11c14416,20117,14589,20024,14649,19861v-3,-11,-7,-19,-7,-30c14607,19932,14371,20016,14297,20092v-99,104,-166,218,-163,349c14134,20452,14148,20460,14162,20455v223,-112,452,-254,519,-453c14674,19975,14671,19945,14663,19918v-56,131,-250,240,-335,354xm14205,20272v-11,17,-21,33,-28,49c14191,20283,14212,20242,14219,20234v3,-5,10,-13,14,-19c14233,20215,14233,20215,14233,20215v-11,19,-18,38,-28,57xm14589,21033v-38,-87,-127,-166,-180,-248c14402,20793,14395,20804,14385,20812v-11,63,-4,112,31,172c14445,21036,14480,21087,14515,21139v7,8,-10,17,-17,8c14452,21087,14409,21027,14374,20959v-14,-27,-28,-68,-28,-103c14335,20869,14325,20880,14314,20894v-14,57,-7,120,21,174c14395,21183,14512,21246,14600,21344v3,5,7,5,14,5c14618,21352,14621,21357,14625,21360v14,14,38,,35,-14c14632,21240,14635,21134,14589,21033xm14399,21117v-18,-27,-28,-51,-35,-76c14385,21087,14416,21131,14452,21175v-21,-17,-39,-36,-53,-58xm13139,19618v11,14,18,30,28,44c13167,19662,13167,19662,13167,19662v-7,-9,-14,-17,-24,-22c13143,19640,13143,19640,13143,19640v,,,,,c13143,19637,13139,19637,13139,19634v,-5,,-11,-3,-16l13062,19618v3,16,7,33,10,49c13072,19664,13076,19659,13076,19656v,3,,6,,8c13076,19667,13076,19673,13079,19675v,6,,11,,14c13100,19771,13132,19850,13136,19934v,14,-29,14,-29,c13107,19825,13058,19722,13037,19615r-32,c12998,19621,12995,19626,12988,19629v-29,60,-39,123,-36,188c12959,19932,13076,20030,13069,20144v,14,28,22,35,8c13171,20049,13252,19983,13259,19861v7,-90,-42,-167,-88,-246l13139,19615r,3xm9265,20698v-99,-120,-275,-235,-300,-382c8969,20313,8969,20313,8969,20310v49,-174,95,-346,77,-526c9046,19776,9036,19771,9029,19771v-7,-8,-32,-8,-32,8c8990,19978,8912,20171,8831,20360v-278,38,-518,171,-744,297c7840,20790,7610,20948,7441,21142v-10,11,4,25,21,22c7805,21109,8087,20992,8373,20839v105,-57,250,-147,359,-250c8676,20717,8620,20842,8553,20968v-4,-3,-8,-3,-15,-3c8133,21019,7790,21273,7565,21521v-7,8,3,19,17,19c7928,21491,8249,21325,8475,21109v,,,,,c8418,21207,8362,21306,8298,21401v-211,27,-398,95,-564,191l7882,21592v95,-44,191,-82,293,-117c8200,21466,8217,21491,8196,21502v-70,30,-137,60,-208,87l8143,21589v18,-11,32,-19,50,-30c8186,21570,8175,21578,8168,21589r92,c8270,21565,8281,21540,8298,21515v8,-8,11,-16,18,-24c8306,21524,8295,21556,8288,21589r145,c8436,21532,8433,21475,8429,21415v,-19,35,-22,42,-3c8489,21469,8493,21529,8496,21589r74,c8535,21434,8436,21286,8538,21137v43,-63,85,-131,120,-199c8637,21052,8644,21172,8651,21286v7,104,32,202,60,303l8874,21589v-32,-204,-103,-406,-156,-608c8715,20970,8736,20962,8743,20973v106,196,145,406,173,616l9039,21589v4,-147,-21,-294,-88,-414c8849,20981,8729,20839,8803,20621v32,-92,85,-182,123,-275l8930,20354v,3,,3,4,6c8934,20360,8934,20362,8934,20362v3,77,3,153,7,232c8948,20725,8972,20850,9025,20976v85,204,254,390,459,531c9491,21513,9509,21513,9509,21502v56,-177,3,-376,-67,-545c9399,20864,9332,20779,9265,20698xm8454,21077v-92,65,-201,120,-307,174c8044,21306,7949,21366,7847,21423v-14,8,-32,-8,-25,-19c7886,21336,7999,21278,8090,21235v117,-58,226,-115,325,-188c8443,21030,8478,21060,8454,21077xm8747,20485v-82,46,-152,101,-230,150c8436,20687,8337,20719,8256,20771v-145,87,-303,164,-462,235c7776,21014,7759,20995,7773,20984v144,-106,346,-172,504,-270c8358,20665,8464,20635,8538,20580v57,-43,110,-87,173,-125c8736,20441,8775,20471,8747,20485xm9403,21333v-78,-126,-120,-265,-205,-385c9121,20842,9061,20733,9022,20616v-7,-22,35,-30,42,-8c9106,20736,9191,20853,9265,20973v67,112,117,232,177,343c9449,21336,9413,21352,9403,21333xm14953,20730v24,115,-11,235,-43,349c14907,21093,14882,21087,14886,21074v21,-71,39,-142,49,-213c14946,20793,14932,20730,14910,20668v-7,-9,-10,-19,-17,-28c14889,20752,14794,20839,14773,20951v-21,98,-7,191,25,284c14801,21259,14805,21286,14815,21311v4,14,35,16,39,c14886,21202,15027,21128,15044,21019v11,-71,-3,-139,-24,-204c14995,20785,14974,20758,14953,20730xm14861,20831v-3,,-3,3,-3,3c14865,20823,14868,20809,14875,20798v4,-8,7,-16,14,-21c14886,20796,14882,20815,14875,20834v-3,-3,-10,-3,-14,-3xm15002,20929v-10,-49,-21,-95,-42,-144c14960,20779,14960,20777,14960,20771v21,52,42,107,42,158c15006,20929,15006,20929,15002,20929xm2516,13386v-4,3,-4,5,-7,8c2459,13413,2406,13457,2392,13465v-162,117,-180,341,-289,488c2110,13967,2120,13977,2128,13991v14,-54,60,-104,95,-153c2286,13751,2357,13667,2424,13582v7,-8,25,,18,8c2364,13702,2226,13822,2170,13950v49,-38,123,-52,176,-90c2410,13814,2470,13765,2512,13705r,-319l2516,13386xm2876,20346v-15,-8,-25,-19,-39,-27c2826,20313,2816,20308,2805,20302v7,3,11,6,14,8c2844,20330,2868,20346,2897,20362v-11,-5,-14,-11,-21,-16xm3218,20548v-32,-3,-60,-11,-92,-19c3119,20531,3115,20531,3108,20526v-3,-3,-7,-3,-10,-6c3010,20490,2928,20444,2854,20392v-14,-8,-31,-16,-46,-24c2808,20368,2805,20368,2805,20365v11,5,21,8,32,14c2766,20330,2703,20275,2639,20226v-296,-128,-607,-232,-924,-333c1701,19888,1687,19904,1694,19912v10,14,24,25,38,39c1715,19959,1711,19981,1739,19989v18,5,36,11,53,13c1990,20166,2272,20270,2530,20368v7,2,14,,17,-6c2547,20365,2547,20368,2551,20370v35,11,74,25,109,39c2636,20406,2614,20406,2590,20403v-367,-27,-727,-93,-1101,-114c1464,20286,1454,20316,1475,20327v293,114,586,174,889,207c2600,20534,2833,20537,3070,20534v24,,24,27,,27c2999,20561,2925,20561,2854,20561v32,,60,,92,3c2928,20567,2911,20572,2893,20575v4,,7,3,7,5c2943,20578,2985,20578,3027,20578v46,-11,88,-22,131,-36c3172,20537,3186,20559,3168,20564v-14,5,-31,8,-45,14c3140,20578,3161,20575,3179,20575v25,-11,49,-22,78,-27c3246,20545,3239,20539,3228,20537v7,8,,13,-10,11xm2660,20261v-42,-13,-81,-30,-123,-43c2502,20201,2470,20188,2438,20171v74,28,148,60,222,90xm1888,19978v74,22,144,46,218,71c2106,20049,2106,20051,2110,20051v-46,-13,-92,-24,-141,-32c1912,20000,1856,19983,1803,19964v-14,-30,14,-24,85,14xm2562,20360v-4,,-11,2,-11,5c2554,20360,2551,20357,2544,20354v-237,-93,-476,-188,-674,-324c1888,20035,1909,20041,1926,20046v163,117,357,194,551,275c2509,20335,2544,20349,2576,20365v-4,-3,-11,-5,-14,-5xm2124,20128v205,76,413,142,607,232c2777,20381,2823,20406,2865,20428v-14,-3,-28,-3,-42,-3c2773,20411,2724,20398,2674,20387v-194,-74,-384,-175,-550,-259xm2794,20452v25,8,46,14,71,19c2801,20463,2734,20460,2667,20463v-14,,-28,-3,-42,-3c2494,20439,2367,20411,2233,20392v191,22,378,41,561,60xm2166,20477v99,11,198,16,297,22c2466,20499,2470,20499,2473,20501v4,,11,,14,c2498,20501,2509,20501,2519,20504v50,8,99,8,152,6c2731,20520,2791,20526,2851,20531v7,,10,3,17,3c2632,20526,2399,20510,2166,20477xm2918,20608v-21,,-46,2,-67,2c2784,20619,2717,20624,2646,20632v-46,8,-92,19,-141,27c2614,20651,2727,20640,2833,20621v28,-5,57,-11,85,-13xm3140,20499v,2,,5,,8c3154,20512,3172,20515,3190,20518v-18,-11,-36,-22,-53,-36c3137,20482,3140,20485,3140,20485v-3,,-3,-3,-7,-3c3133,20488,3137,20493,3140,20499xm5518,21134v-3,35,-3,73,4,106c5522,21240,5522,21240,5522,21240v14,-5,31,-8,46,-11c5561,21202,5561,21175,5557,21147v-11,-2,-25,-8,-39,-13xm3221,20499v,,4,2,4,2c3225,20501,3225,20501,3221,20499v4,,,,,xm4915,930v-286,-3,-579,30,-829,133c4050,1080,4012,1093,3969,1110v25,-14,46,-30,71,-44c4400,900,4911,802,5081,496v3,-8,-4,-19,-18,-19c4654,496,4386,744,4110,965v-70,41,-137,87,-208,131c3867,1118,3828,1140,3793,1161v205,-160,377,-340,437,-575c4234,575,4223,564,4209,567v-243,57,-416,207,-554,368c3578,1028,3518,1126,3468,1227v-49,98,-99,193,-194,272c3267,1505,3257,1513,3250,1519v187,-238,268,-502,278,-791c3528,714,3511,709,3497,717v-244,144,-389,384,-445,616c3010,1499,3070,1679,2904,1810v-57,44,-110,90,-166,139l3246,1949v265,-52,519,-166,723,-289c3980,1652,3973,1641,3959,1638v-350,-30,-720,58,-1016,213c2943,1851,2943,1851,2943,1851v91,-82,183,-163,278,-240c3638,1655,4019,1516,4368,1360v11,-5,14,-21,-4,-24c4117,1290,3881,1358,3648,1415v-84,22,-176,44,-261,71c3419,1464,3451,1442,3482,1420v7,3,18,,22,-5c3511,1407,3518,1401,3525,1393v31,-19,60,-38,91,-57c3634,1325,3655,1314,3673,1300v444,-30,949,-60,1252,-346c4940,943,4929,932,4915,930xm4209,941v74,-80,194,-109,297,-161c4647,709,4784,622,4940,564v21,-8,45,17,24,28c4731,720,4460,818,4244,962v-21,11,-49,-5,-35,-21xm2953,1887v113,-44,237,-71,360,-99c3433,1761,3546,1723,3662,1690v18,-5,29,17,14,25c3588,1767,3461,1794,3355,1818v-130,30,-257,60,-381,107c2946,1936,2921,1897,2953,1887xm3112,1568v-7,19,-42,13,-42,-6c3098,1317,3274,1093,3394,870v11,-22,60,-11,46,11c3324,1112,3182,1325,3112,1568xm3814,1390v-3,,-3,3,-7,6c3736,1404,3669,1423,3599,1439v-7,3,-14,3,-18,6c3655,1420,3736,1404,3814,1390xm3712,1478v116,-25,226,-69,342,-90c4072,1385,4082,1401,4068,1412v-85,52,-205,77,-307,98c3634,1538,3504,1559,3369,1570v-24,3,-35,-27,-7,-30c3479,1519,3595,1502,3712,1478xm3595,1251v-3,,-3,,-3,-2c3620,1153,3719,1063,3793,984v78,-84,173,-158,233,-251c4040,714,4082,731,4072,750v-60,98,-173,163,-244,253c3761,1088,3698,1191,3595,1251xm4618,1061v-271,68,-532,141,-811,190c3775,1257,3765,1216,3796,1210v149,-24,293,-49,438,-84c4361,1096,4481,1047,4611,1022v29,-5,36,30,7,39xm13023,8119v53,11,102,24,155,35c13220,8162,13235,8111,13189,8102v-36,-5,-67,-11,-103,-16c12931,7980,12991,7786,12977,7639v-11,-115,-46,-221,-155,-297c12818,7339,12818,7334,12815,7331v-4,-6,-14,-8,-22,-8c12772,7315,12751,7336,12769,7347v3,3,7,3,7,6c12793,7394,12804,7437,12804,7478v-7,46,-14,93,-18,136c12758,7759,12705,7898,12818,8010v-21,-3,-42,-8,-63,-11c12726,7974,12702,7947,12681,7920v-67,-137,-29,-368,-46,-469c12610,7295,12515,7140,12472,6985v-42,-164,-151,-300,-218,-456c12243,6508,12204,6521,12211,6540v50,156,85,308,92,466c12310,7167,12296,7328,12331,7489v39,174,131,349,290,477c12606,7966,12592,7966,12575,7966v-304,-213,-325,-542,-470,-823c11964,6867,11735,6587,11442,6393v-21,-14,-46,11,-25,25c11760,6679,11788,7072,11890,7415v43,139,88,303,205,415c12098,7832,12102,7835,12105,7838v,,,,,c12102,7838,12102,7835,12098,7835v,,,,,c12098,7832,12095,7830,12091,7830v-14,-8,-24,-17,-38,-25c12053,7802,12049,7800,12045,7797v-10,-5,-17,-11,-24,-16c11770,7571,11770,7225,11633,6971v-156,-289,-410,-513,-706,-720c10909,6238,10878,6259,10895,6273v290,245,304,594,448,892c11407,7298,11470,7426,11566,7549v53,65,109,112,173,150c11668,7669,11594,7636,11523,7603v-84,-38,-151,-87,-215,-139c11170,7276,11125,7047,11029,6848v-134,-280,-342,-542,-603,-763c10408,6069,10373,6085,10391,6104v17,25,35,49,53,74c10592,6415,10662,6677,10775,6922v89,188,226,352,385,504c11195,7464,11230,7503,11266,7541v-74,-30,-148,-57,-223,-87c10962,7421,10881,7391,10800,7358v-78,-90,-92,-196,-120,-300c10641,6919,10606,6780,10553,6641v-92,-240,-293,-409,-466,-605c10070,6011,10048,5987,10024,5962v-18,-16,-53,,-36,19c10006,6003,10024,6022,10041,6041v159,205,170,456,247,682c10338,6862,10447,6987,10528,7115v36,55,71,120,113,178c10627,7287,10613,7282,10602,7276v-7,-2,-17,-8,-24,-11c10553,7255,10528,7244,10504,7235v-120,-100,-145,-215,-194,-343c10253,6742,10179,6595,10094,6450v-63,-106,-148,-199,-233,-294c9819,6107,9780,6058,9738,6009v-35,-39,-92,-77,-116,-118c9611,5875,9579,5881,9579,5900v14,98,53,185,106,278c9752,6298,9791,6426,9858,6543v127,224,335,433,515,635c10292,7143,10207,7107,10126,7072v-7,-3,-14,-8,-18,-11c9879,6881,9872,6598,9731,6377v-71,-109,-141,-218,-247,-314c9368,5960,9202,5883,9068,5793v-18,-13,-46,8,-32,22c9258,6050,9375,6333,9551,6589v85,126,173,254,296,360c9801,6930,9756,6908,9710,6889,9516,6698,9368,6486,9156,6309,8930,6120,8672,6071,8365,6006v-24,-6,-35,24,-14,33c8630,6145,8831,6284,9032,6467v127,114,272,215,420,308c9438,6767,9424,6761,9410,6753v-14,-11,-32,-19,-46,-30c9364,6720,9360,6717,9357,6715v-7,-3,-18,-8,-25,-14c9181,6603,9025,6505,8859,6420v-190,-98,-434,-125,-642,-201c8196,6210,8171,6235,8193,6249v169,95,359,158,543,237c8852,6538,8969,6589,9082,6644v-60,-19,-120,-38,-184,-52c8750,6557,8595,6548,8443,6538v-155,-11,-303,-39,-455,-63c7963,6472,7953,6499,7974,6508v254,98,522,166,794,229c9025,6797,9304,6816,9558,6886v39,17,74,33,113,50c9523,6925,9371,6944,9219,6957v-155,17,-307,36,-458,74c8588,7075,8461,7167,8298,7222v-17,5,-17,27,4,30c8574,7276,8838,7263,9103,7214v148,-28,289,-69,430,-109c9745,7042,9925,7069,10119,7132v42,19,85,38,127,54c10232,7186,10221,7184,10207,7184v-32,-3,-67,-6,-102,-6c9964,7181,9805,7225,9678,7265v-296,93,-529,276,-829,360c8831,7631,8838,7653,8856,7653v60,-3,141,8,212,c9181,7639,9293,7623,9406,7601v198,-41,374,-117,540,-210c10080,7317,10264,7249,10433,7265v88,39,176,74,265,112c10147,7402,9759,7751,9279,7920v-17,5,-14,32,7,30c9572,7909,9883,7857,10140,7740v219,-101,417,-330,695,-306c10878,7451,10916,7467,10959,7484v92,38,187,73,282,106c11082,7582,10931,7609,10786,7655v-53,8,-109,22,-162,36c10472,7732,10338,7824,10214,7901v-151,95,-310,174,-469,261c9727,8173,9738,8195,9759,8192v254,-16,487,-90,720,-169c10754,7931,11051,7677,11368,7663v32,3,64,3,95,6c11594,7715,11728,7759,11858,7800v-63,2,-123,11,-187,22c11516,7843,11372,7879,11227,7931v-159,57,-304,125,-441,204c10609,8233,10426,8315,10243,8405v-18,8,-8,33,14,30c10627,8416,10938,8315,11248,8165v212,-104,554,-311,840,-294c12187,7901,12285,7928,12384,7955v,,4,,4,3c12391,7961,12395,7961,12398,7961v18,5,32,8,50,13c12282,7969,12120,7980,11957,8021v-441,111,-635,488,-1072,605c10860,8634,10871,8659,10895,8659v325,2,597,-104,847,-257c11985,8255,12201,8064,12504,8015v21,,42,-3,64,-3c12575,8012,12585,8015,12592,8015v-56,6,-113,19,-180,46c12254,8127,12123,8239,12003,8340v-268,220,-451,553,-836,667c11146,9013,11156,9037,11178,9032v17,-3,31,-8,45,-11c11227,9021,11234,9021,11238,9018v296,-76,564,-223,786,-389c12155,8530,12264,8419,12384,8310v194,-161,385,-191,639,-191xm12949,7985v-103,-150,-21,-376,-81,-556c12988,7584,12885,7819,12949,7985xm12850,7505v,-2,,-5,,-8c12878,7628,12846,7773,12878,7895v-21,-38,-35,-79,-42,-125c12822,7680,12850,7593,12850,7505xm11047,6976v39,96,74,194,116,289c11068,7124,10980,6976,10895,6829v-70,-122,-127,-248,-190,-373c10673,6390,10613,6333,10567,6270v215,213,374,453,480,706xm10842,6881v-91,-169,-151,-346,-236,-515c10631,6398,10655,6431,10673,6469v74,139,138,281,215,420c10991,7069,11089,7257,11213,7429v-145,-174,-265,-354,-371,-548xm9805,6150v113,139,229,265,314,418c10183,6685,10246,6802,10292,6925v-60,-109,-124,-216,-194,-319c10027,6508,9953,6409,9879,6311v-63,-82,-109,-163,-155,-248c9752,6093,9780,6120,9805,6150xm9971,6627v-92,-117,-138,-239,-191,-368c9777,6251,9773,6243,9770,6235v63,87,141,172,201,248c10105,6655,10204,6846,10303,7034v-113,-134,-226,-270,-332,-407xm9029,6551v-14,-8,-28,-13,-43,-22c8948,6508,8909,6491,8870,6472v-18,-8,-32,-16,-49,-24c8891,6478,8962,6513,9029,6551v,,,,,xm8958,6747v-169,-30,-342,-68,-508,-114c8584,6657,8718,6679,8849,6707v102,24,208,46,310,73c9092,6769,9025,6758,8958,6747xm8976,6701v-134,-33,-272,-60,-409,-87c8436,6589,8309,6581,8186,6540v215,25,434,44,649,77c9001,6644,9152,6701,9300,6761v22,11,43,22,64,36c9237,6767,9103,6734,8976,6701xm8785,6148v152,46,276,139,388,226c9286,6461,9371,6565,9456,6668v-71,-62,-145,-122,-215,-185c9057,6330,8842,6227,8630,6104v50,14,102,27,155,44xm8994,6385v-46,-41,-96,-82,-145,-117c8962,6328,9071,6390,9163,6472v120,106,254,210,377,316c9343,6666,9159,6538,8994,6385xm9491,6129v127,114,219,272,286,411c9837,6668,9872,6805,9943,6925,9819,6794,9731,6638,9646,6488v-56,-98,-116,-199,-183,-294c9392,6096,9297,6020,9209,5932v102,63,201,123,282,197xm8669,7107v141,-51,300,-79,452,-98c9332,6982,9562,6952,9770,6987v7,3,17,9,24,11c9780,6998,9770,6996,9756,6996v-32,-6,-60,-9,-92,-11c9530,6979,9389,6996,9258,7015v-137,19,-268,54,-402,87c8725,7132,8598,7178,8468,7200v67,-33,130,-68,201,-93xm9470,7102v-332,101,-692,161,-1048,136c8870,7181,9322,7006,9780,7028v39,8,74,17,113,25c9756,7042,9622,7056,9470,7102xm9251,6025v53,46,109,95,152,150c9505,6303,9583,6439,9660,6576v85,150,177,297,307,422c9604,6747,9473,6358,9251,6025xm9244,7514v169,-82,332,-172,515,-235c9812,7263,9865,7249,9914,7238v-275,85,-539,259,-801,335c9163,7554,9209,7530,9244,7514xm9632,7511v-130,49,-268,71,-402,95c9332,7576,9431,7535,9526,7497v159,-60,325,-128,498,-177c9890,7383,9770,7459,9632,7511xm9653,7421v-162,60,-321,131,-494,169c9332,7533,9491,7456,9657,7380v173,-82,391,-161,600,-150c10260,7230,10264,7230,10264,7230v-216,38,-410,117,-611,191xm10532,6698v70,150,77,317,145,467c10677,7167,10677,7170,10680,7173v,2,,5,4,8c10606,7042,10549,6897,10493,6750v-42,-106,-106,-204,-159,-308c10317,6407,10303,6368,10288,6330v92,118,180,240,244,368xm10528,7036v-91,-139,-180,-269,-222,-422c10271,6488,10246,6363,10200,6240v46,85,71,175,117,262c10370,6606,10430,6704,10472,6810v70,172,134,341,236,502c10634,7227,10585,7118,10528,7036xm9939,7642v159,-82,385,-180,603,-218c10440,7454,10345,7503,10246,7554v-222,120,-448,232,-702,300c9678,7789,9805,7713,9939,7642xm10310,7620v-209,142,-505,229,-787,275c9724,7843,9911,7764,10091,7677v169,-84,356,-218,564,-248c10525,7467,10419,7549,10310,7620xm10486,7789v39,-19,78,-36,116,-52c10465,7800,10331,7873,10197,7950v98,-55,194,-109,289,-161xm9865,8149v,,,,,c9865,8149,9865,8146,9865,8149v28,-3,35,2,78,-19c10094,8059,10232,7974,10377,7895v151,-84,321,-169,497,-221c10934,7666,10994,7663,11054,7661v-131,30,-261,73,-395,120c10426,7860,10243,7999,10024,8100v-28,16,-120,65,-159,49xm10715,7892v-183,99,-416,180,-645,229c10144,8089,10214,8051,10281,8012v258,-141,568,-310,897,-351c11202,7661,11223,7661,11248,7663v-194,44,-370,142,-533,229xm11227,7633v-60,,-117,,-176,3c11128,7625,11209,7620,11290,7628v-21,,-42,3,-63,5xm11661,7107v88,183,113,374,212,543c11717,7478,11647,7268,11562,7069v-60,-136,-141,-308,-250,-455c11456,6764,11573,6925,11661,7107xm11583,7505v-113,-141,-176,-297,-243,-455c11269,6878,11230,6696,11146,6529v169,213,261,458,356,698c11580,7415,11668,7601,11848,7734v-113,-49,-194,-144,-265,-229xm11820,7672v-57,-52,-103,-123,-145,-180c11590,7364,11544,7216,11488,7080v-71,-174,-155,-346,-268,-504c11386,6764,11484,7006,11569,7208v81,196,177,374,339,529c11880,7715,11848,7696,11820,7672xm10931,8141v130,-69,264,-126,405,-172c11319,7977,11301,7985,11283,7993v-144,68,-289,137,-427,213c10814,8231,10761,8255,10705,8280v74,-47,144,-99,226,-139xm10659,8252v10,-5,21,-11,32,-16c10606,8290,10528,8342,10419,8364v78,-38,162,-71,240,-112xm11509,8010v-190,84,-367,185,-561,261c10796,8331,10631,8370,10461,8389v18,-6,36,-11,53,-17c11008,8239,11393,7849,11936,7857v-152,30,-307,101,-427,153xm12031,7653v-49,-99,-81,-199,-105,-300c11957,7448,11989,7544,12038,7633v,3,-3,3,,6c12038,7680,12077,7723,12102,7762v21,32,42,60,70,87c12095,7800,12063,7715,12031,7653xm12285,7846v-67,-60,-144,-112,-194,-191c12014,7538,11985,7399,11940,7274v-29,-77,-50,-164,-74,-251c11911,7132,11950,7244,11989,7355v46,131,102,254,191,371c12211,7767,12247,7811,12289,7846v3,3,11,6,14,8c12300,7854,12292,7852,12285,7846xm12162,7628v-81,-117,-117,-251,-162,-379c11943,7094,11887,6906,11791,6745v152,174,269,368,353,556c12229,7492,12268,7710,12419,7876v-105,-71,-187,-142,-257,-248xm12201,8032v-96,21,-184,54,-268,98c11731,8231,11573,8359,11389,8465v251,-169,462,-384,812,-433xm11753,8149v45,-25,91,-47,141,-63c11806,8127,11721,8179,11636,8233v-166,109,-307,259,-501,341c11361,8454,11523,8277,11753,8149xm11947,8236v-237,155,-470,305,-755,365c11396,8533,11569,8413,11735,8301v141,-95,279,-182,459,-234c12232,8056,12271,8048,12310,8040v-134,51,-261,128,-363,196xm12779,8061v4,,7,3,11,3c12599,8100,12434,8168,12285,8277v-169,125,-303,286,-469,420c11880,8639,11943,8577,12010,8511v120,-117,230,-231,381,-327c12487,8124,12638,8067,12779,8061xm12614,7609v,52,-4,136,10,215c12554,7688,12539,7541,12518,7385v-7,-65,-17,-130,-31,-199c12532,7328,12610,7456,12614,7609xm12359,7323v-10,-137,,-276,-10,-412c12345,6892,12345,6873,12342,6854v74,204,116,409,141,621c12504,7644,12543,7797,12649,7936v-191,-163,-268,-387,-290,-613xm11566,8855v-29,13,-57,24,-85,35c11488,8885,11499,8877,11506,8871v134,-101,236,-223,349,-338c11975,8408,12116,8293,12264,8190v78,-55,170,-99,265,-131c12578,8042,12628,8037,12674,8034v3,,10,3,14,3c12529,8067,12370,8149,12275,8222v-240,186,-424,472,-709,633xm12236,8421v-131,126,-279,243,-445,344c11897,8686,11993,8596,12074,8517v113,-107,222,-216,363,-300c12487,8187,12539,8162,12596,8146v-145,68,-251,172,-360,275xe" fillcolor="#e3ded1 [3214]" stroked="f" strokeweight="1pt">
                  <v:stroke miterlimit="4" joinstyle="miter"/>
                  <v:path arrowok="t" o:extrusionok="f" o:connecttype="custom" o:connectlocs="3887470,5031105;3887470,5031105;3887470,5031105;3887470,5031105" o:connectangles="0,90,180,270"/>
                </v:shape>
                <v:shape id="Shape" o:spid="_x0000_s1031" style="position:absolute;width:63144;height:92259;visibility:visible;mso-wrap-style:square;v-text-anchor:middle" coordsize="2157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" path="m14916,2125v26,-116,35,-238,83,-333c15008,1774,14969,1765,14960,1783v-57,116,-70,232,-100,342l14916,2125xm14964,8315v87,116,187,194,313,271c15094,8405,15042,8167,14938,7959v-100,-205,-247,-416,-434,-606c14626,7528,14695,7733,14760,7902v61,137,104,283,204,413xm21018,190v5,-6,13,-9,22,-12c21049,172,21058,166,21066,160v18,-14,35,-35,31,-56c21092,83,21053,77,21031,89v-17,9,-21,24,-30,36c20997,131,20992,134,20988,137v-4,6,-9,6,-13,9c20945,149,20932,172,20945,190v13,21,56,18,73,xm15520,8295v-5,-161,-96,-298,-148,-446c15372,7849,15372,7849,15368,7849v13,65,26,134,35,199c15424,8217,15442,8378,15533,8526v-18,-86,-13,-175,-13,-231xm11523,7332v4,3,8,6,8,9c11549,7353,11570,7361,11588,7373v17,9,34,15,52,24c11592,7370,11544,7344,11501,7317v,,,3,,3c11505,7326,11514,7329,11523,7332xm12308,7989v4,,9,-3,13,-3c12325,7986,12325,7983,12325,7983v-4,,-8,3,-17,6xm11727,7391v-148,-116,-309,-226,-452,-336c11162,6966,11028,6898,10889,6832v61,39,121,84,178,128c11271,7124,11492,7263,11731,7397v-4,-3,-4,-3,-4,-6xm11740,8562v312,-74,590,-199,863,-327c12720,8179,12838,8125,12968,8093v-31,6,-61,8,-87,14c12872,8110,12864,8113,12855,8116v,,,,,c12851,8116,12842,8119,12838,8119v-5,,-5,,-9,3c12825,8122,12825,8122,12820,8122v-217,51,-434,134,-590,208c12065,8408,11909,8491,11740,8562xm13510,1837v-121,101,-251,196,-386,291l13233,2128v125,-92,247,-187,364,-285c13823,1896,14183,1792,14300,1655v5,-6,5,-12,-4,-14c14157,1593,13931,1617,13771,1682v73,-74,143,-148,208,-226c14200,1427,14452,1358,14569,1224v5,-6,5,-17,-8,-20c14417,1183,14200,1239,14079,1325v104,-154,182,-315,217,-484c14296,841,14296,841,14296,841v312,-9,534,-175,625,-371c14929,449,14908,434,14877,437v-152,12,-303,86,-429,143c14396,603,14335,639,14291,678v-43,-164,-286,-307,-520,-327c13745,348,13727,366,13727,383v26,146,196,506,482,455c14200,1046,14035,1251,13888,1435v56,-145,52,-315,-57,-436c13823,990,13810,990,13801,999v-156,142,-221,422,-22,561c13775,1563,13775,1566,13775,1569v-4,3,-4,6,,9c13701,1664,13614,1745,13528,1822v,,,,-5,-3c13532,1807,13541,1795,13545,1783v4,,4,-3,4,-3c13554,1768,13558,1756,13558,1742v17,-96,-43,-211,-134,-265c13415,1471,13402,1477,13397,1483v-26,86,-47,306,113,354xm14517,594v-78,42,-147,93,-199,146c14339,684,14422,633,14517,594xm14092,669v-52,-12,-91,-39,-122,-72c14009,621,14053,645,14096,669v,,-4,,-4,xm13892,422v161,42,278,143,321,256c14079,600,13940,541,13892,422xm14522,1224v-87,93,-257,152,-417,185c14235,1361,14361,1302,14487,1245v13,-6,8,-21,-9,-21c14495,1224,14508,1224,14522,1224xm14469,1227v-130,18,-243,63,-355,110c14205,1278,14352,1236,14469,1227xm14048,1397v96,-42,191,-86,296,-119c14244,1320,14148,1361,14048,1397v,,,,,xm13797,1040v52,-59,100,208,100,229c13897,1355,13866,1450,13810,1531v-139,-143,-143,-342,-13,-491xm13645,1816v9,-18,22,-33,35,-48c13680,1768,13684,1765,13684,1765v117,-104,421,-151,581,-113c14278,1655,14140,1733,14140,1733v-48,23,-105,38,-161,53c13875,1813,13753,1834,13645,1816v-4,3,,,,xm13424,1539v,-3,,-5,,-5c13424,1534,13424,1536,13424,1536v,6,4,12,4,15c13415,1620,13450,1691,13471,1759v5,6,9,9,18,9c13493,1777,13493,1783,13497,1792v-78,-71,-87,-163,-73,-253xm15186,7471v4,21,4,42,8,63c15212,7682,15194,7834,15207,7983v26,246,117,487,356,668c15433,8497,15385,8333,15359,8149v-30,-232,-82,-455,-173,-678xm19708,r-87,c19643,27,19695,21,19708,xm13801,8096v,,,,,c13645,7908,13528,7703,13402,7507v-100,-151,-174,-306,-265,-458c13115,7011,13085,6975,13055,6936v104,185,182,378,290,562c13471,7712,13619,7908,13801,8096xm14153,2083v-5,15,-9,30,-13,42l14179,2125v4,-12,4,-24,8,-36c14196,2074,14161,2065,14153,2083xm13875,7486v4,9,4,18,9,27c13905,7570,13927,7629,13953,7685v82,173,156,342,299,497c14326,8262,14409,8348,14522,8405v,,,,4,c14535,8408,14539,8411,14548,8417v,,4,2,4,2c14556,8419,14556,8422,14561,8422v,,,,4,c14565,8422,14565,8422,14569,8425v,,5,3,5,3c14574,8428,14578,8428,14578,8428v,,,,,c14578,8428,14582,8428,14582,8431v-221,-145,-330,-344,-425,-552c14040,7617,13927,7350,13719,7118v65,116,108,238,156,359c13875,7480,13875,7483,13875,7486xm13406,7448v104,160,213,318,326,472c13732,7920,13732,7920,13732,7920v-52,-101,-91,-208,-139,-312c13463,7329,13267,7070,13007,6838v56,66,126,128,169,203c13250,7174,13319,7314,13406,7448xm12260,7626v-160,-137,-273,-297,-377,-461c11787,7017,11692,6868,11566,6728v-52,-59,-122,-110,-187,-163c11657,6931,11818,7356,12260,7626xm14652,8428v-5,-6,-9,-9,-13,-11c14452,8253,14339,8066,14239,7858v-104,-220,-225,-482,-429,-690c13949,7341,14053,7525,14140,7718v69,149,125,309,230,449c14417,8232,14474,8307,14548,8363v30,27,65,45,104,65c14652,8428,14652,8428,14652,8428xm12885,7421v-52,-116,-126,-223,-191,-336c12638,6990,12608,6892,12551,6800v52,119,83,246,117,371c12668,7171,12668,7171,12668,7171v,3,,3,,6c12673,7189,12673,7198,12677,7210v52,166,161,309,273,461c13020,7763,13076,7879,13172,7971v-122,-176,-200,-363,-287,-550xm12677,7668v-126,-203,-247,-414,-408,-601c12195,6984,12100,6892,12022,6797v4,9,8,18,13,27c12100,6963,12156,7097,12269,7225v130,148,269,297,408,443xm12421,7201v91,113,165,229,239,348c12603,7415,12525,7287,12447,7159v-104,-166,-247,-303,-386,-454c12030,6672,11996,6642,11961,6610v56,92,113,181,191,270c12247,6987,12334,7091,12421,7201xm21526,758v-39,6,-82,9,-121,9c21348,764,21344,826,21400,826v48,,96,-6,144,-12c21600,808,21583,752,21526,758xm15832,8099v70,193,-26,439,100,606c15854,8524,15980,8268,15832,8099xm18080,1840v-312,-9,-625,-21,-933,-18c17234,1789,17303,1727,17356,1670v86,-98,156,-211,221,-315c17586,1343,17559,1337,17551,1346v-83,81,-126,185,-191,271c17282,1721,17186,1774,17039,1822v-252,6,-508,21,-755,56c16475,1795,16618,1667,16752,1539v13,-14,-17,-26,-30,-14c16639,1602,16557,1676,16461,1747v-91,69,-195,110,-308,149c16123,1902,16088,1908,16058,1914v-39,9,-78,15,-113,24c15923,1941,15897,1944,15876,1947v-9,3,-9,6,-9,9c15702,2000,15541,2057,15385,2119v195,-169,313,-357,404,-585c15810,1477,15832,1421,15854,1364v82,-62,156,-98,282,-125c16240,1216,16349,1198,16457,1183v17,-3,13,-24,-4,-21c16318,1180,16188,1198,16062,1230v-56,12,-126,39,-178,69c16001,1010,16140,746,16505,541v39,-21,-13,-57,-48,-39c16227,618,16084,770,15984,939v-22,-145,-130,-294,-221,-422c15754,505,15728,514,15732,526v39,68,87,134,126,202c15902,814,15928,898,15958,984v-91,169,-152,350,-221,526c15741,1299,15355,1171,15337,960v,-18,-43,-21,-39,-3c15311,1189,15693,1311,15702,1551v,6,9,9,13,9c15628,1768,15524,1964,15316,2119r277,c15689,2080,15784,2048,15884,2015v57,-18,117,-33,174,-48c16201,1982,16318,2024,16461,2077v35,12,70,30,100,45l16639,2122v-4,-3,-8,-6,-13,-6c16535,2068,16431,2036,16331,2000v-60,-21,-121,-39,-186,-50c16431,1890,16731,1869,17034,1866v178,60,295,158,421,259l17512,2125v-109,-101,-213,-205,-360,-259c17464,1869,17781,1884,18085,1893v43,3,52,-53,-5,-53xm19157,1180v-26,15,-57,30,-87,33c19013,1218,19039,1284,19096,1266v17,-6,35,-12,52,-18c19165,1239,19187,1230,19204,1221v44,-20,-8,-62,-47,-41xm19521,431v-9,-3,-17,-9,-26,-12c19478,410,19460,404,19443,395v-43,-21,-87,27,-43,48c19417,452,19434,464,19456,470v9,3,17,6,26,8c19482,478,19495,484,19486,478v5,3,9,6,13,6c19525,496,19556,487,19565,470v8,-21,-18,-42,-44,-39xm15810,8173v,3,,6,,9c15815,8277,15776,8372,15793,8470v9,54,26,98,52,137c15806,8473,15845,8315,15810,8173xm15615,8764v-4,,-13,-3,-17,-3c15541,8761,15481,8770,15420,8788v-22,6,-48,15,-70,24c15342,8815,15337,8821,15329,8824v-9,3,-22,9,-31,12c15298,8836,15294,8833,15294,8833v-69,26,-139,59,-200,98c14912,9044,14739,9168,14591,9305v-135,125,-265,259,-430,369c14153,9680,14140,9688,14131,9694v35,-11,69,-23,104,-38c14582,9480,14812,9171,15107,8969v118,-83,313,-172,508,-205xm15724,8788v-174,6,-356,68,-478,134c15060,9026,14925,9151,14778,9278v-83,72,-161,140,-239,202c14743,9335,14908,9159,15116,9023v178,-119,382,-193,616,-232c15732,8791,15732,8791,15732,8788v-4,,-8,,-8,xm20971,1266v-48,-21,-96,33,-48,48c20945,1323,20966,1328,20984,1340v21,12,34,27,52,42c21066,1412,21136,1373,21101,1343v-35,-29,-83,-56,-130,-77xm20398,389v-5,9,-5,18,-9,30c20389,428,20380,440,20376,449v-22,35,65,56,87,18c20476,446,20485,416,20476,392v-9,-26,-61,-26,-78,-3xm19673,1712v-13,18,-22,44,-56,47c19560,1765,19582,1828,19634,1816v30,-6,52,-15,74,-33c19725,1768,19742,1747,19751,1730v18,-36,-56,-54,-78,-18xm15146,8764v-47,6,-95,15,-143,30c14782,8850,14613,8946,14439,9050v-204,121,-417,252,-664,326c13775,9376,13775,9376,13775,9376v352,-68,638,-228,924,-398c14825,8904,14982,8821,15146,8764xm20584,1730v-17,-36,-91,-15,-69,17c20532,1768,20537,1798,20528,1819v-17,38,74,56,87,18c20619,1819,20624,1804,20619,1786v-4,-21,-26,-39,-35,-56xm19756,1224v-9,24,-35,42,-53,60c19669,1314,19742,1346,19777,1317v22,-21,44,-45,61,-66c19868,1210,19773,1183,19756,1224xm20250,12v22,9,52,3,65,-12l20237,v5,3,9,9,13,12xm12690,1334v-143,-65,-260,-142,-391,-220c12191,1049,12091,984,11948,960v-26,-3,-39,21,-13,27c12252,1043,12386,1293,12686,1361v-52,235,-170,476,-339,702c12360,1849,12087,1721,11970,1522v-9,-18,-48,-3,-35,12c12082,1724,12365,1884,12308,2119v,3,-4,6,-4,6l12417,2125v165,-89,377,-116,573,-172c13016,1947,12994,1920,12972,1929v-186,65,-408,83,-573,172c12551,1884,12660,1658,12729,1450v4,-12,4,-21,9,-32c12929,1320,13159,1263,13354,1162v22,-12,-9,-33,-26,-21c13159,1245,12937,1293,12751,1382v65,-235,65,-476,35,-710c13033,580,13198,431,13363,276v13,-14,-18,-29,-31,-14c13189,395,13020,577,12781,648v-17,-110,-39,-220,-65,-327c12694,223,12668,122,12638,24v13,-6,22,-15,35,-21l12542,3v,,,3,,3c12538,6,12538,3,12534,3r-70,c12486,15,12512,24,12534,33v8,3,13,3,22,c12564,56,12573,80,12577,104v48,163,87,330,113,493c12556,568,12438,532,12317,476v-117,-57,-226,-107,-356,-146c11935,324,11922,351,11948,357v165,32,308,119,451,181c12486,577,12595,624,12703,624v30,196,43,395,22,592c12703,1257,12699,1296,12690,1334xm1207,11831v203,39,407,69,616,83c1849,11917,1858,11888,1831,11888v-208,-15,-412,-45,-616,-83c1063,11775,916,11736,755,11736v117,-50,235,-107,343,-163c1107,11576,1115,11573,1120,11567v4,-3,4,-6,8,-9c1172,11537,1211,11513,1254,11492v148,21,304,63,456,63c1897,11555,2083,11537,2270,11516v26,-3,22,-29,-5,-27c2122,11507,1979,11525,1831,11528v-186,6,-360,-33,-538,-59c1393,11412,1489,11356,1588,11296v5,,9,,9,-3c1597,11290,1601,11290,1601,11287v31,-17,57,-35,87,-53c1862,11198,2014,11186,2196,11201v174,12,343,45,516,51c2730,11252,2739,11234,2717,11231v-265,-39,-660,-113,-946,-51c1836,11142,1901,11103,1966,11065v234,-134,482,-200,751,-292c2747,10761,2725,10732,2695,10744v-217,83,-438,118,-638,222c1923,11035,1797,11112,1671,11186v43,-68,65,-142,95,-217c1844,10761,1914,10565,2092,10384v17,-15,-17,-30,-31,-15c1953,10497,1862,10625,1797,10764v-70,158,-87,315,-196,464c1554,11255,1510,11284,1463,11311v-92,57,-196,116,-300,176c1207,11391,1198,11278,1211,11186v26,-169,52,-347,169,-499c1393,10672,1354,10660,1345,10675v-82,131,-130,262,-156,404c1163,11219,1176,11382,1107,11516v-117,63,-239,125,-365,182c764,11650,759,11591,759,11552v-4,-167,-17,-330,-82,-490c668,11044,629,11053,638,11070v69,125,74,262,74,393c712,11546,751,11653,681,11724v-217,92,-447,161,-677,188l4,11947v226,-35,439,-98,638,-178c642,11769,647,11769,647,11769v21,-6,39,-12,56,-24c707,11748,712,11748,716,11748v174,,330,54,491,83xm2812,6586v-26,-6,-47,6,-52,24c2730,6752,2760,7118,3047,7118v-83,196,-313,359,-521,508c2634,7498,2691,7338,2630,7204v-4,-9,-17,-12,-30,-6c2400,7305,2239,7558,2374,7724v-4,3,-4,6,-9,6c2361,7733,2361,7736,2361,7739v-100,68,-208,131,-326,187c2035,7926,2035,7926,2035,7923v13,-9,22,-18,35,-30c2075,7893,2075,7893,2075,7890v8,-11,17,-23,21,-35c2144,7769,2131,7647,2066,7581v-5,-6,-22,-6,-26,c1975,7659,1875,7864,2009,7935v-160,77,-329,149,-499,220c1220,8274,942,8399,629,8494,417,8556,213,8589,,8601r,151c130,8797,256,8847,373,8907,321,9070,108,9177,,9320r,62c,9382,4,9379,4,9379,61,9272,204,9162,304,9070v21,-20,100,-92,113,-142c556,8999,681,9076,790,9157v65,47,126,98,186,148c1003,9504,812,9727,738,9914v-5,12,21,21,30,6c825,9798,894,9677,946,9552v30,-72,74,-140,74,-211c1246,9531,1454,9715,1788,9843v39,15,70,-27,30,-39c1484,9691,1246,9486,1011,9284v,-3,,-3,-4,-6c1003,9272,998,9272,994,9272,898,9189,803,9109,703,9035v169,41,378,26,551,35c1280,9070,1280,9044,1259,9044v-109,-3,-217,,-322,-3c820,9038,729,9011,625,8981v-9,-6,-13,-9,-22,-15c469,8880,299,8794,113,8726v74,6,147,14,221,17c655,8764,981,8761,1302,8761v360,113,590,309,881,485c2200,9258,2222,9234,2205,9225,1931,9076,1723,8853,1393,8764v4,,9,,13,c1419,8764,1432,8764,1445,8764v499,33,977,107,1393,309c2916,9154,2947,9237,2969,9344v21,110,26,232,117,327c3090,9677,3099,9677,3107,9674r,-24c3025,9519,3025,9379,2990,9243v-8,-39,-26,-81,-48,-119c3003,9157,3055,9192,3112,9228r,-42c3051,9145,2990,9100,2921,9061v61,9,126,9,191,9l3112,9044v-87,,-174,-6,-265,-24c2830,9011,2817,9002,2799,8993v-186,-92,-399,-154,-620,-199c2265,8797,2352,8797,2443,8794v226,-9,447,-39,669,-77l3112,8648v-18,3,-35,6,-52,12c3077,8648,3094,8633,3112,8619r,-69c3068,8598,3021,8639,2956,8678v-139,24,-274,45,-413,59c2430,8746,2318,8749,2200,8746v196,-86,287,-335,374,-448c2587,8283,2552,8268,2543,8283v-130,166,-182,389,-455,460c1871,8735,1649,8717,1432,8711v-39,-3,-78,-3,-117,-6c1306,8705,1298,8705,1293,8708v-17,,-39,,-56,c1424,8639,1588,8503,1710,8408v13,-9,-9,-21,-22,-12c1506,8500,1367,8654,1146,8711v-304,-3,-608,-3,-912,-24c178,8684,117,8678,61,8672v538,-50,1089,-291,1501,-461c1745,8134,1931,8054,2105,7962v195,89,573,50,729,-57c2838,7902,2843,7893,2834,7890v-113,-71,-334,-86,-512,-50c2417,7783,2513,7727,2600,7665v165,6,351,-3,503,-54l3103,7581v-108,39,-243,57,-369,60c2860,7620,2982,7593,3103,7564r,-33c2986,7531,2877,7552,2765,7575v95,-35,230,-53,338,-47l3103,7501v-117,-6,-260,15,-364,57c2886,7439,3008,7311,3103,7168r,-404c3029,6684,2925,6616,2812,6586xm2018,7896v-48,-80,-26,-166,22,-249c2040,7644,2044,7644,2044,7641v,,,3,,3c2044,7650,2044,7656,2044,7659v-39,62,-30,136,-35,202c2009,7867,2014,7873,2022,7873v-4,9,-4,15,-4,23xm2786,7896v9,3,-147,54,-147,54c2582,7962,2526,7968,2469,7974v-104,9,-230,9,-329,-24c2140,7950,2140,7950,2144,7947v13,-15,30,-27,52,-39c2196,7908,2200,7905,2200,7905v148,-80,452,-71,586,-9xm2569,7240v70,-48,18,214,9,231c2548,7555,2482,7638,2400,7703v-74,-157,-4,-344,169,-463xm2999,7561v-109,20,-213,44,-321,62c2678,7623,2678,7623,2678,7620v104,-24,212,-48,321,-59xm2986,6942v-44,-20,-74,-53,-87,-86c2929,6886,2960,6916,2990,6945v,-3,-4,-3,-4,-3xm2886,6675v135,68,213,181,208,294c2999,6877,2890,6794,2886,6675xm799,8051v4,,4,,8,-3c1011,7965,1250,7983,1476,7959v26,-3,17,-30,-9,-27c1267,7962,1055,7941,864,7997v221,-178,408,-371,546,-555c1419,7433,1424,7424,1432,7412v217,-59,456,-74,673,-137c2127,7269,2109,7243,2088,7252v-196,68,-426,77,-634,127c1601,7168,1688,6942,1745,6714v264,-45,477,-158,690,-274c2452,6428,2430,6410,2409,6419v-187,101,-413,244,-660,271c1775,6583,1792,6476,1810,6369v13,-98,26,-196,34,-294c2096,5997,2244,5828,2439,5703v17,-12,-9,-33,-26,-21c2226,5810,2083,5959,1849,6045v4,-89,9,-175,4,-265c1840,5569,1792,5367,1831,5156v5,-32,-65,-32,-73,-3c1684,5445,1771,5748,1762,6045,1575,5896,1415,5727,1207,5593v-18,-12,-48,6,-31,18c1393,5748,1541,5923,1745,6069v4,3,13,6,17,3c1762,6095,1758,6119,1758,6140v-18,163,-39,324,-74,484c1567,6574,1471,6520,1376,6446v-91,-71,-174,-140,-282,-196c1072,6238,1050,6265,1072,6274v143,59,247,163,356,249c1493,6574,1580,6636,1680,6657v-44,190,-105,378,-196,562c1467,7254,1445,7290,1424,7329v-113,-86,-196,-179,-287,-274c1059,6975,990,6898,864,6850v-22,-9,-44,12,-22,21c1120,6978,1154,7237,1410,7353v-134,211,-334,419,-572,603c929,7757,716,7587,677,7382v-4,-18,-43,-12,-39,6c707,7593,911,7792,777,8003,616,8119,443,8223,252,8310,499,8042,365,7498,169,7287v-26,-27,-82,-9,-65,21c278,7575,486,8211,17,8393v-8,3,-8,6,-13,9l4,8482c299,8381,564,8226,799,8051xm2921,20251v-22,3,-44,12,-57,21c2860,20269,2856,20269,2851,20269v-173,6,-321,-57,-481,-93c2170,20129,1970,20090,1762,20064v-26,-3,-35,23,-9,26c1962,20114,2161,20153,2361,20200v152,36,291,80,451,89c2691,20334,2569,20384,2452,20438v-4,-3,-13,-3,-22,3c2426,20444,2426,20447,2422,20450v-44,21,-87,41,-130,59c2144,20480,1996,20435,1844,20426v-186,-9,-373,,-559,12c1259,20438,1259,20468,1285,20465v147,-12,290,-21,438,-21c1910,20447,2079,20491,2252,20527v-104,51,-208,104,-308,158c1940,20685,1936,20685,1931,20688v,,-4,3,-4,6c1897,20708,1866,20726,1836,20741v-174,27,-326,33,-512,12c1150,20732,985,20694,812,20679v-18,-3,-26,15,-9,21c1063,20750,1450,20842,1745,20792v-70,35,-139,71,-209,107c1289,21020,1033,21074,759,21154v-30,9,-13,39,18,30c1003,21113,1224,21086,1437,20991v138,-63,273,-131,407,-202c1797,20857,1766,20928,1727,21000v-100,205,-186,395,-382,567c1328,21582,1358,21600,1376,21582v117,-122,225,-244,304,-383c1766,21044,1797,20890,1918,20747v48,-27,96,-50,143,-77c2161,20616,2265,20563,2378,20509v-52,92,-56,205,-78,297c2257,20976,2213,21148,2083,21297v-13,15,22,30,35,15c2213,21184,2270,21056,2313,20913v39,-136,39,-303,126,-433c2561,20420,2691,20364,2821,20316v-26,48,-30,104,-30,146c2778,20628,2778,20792,2825,20955v5,18,48,9,39,-6c2808,20821,2817,20685,2830,20554v8,-83,-22,-190,56,-259c2956,20272,3029,20248,3099,20227r,-30c3042,20212,2986,20230,2929,20251v-4,,-4,,-8,xm11809,2125r87,c11809,1878,11605,1626,11431,1516v-34,-21,-86,9,-56,32c11518,1673,11718,1902,11809,2125xm11366,7070v87,66,178,134,265,202c11527,7159,11423,7046,11284,6951v-139,-95,-291,-196,-477,-246c10741,6687,10676,6672,10611,6660v265,131,534,244,755,410xm11045,7305v91,21,182,39,274,59c11319,7364,11319,7364,11319,7364v,,4,,4,3c11392,7382,11458,7397,11527,7415v-26,-12,-52,-24,-78,-39c11267,7311,11080,7249,10876,7219v-265,-39,-530,-57,-799,-83c10229,7177,10386,7189,10546,7216v169,24,334,53,499,89xm12634,7882v-5,,-9,,-9,c12369,7870,12100,7959,11887,8045v-204,83,-395,169,-612,229c11484,8232,11679,8155,11883,8090v243,-81,482,-167,751,-208xm13111,8099v-256,32,-482,178,-694,270c12195,8467,11970,8553,11718,8607v351,-51,712,-146,968,-300c12820,8229,12950,8140,13111,8099xm13840,8354v-30,,-56,-3,-87,-3c13601,8369,13450,8405,13306,8452v,,-4,3,-4,3c13302,8455,13302,8455,13302,8455v-234,77,-451,184,-647,280c12573,8773,12490,8818,12399,8850v,,,,,c12681,8797,12963,8708,13189,8604v195,-95,412,-202,651,-250xm14691,8565v-669,-9,-1142,416,-1749,562c12920,9133,12898,9139,12877,9145v208,-24,412,-63,599,-128c13714,8931,13936,8824,14166,8732v143,-57,334,-134,525,-167xm12169,7691v-43,-9,-91,-20,-139,-26c11540,7644,11054,7786,10572,7864v,,,,,c10568,7864,10563,7864,10559,7864v-65,12,-134,21,-200,26c10798,7917,11241,7852,11648,7742v191,-51,356,-66,521,-51xm12009,7938v-230,65,-426,166,-634,256c11336,8211,11275,8238,11214,8262v322,-86,647,-273,986,-366c12139,7902,12074,7917,12009,7938xe" fillcolor="#69917b [2431]" stroked="f" strokeweight="1pt">
                  <v:stroke miterlimit="4" joinstyle="miter"/>
                  <v:path arrowok="t" o:extrusionok="f" o:connecttype="custom" o:connectlocs="3157207,4612965;3157207,4612965;3157207,4612965;3157207,4612965" o:connectangles="0,90,180,270"/>
                </v:shape>
                <v:shape id="Shape" o:spid="_x0000_s1032" style="position:absolute;width:77762;height:100571;visibility:visible;mso-wrap-style:square;v-text-anchor:middle" coordsize="21600,2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" path="m6872,8387v-53,-79,-184,-57,-226,3c6653,8390,6657,8392,6664,8390v17,-8,46,,49,16c6717,8422,6699,8436,6678,8436v-4,,-7,,-11,-3c6674,8436,6664,8433,6664,8433v-7,,-14,,-21,c6639,8433,6636,8433,6632,8433v,14,7,28,14,41c6720,8589,6946,8501,6872,8387xm7429,8172v-31,-52,-95,-63,-151,-52c7281,8131,7285,8142,7288,8150v7,32,-60,43,-63,11c7225,8155,7221,8150,7221,8144v-42,28,-63,74,-32,123c7267,8387,7507,8292,7429,8172xm6851,8834v-88,36,-124,120,-78,186c6784,9039,6801,9052,6823,9063v7,-8,14,-19,17,-30c6851,9006,6907,9020,6893,9047v-7,13,-14,24,-21,35c6872,9082,6872,9082,6872,9082v46,14,99,14,145,-5c7105,9041,7140,8957,7094,8891v-46,-62,-155,-90,-243,-57xm6974,7817v-14,-3,-24,-3,-39,-3c6935,7825,6939,7833,6939,7844v,,,,,3c6950,7863,6932,7885,6907,7883v-24,,-35,-20,-28,-36c6875,7839,6875,7831,6872,7823v-7,2,-14,2,-18,5c6815,7842,6791,7869,6773,7896v-14,19,-17,41,-17,66c6692,7932,6607,7926,6537,7953v-21,9,-35,17,-53,30c6498,7994,6516,8005,6533,8013v39,20,-7,63,-42,39c6477,8041,6463,8030,6449,8016v-39,49,-46,112,-11,166c6494,8264,6629,8300,6734,8256v89,-35,134,-112,117,-183c6865,8079,6875,8082,6890,8082v38,8,81,5,120,-11c7048,8057,7073,8030,7091,8003v21,-33,24,-74,-4,-115c7066,7844,7020,7823,6974,7817xm7867,8861v-81,33,-117,112,-74,178c7835,9101,7937,9129,8022,9096v7,-3,14,-8,21,-11c8033,9074,8022,9066,8011,9060v-31,-16,4,-51,36,-30c8057,9039,8075,9044,8089,9052v32,-38,39,-87,11,-131c8050,8856,7948,8829,7867,8861xm8082,8144v-35,17,-67,-30,-28,-46c8068,8093,8082,8084,8096,8079v-63,-66,-180,-90,-279,-52c7712,8068,7666,8172,7722,8256v53,82,187,117,296,74c8114,8292,8160,8202,8128,8125v-18,6,-32,11,-46,19xm7927,8725v24,,49,-5,70,-14c8018,8703,8040,8690,8054,8676v14,-11,24,-27,31,-41c8068,8632,8054,8632,8036,8632v-39,,-39,-49,4,-49c8057,8583,8078,8586,8096,8589v,-19,-7,-36,-21,-58c8040,8474,7973,8455,7913,8461v-25,,-50,5,-71,13c7821,8482,7800,8496,7786,8510v-43,35,-60,87,-22,144c7800,8709,7867,8731,7927,8725xm7443,7763v,-3,,-9,,-11c7362,7757,7288,7795,7260,7858v-28,65,3,136,78,177c7398,8071,7482,8073,7546,8046v137,-54,148,-207,17,-273c7546,7765,7525,7757,7503,7754v,,,,,c7503,7763,7500,7768,7496,7776v-3,6,-7,11,-7,17c7486,7812,7461,7823,7440,7812v-18,-9,-21,-30,-4,-41c7443,7771,7443,7768,7443,7763xm7309,8894v,16,,30,,46c7419,8946,7535,8861,7472,8763v-92,-142,-378,-30,-283,112c7207,8900,7228,8916,7253,8927v,-11,,-19,-4,-30c7232,8861,7306,8856,7309,8894xm7556,9014v-3,,-3,,,c7546,9011,7539,9011,7535,9011v-14,-2,-32,-5,-46,-5c7338,8990,7235,9131,7302,9229v32,47,92,74,156,82c7461,9300,7458,9287,7458,9276v-8,-30,52,-41,59,-11c7521,9279,7521,9295,7521,9311v25,-2,46,-5,71,-16c7652,9270,7694,9221,7697,9170v,-74,-60,-131,-141,-156xm21046,3984v-7,,-17,5,-14,10c21092,4185,21360,4354,21589,4444r,-24c21480,4373,21385,4319,21293,4248v-56,-44,-109,-87,-159,-136c21110,4090,21099,4071,21096,4060v148,131,338,229,497,349l21593,4338v-42,-65,-81,-136,-148,-185c21328,4071,21198,4005,21046,3984xm21113,4046v170,79,339,199,455,327c21413,4267,21251,4166,21113,4046xm21579,4346v-50,-52,-120,-98,-177,-142c21321,4139,21237,4079,21134,4035v43,3,103,25,134,39c21406,4134,21505,4237,21575,4343v,,,,4,3xm1591,21139v-293,-114,-586,-174,-889,-207c469,20932,233,20929,,20932r,25c78,20987,148,21027,219,21074v14,8,31,16,46,24c265,21098,268,21098,268,21101v-10,-5,-21,-8,-32,-14c307,21136,370,21191,434,21240v296,128,607,232,924,333c1372,21578,1386,21562,1379,21554v-10,-14,-24,-25,-38,-39c1358,21507,1362,21485,1333,21477v-17,-5,-35,-11,-52,-13c1083,21300,801,21196,543,21098v-7,-2,-14,,-17,6c526,21101,526,21098,522,21096v-35,-11,-74,-25,-109,-39c437,21060,459,21060,483,21063v367,27,727,93,1101,114c1605,21177,1616,21147,1591,21139xm413,21205v42,13,81,30,123,43c571,21265,603,21278,635,21295v-74,-28,-148,-58,-222,-90xm1189,21488v-74,-22,-145,-46,-219,-71c970,21417,970,21415,967,21415v45,13,91,24,141,32c1164,21466,1221,21483,1273,21502v11,30,-17,27,-84,-14xm515,21106v4,,11,-2,11,-5c522,21106,526,21109,533,21112v236,93,476,188,673,324c1189,21431,1168,21425,1150,21420,988,21303,794,21226,600,21145v-32,-14,-67,-28,-99,-44c504,21106,508,21106,515,21106xm952,21341v-204,-74,-412,-142,-606,-232c300,21087,254,21063,212,21041v14,3,28,3,42,3c303,21057,353,21071,402,21082v191,74,385,174,550,259xm279,21014v-25,-8,-46,-14,-71,-19c272,21003,339,21006,406,21003v14,,28,3,42,3c579,21027,706,21055,840,21074v-187,-22,-374,-38,-561,-60xm610,20970v-3,,-7,,-10,-3c596,20967,589,20967,586,20967v-11,,-22,,-32,c504,20959,455,20959,402,20962v-60,-11,-120,-16,-180,-22c215,20940,212,20937,205,20937v232,3,465,20,698,52c808,20981,709,20976,610,20970xm459,12649v81,-6,155,-22,232,-33c790,12602,903,12619,1002,12613v201,-13,413,14,610,-16c1633,12594,1630,12570,1609,12570v-184,-6,-371,-9,-554,5c949,12583,843,12570,741,12578v-99,8,-198,24,-297,30c416,12610,427,12651,459,12649xm310,12384v50,-114,75,-232,85,-354c406,11893,469,11757,490,11621v4,-22,-35,-22,-42,-3c420,11741,377,11861,356,11981v-24,130,-35,264,-88,390c261,12395,303,12406,310,12384xm825,12204v135,-267,240,-540,445,-780c1288,11403,1242,11381,1228,11403v-177,256,-360,512,-431,798c794,12212,818,12215,825,12204xm120,20899v18,-2,35,-8,53,-11c169,20888,166,20886,166,20883v-46,3,-88,3,-131,3c21,20888,11,20891,,20894r,5c71,20899,141,20899,212,20899v-32,,-60,,-92,xm21240,633v131,-22,240,-82,349,-145l21589,464v-105,60,-211,117,-342,144c21272,543,21293,474,21307,409v32,-139,46,-275,99,-409l21350,v-82,191,-96,401,-159,600c21099,464,21029,319,20919,191v-10,-11,-35,,-25,11c21011,330,21071,480,21173,616v4,3,7,6,11,6c21177,638,21173,657,21166,673v-46,120,-99,240,-155,360c20944,982,20891,930,20845,862v-46,-66,-85,-126,-148,-183c20686,668,20665,684,20676,693v81,60,130,152,183,229c20891,968,20937,1025,21000,1052v-70,140,-151,276,-257,401c20722,1478,20700,1502,20676,1530v-57,-79,-92,-159,-131,-243c20513,1216,20482,1151,20408,1099v-14,-8,-32,5,-18,13c20552,1227,20517,1426,20665,1543v-137,145,-317,278,-518,390c20252,1791,20147,1641,20168,1481v3,-14,-28,-14,-28,c20140,1644,20235,1819,20094,1960v-134,69,-275,126,-420,169c19900,1958,19931,1527,19847,1347v-11,-22,-53,-16,-50,8c19854,1579,19854,2086,19497,2168v-7,2,-10,5,-14,11c19353,2206,19222,2219,19092,2219r,88c19155,2326,19219,2348,19282,2367v127,65,244,144,346,234c19547,2732,19353,2784,19254,2904v-10,11,14,22,21,11c19339,2838,19459,2776,19543,2716v22,-14,89,-58,110,-96c19730,2688,19797,2762,19854,2838v32,44,63,90,92,134c19917,3125,19741,3272,19649,3403v-7,8,11,19,18,8c19734,3324,19808,3242,19868,3155v35,-49,81,-98,95,-153c20073,3171,20171,3337,20365,3474v25,16,53,-11,29,-28c20196,3321,20080,3138,19967,2956v,-3,,-3,,-6c19967,2947,19963,2945,19960,2942v-46,-74,-92,-145,-145,-213c19921,2781,20062,2795,20175,2822v17,3,25,-16,7,-19c20111,2789,20037,2776,19967,2762v-78,-16,-134,-49,-194,-82c19769,2675,19766,2672,19762,2667v-70,-82,-166,-167,-275,-240c19533,2440,19582,2454,19632,2468v211,54,430,90,645,128c20496,2724,20602,2898,20760,3065v11,11,29,-3,18,-14c20626,2907,20538,2713,20337,2607v4,,7,,7,2c20351,2612,20362,2612,20369,2615v328,84,631,196,864,398c21265,3081,21272,3149,21258,3234v-11,84,-32,177,3,261c21265,3504,21283,3501,21283,3493v-32,-112,,-218,10,-333c21297,3130,21293,3097,21286,3065v123,120,205,264,300,398l21586,3408v-99,-133,-184,-272,-300,-395c21378,3046,21484,3051,21586,3065r,-19c21466,3029,21353,3016,21247,2969v-10,-8,-17,-16,-28,-24c21113,2852,20986,2781,20849,2721v60,11,116,22,176,30c21208,2776,21399,2776,21586,2767r,-54c21547,2716,21508,2718,21469,2718v43,-21,82,-49,117,-81l21586,2590v-53,49,-113,96,-194,128c21293,2721,21198,2721,21103,2713v-78,-6,-156,-16,-233,-33c21018,2637,21134,2459,21219,2386v11,-11,-7,-25,-18,-14c21074,2484,20993,2645,20792,2667v-144,-33,-289,-74,-430,-101c20337,2560,20312,2552,20284,2547v-7,,-10,,-14,c20256,2544,20245,2541,20231,2538v141,-30,282,-114,385,-171c20626,2361,20612,2350,20605,2353v-144,57,-271,158,-434,175c19967,2489,19766,2454,19565,2402v-39,-11,-78,-22,-113,-30c19822,2399,20245,2282,20563,2200v141,-35,282,-76,420,-122c21092,2168,21357,2184,21484,2121v3,-2,7,-8,3,-11c21427,2045,21283,2004,21156,2012v77,-30,151,-62,225,-101c21445,1925,21512,1936,21579,1939r,-19c21544,1917,21508,1914,21473,1909v35,,71,-3,106,-3l21579,1884v-46,3,-88,3,-134,3c21445,1887,21445,1887,21448,1887v43,-3,88,-6,134,-8l21582,1860v-21,,-46,2,-67,2c21536,1857,21561,1854,21582,1854r,-19c21554,1838,21526,1840,21501,1846v28,-16,53,-33,81,-49l21582,1745v-77,46,-158,90,-236,131c21445,1791,21519,1677,21512,1571v,-9,-11,-11,-18,-9c21335,1620,21173,1791,21226,1936v-3,,-3,3,-7,5c21215,1944,21215,1944,21215,1947v-84,41,-169,73,-257,103c20958,2050,20958,2050,20958,2048v11,-6,21,-11,28,-19c20986,2029,20990,2029,20990,2029v7,-6,14,-14,21,-25c21064,1944,21081,1851,21053,1794v-3,-5,-14,-5,-17,-3c20976,1843,20863,1985,20937,2056v-124,41,-254,73,-385,106c20330,2219,20115,2279,19886,2312v-233,36,-441,17,-653,-27c19205,2274,19180,2263,19152,2255v328,5,656,-106,942,-262c20094,1993,20097,1993,20101,1993v155,-38,310,3,469,11c20588,2004,20588,1982,20570,1982v-141,,-279,-43,-416,-22c20341,1851,20510,1726,20644,1603v7,-5,14,-13,21,-19c20824,1565,20986,1581,21145,1562v18,-2,11,-24,-7,-21c20990,1568,20834,1549,20686,1562v145,-141,254,-302,343,-469c21215,1091,21381,1031,21551,968v14,-6,3,-25,-15,-19c21388,1003,21205,1085,21036,1074v42,-76,77,-155,112,-234c21184,777,21212,706,21240,633xm21469,1595v57,-27,-35,164,-45,177c21385,1830,21325,1887,21254,1925v-17,-128,71,-262,215,-330xm21025,2078v11,-11,28,-17,42,-25c21067,2053,21071,2053,21071,2050v116,-41,317,,395,63c21473,2119,21353,2138,21353,2138v-39,2,-78,,-120,-3c21166,2132,21081,2116,21025,2078v,,,,,xm21021,1838v,-3,4,-3,4,-6c21025,1835,21025,1835,21021,1838v,2,,5,,11c20983,1892,20972,1950,20954,1999v-3,5,,8,7,10c20958,2015,20958,2020,20954,2026v-17,-66,18,-131,67,-188xm180,21106v7,6,10,11,18,17c212,21131,222,21142,236,21150v11,6,22,11,32,16c261,21164,258,21161,254,21158v-21,-19,-46,-35,-74,-52xm18425,1309v-78,204,-123,398,-18,611c18411,1928,18429,1930,18432,1922v120,-212,141,-455,50,-676c18559,1189,18633,1126,18704,1063v-64,235,-71,467,88,687c18799,1759,18817,1756,18817,1745v-4,-128,42,-256,42,-384c18859,1238,18810,1137,18743,1028v67,-63,130,-128,190,-194c18908,916,18887,1001,18908,1082v25,96,92,180,134,270c19049,1374,19057,1399,19064,1423v,3,,3,,6c19067,1434,19067,1440,19071,1448v3,11,21,11,28,c19102,1434,19109,1423,19113,1410v4,-3,7,-3,7,-9c19120,1399,19120,1393,19120,1391v71,-205,95,-483,-113,-638c19081,665,19148,573,19212,480v7,-8,-11,-16,-18,-8c19124,562,19049,649,18972,733v-148,20,-318,-49,-473,-27c18347,725,18199,763,18086,845v-7,6,-7,14,4,17c18337,946,18700,870,18933,777v-74,82,-152,164,-233,240c18573,973,18386,979,18256,984v-173,8,-318,63,-452,145c17794,1134,17794,1145,17808,1148v148,30,296,30,448,16c18393,1151,18520,1099,18651,1063v-71,63,-141,126,-219,183c18055,1325,17638,1412,17480,1723v-11,3,-11,11,-4,17c17476,1740,17476,1742,17480,1742v3,3,7,6,14,3c17501,1742,17508,1740,17515,1740v328,-44,720,-205,910,-431xm18309,761v144,-47,314,-44,465,-25c18774,736,18778,736,18778,736v-85,,-173,14,-254,22c18407,769,18295,785,18189,818v28,-22,84,-46,120,-57xm18803,761v-205,30,-406,71,-611,82c18376,785,18601,755,18803,761xm18506,853v-81,9,-159,14,-236,14c18231,867,18206,864,18192,859v237,-14,462,-74,695,-96c18891,763,18891,763,18894,763v-123,50,-247,77,-388,90xm19138,1107v7,63,,128,-14,194c19124,1298,19120,1309,19117,1325v3,-161,14,-363,-75,-507c19106,902,19127,1025,19138,1107xm19092,1388v-4,3,-4,5,-7,8c19081,1192,19074,1001,19000,802v120,155,99,417,92,586xm18982,813v78,166,85,354,82,534c19004,1167,18975,995,18982,813xm18954,845v4,147,21,287,60,428c18993,1238,18972,1205,18954,1167v-56,-104,-32,-215,,-322xm18831,1410v,62,-11,125,-25,188c18803,1606,18799,1628,18792,1650v-18,-186,-11,-371,-42,-557c18810,1194,18831,1295,18831,1410xm18743,1189v21,142,24,286,28,428c18728,1481,18743,1331,18743,1189xm18753,1658v-95,-161,-70,-344,-39,-516c18721,1314,18693,1497,18753,1658xm18362,1121v-138,38,-300,38,-448,21c18016,1137,18118,1118,18220,1102v96,-17,202,-44,307,-55c18559,1044,18591,1044,18626,1044v-88,25,-176,52,-264,77xm17892,1123v57,-2,131,-16,194,-30c18185,1074,18288,1063,18390,1055v-95,17,-187,30,-286,44c18037,1112,17963,1121,17892,1123xm18556,1025v-233,14,-455,47,-685,90c17899,1096,17952,1072,17952,1072v92,-41,198,-58,300,-69c18351,992,18538,990,18651,1020v,,,,,c18619,1020,18587,1022,18556,1025xm18517,1535v,60,-11,117,-25,175c18489,1720,18467,1770,18446,1810v,-60,-14,-122,-17,-185c18422,1516,18453,1401,18471,1292v28,79,42,161,46,243xm18443,1333v-11,82,-25,164,-36,246c18397,1671,18436,1764,18422,1857v-4,8,-7,16,-7,16c18365,1775,18365,1666,18369,1562v3,-81,38,-155,74,-229xm17522,1701v,3,,3,,c17518,1704,17518,1704,17515,1707v138,-265,508,-355,840,-423c18055,1404,17744,1502,17522,1701xm18238,1352v-106,52,-208,112,-310,164c17854,1554,17787,1603,17709,1639v-39,19,-81,30,-120,41c17769,1535,18005,1445,18238,1352xm18171,1421v-113,68,-233,128,-360,182c17825,1595,17839,1590,17854,1581v95,-57,194,-103,299,-150c18161,1429,18164,1426,18171,1421xm17614,1704v285,-95,547,-232,779,-395c18228,1497,17907,1655,17614,1704xm420,20801v21,-5,46,-8,67,-14c512,20782,533,20779,557,20777v-31,8,-63,13,-91,21c466,20798,462,20798,462,20798v71,-5,141,-8,208,-11c864,20744,1055,20695,1249,20651v24,-5,28,-35,,-41c825,20558,441,20608,78,20747v-25,24,-50,49,-78,70l,20828v243,-103,543,-103,811,-155c833,20670,825,20648,808,20648v-74,-5,-152,-2,-233,6c639,20646,698,20640,758,20635v60,-6,135,3,205,8c684,20763,314,20777,,20834r,30c11,20864,21,20864,32,20864v127,-33,257,-52,388,-63xm1489,12215v-127,3,-254,3,-381,19c1076,12240,1083,12278,1118,12275v134,-19,268,-22,406,-22c1633,12253,1767,12253,1866,12223v14,-5,11,-27,-7,-24c1736,12199,1616,12212,1489,12215xm1986,14996v-155,38,-310,-3,-469,-11c1499,14985,1499,15007,1517,15007v141,,279,44,416,22c1746,15138,1577,15263,1443,15386v-7,6,-14,14,-21,19c1263,15424,1101,15408,942,15427v-18,3,-11,25,7,22c1097,15422,1252,15441,1400,15427v-144,142,-254,303,-342,469c871,15899,706,15959,536,16021v-14,6,-3,25,14,19c698,15986,878,15904,1051,15915v-42,76,-77,155,-113,235c907,16220,878,16294,850,16368v-183,30,-324,139,-480,212c356,16586,367,16605,385,16597v155,-74,282,-169,458,-208c818,16455,797,16523,783,16589v-39,160,-53,319,-127,474c646,17088,691,17096,702,17074v113,-213,123,-453,194,-676c988,16534,1058,16679,1168,16807v10,11,35,,24,-11c1076,16668,1016,16518,914,16381v-4,-2,-7,-5,-11,-5c910,16360,914,16340,921,16324v46,-120,99,-240,155,-360c1143,16016,1196,16068,1242,16136v46,65,84,125,148,183c1400,16330,1422,16313,1411,16305v-81,-60,-130,-153,-183,-229c1196,16030,1150,15972,1087,15945v70,-139,151,-275,257,-401c1365,15520,1386,15495,1411,15468v57,79,92,158,131,243c1573,15781,1605,15847,1679,15899v14,8,32,-6,18,-14c1535,15771,1570,15572,1422,15454v137,-144,317,-278,518,-390c1834,15206,1940,15356,1919,15517v,14,28,14,28,c1947,15353,1852,15179,1993,15037v134,-68,275,-125,420,-169c2187,15040,2155,15471,2240,15651v11,21,53,16,49,-9c2237,15438,2237,14988,2515,14857r,-68c2332,14835,2155,14909,1990,14999v,-3,-4,-3,-4,-3xm7292,562v7,5,10,11,14,16c7316,589,7327,597,7338,608v24,27,77,-5,52,-33c7380,564,7369,551,7359,540v-7,-6,-11,-8,-18,-14c7341,526,7334,518,7338,524v,-3,-4,-6,-7,-9c7316,502,7288,502,7274,515v-14,19,-3,41,18,47xm7810,1579v14,-11,-7,-28,-21,-19c7722,1587,7659,1622,7599,1663v45,-33,95,-65,141,-95c7786,1538,7853,1513,7916,1489v-120,177,-339,319,-536,463l7433,1952v46,-35,92,-68,141,-98c7588,1840,7606,1827,7620,1816v17,-14,32,-27,49,-38c7648,1797,7627,1816,7606,1835v,,-4,3,-4,3c7655,1802,7712,1770,7771,1740v131,-118,258,-240,389,-358c8177,1369,8156,1341,8131,1350v-391,133,-677,340,-882,608l7327,1958v138,-148,332,-251,483,-379xm16065,480v7,-98,-134,-134,-215,-93c15853,390,15860,393,15868,395v24,,42,19,35,36c15896,447,15868,455,15850,444v-4,-2,-7,-5,-11,-5c15846,444,15836,439,15836,439v-7,-3,-14,-5,-21,-8c15811,428,15808,428,15804,425v-7,14,-14,28,-14,44c15776,608,16054,619,16065,480xm16954,442v169,5,289,-137,212,-254c17155,172,17141,155,17123,145v,,,,,c17116,150,17109,158,17102,161v-7,3,-14,8,-17,11c17067,188,17035,188,17021,169v-11,-16,,-38,25,-41c17053,128,17053,125,17056,120v4,-3,7,-5,11,-11c16989,79,16887,85,16816,134v-74,51,-91,130,-52,201c16795,401,16873,439,16954,442xm7475,1950r25,c7535,1925,7570,1900,7609,1876v32,-27,67,-55,99,-85c7623,1843,7549,1895,7475,1950xm9370,19656v52,-6,109,-19,162,-35l9366,19621v-4,8,-7,16,-11,21c9355,19650,9362,19659,9370,19656xm1376,11962v155,-219,363,-393,564,-589c1961,11353,1919,11332,1898,11351v-194,188,-445,368,-557,597c1330,11964,1365,11978,1376,11962xm2353,12013v18,-5,11,-24,-7,-24c2226,11986,2106,12005,1986,12002v-120,,-240,-10,-356,-16c1602,11986,1602,12013,1626,12019v131,16,265,24,399,24c2127,12043,2254,12046,2353,12013xm6001,556v17,-5,24,-16,35,-24c6039,529,6046,526,6050,524v7,-3,7,-6,14,-3c6089,524,6106,507,6103,488v-4,-22,-35,-30,-60,-19c6036,472,6029,474,6022,477v-11,3,-18,8,-28,11c5972,499,5955,513,5948,532v3,16,31,30,53,24xm6509,859v14,-11,28,-25,42,-38c6572,813,6586,793,6569,777v-18,-16,-53,-14,-64,8c6505,785,6505,785,6505,788v-18,11,-32,22,-42,35c6442,848,6480,881,6509,859xm7002,1025v11,,18,-5,22,-13c7038,982,7048,952,7048,922v,-41,-77,-39,-74,c6978,943,6981,968,6974,990v-3,16,,38,28,35xm6600,420v7,-8,11,-16,18,-25c6625,387,6632,379,6639,374v32,-28,-28,-63,-56,-33c6565,357,6544,382,6544,404v-4,24,35,35,56,16xm155,20861v21,,46,-3,67,-3c286,20850,356,20845,427,20837v46,-9,95,-20,141,-28c459,20817,346,20828,240,20847v-28,3,-57,9,-85,14xm12329,112v-99,52,-190,101,-278,152c12128,180,12195,87,12266,r-184,c12047,33,12012,65,11980,98v-4,3,-7,8,-11,14c11984,76,12001,38,12015,3r-91,c11917,16,11909,30,11899,44v3,-14,7,-28,10,-41l11857,3v-22,73,-50,147,-82,221c11790,155,11800,87,11811,19v3,-5,3,-11,7,-16l11740,3v-7,65,-25,131,-46,199c11694,164,11698,125,11698,90v,-27,3,-57,3,-85l11652,5v,6,,9,,14c11645,109,11648,202,11641,292v-3,43,-7,90,-10,133c11631,428,11631,428,11631,431v,-128,14,-256,10,-379c11641,35,11641,19,11641,5r-38,c11603,41,11599,79,11599,115v-4,-36,-7,-74,-11,-110l11553,5v7,60,14,120,18,178c11564,123,11553,65,11543,5r-50,c11507,85,11521,164,11532,245v-21,-79,-42,-158,-56,-240l11430,5v24,131,60,262,98,393c11528,393,11525,390,11514,387v-3,,-7,-3,-10,-3c11447,264,11426,125,11409,5r-67,c11345,33,11349,63,11352,90v-18,-27,-35,-57,-53,-85l11193,5v4,41,14,80,29,118c11207,87,11190,46,11179,5r-49,c11144,63,11172,120,11193,175v36,81,92,147,173,190c11380,371,11394,379,11412,387v18,8,35,14,56,19c11472,414,11479,420,11483,428v74,52,127,120,144,194c11663,586,11712,556,11754,532v71,-38,155,-82,244,-109c12040,398,12082,371,12121,344v88,-63,148,-148,247,-202c12382,125,12354,101,12329,112xm11514,406v4,-2,7,-8,7,-13c11525,412,11532,428,11536,447v-8,-13,-15,-27,-22,-41xm12008,229v11,-16,21,-33,32,-52c12058,161,12075,145,12093,128v-28,33,-57,66,-85,101xm11913,120v-14,30,-25,57,-39,87c11853,232,11832,256,11811,281v28,-55,63,-106,102,-161xm11754,423v4,-9,4,-19,7,-28c11779,368,11800,338,11821,311v-21,38,-42,76,-67,112xm11945,161v49,-52,102,-101,155,-147c12065,60,12033,112,12001,158v-46,71,-99,139,-155,205c11885,300,11917,232,11945,161xm12082,314v-60,46,-130,81,-197,120c11899,420,11913,409,11924,395v74,-65,165,-120,261,-171c12149,254,12118,284,12082,314xm17395,703v18,,35,,53,-2c17437,611,17339,537,17219,534v-131,-5,-247,77,-254,178c16958,813,17063,902,17194,908v120,5,226,-63,247,-150c17423,761,17406,761,17388,761v-42,-3,-39,-60,7,-58xm10982,21030v3,-19,7,-41,35,-49c11059,20970,11028,20916,10989,20932v-21,11,-39,19,-53,38c10925,20987,10915,21006,10915,21025v-7,35,56,41,67,5xm10989,21398v-14,22,-25,44,-32,68c10939,21507,11020,21518,11028,21480v3,-22,17,-41,28,-60c11073,21387,11006,21368,10989,21398xm21371,19383v-18,-5,-36,3,-39,17c21300,19509,21283,19792,21480,19806v-74,147,-247,262,-402,365c21163,20079,21215,19956,21191,19852v-4,-8,-11,-11,-18,-5c21025,19920,20891,20106,20969,20242v-4,3,-4,3,-8,6c20958,20250,20958,20253,20958,20253v-74,49,-155,90,-240,128c20718,20381,20718,20381,20718,20378v11,-5,18,-13,25,-21c20743,20357,20746,20357,20746,20354v7,-8,14,-16,18,-25c20806,20264,20806,20171,20767,20117v-3,-6,-14,-6,-17,c20697,20174,20612,20327,20697,20389v-117,52,-240,99,-363,145c20122,20613,19921,20695,19699,20749v-223,58,-434,60,-653,38c19018,20779,18990,20771,18961,20766v328,-30,635,-172,893,-352c19854,20414,19857,20414,19857,20414v148,-55,307,-27,466,-36c20341,20378,20337,20357,20319,20357v-141,13,-285,-14,-416,19c20073,20250,20217,20109,20330,19972v7,-8,11,-13,18,-22c20503,19915,20665,19918,20820,19880v18,-3,7,-25,-10,-20c20669,19904,20510,19899,20365,19929v120,-156,201,-325,261,-499c20813,19408,20965,19331,21124,19252v14,-8,,-24,-14,-16c20972,19304,20806,19405,20633,19411v29,-82,50,-164,71,-246c20722,19092,20739,19015,20757,18939v180,-46,296,-169,441,-259c21212,18672,21194,18655,21184,18663v-141,90,-254,197,-420,251c20778,18846,20785,18778,20789,18710v10,-164,-4,-322,45,-483c20842,18203,20792,18197,20785,18222v-78,221,-49,461,-81,690c20591,18786,20496,18647,20365,18535v-10,-11,-35,3,-21,14c20482,18666,20566,18808,20690,18931v3,2,7,5,14,2c20700,18952,20697,18969,20693,18988v-24,125,-56,248,-95,371c20521,19315,20461,19266,20404,19203v-56,-60,-106,-117,-176,-166c20214,19029,20196,19045,20210,19053v92,52,155,139,222,210c20475,19307,20524,19359,20591,19378v-46,144,-106,286,-187,422c20386,19828,20369,19855,20351,19882v-67,-71,-116,-147,-169,-226c20136,19591,20094,19525,20013,19484v-15,-8,-32,8,-18,17c20175,19599,20175,19798,20337,19901v-113,158,-268,308,-448,439c19970,20190,19840,20051,19836,19888v,-14,-28,-11,-28,2c19836,20051,19960,20218,19843,20370v-120,82,-250,153,-388,210c19649,20387,19610,19959,19494,19787v-14,-22,-56,-11,-46,13c19543,20016,19624,20518,19286,20635v-7,3,-11,5,-14,11c19109,20698,18937,20727,18767,20733v-10,,-14,5,-17,11c18534,20703,18316,20678,18083,20706v-35,2,-28,46,7,41c18446,20706,18771,20782,19102,20853v138,52,265,120,381,199c19427,21188,19240,21262,19162,21390v-7,11,18,19,25,8c19236,21316,19346,21243,19420,21175v18,-17,78,-66,92,-104c19600,21131,19677,21199,19744,21267v39,41,78,82,113,126c19857,21458,19829,21524,19794,21592r14,c19808,21589,19811,21586,19811,21584v25,-52,64,-104,71,-161c19931,21480,19981,21537,20030,21592r39,c20002,21524,19938,21450,19878,21379v,-3,,-3,,-5c19878,21371,19875,21368,19871,21368v-56,-68,-116,-136,-176,-199c19808,21210,19953,21210,20069,21224v18,2,21,-19,4,-19c19998,21196,19924,21194,19854,21186v-78,-9,-141,-36,-208,-63c19642,21120,19639,21115,19632,21112v-85,-74,-194,-147,-314,-210c19367,20910,19416,20921,19466,20927v218,32,441,46,659,62c20362,21096,20499,21256,20683,21406v10,9,28,-5,17,-16c20528,21262,20408,21079,20189,20992v3,,7,,7,c20203,20992,20214,20995,20221,20995v338,49,656,131,924,308c21191,21368,21205,21434,21208,21518v,25,,49,4,74l21240,21592v-3,-49,-3,-98,-7,-150c21230,21412,21223,21379,21212,21346v99,74,176,159,254,246l21501,21592v-95,-101,-187,-205,-296,-295c21328,21325,21459,21314,21589,21325r,-19c21441,21297,21297,21303,21159,21262v-11,-8,-21,-16,-32,-22c21007,21158,20870,21101,20722,21055v60,5,120,11,180,13c21131,21077,21360,21044,21589,21008r,-54c21505,20967,21420,20981,21335,20992v113,-71,177,-202,254,-303l21589,20648v-109,123,-165,262,-328,352c21166,21014,21071,21022,20972,21025v-78,2,-155,-3,-236,-8c20877,20959,20961,20771,21032,20689v11,-11,-11,-24,-21,-13c20905,20798,20849,20967,20655,21008v-149,-16,-297,-43,-445,-57c20182,20948,20157,20943,20132,20940v-7,,-10,,-14,3c20104,20943,20094,20940,20080,20940v134,-43,261,-142,349,-210c20436,20725,20425,20714,20415,20719v-134,71,-244,183,-402,216c19804,20918,19596,20902,19392,20872v-39,-5,-78,-14,-117,-19c19649,20842,20048,20684,20348,20572v134,-49,268,-104,395,-164c20866,20488,21131,20477,21247,20403v4,-3,7,-8,4,-11c21180,20332,21029,20308,20905,20329v71,-38,141,-79,208,-122c21261,20226,21445,20223,21565,20147v7,-3,7,-11,,-17c21484,20089,21325,20092,21219,20130v120,-90,222,-190,300,-305c21519,19825,21519,19825,21522,19825v22,5,39,8,60,11l21582,19751v-7,3,-10,6,-17,9c21568,19754,21575,19749,21582,19746r,-38c21582,19708,21579,19708,21579,19710v3,-10,3,-19,3,-30l21582,19659v,-115,-91,-229,-211,-276xm20704,20357v-25,-63,,-131,39,-191c20743,20163,20746,20163,20746,20160v,,,,,3c20746,20166,20746,20171,20746,20174v-31,46,-31,104,-42,155c20704,20335,20707,20338,20711,20340v-7,6,-7,11,-7,17xm21230,20395v7,3,-106,35,-106,35c21085,20438,21046,20438,21007,20441v-74,3,-158,-5,-222,-35c20785,20406,20785,20406,20789,20403v10,-11,24,-19,38,-27c20827,20376,20831,20376,20831,20373v106,-54,314,-33,399,22xm21145,19877v53,-33,-11,166,-18,180c21099,20119,21046,20179,20986,20226v-39,-126,28,-267,159,-349xm21512,20133v10,3,17,6,28,8c21452,20190,21328,20201,21215,20196v99,-11,198,-30,297,-47c21519,20147,21522,20136,21512,20133xm21505,20130v-88,-11,-177,,-261,17c21318,20119,21427,20117,21505,20130xm21410,20144v-75,11,-152,25,-226,33c21184,20177,21184,20177,21184,20177v70,-14,148,-28,226,-33xm21455,19667v-28,-19,-45,-44,-53,-71c21420,19620,21441,19645,21455,19667v4,,,,,xm21529,19694v-56,-76,-123,-144,-116,-237c21501,19514,21540,19607,21529,19694xm11539,21363v-14,8,-28,13,-39,22c11486,21396,11472,21406,11461,21417v-24,22,25,55,50,30c11525,21431,11546,21415,11574,21406v43,-10,7,-68,-35,-43xm8798,1639v-325,27,-614,101,-892,201c7831,1876,7761,1914,7687,1950r46,c7860,1895,7987,1846,8121,1805v-92,33,-177,71,-261,106c7856,1911,7853,1914,7853,1914v-4,3,-7,3,-11,6c7831,1925,7824,1928,7814,1930v-14,6,-32,11,-46,17l7962,1947v53,-14,106,-30,155,-47c8075,1917,8033,1930,7990,1947r67,c8311,1857,8569,1778,8812,1671v25,-5,11,-35,-14,-32xm2328,3703c2187,3520,2035,3362,1760,3277v-10,-2,-24,3,-21,14c1859,3504,2074,3678,2346,3776v3,85,10,167,25,251c2191,3831,1976,3670,1658,3613v-11,-3,-21,11,-11,16c1771,3714,1863,3828,1983,3915v116,85,246,126,395,159c2392,4153,2409,4234,2434,4313v-60,-70,-127,-139,-219,-182c2110,4079,1983,4063,1870,4024v-29,-10,-53,-24,-81,-35c1785,3989,1785,3986,1781,3986v-7,-2,-14,-5,-21,-8c1746,3973,1736,3984,1743,3994v7,11,17,25,28,36c1771,4033,1771,4035,1774,4038v4,3,7,6,11,8c1930,4226,2180,4428,2466,4417v14,46,32,90,49,136l2515,4433v-3,-8,-3,-16,-7,-24c2512,4406,2512,4403,2515,4401r,-96c2508,4324,2501,4341,2494,4357v-28,-98,-53,-196,-70,-297c2455,4049,2483,4035,2515,4019r,-25c2494,4008,2469,4019,2448,4030v,,,,,c2473,4011,2491,3992,2508,3973v,,4,-3,4,-3l2512,3937v-4,3,-4,6,-7,8c2483,3964,2462,3984,2441,4003v25,-44,46,-88,67,-131l2508,3809v-35,63,-63,131,-99,194c2395,3921,2388,3836,2385,3755v42,-63,88,-129,127,-194l2512,3512v-36,60,-74,117,-110,174c2438,3583,2480,3482,2512,3378r,-106c2487,3370,2448,3468,2413,3566v21,-95,35,-193,56,-289c2483,3209,2483,3138,2501,3070v4,-8,7,-19,11,-27l2512,2928v-166,221,-261,529,-184,775xm1803,3313v127,38,232,112,328,185c2205,3555,2251,3626,2300,3695v-71,-63,-138,-126,-212,-189c2007,3438,1894,3395,1813,3324v-7,-6,-10,-11,-10,-11xm2053,3602v-56,-41,-102,-87,-152,-134c1891,3460,1863,3414,1838,3373v60,41,123,76,187,117c2131,3561,2219,3656,2311,3741v-92,-38,-177,-85,-258,-139xm2293,3978c2127,3866,1972,3725,1778,3651v215,57,370,193,515,327xm2229,3964v-148,-84,-285,-182,-426,-275c1961,3760,2095,3869,2229,3964xm1961,3864v-60,-44,-112,-93,-162,-142c1792,3716,1778,3697,1760,3678v191,117,360,246,558,355c2180,3997,2071,3943,1961,3864xm2106,4101v134,38,226,128,303,221c2268,4223,2124,4139,1961,4065v50,9,99,22,145,36xm2039,4243v-67,-39,-123,-90,-173,-139c1866,4106,1859,4095,1849,4082v151,111,335,253,532,302c2254,4365,2124,4294,2039,4243xm1803,4027v-4,-3,-4,-5,-4,-8c1997,4155,2180,4283,2420,4373v-229,-38,-462,-229,-617,-346xm1863,4041v208,90,391,191,561,316c2212,4289,2028,4163,1863,4041xm2459,3193v-11,93,-35,180,-60,272c2399,3471,2395,3476,2395,3482v11,-109,36,-218,71,-330c2462,3168,2462,3179,2459,3193xm2353,3684v-64,-221,3,-510,155,-709c2402,3204,2356,3444,2353,3684xm10611,19719v-3,-3,-3,-6,-7,-9c10594,19680,10583,19650,10569,19621r-21,c10548,19623,10551,19626,10551,19629v,-3,4,8,11,24c10555,19642,10544,19631,10537,19621r-25,c10537,19656,10562,19689,10583,19719v,2,,5,,8c10555,19691,10527,19656,10498,19620r-21,c10495,19645,10512,19670,10530,19694v-32,-24,-60,-49,-88,-74l10410,19620v11,9,21,20,32,28c10424,19640,10407,19629,10389,19620r-32,c10410,19650,10463,19678,10512,19708v22,16,43,35,68,52c10580,19762,10583,19762,10583,19762v7,6,11,8,18,14c10611,19784,10625,19776,10625,19765v-3,-14,-7,-27,-14,-41c10611,19724,10615,19721,10611,19719xm10364,19787v-53,-68,-113,-120,-187,-166l10135,19621v95,59,169,130,236,218c10414,19893,10445,19953,10474,20010v3,9,14,30,21,49c10364,19915,10251,19760,10114,19618r-71,c10142,19833,10287,20027,10558,20147v11,5,25,-6,18,-14c10491,20027,10449,19899,10364,19787xm10453,20040v-124,-103,-209,-237,-304,-357c10258,19798,10357,19920,10453,20040xm10096,19656v120,144,212,314,371,428c10280,19980,10184,19817,10096,19656xm9966,19836v24,-71,46,-145,63,-216l9983,19620v-17,80,-38,156,-63,232c9645,20070,9345,20308,9412,20638v-7,5,-4,13,7,16c9419,20654,9422,20654,9422,20657v4,2,11,2,15,-3c9440,20648,9444,20646,9451,20640v261,-166,490,-461,508,-728c10026,20119,10110,20305,10343,20447v7,5,25,2,25,-9c10329,20207,10188,19991,9966,19836xm9437,20608v,,,2,-4,2c9377,20327,9638,20106,9878,19918v-177,218,-381,428,-441,690c9437,20605,9437,20605,9437,20608xm9821,20024v-56,87,-106,177,-159,265c9624,20351,9599,20417,9553,20479v-21,30,-49,58,-78,82c9539,20362,9683,20193,9821,20024xm9810,20106v-52,103,-112,202,-190,300c9627,20395,9634,20381,9641,20370v42,-87,102,-166,159,-248c9803,20117,9807,20111,9810,20106xm9518,20569v183,-196,317,-414,412,-646c9906,20149,9736,20414,9518,20569xm10318,20403v-105,-65,-179,-161,-243,-251c10026,20079,10008,20002,9987,19926v46,76,85,153,134,226c10174,20237,10266,20302,10315,20387v,8,,16,3,16xm10276,20231v7,11,18,60,25,104c10258,20283,10209,20234,10167,20182v-78,-93,-124,-202,-184,-305c10061,19934,10124,19997,10181,20068v42,54,67,109,95,163xm10273,21038v3,-35,-71,-43,-74,-8c10199,21047,10202,21060,10209,21076v7,20,28,30,39,47c10269,21153,10326,21126,10297,21098v-14,-13,-24,-41,-24,-60xm9973,19620r-36,c9885,19670,9835,19721,9779,19773v-96,87,-233,150,-371,194c9493,19923,9567,19866,9645,19811v70,-51,144,-117,225,-166c9888,19637,9902,19629,9920,19620r-50,c9680,19724,9514,19836,9348,19964v11,-27,43,-68,43,-71c9440,19822,9521,19765,9606,19716v46,-27,120,-66,197,-96l9751,19620v-60,25,-113,55,-159,77c9451,19773,9359,19877,9295,19997v-3,8,4,19,15,16c9458,19980,9585,19923,9705,19850v113,-60,183,-150,268,-230xm9525,19858v70,-55,151,-107,236,-153c9691,19757,9616,19803,9546,19855v-53,38,-109,74,-169,104c9422,19934,9475,19896,9525,19858xm10072,21537v-22,-5,-36,-11,-53,-19c10001,21510,9983,21499,9969,21488v-32,-24,-77,19,-42,44c9962,21556,10005,21573,10047,21586v42,14,67,-38,25,-49xm6890,6972v14,-11,-7,-30,-22,-19c6748,7048,6618,7130,6480,7206v-105,58,-215,109,-296,186c6198,7305,6205,7217,6209,7130v3,-3,7,-8,7,-14c6216,7114,6212,7111,6212,7105v,-32,4,-65,4,-100c6311,6945,6427,6893,6505,6816v95,-92,173,-193,251,-294c6766,6508,6738,6495,6727,6508v-56,82,-113,161,-183,238c6456,6841,6332,6904,6216,6975v,-82,-4,-161,-11,-243c6209,6729,6209,6726,6205,6724v,-3,,-3,-3,-6c6202,6694,6198,6669,6198,6645v57,-104,124,-186,226,-270c6523,6296,6639,6233,6734,6151v11,-8,-3,-22,-14,-13c6551,6244,6283,6397,6191,6574v-3,-55,-7,-109,-7,-164c6180,6219,6244,6058,6297,5876v7,-22,-32,-27,-39,-6c6223,6026,6145,6154,6138,6312v-3,106,,210,7,316c6103,6568,6046,6514,5994,6457,5842,6298,5694,6154,5616,5960v-7,-16,-39,-8,-28,8c5651,6094,5722,6214,5821,6326v109,125,247,223,328,360c6152,6724,6152,6762,6156,6800v3,79,10,161,10,248c6099,6975,5994,6912,5912,6852,5768,6743,5620,6628,5535,6484v-7,-14,-39,-3,-28,11c5588,6612,5683,6707,5803,6803v116,93,275,180,363,292c6166,7187,6163,7283,6149,7378v-32,-38,-88,-71,-127,-93c5867,7193,5708,7103,5524,7043v-17,-6,-31,19,-10,24c5665,7105,5792,7182,5916,7258v78,47,197,90,226,166c6113,7594,6057,7760,5951,7893v-14,20,25,39,35,20c6078,7773,6135,7624,6166,7471v,,4,,4,-3c6177,7454,6180,7441,6177,7427v3,,7,-3,11,-5c6262,7329,6392,7285,6502,7223v134,-74,268,-156,388,-251xm16749,510v4,-63,-45,-101,-105,-112c16640,409,16637,423,16633,431v-14,35,-85,16,-71,-17c16566,409,16570,404,16570,395v-60,9,-113,41,-117,104c16439,646,16739,657,16749,510xm16629,95v4,-38,-10,-70,-35,-95l16277,v-7,8,-14,14,-18,22c16252,14,16249,5,16241,r-395,c15818,27,15804,63,15800,101v-7,103,99,191,230,196c16139,303,16238,248,16273,172v11,11,21,19,32,27c16337,221,16379,237,16425,240v46,3,92,-11,127,-30c16598,183,16629,147,16629,95xm16016,1077v-4,30,7,55,21,76c16044,1145,16051,1134,16054,1123v15,-38,92,-13,64,25c16107,1164,16097,1178,16083,1192v98,51,271,21,278,-101c16376,916,16026,902,16016,1077xm2402,5584v-7,-14,-35,-14,-42,-3c2297,5674,2311,5797,2318,5898v7,81,38,155,102,215c2431,6121,2445,6132,2455,6140v14,11,28,22,46,30c2501,6178,2505,6187,2508,6195v4,3,4,8,7,11l2515,5767v-7,27,-10,57,-17,84c2476,5759,2448,5669,2402,5584xm2402,5707v-7,,-17,2,-21,11c2367,5764,2360,5810,2364,5857v-4,-68,-8,-148,17,-213c2392,5663,2399,5685,2406,5704v-4,,-4,,-4,3xm17007,990v-25,-11,-49,-17,-78,-17c16901,973,16873,976,16848,984v-67,17,-120,60,-123,128c16721,1181,16767,1227,16831,1249v24,11,49,16,77,16c16936,1265,16965,1262,16989,1254v21,-5,43,-13,60,-24c17035,1222,17021,1213,17003,1205v-38,-16,,-63,39,-43c17060,1170,17078,1178,17092,1189v10,-17,21,-38,21,-63c17116,1058,17070,1012,17007,990xm16675,1352v-102,-2,-190,58,-197,137c16474,1568,16552,1636,16654,1641v11,,18,,28,c16682,1628,16675,1614,16668,1603v-21,-27,43,-46,57,-16c16732,1601,16742,1611,16749,1625v57,-22,99,-68,103,-120c16859,1426,16778,1358,16675,1352xm16270,1366v-53,-35,-57,-35,-7,-3c16249,1352,16231,1341,16213,1331v-134,-79,-331,10,-338,133c15871,1521,15910,1573,15963,1606v10,-8,17,-22,24,-35c16005,1538,16065,1554,16051,1587v-7,16,-18,30,-32,43c16044,1639,16069,1644,16097,1644v77,3,148,-27,190,-76c16347,1505,16333,1426,16270,1366v,,,,,xm21244,4463v-32,-103,-152,-215,-237,-291c20894,4074,20750,4016,20584,3981v-11,-3,-25,5,-18,13c20626,4104,20718,4193,20824,4278v95,76,229,123,346,183c21060,4458,20954,4450,20849,4439v-311,-186,-653,-385,-1069,-295c19769,4139,19759,4144,19759,4153v,,,2,,2c19759,4158,19759,4163,19766,4166v7,3,10,6,17,8c20030,4354,20432,4496,20782,4477v-258,76,-484,164,-639,360c20136,4842,20143,4856,20157,4853v293,-54,554,-191,723,-381c20986,4483,21096,4491,21201,4496v-278,104,-522,240,-649,472c20549,4976,20563,4984,20570,4979v127,-79,289,-128,420,-207c21117,4698,21191,4605,21258,4499v106,3,208,3,314,-3c21473,4532,21371,4567,21300,4632v-81,74,-127,167,-194,246c21085,4897,21067,4916,21050,4935v-4,,-4,3,-4,3c21043,4943,21036,4949,21032,4951v-7,9,4,20,18,17c21067,4962,21081,4960,21099,4954v4,,7,3,11,c21113,4951,21117,4949,21120,4949v170,-55,360,-142,476,-259l21596,4643v-52,58,-119,109,-172,148c21364,4834,21290,4870,21219,4900v4,,-11,2,-28,11c21325,4832,21494,4742,21600,4635r,-33c21480,4736,21258,4853,21110,4935v-4,,-7,,-11,c21283,4821,21455,4717,21600,4578r,-25c21477,4684,21304,4793,21134,4889v138,-137,290,-251,466,-355l21600,4461v-127,5,-243,5,-356,2xm19875,4218v275,117,571,194,878,237c20461,4466,20104,4368,19875,4218xm20259,4294v-84,-21,-172,-32,-257,-60c19960,4221,19924,4202,19886,4185v261,22,493,112,730,199c20496,4354,20376,4327,20259,4294xm20506,4387v-137,-27,-275,-63,-405,-109c20115,4283,20132,4286,20150,4289v117,22,226,57,339,93c20492,4384,20499,4387,20506,4387xm19822,4161v,,-3,,,c19819,4161,19815,4161,19815,4161v356,-77,670,95,945,256c20454,4305,20164,4174,19822,4161xm20189,4812v70,-90,183,-158,293,-218c20570,4548,20665,4526,20760,4499v-91,43,-183,84,-275,128c20383,4679,20309,4758,20207,4804v-11,6,-18,8,-18,8xm20598,4668v-60,35,-127,65,-194,93c20390,4766,20327,4780,20274,4793v63,-38,120,-81,180,-122c20563,4600,20700,4551,20820,4493v-63,66,-137,126,-222,175xm20933,4322v-123,-63,-222,-161,-296,-259c20704,4123,20785,4174,20863,4226v74,49,166,98,243,153c21127,4398,21148,4417,21170,4436v-78,-38,-159,-73,-237,-114xm20640,4035v39,33,96,71,149,104c20870,4188,20944,4243,21014,4303v-74,-47,-144,-99,-218,-148c20743,4117,20690,4079,20640,4035xm21120,4553v-169,109,-377,202,-504,338c20725,4733,20926,4638,21120,4553xm21092,4597v-134,98,-279,188,-423,278c20785,4766,20947,4684,21092,4597xm20919,4785v-67,38,-137,71,-208,101c20700,4889,20676,4900,20651,4911v180,-126,374,-235,547,-366c21127,4641,21036,4714,20919,4785xm21208,4439v-17,-22,-38,-38,-63,-57c20990,4245,20820,4131,20637,4016v35,6,95,25,95,25c20831,4071,20912,4125,20986,4183v67,57,184,169,222,256c21208,4439,21208,4439,21208,4439xm21173,4815v25,-33,46,-68,71,-101c21314,4619,21445,4564,21575,4521v-151,87,-282,185,-402,294xm2155,11803v120,6,240,6,360,3l2515,11773v-120,,-236,-5,-356,-11c2127,11762,2124,11801,2155,11803xm1951,11757v,,,3,,c2074,11724,2173,11640,2265,11572v74,-55,169,-90,250,-139l2515,11381v-84,62,-187,109,-278,163c2138,11604,2011,11670,1951,11757xm15726,897v-109,-5,-201,63,-208,145c15518,1063,15522,1085,15532,1104v14,-5,25,-13,39,-22c15599,1061,15645,1099,15614,1118v-15,8,-32,16,-46,24c15568,1142,15568,1142,15568,1142v35,33,84,55,141,58c15818,1205,15910,1137,15917,1055v,-82,-85,-155,-191,-158xm2438,14375v-78,-69,-145,-142,-201,-219c2205,14113,2173,14066,2145,14023v28,-153,204,-300,296,-431c2448,13584,2431,13573,2424,13584v-68,87,-142,169,-202,256c2187,13889,2141,13938,2127,13993v-109,-169,-208,-336,-402,-472c1700,13505,1672,13532,1697,13548v197,126,314,309,427,491c2124,14042,2124,14042,2124,14045v,2,3,5,7,8c2177,14126,2222,14197,2275,14265v-105,-51,-247,-65,-359,-92c1898,14170,1891,14189,1908,14192v71,14,145,27,216,41c2201,14249,2258,14282,2318,14315v3,5,7,8,10,13c2381,14388,2445,14448,2519,14505r,-65c2501,14426,2483,14413,2466,14396v14,-21,32,-43,53,-62l2519,14301v-32,22,-67,49,-81,74xm1101,14912v-110,-90,-374,-107,-501,-44c596,14871,593,14876,596,14879v60,65,205,106,332,98c850,15007,776,15040,702,15078v-145,-33,-325,-49,-459,14c236,15094,233,15103,240,15108v74,49,229,63,342,35c448,15220,332,15310,233,15416v,,,,-4,c155,15389,74,15381,,15389r,136c63,15517,123,15501,176,15476v-38,33,-102,46,-176,49l,15555v7,,11,,18,-3c60,15550,109,15542,155,15525v-49,120,28,276,159,344c328,15877,349,15869,353,15858v49,-104,113,-385,-78,-420c374,15302,564,15203,737,15116v-98,85,-173,199,-166,306c571,15430,582,15432,589,15430v159,-58,321,-229,268,-374c861,15056,861,15053,864,15051v4,-3,4,-3,4,-6c952,15004,1037,14972,1125,14942v,,,,,2c1115,14950,1104,14955,1097,14963v,,-3,,-3,c1087,14969,1079,14977,1072,14988v-52,60,-70,153,-42,210c1034,15203,1044,15203,1048,15201v60,-52,173,-194,98,-265c1270,14895,1400,14863,1531,14830v222,-57,437,-117,667,-150c2307,14664,2409,14658,2512,14664r,-50c2170,14614,1799,14718,1517,14789v-138,35,-279,76,-416,123xm282,15790v-77,-69,-102,-161,-74,-248c250,15626,307,15700,282,15790xm275,15577v25,22,35,49,39,76c303,15626,289,15602,275,15577v,,,,,xm300,15111v-11,-3,-18,-6,-25,-11c370,15059,494,15062,607,15078v-99,,-201,8,-300,16c293,15097,289,15105,300,15111xm307,15113v85,20,173,17,261,11c487,15141,381,15135,307,15113xm631,15100v-74,5,-151,11,-229,8c480,15103,557,15100,631,15100v4,,,,,xm621,15400v-57,27,35,-164,46,-177c706,15165,766,15108,836,15070v14,128,-74,262,-215,330xm1062,14917v-11,11,-28,17,-42,25c1020,14942,1016,14942,1016,14944v-116,41,-318,,-395,-62c614,14876,734,14857,734,14857v39,-3,77,,120,3c924,14863,1005,14879,1062,14917v3,,3,,,xm1069,15157v,3,-4,3,-4,6c1065,15160,1065,15160,1069,15157v,-3,,-5,,-11c1108,15103,1118,15045,1136,14996v3,-5,,-8,-7,-11c1132,14980,1132,14974,1136,14969v18,65,-18,131,-67,188xm1813,14396v-218,-128,-324,-302,-483,-469c1319,13916,1302,13930,1312,13941v152,145,240,338,441,444c1750,14385,1746,14385,1746,14383v-7,-3,-17,-3,-24,-6c1393,14293,1090,14181,857,13979v-32,-68,-39,-136,-24,-221c843,13674,864,13581,829,13497v-4,-9,-21,-6,-21,2c840,13611,808,13717,797,13832v-3,30,,63,7,95c607,13734,522,13488,307,13303v-18,-16,-53,8,-32,25c504,13516,607,13769,804,13976v-141,-46,-307,-40,-455,-81c332,13889,325,13911,342,13914v173,35,349,35,501,101c854,14023,861,14031,871,14039v106,93,233,164,371,224c1182,14252,1125,14241,1065,14233v-254,-27,-511,-14,-765,c208,14195,141,14143,74,14066v-25,-30,-49,-62,-74,-92l,14015v67,87,138,171,243,220c162,14238,81,14244,,14244r,51c56,14295,116,14295,176,14293v-63,22,-120,46,-176,73l,14399v95,-52,205,-93,325,-112c423,14282,519,14276,617,14271v-155,74,-247,245,-370,335c233,14614,254,14631,265,14623v158,-118,232,-270,426,-352c790,14268,885,14268,981,14276v77,6,155,17,233,33c1065,14353,949,14530,864,14604v-10,10,7,24,18,13c1009,14505,1090,14345,1291,14323v145,32,289,73,431,101c1746,14429,1771,14437,1799,14443v7,,11,,14,c1827,14445,1838,14448,1852,14451v-141,30,-282,114,-384,172c1457,14628,1471,14639,1478,14636v145,-57,272,-158,434,-174c2113,14500,2318,14535,2515,14587r,-43c2498,14538,2476,14533,2455,14527v-208,-54,-427,-90,-642,-131xe" fillcolor="#549e39 [3204]" stroked="f" strokeweight="1pt">
                  <v:stroke miterlimit="4" joinstyle="miter"/>
                  <v:path arrowok="t" o:extrusionok="f" o:connecttype="custom" o:connectlocs="3888106,5028568;3888106,5028568;3888106,5028568;3888106,5028568" o:connectangles="0,90,180,270"/>
                </v:shape>
                <v:shape id="Shape" o:spid="_x0000_s1033" style="position:absolute;top:127;width:77724;height:100476;visibility:visible;mso-wrap-style:square;v-text-anchor:middle" coordsize="2160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" path="m1055,8379v78,-6,141,-41,219,-47c1295,8332,1295,8308,1281,8302,1041,8182,784,8229,512,8221v-7,,-11,2,-18,5c494,8226,498,8229,498,8229v81,27,158,52,254,54c840,8286,925,8283,1013,8286v21,,18,25,-4,25c872,8302,699,8316,561,8278v7,8,18,14,25,22c674,8335,759,8362,861,8376v71,6,131,6,194,3xm720,8259v-18,-3,-35,-3,-53,-6c833,8245,1006,8231,1154,8283v-3,,-10,,-14,c1136,8283,1136,8283,1133,8283v,,,,,c1006,8248,854,8234,720,8259xm614,7325v,3,,8,,11c618,7333,621,7331,628,7325v74,-131,25,-256,-35,-382c589,6951,589,6959,589,6970v-7,-13,-14,-30,-17,-43l572,6918v3,3,7,3,10,3c558,6867,533,6815,515,6760v-3,-16,29,-22,32,-5c579,6946,752,7099,678,7282v24,-22,53,-47,77,-69c798,7115,801,7009,776,6908,741,6760,558,6656,420,6564v-18,-11,-46,-3,-39,16c409,6695,409,6812,445,6927v39,136,159,232,151,379c593,7320,604,7325,614,7325xm745,6962v,,,,,c745,6951,748,6938,745,6927v14,46,17,95,10,144c752,7055,748,7041,745,7025v3,-22,3,-44,,-63xm1786,9042v-18,-52,-99,-98,-141,-128c1613,8895,1574,8873,1532,8859v-163,-82,-378,-95,-523,-196c1002,8657,995,8657,988,8660v-3,-3,-7,-5,-10,-8c967,8644,956,8635,946,8630v155,145,318,276,533,358c1514,9001,1489,9039,1454,9023,1221,8919,1062,8780,904,8630v,,,3,,5c904,8655,925,8665,942,8676v4,3,7,6,11,9c949,8690,949,8696,953,8701v11,16,25,30,35,46c992,8756,999,8761,1006,8769v194,232,455,437,843,407c1864,9176,1871,9160,1867,9149v-21,-39,-49,-74,-81,-107xm1684,9138v-71,-6,-138,-25,-202,-49c1486,9086,1486,9086,1486,9083v67,33,180,44,243,57c1715,9143,1701,9140,1684,9138xm247,8311c166,8395,49,8494,4,8595v,,,2,-4,2l,8739v71,-38,127,-90,176,-155c265,8469,254,8300,371,8201v-11,-5,-22,-13,-32,-19c328,8226,265,8292,247,8311xm106,8597v,,,-2,,-2c148,8548,176,8494,205,8436v-25,60,-60,115,-99,161xm2241,7404v,-11,-21,-13,-32,-11c2044,7443,1888,7527,1811,7655v-46,77,-46,284,-135,353c1680,8008,1684,8008,1684,8008v222,-66,264,-268,370,-423c2065,7571,2089,7585,2079,7598v-71,104,-145,330,-304,412c1804,8010,1832,8010,1860,8010v279,-106,402,-368,381,-606xm2118,7470v,,-4,,-4,c2086,7481,2061,7494,2040,7511v-7,-3,-14,-3,-18,3c2012,7522,2001,7530,1994,7538v-3,,-7,,-10,3c2015,7516,2089,7467,2142,7456v-10,3,-17,8,-24,14xm2188,8201v,-2,,-2,,c2181,8196,2178,8196,2174,8196v7,,11,3,14,5xm19401,7554v-99,25,-197,50,-300,66l19101,7699v103,-33,205,-79,297,-134c19401,7563,19405,7557,19401,7554xm15215,21025v,,4,,4,c15212,21020,15208,21015,15205,21009v-4,8,,16,10,16xm19451,7511v-117,,-233,-14,-350,-3l19101,7590v124,-16,244,-44,364,-74c19461,7514,19458,7511,19451,7511xm19422,11281v85,-112,92,-260,194,-361c19631,10907,19613,10890,19595,10898v-169,63,-349,164,-490,287l19105,11357v106,-115,219,-224,331,-336c19458,11002,19496,11029,19472,11048v-145,115,-261,246,-371,380l19101,11627v21,-19,46,-41,67,-60c19264,11477,19345,11382,19422,11281xm19616,5859v,,4,,,c19592,5758,19549,5660,19468,5562v-17,-22,25,-41,43,-19c19599,5636,19648,5737,19669,5843v18,-112,43,-213,-7,-322c19602,5390,19426,5316,19331,5207v-11,-14,-36,-8,-36,8c19295,5278,19264,5338,19267,5401v4,57,18,104,46,155c19376,5687,19514,5750,19616,5859xm20792,8144v7,-3,14,-3,21,-5c20809,8136,20799,8136,20792,8144xm,8360r,180c85,8414,244,8319,296,8182,191,8231,78,8289,,8360xm20534,8837v-3,14,-7,33,4,47c20545,8892,20559,8892,20566,8884v,-3,3,-3,3,-6c20576,8878,20580,8873,20584,8867v,-2,,-5,3,-5c20591,8862,20591,8862,20594,8859v4,-2,7,-8,11,-11c20619,8840,20633,8829,20644,8816v81,-44,162,-164,183,-219c20855,8524,20862,8450,20859,8373v-4,-57,-43,-106,-43,-161c20739,8335,20728,8496,20679,8616v-4,11,-25,6,-21,-2c20689,8515,20714,8417,20749,8322v22,-55,32,-115,71,-162c20802,8166,20785,8169,20767,8174v-56,164,-247,330,-243,502c20524,8690,20524,8750,20541,8791v-3,14,-7,30,-7,46xm6953,6337v-95,52,-208,79,-300,131c6554,6525,6476,6594,6399,6670v-78,79,-155,186,-191,289c6325,6888,6448,6826,6536,6730v71,-76,128,-155,184,-237c6731,6479,6759,6493,6748,6506v-77,101,-155,205,-250,295c6420,6878,6304,6929,6208,6989v,33,,66,-3,101c6205,7093,6208,7096,6208,7101v4,6,,11,-7,14c6201,7123,6201,7131,6201,7140v60,-170,321,-249,487,-355c6854,6676,6911,6506,6974,6353v11,-13,-7,-21,-21,-16xm1196,7290v-187,22,-377,5,-543,82c649,7372,649,7374,646,7374v-18,14,-35,28,-50,44c604,7423,611,7423,621,7421v95,-25,177,8,265,19c953,7448,1002,7443,1066,7429v159,-33,233,-131,367,-191c1454,7227,1444,7200,1419,7205v-159,36,-321,-11,-480,14c875,7227,815,7246,762,7273v-17,19,-38,36,-56,55c731,7320,755,7314,780,7309v14,-8,28,-14,46,-22c829,7290,829,7290,833,7290v7,,14,,21,c844,7292,833,7295,822,7301v124,-19,251,-11,374,-33c1211,7260,1214,7287,1196,7290xm748,7363v-14,-2,-21,9,-21,17c713,7380,702,7377,688,7377v21,-8,43,-16,64,-24c752,7358,752,7361,755,7363v,,-3,,-7,xm1002,7402v-38,8,-74,8,-109,2c911,7402,932,7402,949,7396v29,8,64,-3,92,-11c1066,7380,1087,7372,1105,7358v24,-8,46,-14,67,-22c1122,7366,1069,7388,1002,7402xm589,5592v170,90,191,276,300,401c985,6100,1168,6146,1331,6160v3,2,10,2,14,5c1348,6141,1355,6119,1359,6094v-81,-19,-152,-76,-205,-123c1066,5892,981,5797,865,5742v-18,-8,,-30,17,-22c971,5775,1041,5835,1112,5900v77,69,155,118,250,164c1366,6048,1366,6034,1369,6018v-42,-82,-98,-159,-165,-230c1066,5638,805,5636,607,5556v-18,-2,-42,22,-18,36xm1419,6242v176,-25,328,-58,473,-140c2051,6012,2156,5868,2273,5750v11,-11,-4,-27,-21,-24c2044,5747,1828,5772,1648,5857v-106,49,-169,133,-219,221c1426,6094,1422,6110,1419,6127v201,-25,385,-156,536,-249c1969,5868,1991,5887,1976,5898v-172,106,-342,210,-561,251c1408,6176,1401,6206,1394,6233v,,,,,c1401,6239,1408,6244,1419,6242xm1818,6097v-60,30,-127,52,-198,71c1687,6143,1751,6119,1818,6097xm5449,6506v,,,3,,c5449,6514,5453,6520,5456,6523v60,109,142,207,265,297c5831,6902,6120,6973,6169,7104v,-8,,-16,,-22c6081,6970,5922,6883,5806,6790v-120,-95,-215,-194,-297,-308c5499,6468,5531,6457,5538,6471v84,144,233,259,377,368c5996,6899,6102,6962,6169,7036v,-30,,-63,-3,-93c6127,6867,6064,6798,6000,6733v,,,,,c5986,6719,5975,6708,5961,6695v-17,-28,-35,-44,-67,-69c5894,6626,5894,6626,5894,6626v,,,,,c5880,6607,5862,6591,5845,6577v-43,-43,-89,-84,-138,-123c5612,6375,5460,6343,5382,6250v-7,-11,-31,-6,-28,5c5382,6348,5411,6430,5449,6506xm5516,6067v29,71,82,136,135,196c5718,6340,5799,6413,5876,6482v78,71,233,128,279,218c6155,6692,6155,6681,6152,6673v-85,-137,-219,-235,-328,-361c5725,6201,5658,6080,5591,5955v-7,-16,21,-25,28,-8c5696,6138,5841,6285,5996,6444v53,57,110,111,152,171c6141,6509,6138,6405,6141,6299v4,-161,81,-287,120,-442c6265,5835,6304,5843,6300,5862v-53,183,-116,344,-113,535c6187,6452,6191,6506,6194,6561v88,-178,357,-328,530,-437c6734,6116,6748,6130,6738,6138v-96,82,-212,144,-311,224c6321,6446,6254,6525,6201,6632v,22,4,41,4,63c6240,6599,6293,6550,6406,6493v95,-49,187,-99,272,-156c6822,6236,6925,6102,6971,5958v3,-14,-18,-22,-29,-11c6868,6012,6755,6034,6660,6078v-81,35,-148,84,-219,131c6356,6269,6289,6343,6244,6424v7,-30,14,-60,28,-90c6314,6239,6385,6149,6441,6059v99,-164,71,-361,57,-535c6498,5513,6476,5510,6469,5518v-67,88,-169,153,-247,235c6148,5832,6092,5917,6053,6009v-53,129,-28,257,14,383c6004,6296,5929,6203,5866,6108v-99,-153,-244,-235,-420,-333c5435,5769,5421,5777,5425,5788v46,90,56,189,91,279xm6847,6031v4,,4,-2,7,-2c6854,6029,6851,6031,6851,6031v-11,9,-22,14,-32,22c6815,6050,6808,6048,6801,6048v18,-6,32,-11,46,-17xm6374,5649v-10,14,-18,27,-28,38c6339,5693,6332,5696,6325,5701v-7,3,-11,6,-18,8c6328,5690,6349,5668,6374,5649xm9812,545v130,84,328,95,494,73c10309,618,10316,618,10324,621v-4,-24,-8,-49,-11,-71c10225,550,10136,506,10066,471,9953,411,9833,334,9699,304v-21,-5,-11,-30,10,-24c9815,315,9904,362,9999,414v99,52,194,87,303,112c10299,509,10299,493,10295,479v-67,-74,-155,-136,-240,-194c9868,165,9607,214,9385,176v-29,-5,-46,27,-14,36c9575,266,9660,444,9812,545xm14139,21162v-50,96,-78,199,-74,317c14065,21503,14019,21503,14015,21479v-14,-115,18,-221,67,-322c13994,21244,13902,21320,13871,21432v-15,55,-7,109,7,164l14181,21596v7,-16,11,-33,14,-52c14227,21405,14153,21298,14139,21162v,,,,,xm13987,1694v-14,,-32,,-46,c14058,1743,14146,1839,14234,1931r177,c14287,1828,14153,1738,13987,1694xm14015,1929r173,c14089,1839,13991,1746,13846,1691v-18,,-32,,-50,c13888,1746,13945,1828,13998,1904v3,11,10,16,17,25xm12964,886v-25,-79,-46,-156,-82,-235c12854,588,12812,528,12780,466v-7,-11,14,-22,25,-9c12879,572,12967,711,12985,845v17,-30,35,-63,53,-93c13038,651,13002,550,12953,460v-67,-117,-237,-186,-335,-287c12600,157,12565,176,12579,195v88,137,39,290,116,429c12752,722,12932,793,12964,894v-4,-3,-4,-5,,-8xm14449,1011v-176,71,-328,164,-441,290c13969,1344,13948,1391,13938,1443v-4,27,-4,147,-39,188c13994,1593,14058,1544,14114,1462v53,-82,85,-175,155,-249c14276,1205,14298,1211,14291,1222v-53,95,-110,199,-180,289c14068,1563,14015,1617,13941,1650v43,,85,,124,c14135,1628,14195,1596,14248,1544v60,-60,99,-139,138,-208c14439,1241,14421,1129,14481,1039v11,-17,-7,-38,-32,-28xm14319,1361v-43,76,-95,158,-177,215c14139,1579,14135,1579,14132,1582v28,-19,53,-38,70,-63c14202,1519,14206,1516,14206,1516v56,-62,95,-125,127,-196c14333,1317,14336,1314,14336,1312v8,-14,15,-28,18,-44c14358,1260,14365,1252,14368,1241v-10,43,-28,82,-49,120xm2174,8251v7,2,14,5,18,5c2181,8251,2171,8245,2160,8242v7,6,11,9,14,9xm12819,1265v3,-11,7,-22,10,-35c12826,1235,12822,1241,12815,1243v-3,9,,17,4,22xm13765,1653v10,,21,,31,c13796,1653,13793,1650,13793,1650v-11,-5,-21,-3,-28,3xm21191,6987v-15,-14,-39,5,-32,19c21219,7096,21215,7191,21311,7271v38,32,70,54,123,71c21491,7361,21551,7366,21596,7393r,-32c21589,7358,21586,7355,21579,7353v3,-6,3,-17,-7,-20c21568,7333,21568,7331,21565,7331v3,,7,-3,10,-6c21582,7333,21589,7344,21596,7353r,-28c21515,7243,21395,7194,21296,7126v-14,-8,8,-25,18,-16c21392,7167,21487,7208,21565,7265v-7,-5,-11,-13,-18,-19c21551,7249,21558,7252,21561,7254v4,,7,,7,c21575,7265,21582,7276,21589,7287v4,3,4,5,7,5l21596,7235v-21,-24,-42,-49,-70,-68c21427,7090,21286,7066,21191,6987xm21321,7208v7,13,18,30,32,41c21367,7262,21388,7284,21413,7287v11,8,25,16,35,25c21420,7301,21392,7290,21371,7271v-39,-33,-64,-69,-85,-104c21296,7181,21307,7194,21321,7208xm20686,11401v-88,11,-177,30,-261,43c20382,11450,20333,11458,20287,11466v275,-74,533,-175,724,-363c21018,11095,21018,11081,21004,11079v-251,-36,-495,43,-710,139c20171,11272,20061,11341,19955,11414v-99,71,-201,139,-328,178c19616,11594,19606,11597,19592,11600v303,-148,533,-358,706,-612c20305,10978,20294,10964,20276,10967v-300,46,-568,213,-751,398c19391,11502,19341,11682,19115,11742v-7,3,-10,3,-17,5l19098,11835v3,-3,10,-6,17,-6c19242,11832,19369,11848,19493,11865v123,16,247,22,371,35c19881,11903,19881,11925,19864,11925v-106,16,-240,-3,-346,-19c19384,11887,19253,11870,19115,11870v-7,,-14,-3,-17,-5l19098,11925v324,112,723,103,1058,52c20171,11974,20171,11960,20160,11955v-296,-148,-674,-197,-1031,-161c19129,11794,19129,11794,19129,11794v131,-41,258,-82,389,-118c19864,11859,20287,11865,20689,11848v15,,25,-16,15,-24c20509,11698,20259,11676,20019,11646v-88,-11,-184,-24,-275,-27c19786,11611,19825,11600,19867,11592v7,5,14,5,21,2c19899,11589,19909,11586,19920,11581v39,-6,78,-14,116,-19c20061,11559,20082,11553,20107,11551v413,125,886,275,1320,123c21441,11668,21438,11654,21427,11649v-251,-101,-533,-175,-819,-166c20566,11483,20524,11485,20478,11485v28,-5,56,-11,88,-16c20898,11450,21289,11502,21600,11417r,-49c21335,11392,21064,11395,20809,11444v-21,6,-35,-22,-14,-30c20908,11368,21032,11384,21152,11371v148,-14,300,-39,448,-44l21600,11245v-304,-27,-611,74,-914,156xm19447,11594v-14,14,-46,-5,-32,-19c19581,11365,19871,11226,20107,11068v25,-17,60,11,35,27c19899,11259,19652,11401,19447,11594xm20178,11676v-4,,-7,,-7,3c20100,11663,20029,11654,19959,11646v-7,,-14,-2,-21,-2c20019,11649,20100,11663,20178,11676xm20036,11723v120,19,240,16,357,38c20411,11764,20411,11783,20393,11788v-106,19,-226,-2,-332,-19c19931,11750,19804,11723,19676,11687v-24,-8,-14,-35,11,-30c19804,11676,19920,11704,20036,11723xm20061,11477v-3,,-3,-3,-3,-3c20139,11398,20276,11351,20389,11308v120,-47,244,-82,353,-145c20767,11149,20795,11180,20774,11193v-109,66,-247,88,-363,142c20308,11390,20188,11458,20061,11477xm20704,11586v130,17,264,17,395,38c21131,11630,21116,11665,21085,11660v-283,-33,-558,-57,-837,-109c20216,11545,20231,11504,20262,11513v149,27,293,54,442,73xm21579,5848v7,17,14,30,21,47l21600,5731v-46,-33,-95,-65,-145,-98c21445,5625,21424,5630,21424,5644v14,125,3,267,67,385c21519,6083,21554,6130,21600,6173r,-52c21579,6100,21565,6078,21547,6053v18,19,35,41,53,60l21600,5952v-14,-33,-32,-65,-46,-98c21551,5840,21575,5835,21579,5848xm15484,19800v-8,,-11,3,-11,8c15639,19841,15801,19871,15953,19936v25,11,3,41,-21,30c15762,19893,15579,19854,15395,19816v,3,4,8,7,11c15544,19895,15671,19985,15836,20007v159,22,308,11,463,-22c16309,19983,16316,19972,16306,19964v-237,-145,-530,-189,-822,-164xm15960,19860v-18,-8,-39,-14,-56,-19c15956,19849,16009,19860,16059,19876v-32,-8,-67,-16,-99,-16xm16091,19942v-7,-3,-18,-6,-25,-8c16066,19934,16066,19934,16066,19931v-7,-8,-21,-14,-35,-19c16031,19912,16031,19912,16031,19912v28,8,56,16,84,27c16105,19942,16098,19942,16091,19942xm19101,12061r,104c19246,12179,19394,12203,19535,12230v21,3,14,28,-3,28c19387,12258,19246,12230,19101,12206r,131c19373,12361,19645,12364,19913,12318v18,-3,18,-22,3,-27c19659,12168,19391,12102,19101,12061xm16214,21140v-88,-33,-152,-93,-243,-128c15918,20993,15847,20982,15787,20979v-88,-5,-169,-8,-254,8c15441,21004,15346,21023,15254,21006v7,9,18,17,25,25c15498,21102,15734,21039,15964,21086v17,2,10,24,-8,21c15773,21053,15515,21135,15332,21077v7,9,17,14,24,22c15494,21162,15649,21176,15812,21178v21,,42,,67,c15992,21176,16101,21170,16207,21170v14,-3,25,-24,7,-30xm15296,21099v15,52,,107,-21,156c15240,21337,15187,21421,15141,21498v-3,8,-21,2,-17,-6c15145,21419,15205,21353,15240,21282v39,-71,42,-128,21,-194c15247,21126,15148,21192,15131,21208v-36,33,-60,69,-75,112c15025,21413,15021,21503,15039,21596r141,c15219,21561,15261,21525,15286,21484v35,-55,78,-117,95,-177c15395,21252,15388,21206,15367,21162v-25,-22,-49,-41,-71,-63xm15268,21438v-21,32,-42,60,-63,90c15208,21522,15215,21514,15219,21509v10,-11,17,-22,25,-33c15244,21473,15247,21470,15247,21470v39,-51,67,-106,88,-166c15335,21304,15335,21301,15335,21301v7,-22,14,-46,11,-68c15346,21236,15346,21238,15346,21241v,66,-39,134,-78,197xm13722,968v-7,,-14,,-24,c13694,965,13687,962,13680,962v-187,17,-356,-16,-536,30c13059,1014,12978,1061,12921,1118v-7,16,-14,35,-17,52c12946,1140,13006,1118,13048,1107v106,-30,208,-46,318,-63c13380,1041,13387,1061,13369,1063v-88,14,-176,30,-261,52c13006,1140,12946,1172,12879,1230v-4,13,-7,24,-14,38c13006,1241,13172,1241,13306,1197v155,-49,279,-134,423,-196c13751,998,13751,968,13722,968xm13136,1033v36,-13,75,-24,120,-35c13292,990,13331,987,13369,987v-84,11,-158,24,-233,46xm5841,7090v-81,-49,-162,-103,-254,-136c5474,6916,5354,6897,5238,6867v-11,-3,-22,5,-18,13c5319,7014,5453,7123,5615,7216v149,85,438,96,523,232c6138,7448,6138,7451,6138,7451v3,-14,7,-28,7,-41c6116,7333,5996,7292,5919,7243v-124,-76,-251,-153,-403,-191c5495,7047,5509,7022,5527,7028v184,60,342,147,498,243c6064,7292,6116,7325,6152,7363v,-10,3,-21,3,-30c6099,7230,5958,7161,5841,7090xm5855,7271v25,11,50,21,71,35c5901,7298,5876,7287,5852,7279v,-3,,-6,3,-8xm2255,8221v-10,-3,-17,-3,-24,c2241,8226,2252,8231,2262,8237v14,8,29,16,39,24c2372,8278,2442,8283,2516,8283r,-65c2425,8240,2333,8253,2255,8221xm12371,629v-4,-2,-4,-2,,c12356,610,12321,618,12325,640v,6,,8,3,11c12325,659,12325,670,12325,678v-4,3,-4,6,-4,9c12293,818,12314,954,12388,1071v88,142,336,175,378,342c12766,1415,12769,1418,12773,1421v,-3,,-6,3,-8c12769,1413,12766,1410,12766,1405v-7,-222,-318,-334,-328,-546c12438,842,12469,845,12469,861v15,194,329,311,325,505c12801,1350,12805,1334,12812,1320v-7,-109,-28,-216,-88,-314c12628,875,12484,747,12371,629xm12385,968v-14,-33,-25,-66,-29,-101c12364,886,12371,905,12381,924v,6,4,11,4,14c12385,938,12385,940,12381,940v,11,,20,4,28xm6169,7456v,,,,,c6166,7464,6166,7473,6162,7478v7,-3,14,-8,11,-16c6173,7459,6173,7459,6169,7456xm2418,8338v31,11,63,19,98,27l2516,8311v-52,,-102,-3,-155,-9c2382,8313,2400,8324,2418,8338xm2499,8859v-71,-87,-78,-199,-95,-300c2386,8461,2361,8384,2298,8311v-25,-14,-53,-28,-78,-41c2347,8403,2301,8597,2322,8756v18,139,96,207,194,286l2516,8862v-7,3,-14,3,-17,-3xm2464,8848v,-2,3,-2,3,-5c2467,8840,2467,8835,2467,8832v,,,3,,3c2474,8846,2485,8857,2492,8867v3,6,7,9,10,11c2502,8881,2502,8881,2502,8884v,5,,14,,22c2499,8889,2481,8867,2464,8848xm2379,8357v17,36,32,74,39,109c2446,8595,2446,8720,2513,8840r,-363c2502,8458,2488,8439,2474,8420v-28,-19,-60,-41,-95,-63xm7115,6817v-141,52,-296,71,-441,126c6575,6981,6487,7039,6406,7096v-74,52,-166,117,-212,191c6191,7317,6187,7347,6184,7380v84,-77,194,-126,296,-186c6618,7118,6748,7033,6868,6940v14,-11,36,9,21,19c6769,7052,6639,7137,6498,7213v-110,63,-240,107,-314,200c6180,7415,6176,7418,6173,7418v3,11,,19,-4,30c6187,7423,6215,7404,6247,7388v,,,,4,c6282,7377,6311,7363,6339,7353v49,-17,99,-31,137,-44c6579,7271,6667,7230,6759,7175v159,-93,282,-202,370,-338c7144,6820,7126,6812,7115,6817xm11531,1929r155,c11686,1841,11668,1754,11629,1672v-3,-11,-24,-11,-35,-5c11474,1732,11368,1822,11315,1929r180,c11499,1915,11502,1901,11506,1890v3,-16,35,-8,28,9c11534,1907,11531,1918,11531,1929xm11531,1762v,,-4,,-4,3c11502,1781,11485,1800,11467,1819v-7,,-14,,-18,6c11442,1836,11435,1844,11428,1855v-3,,-7,3,-10,5c11439,1830,11499,1768,11548,1743v-7,5,-10,14,-17,19xm12427,19961v-81,-38,-159,-66,-254,-87c12081,19854,11993,19838,11908,19805v-17,-5,,-24,14,-19c12018,19835,12145,19849,12254,19871v67,13,148,33,198,74c12473,19934,12494,19920,12515,19909v-3,-3,-7,-5,-10,-5c12431,19814,12314,19721,12176,19704v-165,-19,-352,39,-504,-27c11651,19666,11633,19691,11651,19704v151,88,250,241,448,265c12191,19980,12289,19988,12385,19980v14,-5,28,-11,42,-19xm12600,19917v,,,,,c12575,19931,12551,19947,12522,19961v39,142,4,281,-38,423c12480,20398,12455,20392,12459,20379v35,-123,95,-279,46,-407c12491,19980,12476,19988,12459,19996v-67,63,-127,131,-134,213c12307,20349,12364,20482,12420,20613v4,11,25,17,32,3c12526,20504,12628,20387,12656,20261v29,-117,,-218,-38,-330c12614,19920,12607,19917,12600,19917xm12625,20215v-4,-47,-4,-96,-4,-142c12632,20119,12632,20168,12625,20215xm10744,1642v-145,66,-322,55,-473,109c10211,1773,10158,1803,10115,1841v-14,22,-24,44,-39,63c10098,1890,10119,1879,10144,1871v10,-11,24,-22,38,-30c10186,1844,10189,1844,10193,1844v7,,14,-3,21,-5c10204,1844,10193,1849,10186,1855v116,-44,247,-63,360,-109c10564,1738,10581,1762,10560,1768v-159,54,-332,76,-466,158l10133,1926v3,-3,7,-3,11,-6c10144,1923,10144,1923,10147,1926r208,c10355,1926,10355,1926,10355,1926v29,,64,-16,85,-27c10461,1888,10479,1874,10496,1860v22,-11,43,-24,60,-35c10518,1860,10472,1896,10412,1923v-7,3,-14,6,-18,8l10493,1931v134,-65,176,-174,286,-256c10789,1658,10768,1631,10744,1642xm11072,1v-198,63,-403,131,-554,254c10429,326,10398,425,10373,520v3,16,7,33,7,49c10571,504,10708,337,10828,214v11,-13,39,,25,14c10719,370,10585,506,10384,591v3,30,7,60,7,90c10391,681,10391,681,10391,681v7,6,17,8,28,6c10585,627,10726,564,10842,452v127,-120,184,-287,258,-429c11111,7,11089,-4,11072,1xm10595,572v57,-36,113,-74,173,-109c10719,504,10659,539,10595,572xm9731,1374v95,183,317,301,307,497c10055,1844,10073,1814,10091,1787v7,-107,-25,-213,-85,-309c9921,1339,9702,1273,9536,1211v-21,-8,-45,5,-35,24c9568,1344,9611,1459,9681,1568v85,126,237,200,279,347c9964,1926,9974,1929,9985,1929v,2,,2,,5l9992,1934v,-3,3,-5,3,-5c10027,1784,9932,1669,9829,1557v,9,4,19,7,28c9822,1574,9812,1557,9805,1544r-4,-8c9805,1538,9812,1538,9815,1536v-42,-50,-84,-96,-120,-145c9692,1372,9724,1358,9731,1374xm10045,1645v-7,-14,-18,-30,-25,-44c10016,1579,10009,1557,9999,1538v,,,,,c9995,1527,9992,1514,9988,1503v28,41,46,90,57,142xe" fillcolor="#c0cf3a [3206]" stroked="f" strokeweight="1pt">
                  <v:stroke miterlimit="4" joinstyle="miter"/>
                  <v:path arrowok="t" o:extrusionok="f" o:connecttype="custom" o:connectlocs="3886200,5023816;3886200,5023816;3886200,5023816;3886200,5023816" o:connectangles="0,90,180,270"/>
                </v:shape>
                <v:shape id="Shape" o:spid="_x0000_s1034" style="position:absolute;top:13970;width:77749;height:86265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" path="m5091,20281v71,9,141,-19,184,-70c5324,20147,5324,20068,5275,20004v-50,-60,-131,-79,-205,-60c5070,19947,5074,19950,5077,19956v4,7,4,7,7,10c5102,19972,5109,19995,5095,20011v-14,15,-43,12,-53,-7c5038,19998,5035,19995,5031,19991v-3,-6,-10,-12,-14,-19c5017,19972,5017,19972,5017,19972v-17,10,-32,23,-46,39c4876,20106,4947,20262,5091,20281xm20531,3135v21,35,46,67,70,102c20661,3281,20714,3338,20757,3389v28,32,53,70,70,108c20863,3434,20930,3386,21004,3351v7,-6,10,-13,17,-16c21039,3335,21057,3332,21071,3329v14,-3,28,-6,42,-10c21113,3319,21113,3319,21113,3319v81,-22,145,-70,198,-136c21374,3100,21459,3005,21466,2900v,-13,-18,-23,-32,-16c21353,2938,21279,3001,21208,3068v96,-181,149,-381,141,-540c21349,2512,21325,2502,21314,2515v-137,159,-233,337,-310,521c21021,2986,21035,2931,21053,2881v53,-159,95,-315,64,-484c21113,2385,21092,2381,21081,2391v-116,105,-165,242,-190,388c20891,2782,20891,2782,20891,2785v-14,-114,-43,-226,-103,-330c20781,2442,20757,2445,20753,2461v-46,165,-42,327,-42,496c20707,2954,20707,2947,20704,2944v-53,-130,-117,-264,-237,-353c20453,2582,20436,2594,20443,2610v74,150,95,318,151,474c20542,3017,20485,2951,20425,2884v-14,-16,-46,,-32,16c20460,2966,20482,3059,20531,3135xm21367,2989v,,-3,,,c21381,2973,21399,2957,21417,2944v-22,67,-71,131,-113,185c21332,3090,21357,3049,21374,3005v4,-7,,-13,-7,-16xm20947,3361v11,-16,21,-32,28,-45c20972,3319,20975,3326,20975,3329v-7,13,-17,22,-28,32xm21226,2696v4,-6,7,-9,11,-16c21159,2820,21078,2960,21007,3106v60,-140,127,-283,219,-410xm21268,2671v-28,89,-56,175,-102,257c21120,3011,21074,3094,21021,3173v57,-124,120,-242,191,-362c21230,2776,21261,2693,21268,2671xm21321,2610v,19,-7,48,-17,89c21282,2779,21258,2852,21219,2928v-57,115,-124,264,-219,379c20997,3307,20993,3307,20993,3307v-7,,-10,3,-14,9c21124,3090,21261,2868,21321,2610xm20940,2725v4,-19,53,-124,92,-194c21028,2547,21025,2563,21018,2582v,3,-4,6,-4,9c20986,2671,20944,2744,20919,2827v7,-35,14,-67,21,-102xm20951,2836v17,-51,49,-102,74,-156c21018,2722,21007,2763,20997,2804v-22,64,-39,127,-60,191c20926,3030,20916,3065,20905,3100v7,-92,18,-184,46,-264xm20884,3319v10,-41,21,-85,32,-127c20940,3106,20972,3024,20997,2938v35,-127,60,-251,74,-382c21071,2547,21074,2540,21074,2531v,,,,,c21074,2515,21078,2499,21078,2483v,-3,,-6,-4,-9c21085,2464,21095,2470,21092,2502v-4,162,-46,315,-102,468c20951,3081,20919,3205,20877,3319v7,,7,,7,xm20848,2801v4,-19,8,-38,8,-60c20866,2795,20870,2849,20870,2903v-14,63,-29,130,-39,197c20831,3001,20834,2903,20848,2801xm20785,3291v-7,-38,-14,-77,-18,-118c20774,3205,20781,3234,20785,3265v3,10,,16,,26xm20785,2515v3,6,3,13,7,16c20788,2531,20788,2534,20785,2537v-7,13,-14,22,-21,35c20760,2550,20767,2528,20785,2515xm20820,2639v,89,-17,178,-28,267c20785,2868,20781,2833,20778,2795v-4,-32,-7,-64,-7,-92c20753,2620,20771,2598,20820,2639xm20788,3148v-7,-26,-17,-54,-24,-80c20764,3040,20760,3008,20760,2979v11,57,21,115,28,169xm20718,3008v,70,3,140,11,206c20704,3141,20686,3065,20672,2992v-11,-51,-18,-105,-32,-156c20672,2893,20697,2951,20718,3008xm20640,3001v4,19,7,39,11,54c20640,3017,20626,2982,20616,2944v7,19,14,38,24,57xm20661,3227v8,16,15,29,18,45c20637,3221,20594,3173,20563,3116v-21,-35,-36,-70,-53,-105c20570,3078,20623,3151,20661,3227xm5578,20157v39,6,78,-3,110,-22c5698,20128,5709,20122,5719,20112v14,80,85,147,177,159c6009,20287,6114,20214,6132,20112v11,-66,-21,-130,-74,-171c6051,19956,6044,19976,6037,19988v-25,35,-81,3,-53,-28c5998,19944,6009,19931,6016,19915v-18,-6,-39,-13,-57,-16c5885,19890,5811,19918,5769,19969v-7,-25,-21,-47,-39,-63c5705,19880,5670,19861,5631,19858v-7,,-14,,-18,c5617,19867,5617,19877,5617,19887v11,15,11,35,-11,44c5585,19937,5561,19922,5564,19902v,,,,,-3c5561,19890,5557,19880,5553,19867v-10,4,-24,10,-35,13c5479,19899,5448,19934,5441,19985v-7,51,10,92,42,121c5504,20135,5539,20154,5578,20157xm21335,10673v7,-3,18,-10,25,-13c21438,10622,21515,10587,21596,10552r,-187c21551,10390,21501,10419,21459,10447v-25,77,-67,153,-124,226xm16766,19645v113,13,223,60,335,70c17225,19724,17341,19715,17465,19696v127,-19,279,-64,392,-134c17708,19553,17564,19534,17415,19562v-116,23,-229,57,-342,92c17052,19661,17045,19632,17066,19626v145,-41,293,-83,441,-102c17631,19505,17761,19530,17885,19537v28,-29,60,-57,88,-86c17973,19448,17976,19445,17976,19438v4,-6,11,-9,15,-6c17998,19426,18005,19419,18012,19413v-191,111,-455,19,-671,9c17123,19416,16936,19527,16752,19623v-7,3,,22,14,22xm19536,1313v-148,26,-293,51,-438,83l19098,1568v166,-48,325,-115,456,-229c19568,1329,19554,1313,19536,1313xm19391,1421v-3,-6,-10,-12,-21,-9c19360,1415,19352,1415,19342,1418v7,-3,14,-6,21,-13c19374,1399,19374,1390,19367,1383v67,-9,105,-3,24,38xm21230,10911v-4,-3,-8,-6,-11,-6c21212,10902,21205,10899,21201,10902v-28,-10,-60,-16,-91,-22c21099,10880,21092,10883,21088,10889v18,10,36,19,53,29c21159,10921,21173,10924,21191,10931v,3,,6,,9c21194,10946,21198,10953,21198,10959v-4,,-4,-3,-7,-3c21247,11000,21293,11061,21328,11121v39,38,74,83,113,118c21427,11226,21413,11217,21399,11204r-39,-32c21360,11169,21357,11169,21357,11169v-8,-13,-11,-22,-18,-29c21360,11182,21378,11226,21388,11268v60,73,131,143,205,206l21593,11423v-18,-12,-32,-28,-49,-44c21561,11392,21575,11401,21593,11414r,-188c21589,11223,21589,11223,21586,11220v-50,-35,-92,-70,-134,-105c21445,11109,21441,11102,21434,11096v25,19,53,38,78,60c21522,11166,21575,11204,21596,11223r,-57c21487,11067,21367,10962,21230,10911xm21558,7459v14,3,24,6,38,6l21596,7357v-102,-13,-204,-13,-310,c21272,7360,21272,7376,21282,7382v113,61,209,144,314,210l21596,7494v-17,-3,-31,-7,-49,-10c21529,7484,21536,7456,21558,7459xm21215,10813v-17,,-17,22,,25c21194,10845,21173,10851,21152,10861v-14,6,-4,28,10,25c21205,10870,21251,10857,21293,10845v42,,85,,127,-3c21424,10845,21427,10848,21434,10848v46,6,95,9,141,13c21469,10861,21360,10861,21254,10861v-24,,-24,31,,31c21371,10892,21484,10892,21600,10892r,-98c21561,10800,21522,10803,21484,10810v-25,,-50,3,-75,3c21473,10797,21536,10787,21600,10778r,-26c21494,10765,21392,10787,21290,10816v-25,-3,-50,-3,-75,-3xm21134,10962v7,4,11,7,18,10c21145,10966,21134,10959,21127,10953v-3,,,6,7,9xm21254,11115v7,6,14,13,25,22c21272,11124,21265,11109,21254,11096v-7,3,-7,13,,19xm20859,7789v-18,4,-14,23,,29c20968,7856,21060,7923,21170,7955v116,35,232,51,356,57c21547,8012,21572,8015,21596,8015r,-137c21568,7875,21540,7872,21512,7872v-120,-3,-237,6,-357,16c21134,7891,21134,7859,21155,7859v145,-9,293,-16,438,-6l21593,7758v-39,-13,-78,-26,-113,-35c21272,7669,21060,7739,20859,7789xm21335,8130v-105,-39,-208,-77,-317,-99c20827,7990,20626,7999,20446,8060v-17,6,-14,25,4,28c20559,8101,20651,8171,20746,8212v81,38,173,57,261,77c21120,8314,21237,8314,21349,8295v-35,16,-70,29,-109,38c21113,8365,20979,8371,20848,8387v-229,32,-426,181,-603,305c20235,8699,20242,8718,20256,8718v130,-7,257,28,388,28c20771,8750,20894,8737,21014,8705v166,-44,290,-146,403,-261c21349,8556,21293,8670,21226,8781v-109,175,-113,337,-120,531c21106,9325,21124,9328,21131,9319v67,-96,162,-166,240,-252c21431,9001,21473,8918,21508,8839v36,-77,60,-159,85,-239l21593,8333v-49,111,-78,229,-131,343c21395,8823,21311,8953,21212,9083v-14,16,-39,,-25,-16c21349,8886,21424,8680,21508,8463v28,-70,53,-136,85,-203l21593,8244v-106,70,-212,140,-325,204c21095,8549,20916,8575,20729,8648v-25,9,-39,-22,-15,-32c20940,8537,21148,8479,21349,8352v57,-35,113,-73,170,-111c21279,8292,20965,8190,20757,8133v-14,-3,-7,-22,7,-19c20905,8133,21039,8177,21180,8200v148,25,272,19,413,-7l21593,8165v-85,12,-155,3,-258,-35xm20591,8098v-4,,-4,-3,-7,-3c20587,8095,20587,8095,20591,8098v10,,25,3,39,6c20626,8111,20630,8117,20633,8120v-14,-6,-28,-16,-42,-22xm20446,8702v21,,39,-3,60,-3c20517,8702,20524,8705,20534,8705v8,3,15,6,22,6c20517,8708,20482,8705,20446,8702xm20601,7427v4,,8,-3,8,-3c20612,7424,20619,7421,20623,7421v70,,141,-4,208,-4c20873,7417,20873,7357,20831,7357v-95,,-187,3,-282,6c20305,7278,20263,6950,20136,6762v-138,-203,-318,-387,-547,-508c19575,6241,19568,6235,19561,6238v-14,-6,-29,-13,-43,-19c19497,6209,19480,6238,19501,6247v233,115,314,360,420,560c19973,6909,20044,7004,20122,7093v77,115,173,213,317,274c20418,7367,20400,7367,20379,7370v-21,-7,-46,-13,-67,-19c20312,7351,20309,7347,20309,7347v-4,,-7,-3,-11,-3c20019,7243,19839,6960,19652,6766v-158,-162,-342,-309,-557,-407l19095,6397v257,121,469,315,653,518c19857,7036,19966,7169,20104,7271v-229,-105,-434,-261,-600,-435c19367,6689,19250,6540,19095,6416r,29c19285,6588,19416,6804,19582,6963v162,159,349,270,561,359c19882,7252,19670,7100,19487,6918v-138,-136,-254,-302,-392,-442l19095,6537v39,44,74,89,113,133c19310,6794,19427,6909,19543,7020v191,181,420,289,681,353c20125,7379,20026,7386,19928,7395v-343,-102,-526,-388,-787,-598c19127,6785,19109,6775,19095,6762r,55c19155,6861,19208,6912,19261,6960v166,155,314,324,525,422c19529,7344,19293,7182,19095,7017r,41c19109,7071,19123,7084,19141,7096v46,35,92,70,137,102c19215,7160,19155,7119,19095,7077r,48c19218,7214,19356,7297,19497,7354v-141,-45,-279,-118,-402,-204l19095,7189v173,111,370,193,579,228c19508,7437,19345,7456,19183,7481v-32,-3,-60,-6,-88,-16l19095,7570v3,,7,,14,c19123,7567,19130,7557,19127,7548v180,-29,360,-54,540,-73c19455,7551,19264,7665,19095,7799r,41c19240,7726,19402,7627,19578,7551v-7,6,-17,16,-24,22c19388,7675,19240,7793,19098,7923r,54c19187,7891,19282,7812,19381,7735v-99,89,-198,178,-283,277l19098,8063v120,-137,247,-280,385,-404c19561,7608,19642,7557,19723,7513v-53,44,-99,92,-145,149c19441,7837,19300,7996,19141,8155v-14,16,-32,32,-50,48l19091,8269v124,-117,247,-244,357,-371c19582,7739,19681,7545,19885,7446v67,-6,134,-13,205,-16c19790,7538,19589,7802,19381,8018v-110,115,-205,236,-290,363l19091,8463v60,-92,120,-184,187,-273c19469,7945,19709,7662,20012,7510v-10,9,-17,16,-24,25c19829,7643,19691,7774,19568,7920v-124,146,-230,305,-346,458c19183,8428,19141,8498,19095,8568r,77c19233,8514,19356,8374,19472,8228v96,-124,187,-248,286,-372c19825,7774,19896,7681,19977,7602v49,-38,102,-70,159,-105c20100,7532,20072,7573,20041,7608v-138,159,-244,340,-367,509c19515,8336,19317,8514,19098,8670r,67c19106,8730,19113,8727,19123,8721v159,-118,307,-264,441,-404c19684,8190,19779,8044,19875,7901v106,-156,229,-401,423,-487c20362,7411,20429,7408,20492,7405v-7,6,-10,9,-18,16c20365,7481,20280,7560,20199,7665v-158,201,-218,461,-427,627c19751,8308,19779,8333,19801,8324v211,-89,367,-245,479,-426c20379,7758,20400,7506,20601,7427xm19857,6604v-14,-32,-32,-64,-49,-99c19878,6607,19931,6721,19984,6836v-46,-74,-88,-150,-127,-232xm20122,7023v-46,-76,-85,-156,-117,-226c20005,6797,20005,6797,20005,6797v28,55,57,105,88,156c20118,6991,20139,7033,20164,7074v-14,-19,-32,-35,-42,-51xm20280,7189v-81,-109,-141,-248,-201,-341c19995,6721,19935,6584,19843,6467v180,165,314,381,406,591c20277,7122,20305,7185,20344,7239v-21,-16,-42,-35,-64,-50xm19578,8037v-137,185,-278,356,-434,519c19243,8422,19342,8292,19441,8158v123,-168,261,-318,416,-448c19765,7818,19667,7923,19578,8037xm20365,7564v-32,44,-60,89,-88,140c20196,7847,20108,7980,20002,8107v123,-184,201,-394,363,-543xm20002,8174v91,-105,169,-219,247,-334c20287,7783,20319,7723,20351,7662v-11,22,-21,48,-28,70c20252,7901,20150,8056,20002,8174xm5702,21082v,9,3,22,10,32c5730,21095,5744,21072,5748,21044v28,-172,-272,-210,-297,-38c5434,21126,5571,21181,5666,21146v-7,-16,-14,-32,-21,-48c5628,21057,5698,21044,5702,21082xm5021,21091v56,-12,106,-50,120,-120c5151,20901,5116,20853,5063,20828v-18,-13,-42,-19,-63,-23c4975,20802,4954,20805,4929,20812v-56,12,-106,51,-116,121c4809,20955,4813,20977,4816,20996v14,-6,32,-16,49,-19c4901,20964,4925,21015,4887,21028v-14,3,-29,9,-43,16c4858,21057,4873,21069,4890,21079v18,12,43,19,64,22c4978,21101,5000,21098,5021,21091xm5021,20541v17,-101,-64,-197,-177,-209c4742,20319,4647,20376,4618,20462v15,3,29,6,46,10c4703,20478,4696,20532,4657,20526v-14,-4,-31,-7,-46,-10c4611,20605,4689,20688,4788,20700v113,16,219,-57,233,-159xm5134,21219v-89,-13,-170,44,-180,124c4947,21394,4971,21444,5014,21476v7,-13,21,-22,28,-35c5060,21413,5109,21438,5084,21463v-7,10,-14,23,-17,35c5074,21502,5081,21502,5091,21505v88,13,170,-45,180,-124c5282,21301,5218,21228,5134,21219xm3144,20405v,-3,,-7,,-10c3140,20389,3137,20383,3137,20376v3,,3,3,7,3c3087,20335,3041,20274,3006,20214v-39,-38,-74,-83,-113,-118c2907,20109,2921,20119,2936,20131r38,32c2974,20166,2978,20166,2978,20166v7,13,10,23,17,29c2974,20154,2957,20109,2946,20068v-183,-223,-444,-404,-706,-525c2230,19537,2216,19543,2216,19556v-7,194,240,356,377,477c2745,20163,2907,20351,3108,20427v4,3,7,6,11,6c3126,20437,3133,20440,3137,20437v28,9,60,15,91,22c3239,20459,3246,20456,3250,20449v-18,-9,-36,-19,-53,-28c3175,20411,3158,20408,3144,20405xm2621,19836v8,3,11,6,18,9c2646,19848,2653,19848,2657,19845v,,,,,c2699,19880,2741,19915,2784,19953v-53,-38,-110,-73,-166,-108c2621,19842,2621,19839,2621,19836xm2823,20176v-15,-10,-82,-61,-92,-76c2734,20103,2741,20106,2745,20109v49,35,92,70,134,105c2886,20220,2890,20227,2897,20233v-25,-16,-53,-35,-74,-57xm3172,20452v-42,16,-88,29,-131,42c2999,20494,2957,20494,2914,20497v-3,-3,-7,-6,-14,-6c2854,20484,2805,20481,2759,20478v106,,215,,321,c3105,20478,3105,20446,3080,20446v-533,3,-1065,-16,-1598,26c1464,20472,1457,20494,1471,20503v244,121,519,121,791,115c2526,20611,2791,20596,3041,20526v25,,50,,74,3c3133,20529,3133,20507,3115,20503v22,-6,43,-12,64,-22c3200,20468,3190,20446,3172,20452xm1672,20519v-10,,-17,7,-17,16c1563,20513,1602,20500,1662,20491v-4,6,,16,10,19c1679,20513,1690,20513,1697,20516v-7,3,-14,3,-25,3xm2205,20592v222,-9,452,-44,649,-70c2879,20522,2904,20519,2928,20519v-229,54,-479,77,-723,73xm6030,20910v-92,-12,-180,48,-191,131c5825,21123,5892,21203,5984,21212v49,7,95,-9,130,-35c6114,21177,6114,21177,6114,21177v-10,-9,-24,-22,-35,-31c6058,21123,6100,21091,6122,21117v7,9,17,19,28,25c6164,21123,6171,21104,6174,21082v11,-83,-52,-162,-144,-172xm13234,20789v-24,-66,-35,-139,-42,-203c13189,20548,13185,20500,13196,20459v-67,35,-152,48,-233,41c12956,20503,12945,20503,12938,20507v-14,-7,-32,-13,-46,-20c12878,20484,12864,20481,12853,20475v,,,,,c12772,20456,12688,20465,12603,20497v-102,38,-229,83,-296,165c12300,20672,12310,20691,12324,20691v103,-6,201,-26,297,-51c12434,20748,12271,20894,12187,21034v-7,13,3,32,21,26c12419,20990,12603,20885,12776,20764v-46,38,-88,73,-134,108c12504,20983,12377,21095,12307,21254v-7,12,10,25,24,22c12494,21241,12614,21149,12719,21037v,-3,4,-3,4,-6c12670,21133,12628,21244,12617,21362v,16,21,22,32,12c12783,21254,12875,21117,12970,20974v,6,-4,9,-4,16c12938,21126,12910,21270,12963,21403v7,16,28,13,32,-3c13019,21238,13097,21085,13139,20926v4,83,18,166,28,251c13171,21200,13206,21200,13203,21177v-11,-89,28,-175,28,-267c13242,20869,13238,20831,13234,20789xm12444,20618v-7,6,-7,13,-3,19c12441,20637,12441,20640,12441,20640v-22,3,-46,6,-71,10c12427,20605,12508,20573,12575,20545v-46,22,-92,44,-131,73xm13093,20675v7,-6,11,-13,18,-22c13097,20691,13076,20726,13058,20761v11,-29,25,-57,35,-86xm12328,20913v63,-57,127,-108,204,-155c12645,20688,12790,20592,12938,20541v4,,4,4,7,4c12959,20551,12970,20541,12970,20532v14,-3,28,-10,42,-13c12741,20650,12472,20780,12257,20980v14,-16,35,-35,71,-67xm12578,20786v85,-51,177,-95,265,-140c12723,20726,12599,20796,12472,20866v-38,22,-120,86,-134,95c12412,20898,12490,20837,12578,20786xm12391,20952v-7,3,-14,6,-21,9c12518,20878,12670,20796,12811,20707v-127,92,-268,181,-420,245xm12427,21165v-11,12,-22,25,-32,38c12391,21206,12391,21209,12391,21212v-14,3,-17,-6,,-31c12487,21044,12614,20933,12751,20831v99,-77,198,-166,300,-245c13051,20586,13048,20589,13048,20589v-32,32,-68,61,-103,92c12875,20742,12801,20799,12730,20859v-106,93,-198,188,-286,290c12434,21152,12430,21158,12427,21165v-4,,-4,,,xm12959,20796v-56,86,-116,168,-187,248c12758,21060,12744,21076,12730,21091v25,-50,53,-98,81,-146c12864,20894,12913,20847,12959,20796xm12649,21063v-18,16,-117,83,-191,121c12472,21171,12483,21158,12497,21149v4,-3,7,-3,7,-7c12575,21088,12656,21044,12723,20987v-21,25,-46,54,-74,76xm12705,20964v-42,35,-99,64,-151,96c12585,21028,12617,20999,12649,20968v53,-45,109,-90,162,-134c12839,20809,12871,20786,12899,20761v-60,76,-123,149,-194,203xm12659,21317v,-6,4,-12,4,-19c12666,21298,12670,21298,12670,21295v14,-6,25,-13,39,-19c12702,21298,12684,21314,12659,21317xm12829,21079v-14,28,-32,57,-50,82c12748,21241,12723,21250,12702,21190v53,-76,120,-143,180,-216c12864,21012,12846,21047,12829,21079xm12952,20933v25,-55,46,-109,74,-159c13019,20799,13009,20828,13002,20853v-14,29,-32,54,-50,80xm13058,21031v4,-19,7,-41,11,-60c13076,20955,13086,20936,13093,20920v-14,38,-24,76,-35,111xm13033,20961v-21,48,-45,96,-63,146c12977,21047,12988,20987,13005,20926v39,-60,78,-121,110,-181c13093,20818,13065,20891,13033,20961xm13199,20907v-3,38,-10,76,-14,115c13175,20936,13171,20850,13182,20767v3,-16,7,-32,10,-47c13196,20783,13203,20847,13199,20907xm2660,20818v-173,83,-328,181,-444,324c2205,21152,2223,21168,2233,21165v64,-16,124,-35,187,-54c2449,21101,2477,21091,2505,21079v131,-51,258,-115,371,-191c2900,20812,2943,20732,2995,20662v-7,3,-17,10,-24,13c2868,20723,2763,20767,2660,20818xm2565,21022v-56,25,-113,47,-176,66c2378,21088,2399,21076,2420,21063v,,4,,4,c2491,21041,2558,21015,2625,20990v-18,9,-39,22,-60,32xm6072,20481v4,-16,,-32,-3,-44c6065,20437,6062,20440,6058,20440v-7,3,-14,3,-21,6c6037,20446,6026,20449,6033,20446v-3,,-7,3,-10,3c6005,20456,5984,20446,5980,20427v-3,-19,18,-35,39,-32c6026,20395,6030,20392,6033,20389v-63,-51,-187,-38,-201,60c5811,20589,6047,20618,6072,20481xm5504,20411v11,-60,-28,-102,-78,-118c5426,20300,5426,20306,5430,20313v7,35,-56,44,-64,6c5363,20309,5363,20297,5363,20284v-53,3,-106,32,-113,95c5225,20526,5479,20557,5504,20411xm3200,20373v-7,-3,-10,-6,-18,-10c3190,20370,3200,20376,3207,20383v,-4,,-7,-7,-10xm5525,21263v-17,7,-32,16,-49,26c5525,21263,5522,21263,5469,21292v,,-4,,-4,3c5402,21346,5374,21419,5405,21492v25,54,81,92,145,102c5575,21597,5596,21594,5621,21591v-8,-16,-15,-32,-18,-48c5599,21508,5656,21502,5663,21537v3,12,3,25,14,38c5730,21549,5772,21505,5783,21448v21,-128,-127,-245,-258,-185xm713,22c723,13,706,-3,695,,632,16,572,35,508,54,480,64,452,73,423,86,275,143,131,220,4,312r,156c92,426,180,388,268,347,441,264,596,166,713,22xm360,143c416,118,473,96,536,76v11,,-10,13,-31,26c505,102,501,102,501,102v-67,22,-134,48,-201,73c318,162,339,153,360,143xm339,1135c236,1046,127,929,4,843r,197c14,1049,25,1062,35,1072,25,1062,14,1053,4,1046r,80c187,1335,438,1510,688,1628v11,6,25,,25,-13c723,1418,476,1256,339,1135xm32,929v24,19,53,38,77,60c123,998,191,1049,201,1065v-3,-3,-10,-6,-14,-9c138,1021,95,986,53,951,42,941,35,935,32,929xm303,1326v-7,-3,-10,-6,-17,-10c279,1313,272,1313,268,1316v,,,,,c226,1281,183,1246,141,1208v53,38,110,73,166,108c303,1323,303,1326,303,1326xm18096,19976v-10,-137,-162,-372,-84,-515c18005,19467,17998,19473,17991,19480v-32,149,10,321,14,473c18008,20106,17998,20249,17955,20398v-3,19,-39,10,-31,-9c17987,20214,17976,20023,17966,19842v-7,-102,-32,-219,-18,-324c17920,19543,17895,19572,17871,19597v-36,89,-50,185,-60,280c17811,19877,17811,19877,17811,19877v,19,-4,38,-4,57c17797,19969,17797,19995,17797,20033v,,,,,3c17797,20036,17797,20036,17797,20036v-8,25,-8,48,-8,73c17786,20173,17782,20236,17782,20297v4,127,89,244,60,372c17839,20681,17860,20691,17867,20678v60,-92,109,-181,148,-270c18015,20408,18015,20408,18015,20405v7,-7,7,-13,7,-19c18082,20262,18111,20128,18096,19976xm18358,19368r-68,c18301,19410,18315,19454,18319,19492v24,140,53,283,130,407c18460,19915,18428,19931,18421,19912v-81,-162,-123,-334,-159,-509c18259,19394,18259,19381,18255,19368r-56,c18192,19467,18220,19572,18241,19670v18,89,28,188,71,271c18361,20042,18432,20131,18495,20227v4,9,21,9,25,-3c18562,20046,18559,19871,18520,19696v-21,-102,-113,-216,-162,-328xm18393,19508v-7,-25,-18,-47,-25,-73c18379,19457,18389,19483,18400,19505v-4,,-4,,-7,3xm3080,20217v-7,-6,-14,-13,-25,-22c3063,20208,3070,20224,3080,20236v7,-3,7,-12,,-19xm17677,19817v-7,9,-15,16,-25,25c17595,20011,17610,20179,17581,20354v-24,156,-77,299,-137,448c17437,20821,17405,20809,17415,20789v110,-213,131,-426,152,-654c17574,20052,17581,19972,17602,19896v-88,95,-176,188,-271,277c17190,20306,17020,20370,16858,20481v-21,16,-46,-13,-21,-29c17034,20325,17221,20227,17387,20061v46,-47,92,-95,138,-143c17306,20017,16974,19985,16756,19976v-14,,-14,-20,,-23c16897,19941,17038,19956,17183,19950v151,-6,271,-38,402,-95c17602,19836,17620,19817,17638,19798v-113,60,-191,69,-325,50c17200,19833,17091,19820,16978,19820v-194,,-388,51,-547,149c16417,19979,16424,19998,16442,19995v109,-13,215,38,321,57c16851,20071,16946,20071,17038,20071v116,,229,-25,335,-67c17341,20026,17310,20046,17274,20065v-116,57,-243,92,-367,136c16692,20281,16540,20468,16403,20627v-7,10,3,26,18,23c16544,20615,16678,20621,16809,20596v123,-26,240,-61,349,-118c17310,20402,17401,20274,17479,20138v-35,121,-60,248,-99,369c17320,20700,17356,20856,17401,21047v4,13,22,13,29,c17468,20942,17546,20853,17599,20751v42,-79,60,-165,74,-251c17691,20395,17691,20281,17698,20173v-4,-108,-67,-251,-21,-356xm16579,19976v-3,,-3,,-7,-4c16572,19972,16576,19972,16579,19976v11,-4,25,-4,39,-4c16618,19979,16622,19985,16625,19988v-14,-6,-32,-9,-46,-12xm16597,20592v18,-6,35,-12,56,-16c16664,20576,16671,20576,16682,20576v7,,14,4,21,4c16667,20586,16632,20589,16597,20592xm1454,665c1210,544,935,544,663,550,441,553,219,566,4,614r,28c233,592,480,569,720,572,497,582,268,617,71,642v-25,,-46,4,-71,4l,674v4,,7,,11,c14,677,18,681,25,681v46,6,95,9,141,12c113,693,56,693,4,693r,32c483,725,963,738,1443,700v18,-4,25,-26,11,-35xm1263,671v4,-6,,-16,-10,-19c1245,649,1235,649,1228,646v10,,17,,28,c1267,646,1274,639,1274,630v88,19,53,35,-11,41xm15789,6693v-275,,-547,12,-815,35c14829,6756,14681,6775,14529,6791v32,-3,64,-3,96,-6c14582,6791,14540,6797,14498,6807v,,-4,,-4,c14558,6820,14621,6829,14685,6839v17,3,31,6,49,6c14865,6852,15006,6858,15143,6855v-91,9,-183,12,-278,12c14896,6874,14925,6877,14956,6883v46,,88,-3,134,-6c15337,6864,15588,6845,15803,6718v11,-6,4,-25,-14,-25xm15637,6766v,-7,-7,-13,-17,-13c15613,6753,15602,6753,15595,6753v7,-3,14,-6,21,-6c15627,6743,15627,6734,15623,6728v64,3,95,12,14,38xm14399,6664v17,-3,32,-6,49,-13c14469,6635,14494,6619,14515,6604v4,-7,11,-10,14,-16c14519,6594,14505,6600,14494,6607v-7,9,-56,35,-95,57xm14208,6731v7,-7,14,-13,21,-19c14226,6715,14219,6718,14215,6721v-7,,-7,3,-7,10xm14762,6883v-63,-12,-134,-25,-201,-35c14533,6845,14505,6842,14476,6836v4,,4,,8,c14416,6826,14349,6820,14282,6823v7,,11,3,18,3c14293,6829,14289,6832,14289,6839v145,-13,293,22,438,44c14738,6883,14748,6883,14762,6883xm14385,6623v,-4,3,-7,7,-10c14399,6607,14409,6604,14416,6597v36,-28,75,-54,113,-79c14554,6492,14582,6467,14611,6445v3,-4,7,-7,10,-10c14614,6445,14575,6480,14554,6499v46,-32,92,-61,141,-89c14713,6391,14727,6375,14745,6359v116,-118,328,-283,303,-461c15048,5888,15034,5882,15023,5888v-229,131,-451,312,-603,528c14420,6416,14420,6416,14420,6416v-7,41,-21,83,-35,121c14385,6537,14385,6537,14385,6537v3,-7,10,-13,14,-26c14399,6511,14402,6508,14402,6508r32,-32c14445,6464,14459,6454,14469,6445v-35,35,-63,76,-95,114c14367,6575,14360,6588,14353,6600v,4,-4,4,-4,7c14342,6619,14335,6632,14328,6642v,3,-3,3,-3,6c14318,6661,14307,6670,14300,6683v,,-3,3,-3,3c14293,6693,14286,6696,14282,6702v,,,,,c14321,6673,14353,6648,14385,6623xm14663,6200v4,,4,,,c14667,6203,14674,6203,14681,6200v4,-3,11,-7,14,-10c14695,6193,14695,6193,14695,6197v-49,35,-95,70,-141,108c14593,6270,14628,6235,14663,6200xm14745,7090v-99,-38,-198,-73,-297,-111c14441,6976,14434,6972,14424,6969v14,16,28,32,38,48c14462,7017,14462,7017,14462,7017v25,32,46,63,64,98c14526,7115,14526,7119,14529,7119v7,15,18,31,22,47c14660,7230,14780,7278,14903,7316v25,9,53,16,82,22c15044,7354,15101,7367,15161,7376v11,3,25,-13,14,-22c15059,7233,14907,7154,14745,7090xm15009,7319v-56,-13,-113,-32,-166,-51c14822,7262,14805,7252,14783,7243v64,19,127,38,191,54c14974,7297,14977,7297,14977,7297v25,12,43,22,32,22xm14314,6588v7,-13,11,-26,18,-39c14325,6556,14318,6562,14314,6569v-10,9,-7,15,,19c14314,6588,14314,6588,14314,6588xe" fillcolor="#8ab833 [3205]" stroked="f" strokeweight="1pt">
                  <v:stroke miterlimit="4" joinstyle="miter"/>
                  <v:path arrowok="t" o:extrusionok="f" o:connecttype="custom" o:connectlocs="3887471,4313266;3887471,4313266;3887471,4313266;3887471,4313266" o:connectangles="0,90,180,270"/>
                </v:shape>
                <v:shape id="Shape" o:spid="_x0000_s1035" style="position:absolute;width:77736;height:1006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872,8572v,-8,-7,-16,-18,-16c861,8561,865,8567,872,8572xm1641,7580v10,-11,-4,-27,-21,-25c1486,7580,1341,7607,1228,7673v-71,41,-138,87,-201,133c949,7861,875,7948,787,7992v46,,92,,134,c1101,7940,1214,7798,1362,7703v7,-3,14,-3,18,2c1387,7703,1394,7700,1397,7694v11,-2,22,-8,32,-10c1419,7689,1412,7694,1401,7700v-4,,-11,,-14,3c1383,7705,1383,7705,1380,7708v,,,3,-4,3c1281,7798,1147,7926,992,7986v10,,24,,35,c1023,7983,1020,7981,1013,7978v264,-57,480,-229,628,-398xm579,10527v,-122,-4,-245,-60,-360c512,10151,543,10143,550,10159v53,147,64,297,68,450c618,10645,621,10699,603,10743v11,-6,22,-11,36,-17c709,10625,692,10497,688,10386v-3,-80,4,-161,-21,-240c635,10053,582,9968,536,9881v-3,-8,-21,-11,-24,c438,10026,413,10173,420,10328v7,142,176,325,92,461c512,10789,512,10789,508,10792v14,-8,32,-14,46,-22c614,10702,579,10604,579,10527xm505,10508v3,,7,-2,10,-2c519,10527,522,10549,526,10571v-11,-22,-18,-44,-21,-63xm19102,3545r,35c19105,3575,19109,3566,19112,3561v4,-6,-3,-14,-10,-16xm522,10819v,-3,4,-5,4,-8c526,10811,522,10811,522,10811v-7,3,-17,5,-24,11c505,10825,515,10825,522,10819xm19624,753v123,24,229,8,332,-50c20054,649,20160,567,20196,474v7,-19,-32,-40,-50,-21c20146,455,20143,455,20143,458v-7,-3,-15,-5,-25,-3c19881,485,19634,513,19606,731v-7,11,7,22,18,22xm20093,510v-32,38,-63,79,-106,114c19906,690,19783,725,19666,712v32,-153,251,-188,427,-202xm649,10816v,,,,,c681,10830,713,10838,745,10849v45,19,91,41,130,55c977,10942,1076,10969,1186,10991v194,38,381,43,575,11c1775,10999,1775,10985,1761,10980v-141,-52,-258,-134,-402,-185c1256,10759,1147,10743,1037,10729v-98,-14,-222,-27,-328,-8c678,10737,642,10754,610,10770v131,3,248,38,375,63c1150,10868,1313,10895,1486,10909v21,3,14,27,-7,25c1309,10920,1143,10893,977,10857v-130,-27,-257,-76,-395,-65c579,10792,575,10792,572,10789v-11,8,-22,14,-36,19c575,10803,610,10808,649,10816xm1369,13139v-14,17,,39,25,44c1644,13251,1962,13169,2135,13025v39,-33,-32,-74,-60,-36c2071,12995,2064,13000,2061,13006v-230,-85,-544,-33,-692,133xm2018,13039v-130,92,-377,128,-546,100c1595,13044,1877,12949,2018,13039xm19624,17158v-177,41,-353,85,-519,145l19105,17325v67,-22,134,-44,205,-60c19236,17308,19169,17366,19105,17415r,32c19215,17352,19342,17251,19483,17232v-120,74,-219,169,-321,262c19144,17510,19123,17526,19105,17543r,43c19282,17447,19409,17278,19641,17183v18,-8,11,-33,-10,-27c19627,17158,19624,17158,19624,17158r,l19624,17158xm19102,3640v10,-8,7,-19,,-27l19102,3640xm621,8771v-67,77,-120,150,-152,240c445,9077,431,9235,476,9319v4,17,4,36,15,50c491,9374,494,9379,494,9385v,3,4,3,4,5c498,9393,494,9396,494,9399v,5,,13,7,16c501,9418,501,9420,501,9420v,11,14,19,28,14c550,9426,558,9407,568,9390v11,-16,21,-32,28,-49c646,9309,695,9249,706,9235v148,-169,92,-431,169,-619c861,8602,847,8589,833,8578v,65,-35,131,-60,193c730,8886,674,8995,628,9110v-3,10,-28,5,-25,-6c653,8960,773,8793,794,8632v-42,55,-124,85,-173,139xm1045,18759v151,-11,303,-19,455,-11c1623,18753,1747,18797,1863,18824v36,-19,71,-38,106,-54c1973,18767,1973,18764,1976,18762v4,-6,11,-6,18,-3c2001,18753,2011,18751,2018,18745v-215,60,-444,-62,-652,-106c1154,18595,942,18658,745,18704v-18,3,-15,19,,25c854,18759,946,18816,1055,18843v120,30,233,41,360,44c1542,18893,1701,18882,1831,18843v-141,-32,-278,-73,-430,-76c1281,18767,1165,18775,1045,18786v-22,,-22,-27,,-27xm19102,4125v123,-60,243,-128,356,-207c19476,3904,19458,3877,19433,3885v-113,30,-222,66,-331,104l19102,4125xm3818,229c3910,158,3995,82,4076,3r-64,c3998,22,3981,44,3963,63v,,,2,-4,2c3970,49,3981,30,3991,14v,-3,4,-6,4,-9l3942,5v-39,74,-85,142,-152,208c3776,224,3801,243,3818,229xm4584,71v39,-25,81,-46,123,-68l4605,3v-14,16,-32,30,-49,46c4545,63,4566,82,4584,71xm4111,172v4,-6,7,-11,11,-17c4125,153,4129,153,4136,150v3,,7,,10,-3c4146,147,4150,145,4150,145,4242,101,4326,60,4404,3r-64,c4312,22,4284,38,4256,55v21,-17,39,-36,56,-52l4288,3v-39,35,-82,68,-128,98c4185,68,4213,35,4242,3r-46,c4153,52,4111,101,4058,145v-32,27,32,59,53,27xm15170,3r-88,c15110,5,15139,5,15170,3xm20016,5178v14,13,45,8,52,-8l20068,5170v36,-11,29,-44,,-55c20051,5052,19966,5003,19896,4973v-131,-54,-269,-71,-413,-87c19458,4883,19437,4894,19437,4913v-32,238,339,298,579,265xm19514,4938v89,,187,22,269,46c19889,5014,19952,5055,19991,5126v-194,49,-469,-19,-477,-188xm14839,207v49,3,49,-60,,-57c14832,150,14828,150,14821,150,14786,90,14733,44,14666,3r-102,c14648,38,14719,87,14751,147,14595,139,14387,95,14288,3r-77,c14331,147,14638,196,14839,207xm2142,10585v-109,-25,-208,-77,-321,-99c1701,10465,1584,10459,1461,10459v-127,3,-286,22,-409,66c1196,10549,1337,10585,1489,10579v120,-5,237,-19,353,-35c1863,10541,1867,10566,1846,10568v-149,17,-304,33,-456,36c1267,10604,1140,10568,1020,10546v-32,22,-67,41,-103,60c914,10609,914,10612,910,10615v-3,5,-10,5,-17,5c886,10626,875,10628,868,10634v208,-71,452,41,660,71c1743,10737,1948,10664,2142,10606v18,-2,18,-19,,-21xm13208,1772v-28,6,-60,11,-88,19c13173,1802,13223,1819,13272,1838v81,32,166,62,240,106c13515,1947,13519,1950,13522,1950r251,c13720,1900,13660,1860,13582,1835v-119,-35,-247,-60,-374,-63xm13381,1609v78,-66,145,-134,212,-205c13604,1391,13632,1404,13618,1418v-110,114,-226,234,-381,311c13286,1720,13335,1715,13385,1707v99,-36,190,-79,265,-145c13766,1461,13738,1303,13844,1194v14,-16,-11,-35,-32,-27c13773,1181,13741,1197,13710,1216v-138,52,-258,115,-357,207c13240,1527,13208,1666,13081,1756v18,-3,32,-6,50,-11c13223,1707,13307,1669,13381,1609xm13293,1699v4,-3,11,-9,14,-11c13378,1666,13445,1633,13512,1603v,,3,,3,c13452,1644,13374,1671,13293,1699xm13258,1614v10,-13,17,-27,28,-41c13286,1576,13286,1576,13286,1579v4,5,7,8,11,8c13279,1606,13261,1622,13240,1641v7,-8,14,-19,18,-27xm1436,18410v170,22,332,60,494,104c2057,18549,2181,18603,2322,18598v4,,7,,11,3c2343,18593,2354,18587,2368,18584v-35,3,-74,-2,-110,-16c2258,18568,2258,18568,2258,18568v-28,-14,-60,-25,-88,-35c2124,18511,2082,18486,2043,18470v-99,-44,-194,-76,-303,-104c1549,18320,1366,18304,1168,18325v-14,3,-14,17,-3,22c1302,18407,1412,18494,1549,18554v99,41,208,63,314,82c1962,18655,2082,18674,2188,18661v35,-17,67,-30,102,-44c2160,18609,2047,18568,1923,18535v-162,-43,-324,-79,-494,-101c1408,18432,1415,18407,1436,18410xm3370,248c3476,164,3585,85,3695,3r-53,c3624,16,3610,27,3592,41v14,-14,29,-25,46,-38l3557,3v-28,35,-56,71,-85,103c3465,109,3462,112,3455,117v24,-38,49,-76,74,-114l3486,3v-52,76,-98,152,-148,231c3328,248,3356,262,3370,248xm1369,8063v-67,-9,-130,-14,-197,-20c1161,8043,1150,8043,1140,8043v-4,,-7,,-11,c1401,8125,1567,8332,1789,8466v14,11,-3,30,-18,19c1581,8357,1426,8215,1221,8112v28,19,53,40,81,62c1302,8180,1306,8185,1306,8188v-36,-33,-74,-60,-113,-90c1150,8076,1105,8057,1055,8041v-3,,-10,,-14,c1228,8158,1355,8300,1517,8439v134,114,307,188,491,248c2029,8692,2047,8676,2036,8662,1902,8431,1676,8177,1369,8063xm19102,4556v67,-16,134,-38,201,-60c19327,4488,19313,4458,19289,4458v-64,,-127,-3,-187,-3l19102,4556xm2721,573v204,100,406,79,614,c3381,556,3338,502,3296,521v-7,3,-14,5,-18,8c3229,502,3141,496,3091,494v-120,-9,-247,2,-360,24c2696,526,2693,559,2721,573xm3060,551v31,,67,8,98,16c3056,592,2954,589,2855,559v67,-6,137,-8,205,-8xm2880,221v,,3,,3,-3l2883,218v,,,,,c3049,153,3211,85,3359,r-45,c3268,25,3218,46,3169,68v25,-22,49,-43,70,-68l3201,v-57,57,-124,104,-198,125c3045,87,3084,44,3119,r-45,c3014,71,2947,139,2858,194v-10,10,,35,22,27xm19102,17161v24,-27,53,-54,77,-79c19193,17068,19169,17052,19151,17063v-18,8,-32,16,-49,27l19102,17161xm8564,25v11,-9,25,-17,39,-22l8490,3v-7,5,-10,8,-17,13c8459,30,8459,55,8480,63v219,92,564,65,769,-33c9263,22,9270,14,9267,3r-103,c9009,85,8741,79,8564,25xm14197,8793v-4,3,-4,3,,c14193,8796,14193,8796,14193,8796v,,,,4,-3xm15915,1846v-3,,-3,,-7,c15901,1843,15890,1840,15880,1843v-173,-13,-314,30,-441,109l15541,1952v88,-46,187,-73,293,-65c15813,1911,15784,1933,15756,1952r106,c15883,1936,15901,1917,15915,1895v32,-8,35,-44,,-49xm15753,8507v-339,41,-660,123,-995,166c14736,8676,14715,8679,14694,8681v32,-13,67,-27,99,-40c14796,8638,14796,8635,14796,8632v4,3,11,6,18,3c15040,8531,15287,8422,15453,8259v14,-6,32,-11,46,-17c15523,8234,15516,8212,15502,8207v11,-11,21,-25,32,-35c15541,8163,15527,8150,15513,8155v-388,147,-762,306,-1098,516c14408,8676,14398,8679,14391,8684v-4,3,-4,6,-7,8c14352,8714,14320,8736,14288,8758v-39,35,-81,65,-134,87c14179,8850,14204,8859,14228,8867v177,-11,367,27,537,52c14793,8924,14821,8927,14853,8932v-21,-2,-42,-5,-64,-8c14616,8905,14436,8861,14260,8880v56,28,109,63,155,104c14761,9090,15118,9115,15499,9041v24,-5,17,-32,-4,-35c15223,8965,14955,8908,14680,8875v-78,-8,-159,-25,-236,-35c14913,8807,15350,8733,15767,8537v21,-6,10,-33,-14,-30xm15054,9052v-56,-2,-113,-2,-169,-8c14959,9047,15029,9044,15096,9036v18,-3,22,-22,4,-25c14846,8979,14567,8998,14327,8908v293,38,642,27,914,122c15174,9041,15107,9055,15054,9052xm14800,8621v-7,3,-7,9,-4,11c14793,8630,14789,8627,14786,8630v-4,,-7,2,-14,2c14800,8619,14828,8602,14856,8589v170,-88,339,-169,477,-284c15350,8300,15368,8294,15382,8286v-166,136,-374,237,-582,335xm15174,8322v64,-28,127,-52,194,-80c15428,8202,15453,8196,15446,8223v-50,19,-99,41,-148,60c15252,8294,15209,8308,15174,8322v-4,2,-4,,,xm14881,8450v-28,16,-56,32,-88,49c14758,8515,14722,8531,14687,8548v64,-36,127,-68,194,-98xm14401,8728v35,-19,88,-44,95,-47c14518,8671,14539,8662,14560,8651v,,-4,,-4,3c14521,8676,14486,8698,14447,8720v-14,2,-28,5,-46,8xm14631,8638v165,-93,352,-167,532,-246c15019,8480,14856,8581,14687,8657v-46,14,-88,27,-131,44c14542,8703,14532,8703,14518,8706v35,-22,74,-46,113,-68xm14581,8728v170,-30,335,-57,505,-85c14966,8668,14853,8701,14736,8728v-14,3,-24,3,-38,5c14638,8736,14578,8741,14518,8752v21,-8,42,-16,63,-24xm14525,8801v7,,10,-2,17,-2c14599,8791,14652,8782,14705,8769v46,-3,91,-6,137,-14c14853,8755,14860,8752,14871,8752v3,,7,,10,c14885,8752,14888,8752,14888,8750v88,-9,180,-22,268,-36c14948,8758,14736,8785,14525,8801xm16836,20957v-7,-11,-21,-17,-39,-11c16589,20997,16434,21142,16409,21311v-3,16,21,25,39,25c16681,21306,16783,21147,16857,20995v11,-22,-3,-33,-21,-38xm16480,21276v31,-120,155,-216,300,-265c16758,21128,16621,21240,16480,21276xm9715,883v116,22,201,82,286,142c10107,1099,10202,1167,10318,1227v4,-16,7,-33,7,-49c10279,1063,10191,962,10068,886v-32,-22,-67,-38,-106,-52c9927,815,9881,802,9831,793,9669,753,9493,742,9330,703v-24,-5,-46,22,-21,33c9404,788,9468,862,9528,932v,6,3,11,7,14c9538,946,9538,949,9542,949v53,65,109,131,183,183c9891,1243,10082,1295,10287,1347v10,-33,17,-66,24,-98c10107,1197,10001,1028,9821,943v,6,3,9,10,14c9838,962,9845,968,9853,971v-39,-19,-82,-39,-124,-55c9725,913,9718,911,9715,908v-4,,-7,-3,-14,-3c9683,902,9694,881,9715,883xm9980,1216v,3,,8,3,11c9927,1205,9874,1181,9824,1151v46,24,103,49,156,65xm7111,21453v-7,,-18,2,-25,2c7072,21450,7054,21453,7040,21461v-123,22,-247,68,-353,134l6825,21595v63,-28,127,-50,190,-66c7008,21554,6994,21575,6980,21595r78,c7075,21570,7086,21543,7096,21510v8,,15,-3,22,-3c7160,21505,7153,21450,7111,21453xm11049,853v-131,96,-339,93,-480,178c10488,1080,10424,1140,10375,1205v-4,22,-7,44,-14,63c10512,1186,10692,1142,10830,1047v18,-11,39,8,21,19c10745,1129,10629,1172,10512,1222v-7,2,-10,8,-17,10c10491,1235,10484,1238,10481,1241v-4,2,-7,5,-11,5c10474,1243,10477,1238,10481,1235v-43,19,-89,41,-127,63c10350,1309,10350,1317,10347,1328v-8,22,-15,46,-22,71c10332,1401,10339,1401,10347,1399v172,-71,377,-74,522,-183c11006,1112,11021,1001,11091,873v4,-17,-25,-30,-42,-20xm10392,1344v4,-3,4,-5,7,-8c10407,1336,10410,1333,10417,1331v28,5,53,-6,78,-20c10498,1311,10502,1311,10502,1309v,,,,3,c10519,1311,10537,1309,10551,1306v,,,,4,c10498,1320,10445,1331,10392,1344xm14648,7171v-169,-27,-328,-66,-487,-115c14041,7021,13928,6977,13798,6964v102,-38,201,-82,296,-128c14098,6838,14105,6838,14112,6833v3,-3,3,-6,7,-8c14154,6808,14193,6789,14228,6770v117,30,237,76,360,85c14740,6866,14892,6860,15043,6855v22,,22,-28,,-25c14923,6838,14807,6844,14687,6841v-152,-5,-286,-52,-427,-87c14348,6710,14433,6664,14518,6615v3,,7,,10,-3c14528,6612,14532,6609,14532,6607v24,-14,49,-28,77,-44c14754,6541,14878,6541,15026,6563v137,22,272,63,413,79c15453,6645,15460,6628,15446,6626v-208,-52,-519,-142,-759,-104c14743,6489,14800,6459,14860,6429v205,-106,413,-152,642,-218c15527,6203,15513,6176,15488,6184v-187,60,-367,82,-543,163c14828,6402,14715,6462,14606,6525v42,-60,70,-126,102,-191c14796,6148,14874,5974,15040,5819v14,-14,-11,-30,-25,-17c14913,5914,14825,6023,14754,6146v-78,139,-109,281,-212,409c14504,6577,14461,6601,14422,6623v-81,46,-169,95,-261,142c14207,6680,14214,6579,14235,6495v39,-153,81,-314,194,-447c14440,6034,14412,6020,14401,6034v-81,114,-134,232,-173,360c14189,6519,14182,6669,14112,6789v-103,52,-208,101,-318,145c13819,6893,13822,6838,13826,6800v14,-153,25,-303,-11,-455c13812,6328,13780,6334,13784,6350v42,120,28,243,14,363c13787,6789,13808,6890,13741,6950v-201,74,-409,128,-614,131c13099,7081,13099,7116,13127,7114v201,-14,392,-63,579,-126c13706,6988,13710,6988,13710,6988v17,-2,35,-8,49,-19c13762,6972,13766,6972,13770,6972v141,-3,257,57,384,95c14313,7114,14475,7155,14641,7182v18,16,28,-8,7,-11xm13455,1952v-24,-13,-52,-30,-81,-41c13258,1862,13163,1824,13046,1810v-35,11,-70,22,-106,33c12947,1846,12951,1843,12958,1840v7,-2,14,-5,21,-8c13085,1854,13159,1898,13226,1950r229,l13455,1952xm17810,349v-21,5,-32,25,-21,38c17881,507,18138,583,18283,474v7,6,14,14,25,22c18339,529,18403,494,18364,461,18223,338,18015,308,17810,349xm17877,398v120,-5,247,-8,349,41c18121,488,17958,472,17877,398xm19102,2015v229,-19,342,-142,458,-292c19578,1699,19543,1677,19514,1688v-194,,-363,147,-469,267l19098,1955r,60l19102,2015xm19253,1849v60,-47,127,-69,198,-90c19370,1851,19274,1944,19133,1963v39,-38,74,-79,120,-114xm20128,16698v,2,-3,8,-7,11c19910,16676,19726,16733,19589,16869v-22,22,-7,49,28,52c19839,16932,20083,16878,20199,16722v28,-41,-53,-68,-71,-24xm19701,16858v99,-76,255,-149,389,-111c20008,16826,19836,16853,19701,16858xm20128,17687v-271,-32,-575,-21,-861,22c19296,17701,19324,17693,19352,17685v237,-69,487,-178,745,-169c20118,17516,20121,17494,20100,17491v-236,-22,-490,-19,-720,41c19285,17559,19193,17592,19102,17630r,30c19151,17638,19200,17616,19253,17597v201,-76,424,-92,646,-90c19811,17521,19726,17546,19645,17570v4,-5,-4,-14,-14,-14c19454,17578,19278,17622,19105,17674r,117c19207,17780,19306,17769,19409,17761v3,,10,-3,14,-3c19511,17750,19603,17739,19691,17728v-71,11,-138,25,-208,33c19377,17777,19267,17786,19158,17791v-18,,-35,-3,-53,-3l19105,17824v275,13,551,43,812,106c19733,17903,19539,17900,19352,17873v-85,-11,-166,-25,-250,-38l19102,17856v102,14,204,33,303,47c19599,17927,19807,17960,20001,17957v4,,7,-2,7,-5c20023,17957,20040,17960,20054,17963v-229,54,-557,-3,-772,-52c19222,17897,19162,17881,19102,17865r,19c19218,17916,19334,17952,19437,17968v212,30,473,77,677,8c20128,17971,20128,17955,20114,17949v-257,-79,-536,-128,-818,-153c19320,17794,19345,17794,19370,17791v250,-25,494,-98,751,-87c20143,17715,20146,17690,20128,17687xm20919,14465v-18,19,7,43,32,43c21208,14516,21427,14418,21596,14282r,-104c21325,14156,21074,14290,20919,14465xm21028,14451v134,-128,339,-262,554,-229c21455,14355,21244,14443,21028,14451xm21169,17742v-24,3,-28,24,-21,41c21240,17941,21406,18017,21600,18034r,-49c21441,17974,21300,17905,21229,17791v131,-8,269,52,371,128l21600,17845v-124,-76,-279,-125,-431,-103xm19670,18843v-103,39,-212,63,-300,118c19264,19026,19218,19105,19190,19206v-4,16,14,41,42,33c19451,19171,19638,19067,19712,18884v,,,,,c19733,18868,19709,18830,19670,18843xm19260,19182v29,-137,194,-227,360,-273c19571,19026,19423,19154,19260,19182xm19102,18295v165,71,345,126,532,148c19656,18445,19663,18421,19645,18415v-212,-84,-367,-253,-543,-390l19102,18069v120,93,229,199,356,284c19327,18306,19215,18238,19102,18170r,22c19232,18268,19366,18339,19511,18396v-141,-24,-282,-71,-409,-128l19102,18295xm19105,18672v,-3,-3,-3,,l19105,18693v11,-5,14,-16,,-21xm1983,18797v-67,120,-70,270,-102,398c1849,19323,1800,19443,1722,19561v-11,13,-39,2,-28,-14c1800,19411,1835,19250,1870,19097v18,-85,21,-188,64,-273c1902,18843,1870,18860,1839,18879v-57,68,-96,147,-128,223c1711,19102,1711,19102,1711,19102v-7,17,-14,30,-17,47c1676,19176,1669,19198,1662,19231v,,,,,2c1662,19233,1662,19233,1662,19233v-11,19,-18,38,-25,60c1616,19345,1599,19397,1584,19451v-28,107,25,221,-31,322c1546,19784,1563,19795,1574,19787v81,-66,152,-131,208,-202c1782,19585,1782,19585,1786,19585v7,-3,10,-8,10,-14c1877,19473,1934,19364,1962,19233v25,-117,-67,-340,46,-444c1997,18789,1990,18792,1983,18797xm1560,19042v-99,131,-124,276,-194,415c1302,19582,1217,19694,1119,19809v-14,13,-39,,-25,-14c1253,19637,1323,19460,1404,19274v29,-68,53,-133,96,-193c1390,19143,1281,19206,1168,19266v-173,87,-353,112,-536,177c607,19451,589,19424,618,19416v225,-71,430,-123,631,-234c1306,19149,1362,19119,1419,19083v-240,47,-554,-38,-766,-84c639,18996,646,18980,660,18980v141,13,275,52,416,68c1225,19067,1348,19062,1493,19037v21,-14,42,-25,63,-38c1433,19032,1352,19026,1228,18985v-106,-33,-208,-63,-321,-82c716,18868,515,18882,335,18933v-17,6,-14,22,4,25c452,18966,540,19026,639,19062v84,30,173,46,264,62c1016,19143,1133,19143,1246,19127v-36,14,-71,25,-110,33c1009,19187,875,19195,745,19212v-230,30,-424,160,-600,269c134,19487,141,19503,155,19503v131,-5,261,22,392,22c674,19525,798,19514,917,19487v166,-38,290,-131,399,-229c1253,19353,1196,19454,1129,19550v-106,150,-109,289,-109,455c1020,20016,1037,20019,1045,20010v63,-81,158,-144,236,-218c1341,19735,1380,19664,1415,19596v42,-87,74,-180,102,-270c1549,19236,1521,19105,1592,19026v-15,3,-22,8,-32,16xm480,18969v-4,,-4,-3,-7,-3c476,18966,476,18966,480,18969v11,,25,3,39,5c519,18980,519,18985,522,18988v-14,-8,-28,-14,-42,-19xm346,19490v21,-3,39,-3,60,-6c416,19487,423,19490,434,19490v7,2,14,5,21,5c416,19495,381,19492,346,19490xm790,17764v25,-38,-42,-60,-67,-33c469,17728,159,17794,,17957r,52c293,18102,656,17971,790,17764xm64,17974v144,-137,409,-172,631,-186c589,17935,258,18017,64,17974xm1225,9573v-75,71,-138,139,-191,213c1034,9786,1034,9786,1030,9786v-7,5,-10,8,-10,13c946,9903,900,10012,886,10146v-14,117,95,335,-7,447c886,10587,893,10585,903,10579v57,-123,46,-273,67,-401c992,10047,1030,9927,1097,9808v8,-14,39,-3,29,10c1030,9960,1009,10121,988,10276v-11,88,-7,189,-39,276c981,10533,1009,10514,1041,10492v53,-71,81,-150,106,-232c1147,10260,1147,10260,1147,10260v3,-16,10,-30,14,-46c1179,10187,1182,10165,1186,10132v,,,,,-3c1186,10129,1186,10129,1186,10129v10,-19,14,-41,17,-60c1217,10017,1232,9963,1242,9911v18,-106,-42,-218,4,-322c1253,9573,1235,9562,1225,9573xm2018,21597r255,c2195,21586,2114,21581,2036,21581v-10,,-18,8,-18,16xm709,4643v7,,14,,18,c769,4646,769,4594,727,4594v-4,,-7,,-11,c702,4575,660,4572,649,4597,402,4608,173,4668,,4810r,79c265,4919,607,4842,709,4643xm635,4643c558,4791,275,4853,74,4837,229,4717,416,4649,635,4643xm2393,18606v,,,,,c2378,18612,2361,18617,2347,18623v-64,62,-39,160,-46,237c2290,18980,2283,19105,2329,19222v7,17,-28,22,-32,6c2258,19078,2258,18928,2269,18775v4,-35,4,-90,25,-133c2283,18647,2269,18653,2258,18658v-77,95,-70,224,-77,338c2177,19075,2163,19157,2181,19236v21,93,70,180,106,273c2290,19517,2304,19520,2311,19511v85,-141,124,-286,131,-441c2449,18928,2294,18737,2393,18606xm2375,18887v-4,,-7,,-11,3c2364,18868,2361,18846,2361,18824v3,19,7,41,14,63xm1711,6680v-119,38,-243,57,-367,82c1337,6765,1330,6767,1323,6770v-7,3,-10,3,-17,6c1302,6776,1295,6778,1292,6778v3,-2,10,-5,14,-8c1256,6781,1210,6792,1165,6806v-8,8,-11,16,-18,27c1133,6852,1119,6874,1105,6896v3,2,10,5,17,2c1306,6863,1500,6901,1673,6825v162,-71,211,-172,321,-281c2008,6530,1983,6511,1966,6519v-156,63,-350,22,-512,77c1362,6626,1281,6669,1214,6724v-11,19,-21,38,-32,57c1352,6735,1535,6726,1697,6664v18,-14,32,11,14,16xm1189,6852v4,-3,7,-6,7,-6c1203,6846,1207,6846,1214,6844v25,11,53,5,78,-3c1295,6841,1299,6841,1302,6841v,,,,4,c1320,6846,1334,6846,1348,6849v,,,,4,c1295,6849,1242,6849,1189,6852xm367,6072v74,68,109,147,141,229c508,6307,508,6309,512,6315v,2,3,2,3,5c543,6391,575,6465,632,6527v120,137,282,224,458,311c1108,6808,1129,6778,1143,6748,970,6661,921,6481,780,6367v,5,,8,3,13c790,6386,794,6394,801,6399v-32,-24,-63,-52,-99,-76c699,6320,695,6315,692,6312v-4,-3,-7,-3,-11,-5c663,6298,681,6279,699,6288v102,43,162,114,222,188c995,6563,1062,6647,1154,6726v7,-13,14,-30,25,-43c1172,6568,1122,6454,1030,6358v-24,-24,-53,-49,-81,-68c921,6266,882,6241,840,6225,702,6157,540,6113,395,6045v-21,-11,-46,11,-28,27xm840,6653v-4,3,-4,8,,11c794,6634,752,6598,716,6563v36,30,82,63,124,90xm2382,18576v-4,3,-4,6,-4,6c2378,18582,2382,18582,2382,18582v7,-3,18,-6,25,-9c2400,18571,2389,18571,2382,18576xm3243,21207v-21,,-32,22,-11,28c3430,21289,3557,21398,3698,21513v36,30,74,57,113,84l3875,21597v-145,-109,-283,-231,-445,-316c3631,21344,3786,21475,3942,21597r42,c3822,21480,3674,21360,3483,21273v258,60,487,185,692,324l4224,21597v-25,-19,-49,-35,-71,-52c3896,21371,3589,21229,3243,21207xm4012,21117v-14,-8,-24,-13,-31,-11c3966,21101,3952,21098,3938,21093v-21,-6,-35,19,-14,24c4171,21191,4288,21390,4422,21551v10,14,24,27,38,44l4549,21595v-14,-20,-32,-41,-46,-60c4503,21535,4503,21535,4503,21535v17,19,35,40,53,60l4609,21595v-7,-9,-18,-17,-25,-25c4482,21472,4404,21360,4295,21270v148,87,275,205,381,325l4718,21595v-28,-39,-56,-74,-88,-104c4464,21336,4259,21196,4012,21117xm4489,21573v-57,-58,-110,-120,-159,-186c4309,21363,4291,21336,4266,21311v85,79,152,169,223,262xm4365,1770v-17,8,-25,27,-14,40c4457,1939,4686,1950,4845,1879v,,4,2,4,2c4877,1906,4926,1873,4905,1849v-99,-123,-388,-139,-540,-79xm4443,1808v109,-28,240,-17,339,30c4672,1879,4527,1879,4443,1808xm5032,46v-10,6,-21,14,-32,19c4979,76,5000,101,5022,90,5074,60,5127,33,5180,3r-91,c5074,19,5053,33,5032,46xm2273,9775v-127,5,-247,24,-367,57c1743,9878,1630,9977,1528,10080v56,-98,102,-202,162,-300c1782,9625,1775,9486,1761,9319v,-10,-21,-13,-28,-2c1676,9401,1584,9469,1517,9546v-53,60,-88,133,-116,204c1366,9838,1344,9933,1323,10023v-24,93,14,221,-46,305c1288,10323,1295,10315,1306,10309v84,-136,98,-281,158,-425c1517,9756,1592,9638,1680,9521v10,-16,39,-2,24,14c1560,9701,1503,9881,1440,10072v-21,68,-43,136,-78,199c1464,10203,1570,10135,1676,10069v166,-98,342,-131,519,-204c2220,9854,2237,9881,2213,9892v-219,82,-420,145,-611,267c1549,10195,1496,10230,1443,10266v233,-58,554,10,770,46c2227,10315,2223,10331,2209,10331v-141,-5,-279,-35,-420,-46c1637,10274,1514,10285,1376,10315v-21,13,-39,27,-60,41c1436,10317,1517,10320,1644,10350v110,27,216,52,329,66c2160,10440,2354,10418,2527,10358r,-30c2417,10323,2326,10271,2227,10241v-85,-27,-177,-38,-268,-49c1846,10178,1729,10187,1616,10208v35,-16,67,-30,106,-38c1846,10135,1980,10121,2107,10099v159,-30,293,-106,416,-191l2523,9783v-85,-3,-169,-11,-250,-8xm2385,10328v4,,4,3,8,3c2393,10331,2389,10331,2385,10328v-10,,-24,,-38,-2c2347,10320,2347,10315,2343,10312v14,5,28,11,42,16xm2474,9802v-18,3,-39,6,-57,8c2407,9808,2400,9808,2389,9808v-7,-3,-14,-3,-21,-6c2403,9799,2438,9802,2474,9802xm2160,16534v-7,19,10,33,31,33c2304,16575,2417,16567,2520,16542r,-57c2435,16518,2340,16534,2234,16520v39,-95,155,-144,286,-169l2520,16294v-166,36,-311,109,-360,240xm5720,289v-247,27,-310,224,-321,390c5399,703,5431,712,5456,703v215,-73,377,-237,342,-422c5791,243,5717,254,5720,289xm5480,630v7,-49,14,-98,36,-147c5554,393,5628,360,5734,335v11,118,-123,238,-254,295xm2774,21368v-7,-2,-22,,-25,8c2707,21374,2661,21371,2618,21368v-21,,-31,25,-10,30c2781,21436,2922,21513,3052,21597r117,c3137,21575,3105,21556,3070,21537v-35,-19,-70,-35,-109,-49c2943,21480,2728,21382,2865,21428v127,41,247,104,360,172l3261,21600v-110,-65,-223,-128,-346,-177c3119,21453,3317,21518,3501,21600r88,c3349,21485,3091,21412,2816,21385v-14,-9,-28,-11,-42,-17xe" fillcolor="#4ab5c4 [3208]" stroked="f" strokeweight="1pt">
                  <v:stroke miterlimit="4" joinstyle="miter"/>
                  <v:path arrowok="t" o:extrusionok="f" o:connecttype="custom" o:connectlocs="3886836,5030470;3886836,5030470;3886836,5030470;3886836,5030470" o:connectangles="0,90,180,270"/>
                </v:shape>
                <v:shape id="Shape" o:spid="_x0000_s1036" style="position:absolute;width:77774;height:1005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" path="m7488,8661v-95,-49,-201,-98,-317,-118c7396,8511,7643,8582,7855,8623v18,2,28,-14,14,-22c7703,8535,7453,8494,7238,8508v187,-79,373,-158,560,-237c7834,8254,7805,8211,7770,8227v-197,85,-398,172,-599,256c7234,8415,7287,8342,7329,8265v46,-79,134,-212,99,-300c7421,7949,7396,7952,7393,7968v-43,183,-117,398,-293,537c7167,8353,7082,8145,6991,8014v-14,-19,-53,-2,-39,17c7026,8132,7128,8344,7075,8475v-45,-158,-137,-376,-370,-354c6687,8124,6687,8145,6702,8148v211,33,303,194,338,346c7030,8486,7015,8475,7001,8467v-42,-27,-127,-41,-180,-33c6793,8437,6804,8467,6828,8464v60,-5,194,19,216,77c7044,8541,7040,8541,7040,8543v-7,,-10,,-18,3c7012,8546,7008,8552,7008,8557v-324,131,-656,248,-998,333c6169,8783,6264,8625,6359,8478v7,-11,-7,-25,-21,-19c6084,8573,5848,8740,5728,8950v-134,24,-268,43,-406,57c5284,9010,5294,9059,5337,9053v148,-13,289,-35,430,-62c5767,8991,5767,8991,5767,8991v-28,68,32,131,92,180c5866,9176,5883,9176,5887,9165v24,-71,,-144,-78,-182c5848,8974,5890,8966,5929,8958v194,84,497,125,695,52c6631,9007,6634,8996,6627,8991v-112,-90,-282,-109,-444,-98c6483,8808,6772,8702,7058,8587v77,106,-7,256,-110,336c6931,8936,6955,8955,6973,8944v109,-87,191,-231,134,-351c7216,8623,7308,8734,7358,8803v67,87,98,182,109,280c7467,9097,7499,9097,7502,9086v35,-103,-67,-234,-130,-319c7315,8691,7245,8612,7142,8573v134,11,272,82,371,134c7650,8778,7777,8868,7880,8969v17,16,45,-6,31,-22c7795,8830,7636,8740,7488,8661xm5851,9135v-45,-38,-74,-79,-63,-131c5841,9032,5862,9083,5851,9135xm5799,8933v-15,3,-25,6,-39,9c5869,8764,6063,8623,6271,8513v57,-30,32,-19,7,22c6278,8535,6278,8538,6278,8538v-3,,-10,,-14,3c6239,8557,6215,8576,6190,8593v-7,-3,-14,-3,-21,2c6155,8609,6144,8620,6130,8633v-120,82,-243,164,-335,265c5788,8906,5802,8914,5809,8909v18,-14,35,-27,53,-41c5837,8887,5816,8909,5799,8933xm5911,8909v-10,3,-24,5,-35,8c5975,8838,6060,8751,6141,8661v35,-28,70,-52,106,-77c6225,8617,6204,8650,6179,8683v-70,92,-158,166,-268,226xm6049,8980v53,8,116,8,127,11c6243,8996,6310,9002,6381,9010v38,5,84,11,127,8c6373,9037,6197,9021,6049,8980xm6384,8983v-49,-6,-99,-11,-145,-14c6194,8966,6144,8961,6098,8958v-17,-3,-35,-3,-56,-5c6201,8958,6356,8955,6511,8996v-42,,-95,-11,-127,-13xm6278,8912v60,,120,11,177,27c6490,8950,6522,8963,6553,8980v,,4,,4,3c6553,8985,6546,8988,6543,8991v3,-6,,-14,-11,-17c6384,8944,6225,8928,6070,8928v67,-14,138,-16,208,-16xm20200,18336v-14,-11,-39,3,-25,14c20253,18423,20246,18508,20281,18592v14,30,28,60,46,90c20334,18704,20348,18729,20366,18750v14,22,28,44,38,66c20464,18909,20552,19004,20690,19023v4,-11,4,-19,7,-30c20701,18974,20704,18958,20708,18939v-4,,-11,,-14,-3c20570,18813,20485,18671,20348,18554v-11,-11,10,-22,21,-14c20500,18655,20595,18794,20708,18917v7,-41,10,-79,10,-120c20694,18756,20665,18715,20630,18674v-53,-63,-120,-120,-183,-175c20373,18439,20274,18401,20200,18336xm20320,18603v-11,-22,-18,-46,-22,-68c20302,18538,20302,18540,20306,18543v3,8,7,19,10,27c20316,18570,20316,18573,20316,18573v4,8,4,16,7,22c20320,18598,20320,18600,20320,18603xm20383,18718v18,24,42,51,67,79c20450,18799,20447,18802,20447,18805v-22,-19,-39,-44,-57,-66c20380,18723,20373,18709,20366,18696v7,5,10,13,17,22xm20856,327v3,22,14,47,28,71c20895,420,20902,444,20912,466v43,98,117,202,247,235c21163,690,21166,682,21170,671v7,-17,14,-36,17,-52c21184,619,21177,619,21177,614,21074,480,21014,330,20898,199v-10,-8,14,-19,25,-8c21036,316,21106,464,21194,600v11,-38,22,-79,32,-117c21208,439,21187,395,21159,352v-42,-68,-99,-131,-155,-191c20951,101,20877,57,20817,3r-42,c20824,76,20803,153,20824,235v11,27,21,60,32,92xm20909,365v14,25,31,58,53,85c20958,453,20958,455,20958,458v-18,-22,-32,-46,-42,-71c20909,371,20902,357,20898,341v,8,4,16,11,24xm20859,185v,9,4,20,7,28c20866,213,20866,215,20866,215v,9,4,17,4,25c20870,243,20866,245,20866,248v-3,-24,-7,-46,-10,-71c20856,180,20859,183,20859,185xm19593,14308v138,-109,275,-232,395,-352c20122,13820,20221,13654,20425,13569v67,-5,135,-8,205,-13c20330,13648,20129,13875,19921,14060v-134,120,-243,248,-346,385c19477,14578,19364,14764,19191,14854v-14,5,-28,13,-39,19c19127,14884,19149,14914,19173,14903v166,-77,332,-145,480,-240c19812,14562,19960,14436,20094,14316v120,-109,215,-234,310,-357c20510,13826,20637,13616,20828,13542v63,-3,130,-6,194,-8c21014,13539,21011,13542,21004,13547v-109,52,-194,120,-275,210c20570,13929,20510,14153,20302,14295v-21,13,7,35,28,27c20542,14245,20697,14112,20810,13956v95,-133,116,-351,317,-417c21131,13539,21131,13536,21134,13536v4,,11,-2,15,-2c21219,13534,21286,13531,21357,13531v42,,42,-52,,-52c21261,13479,21170,13482,21074,13485v-243,-74,-285,-355,-412,-516c20524,12795,20344,12637,20115,12533v-14,-11,-25,-16,-28,-14c20073,12514,20059,12508,20045,12503v-22,-8,-39,16,-18,25c20260,12626,20341,12836,20447,13007v53,88,123,170,201,246c20725,13351,20821,13436,20965,13487v-21,,-39,,-60,3c20884,13485,20859,13479,20838,13474v,,-3,-3,-3,-3c20831,13471,20828,13468,20824,13468v-279,-87,-458,-330,-645,-496c19953,12773,19671,12601,19332,12544v-21,-3,-35,19,-14,27c19505,12647,19611,12767,19734,12893v102,106,219,204,335,300c20260,13348,20489,13441,20750,13496v-99,5,-198,10,-296,19c20108,13427,19928,13182,19667,13002v-176,-120,-370,-213,-582,-278l19085,12751v268,87,508,232,702,390c19953,13275,20101,13419,20313,13504v-321,-41,-604,-246,-822,-415c19357,12986,19230,12879,19089,12787r,21c19297,12942,19470,13119,19667,13253v46,30,92,60,138,87c19678,13275,19558,13198,19441,13119v-123,-84,-218,-185,-335,-272c19099,12841,19092,12838,19085,12833r,79c19198,13010,19304,13114,19424,13207v211,160,483,283,776,324c20034,13547,19872,13564,19709,13586v-176,-9,-289,-126,-412,-213c19226,13324,19156,13275,19085,13228r,41c19212,13365,19350,13496,19512,13566v-162,-30,-300,-100,-427,-182l19085,13422v113,68,229,123,360,158c19307,13566,19191,13526,19085,13468r,38c19209,13564,19346,13599,19494,13613v-42,5,-84,11,-123,19c19269,13618,19173,13586,19085,13542r,27c19152,13602,19223,13626,19300,13643v-70,11,-141,24,-215,35l19085,13730v106,-19,212,-38,318,-54c19286,13722,19184,13776,19085,13842r,33c19180,13812,19286,13757,19399,13714v-113,71,-219,147,-314,232l19085,14008v88,-82,180,-161,286,-232c19262,13866,19173,13970,19085,14076r,52c19226,13948,19371,13771,19607,13659v11,,18,,28,-3c19650,13654,19657,13646,19653,13637v180,-24,360,-46,540,-62c19893,13670,19635,13823,19410,14008v-124,104,-226,218,-325,336l19085,14398v88,-103,177,-207,279,-305c19565,13905,19815,13744,20105,13640v-8,6,-18,14,-25,19c19886,13763,19709,13886,19544,14025v-117,95,-219,201,-318,308c19184,14379,19138,14436,19089,14494r,32c19223,14387,19350,14248,19494,14117v127,-114,261,-221,409,-316c19801,13880,19699,13959,19611,14049v-163,164,-332,333,-526,480l19085,14556v155,-117,300,-242,438,-379c19667,14035,19826,13872,20006,13736v77,-44,158,-88,240,-126c20193,13648,20147,13689,20101,13738v-138,150,-279,287,-437,423c19515,14292,19357,14406,19191,14524v-35,24,-74,49,-113,71l19078,14641v18,-8,35,-19,53,-30c19307,14535,19456,14417,19593,14308xm20856,13801v-71,145,-177,278,-321,379c20627,14090,20704,13992,20782,13894v39,-49,70,-101,102,-153c20877,13763,20866,13782,20856,13801xm20810,13779v-81,123,-169,237,-275,346c20655,13965,20732,13785,20895,13659v-29,38,-57,77,-85,120xm20390,12836v-14,-28,-32,-55,-49,-85c20411,12838,20464,12937,20517,13035v-46,-63,-88,-131,-127,-199xm20651,13196v-46,-66,-81,-134,-116,-194c20563,13046,20591,13092,20623,13133v25,33,46,68,71,104c20679,13223,20665,13209,20651,13196xm20813,13335v-81,-93,-141,-213,-201,-292c20528,12934,20468,12817,20376,12716v180,141,314,327,406,507c20810,13277,20838,13332,20877,13378v-25,-13,-42,-27,-64,-43xm20284,13103v110,104,219,218,357,305c20411,13318,20207,13185,20041,13035v-155,-142,-282,-287,-469,-401c19858,12735,20087,12915,20284,13103xm20023,13108v-172,-147,-310,-338,-508,-471c19773,12751,19921,12980,20119,13147v162,136,352,231,560,308c20422,13395,20207,13264,20023,13108xm19399,14731v25,-27,49,-57,74,-85c19597,14502,19692,14346,19822,14207v191,-210,431,-452,734,-583c20545,13632,20538,13637,20531,13646v-158,92,-296,204,-419,330c19988,14101,19882,14237,19766,14368v-49,55,-102,137,-166,213c19530,14633,19466,14682,19399,14731xm20390,13782v-92,95,-194,183,-278,283c19974,14224,19833,14371,19678,14510v98,-115,197,-226,296,-341c20094,14022,20231,13894,20390,13782xm20577,13708v-137,137,-243,292,-367,437c20027,14360,19794,14532,19533,14679v176,-134,335,-281,480,-439c20108,14134,20200,14027,20298,13921v68,-71,138,-150,219,-218c20567,13673,20619,13643,20676,13613v-35,30,-67,63,-99,95xm19325,13084v-56,-49,-109,-101,-162,-153c19237,12991,19307,13057,19381,13114v180,139,406,283,649,368c19759,13408,19501,13242,19325,13084xm20641,900v53,101,194,166,324,202c20969,1104,20972,1104,20976,1107v10,-19,21,-35,28,-54c20940,1025,20898,968,20863,922v-53,-77,-102,-169,-184,-229c20665,682,20686,668,20701,679v60,57,102,117,148,183c20895,930,20947,982,21014,1034v8,-11,11,-25,18,-39c21018,922,20986,851,20951,783v-78,-145,-293,-183,-434,-276c20500,496,20471,513,20489,529v116,95,88,251,152,371xm20034,3139v7,13,14,27,18,43c20055,3188,20059,3196,20062,3201v106,219,268,429,600,459c20676,3660,20683,3649,20683,3640v-11,-35,-25,-68,-42,-98c20641,3499,20584,3447,20552,3417v-21,-19,-49,-44,-77,-60c20362,3264,20186,3223,20090,3120v-3,-6,-10,-6,-17,-6c20069,3111,20069,3109,20066,3106v-7,-8,-14,-16,-21,-25c20136,3223,20239,3357,20397,3452v25,17,-3,44,-28,28c20203,3362,20105,3223,20013,3076v,,-4,3,-4,3c20006,3095,20020,3106,20030,3120v4,2,4,5,7,8c20034,3131,20030,3133,20034,3139xm20383,3534v50,38,138,63,187,82c20556,3613,20545,3610,20531,3608v-56,-14,-109,-38,-155,-68c20380,3534,20380,3534,20383,3534xm19974,2765v71,14,145,27,215,41c20207,2809,20196,2831,20182,2825v-113,-27,-257,-41,-360,-93c19829,2741,19833,2746,19836,2754v64,41,127,77,209,104c20094,2874,20147,2882,20200,2888v63,5,127,-14,190,-6c20408,2885,20415,2866,20404,2858v-169,-134,-391,-131,-613,-180c19784,2678,19780,2678,19776,2678v,,4,3,4,3c19840,2716,19896,2749,19974,2765xm20302,2822v-4,,-7,-2,-11,-2c20291,2820,20288,2817,20288,2817v,,,,,c20189,2773,20069,2741,19953,2741v-14,-6,-28,-9,-42,-14c20048,2746,20193,2760,20302,2822xm20161,1969v21,-3,42,-6,63,-6c20239,1958,20253,1955,20267,1952v,3,3,3,7,6c20281,1961,20284,1961,20291,1961v-10,,-21,2,-28,2c20369,1966,20475,1991,20581,1991v17,,17,21,,21c20422,2004,20267,1961,20112,2002v-4,,-4,,-7,c20087,2010,20069,2021,20052,2029v3,5,10,8,17,8c20154,2029,20210,2070,20281,2092v53,16,95,19,152,16c20570,2105,20655,2034,20782,2004v21,-5,17,-30,-4,-30c20641,1980,20517,1920,20380,1914v-53,-2,-106,6,-159,19c20200,1944,20179,1955,20161,1969xm20189,2007v-10,-3,-17,3,-21,11c20157,2015,20147,2012,20136,2010v21,-6,39,-8,60,-11c20196,2002,20196,2007,20196,2010v-3,,-3,,-7,-3xm20390,2078v-32,,-63,-6,-92,-14c20313,2067,20330,2067,20348,2067v21,11,53,5,77,5c20447,2070,20468,2067,20485,2062v22,-3,43,-6,64,-9c20500,2064,20450,2075,20390,2078xm21297,469c21445,330,21533,169,21568,r-155,c21364,134,21346,273,21314,409v-7,22,-10,41,-17,60xm13689,6973v,,,2,,c13703,6967,13720,6962,13735,6956v67,-60,45,-160,56,-237c13805,6599,13819,6474,13777,6356v-7,-16,28,-21,32,-5c13844,6501,13833,6654,13819,6806v-3,36,-7,90,-32,134c13798,6935,13812,6929,13823,6926v84,-95,81,-223,91,-335c13921,6512,13939,6430,13921,6351v-17,-95,-63,-183,-95,-273c13823,6070,13809,6067,13802,6076v-92,139,-138,283,-149,439c13646,6651,13791,6845,13689,6973xm13717,6695v3,,7,,10,-3c13727,6714,13727,6736,13731,6757v-4,-21,-11,-41,-14,-62xm14105,6796v74,-120,81,-270,116,-396c14260,6272,14313,6155,14394,6040v11,-13,39,,28,14c14309,6187,14267,6346,14228,6501v-21,85,-28,188,-74,270c14186,6755,14221,6736,14253,6719v60,-65,102,-144,138,-221c14391,6498,14391,6498,14391,6498v7,-16,14,-30,21,-46c14433,6425,14440,6406,14447,6373v,,,,,-3c14447,6370,14447,6370,14447,6370v14,-19,21,-38,25,-57c14493,6261,14514,6209,14532,6157v31,-106,-14,-220,46,-321c14585,5825,14567,5814,14556,5822v-81,65,-155,128,-218,196c14338,6018,14338,6018,14334,6018v-7,3,-10,9,-10,14c14239,6130,14175,6236,14144,6365v-29,117,53,341,-64,444c14087,6801,14098,6798,14105,6796xm20838,17842v-10,14,-21,28,-32,44c20799,17886,20792,17891,20789,17897v,5,-4,13,-4,19c20704,18033,20655,18150,20634,18287v-18,122,28,229,81,338c20715,18658,20718,18693,20725,18726v7,-167,7,-336,64,-494c20796,18208,20845,18213,20838,18238v-49,161,-35,319,-46,482c20792,18739,20789,18761,20789,18780v233,-286,240,-624,91,-938c20870,17829,20849,17831,20838,17842xm19674,2640v-7,-6,-14,-14,-21,-19c19632,2659,19565,2700,19544,2716v-88,57,-208,123,-268,199c19265,2926,19244,2915,19254,2904v96,-114,279,-169,364,-286c19515,2645,19403,2678,19321,2727v-116,74,-165,161,-225,259l19096,3057v134,-8,233,-55,328,-128c19526,2847,19554,2705,19674,2640xm19360,2929v46,-33,85,-74,120,-115c19448,2858,19406,2899,19360,2931v,,,-2,,-2xm16821,401v-18,-11,-32,-25,-43,-38c16754,382,16733,404,16708,423v14,11,28,24,35,38c16771,442,16800,420,16821,401xm20880,2689v22,5,46,8,67,13c21201,2656,21371,2457,21410,2258v3,-11,-11,-16,-22,-14c21240,2261,21092,2307,20993,2402v-56,55,-105,227,-194,270c20803,2672,20803,2672,20806,2675v198,-22,283,-183,410,-294c21226,2370,21244,2386,21233,2394v-88,74,-204,251,-353,295xm21219,2315v-3,-3,-11,-3,-18,c21191,2321,21180,2326,21170,2332v-4,,-7,,-11,c21191,2318,21265,2288,21311,2285v-7,3,-14,6,-21,8c21290,2293,21286,2293,21286,2293v-25,6,-46,14,-67,22xm20761,18947v-8,38,-18,76,-25,114c20739,19061,20743,19059,20746,19056v,,,-3,,-3c20888,19048,21004,18990,21106,18917v67,-49,124,-115,177,-178c21332,18682,21350,18617,21402,18562v11,-11,-3,-27,-21,-22c21141,18606,20891,18712,20771,18889v-3,11,-3,25,-7,36c20835,18900,20895,18870,20951,18832v7,-5,14,-11,21,-16c20979,18810,20986,18808,20997,18802v63,-43,123,-90,190,-131c21201,18663,21216,18679,21201,18688v-119,73,-218,169,-352,226c20842,18919,20835,18922,20828,18928v3,-3,7,-6,14,-11c20813,18930,20789,18941,20761,18947xm13696,7005v3,-2,3,-5,3,-5c13699,7000,13696,7000,13696,7000v-7,3,-18,5,-25,8c13682,7011,13692,7011,13696,7005xm19836,19896v8,161,138,302,53,452c19914,20332,19939,20313,19960,20294v46,-79,60,-169,49,-257c19995,19912,19851,19814,19745,19727v-14,-11,-39,-6,-36,11c19724,19836,19709,19934,19727,20035v18,117,109,204,88,330c19815,20373,19822,20378,19829,20381v,3,,6,-3,8c19829,20387,19833,20384,19836,20381v78,-104,46,-213,11,-322c19844,20067,19844,20073,19844,20081v-4,-11,-8,-24,-11,-38l19833,20035v3,2,7,2,11,2c19829,19991,19812,19945,19805,19898v3,-16,31,-16,31,-2xm19985,20078v3,-11,3,-19,3,-30c19995,20087,19992,20130,19981,20171v,-14,-3,-27,-3,-41c19981,20114,19985,20095,19985,20078v,,,,,xm20076,1939v-3,8,4,16,14,16c20090,1958,20087,1961,20087,1963v3,-2,7,-5,14,-5c20196,1862,20182,1751,20164,1639v-3,8,-7,14,-7,22c20154,1647,20154,1633,20154,1623r,-9c20157,1617,20161,1620,20164,1620v-7,-47,-14,-96,-17,-142c20147,1464,20175,1464,20175,1478v-21,161,85,314,-21,453c20182,1917,20207,1901,20235,1884v56,-76,88,-161,92,-251c20334,1508,20207,1396,20119,1298v-11,-11,-36,-8,-36,8c20080,1404,20052,1503,20052,1601v-11,120,63,218,24,338xm20270,1729v7,-16,14,-36,14,-52c20284,1677,20284,1677,20284,1677v4,-8,7,-19,11,-27c20295,1691,20284,1732,20267,1770v,-17,,-30,3,-41xm21244,406v28,-136,56,-275,109,-406l21216,v-22,104,3,205,31,305c21244,338,21244,371,21244,406xm19660,21123v-7,,-10,,-14,3c19646,21126,19650,21128,19650,21128v67,28,126,55,208,63c19932,21199,20006,21202,20076,21210v18,3,14,22,-3,19c19956,21216,19812,21216,19699,21175v7,5,14,13,18,19c19787,21229,19854,21256,19939,21275v53,11,106,14,158,14c20164,21289,20221,21262,20288,21265v18,,21,-20,10,-25c20108,21123,19889,21147,19660,21123xm20182,21213v,,-3,,-7,-3c20175,21210,20175,21210,20175,21210v-102,-33,-229,-54,-346,-41c19815,21166,19801,21164,19787,21161v141,3,286,3,406,55c20189,21213,20186,21213,20182,21213xm20013,21521v-4,-3,-4,-6,-7,-8c19999,21505,19992,21496,19981,21491v32,35,64,71,99,104l20150,21595v-42,-20,-84,-41,-120,-71c20027,21521,20020,21521,20013,21521xm20521,20324v-138,19,-268,-27,-406,-19c20062,20307,20009,20321,19960,20340v-18,14,-35,27,-53,41c19928,20376,19949,20373,19970,20370v15,-5,29,-11,43,-16c20013,20357,20016,20357,20020,20357v7,,10,,17,c20027,20359,20016,20362,20009,20362v106,-8,215,5,321,-5c20348,20354,20351,20376,20334,20378v-159,9,-318,-19,-466,36c19865,20414,19865,20414,19865,20414v-14,11,-32,22,-46,33c19822,20449,19829,20452,19840,20452v81,-16,145,19,219,33c20115,20496,20157,20493,20214,20487v137,-16,208,-95,328,-136c20549,20346,20545,20321,20521,20324xm19946,20417v-11,-3,-18,5,-21,10c19914,20425,19903,20425,19893,20422v18,-5,39,-11,56,-16c19949,20408,19949,20414,19953,20417v-4,2,-7,2,-7,xm20157,20466v-31,5,-63,,-95,-6c20080,20460,20094,20460,20112,20457v21,9,56,,77,-2c20210,20452,20228,20444,20246,20436v21,-6,42,-9,60,-17c20260,20444,20214,20457,20157,20466xm20228,19045v70,49,120,106,176,166c20461,19274,20524,19320,20598,19367v4,-14,7,-25,11,-39c20584,19258,20542,19189,20492,19127v-102,-137,-320,-153,-479,-232c19992,18884,19967,18906,19988,18919v134,88,131,243,212,355c20267,19369,20418,19418,20556,19440v4,3,7,3,11,6c20574,19427,20581,19408,20588,19388v-67,-19,-120,-73,-159,-114c20362,19203,20298,19116,20207,19064v-11,-11,7,-30,21,-19xm19942,21496v,17,18,25,28,39c19974,21537,19978,21540,19978,21543v-4,2,-4,8,,13c19985,21570,19995,21584,20002,21597v,,,,,3l20034,21600v-32,-35,-64,-68,-95,-104c19946,21494,19942,21494,19942,21496xm16972,712v,-3,,-6,,-8c16740,701,16507,701,16274,695v85,-27,162,-62,236,-103c16500,586,16489,578,16482,570v-92,49,-187,90,-289,112c16341,581,16412,393,16429,237v-17,,-31,-2,-49,-8c16366,363,16309,554,16186,641v49,-123,95,-286,28,-398c16196,254,16179,265,16161,273v64,111,35,251,-21,371c16137,630,16129,616,16122,600v-14,-27,-42,-55,-74,-74c16041,537,16031,548,16017,554v52,35,109,90,95,133c16108,687,16108,687,16105,687v-7,-3,-11,-3,-18,-5c16077,679,16069,682,16062,687v-402,-13,-800,-41,-1188,-106c15103,548,15304,434,15498,335v14,-8,11,-24,-7,-24c15167,311,14824,374,14560,521v-145,-33,-289,-71,-430,-117c14087,390,14066,442,14108,453v152,49,304,90,459,122c14567,575,14567,575,14567,575v-74,52,-60,139,-39,210c14532,796,14546,799,14556,794v74,-58,103,-140,57,-208c14655,594,14701,605,14743,614v127,160,388,330,628,343c15382,957,15389,949,15389,941v-43,-134,-191,-224,-356,-284c15378,704,15731,725,16087,736v,96,-95,178,-204,227c15890,971,15897,979,15900,990v113,-52,208,-134,229,-229c16182,807,16204,881,16214,952v14,,28,2,42,8c16249,889,16228,815,16179,758v120,66,201,194,261,286c16507,1145,16556,1257,16588,1369v14,-6,32,-11,46,-14c16599,1230,16528,1110,16457,998v-52,-87,-123,-180,-218,-245c16440,807,16602,935,16754,1053v7,-14,17,-25,28,-33c16662,914,16496,810,16323,747v219,6,438,8,656,11c16972,742,16972,728,16972,712xm14556,755v-14,-57,-14,-106,32,-152c14620,652,14602,712,14556,755xm14606,532v233,-123,515,-177,790,-191c15470,338,15442,335,15385,363v,,-3,,-3,2c15378,363,15375,360,15368,363v-36,5,-74,11,-110,19c15255,376,15248,371,15237,374v-21,8,-42,13,-63,21c15001,423,14824,447,14666,507v-11,3,-4,19,7,17c14701,518,14726,513,14754,507v-35,11,-71,25,-106,38c14634,537,14620,534,14606,532xm14736,556v152,-32,293,-82,438,-133c15227,412,15276,404,15329,393v-43,21,-88,43,-134,65c15057,521,14927,554,14775,564v-14,-2,-25,-5,-39,-8xm14860,693v46,30,106,57,116,62c15036,788,15100,824,15156,859v35,22,74,46,113,63c15124,886,14969,794,14860,693xm15174,834v-43,-27,-85,-51,-131,-76c15001,734,14958,712,14916,687v-18,-8,-32,-19,-49,-30c15015,731,15163,794,15283,897v-39,-11,-81,-43,-109,-63xm15124,725v57,28,106,63,152,101c15304,851,15322,878,15343,908v,,,3,,3c15336,911,15329,911,15322,911v7,-6,10,-14,3,-19c15205,799,15064,717,14916,652v71,16,141,41,208,73xm120,325v,103,25,204,49,305c226,864,335,1093,529,1282v14,13,39,2,28,-14c423,1066,487,821,490,605v4,-90,-7,-182,-35,-272c430,248,356,177,300,98v77,30,159,57,236,85c727,325,716,570,797,758v92,216,229,420,437,584c1252,1355,1277,1336,1266,1320,1076,1020,1227,597,945,338v11,6,18,8,28,14c973,355,977,355,981,357v28,14,52,27,81,44c1220,524,1330,709,1464,824v162,136,356,316,599,362c2081,1189,2095,1173,2088,1162,1926,960,1721,769,1488,600v25,11,50,22,71,33c1806,744,2085,804,2307,946v17,11,42,-8,24,-19c2116,755,1834,608,1541,496v32,8,64,17,96,25c1908,584,2226,616,2451,758v18,11,43,-8,25,-22c2282,594,2053,461,1799,398,1619,355,1436,338,1252,314v60,,124,,184,-6c1739,286,2018,183,2331,221v22,3,39,-25,15,-30c2342,191,2342,191,2342,188r,c2342,188,2342,188,2342,188,2039,101,1735,22,1411,11v,,,,,c1436,8,1457,3,1481,l1249,v-71,8,-141,11,-212,14c906,16,772,8,642,14v-14,,-28,,-46,2c649,11,702,5,755,l317,c300,3,286,3,268,3,243,3,219,3,194,v,,-4,,-4,l39,v32,14,63,25,95,38c190,104,123,256,120,325xm769,559c744,469,723,368,677,284,825,420,892,592,949,764v56,166,120,321,215,474c959,1047,836,799,769,559xm1157,1170c949,867,981,499,674,235v42,16,84,30,127,46l801,281v,3,3,8,10,8c815,292,818,295,822,295v,,3,,3,c1150,518,1069,867,1157,1170xm1989,1110v11,11,21,22,32,35c1767,1074,1527,854,1372,695,1316,635,1259,567,1199,502v103,79,194,169,293,248c1644,873,1799,1012,1979,1110v7,3,10,,10,xm1622,616v4,3,11,3,15,3c1725,657,1813,695,1901,734v-74,-28,-145,-52,-219,-80c1573,614,1467,564,1365,513v-14,-11,-32,-22,-46,-30c1425,526,1524,570,1622,616xm1630,387v246,36,462,139,656,257c2194,611,2099,589,2003,567v7,-5,11,-16,,-19c1781,455,1524,395,1270,346v120,14,240,25,360,41xm1926,1039c1785,919,1612,813,1471,693,1376,614,1291,532,1196,458v10,6,21,11,31,16c1488,644,1728,826,1926,1039xm1637,248v-268,47,-551,44,-812,-19c1016,243,1206,226,1393,207v215,-22,554,-109,759,-27c1979,183,1809,215,1637,248xm1968,117v-134,-2,-279,25,-395,38c1287,191,966,232,681,177,864,169,1044,87,1224,55v233,-44,497,,744,62xm977,46v53,,109,,162,-5c942,85,751,161,536,142v,,,,,c515,131,490,120,466,112v-7,-3,-15,-3,-18,-3c395,90,346,71,293,52,518,74,762,44,977,46xm423,344v43,106,36,229,32,340c451,769,437,864,437,960,374,674,286,393,261,104v53,81,127,150,162,240xm420,1055c346,889,324,714,307,540v39,172,81,344,113,515xm198,145v7,-14,7,-28,10,-41c282,404,247,714,356,1009,335,974,317,938,300,900,243,780,212,657,183,534,155,401,148,273,198,145xm15960,6130v-130,3,-257,-27,-388,-30c15445,6095,15322,6106,15198,6130v-169,36,-292,123,-405,218c14860,6253,14920,6155,14990,6062v113,-147,120,-286,131,-453c15121,5598,15103,5596,15096,5604v-67,79,-166,139,-243,213c14793,5874,14750,5942,14712,6010v-46,85,-82,177,-113,267c14563,6367,14585,6498,14514,6577v11,-5,21,-11,28,-16c14645,6433,14676,6291,14754,6152v67,-125,159,-235,261,-344c15029,5795,15054,5811,15040,5825v-166,155,-244,330,-332,515c14676,6406,14648,6471,14606,6531v113,-60,222,-120,338,-177c15121,6269,15301,6250,15488,6190v24,-8,38,19,14,27c15276,6283,15064,6329,14860,6436v-57,30,-117,60,-173,92c14927,6490,15237,6580,15445,6632v14,3,7,19,-7,16c15297,6632,15163,6591,15025,6569v-148,-22,-271,-22,-416,c14588,6580,14567,6594,14542,6605v124,-30,205,-22,328,21c14973,6662,15078,6695,15188,6716v187,39,388,33,571,-16c15777,6695,15773,6678,15756,6676v-110,-11,-198,-74,-293,-112c15382,6531,15290,6512,15202,6496v-113,-22,-229,-25,-342,-11c14895,6471,14930,6460,14969,6455v127,-25,261,-28,392,-41c15590,6389,15791,6264,15971,6160v10,-14,,-30,-11,-30xm15615,6659v3,,3,3,7,3c15618,6662,15618,6662,15615,6659v-11,,-25,-3,-39,-5c15579,6648,15576,6643,15572,6640v14,6,28,11,43,19xm15710,6144v-11,-3,-18,-6,-28,-6c15674,6136,15667,6133,15664,6133v35,3,70,5,106,11c15749,6144,15731,6144,15710,6144xm21395,19154v11,-8,,-22,-14,-22c21205,19138,21022,19146,20859,19206v-95,35,-155,103,-208,172c20648,19391,20644,19405,20637,19418v173,-8,339,-106,476,-174c21127,19236,21141,19252,21127,19260v-155,79,-310,156,-497,178c20623,19462,20612,19484,20605,19508v,,,,,c20609,19514,20616,19519,20627,19519v151,-11,282,-27,412,-87c21180,19361,21286,19247,21395,19154xm20803,19465v56,-17,116,-33,173,-47c20923,19440,20863,19454,20803,19465xm19427,21183v-77,65,-183,142,-232,223c19187,21417,19163,21409,19170,21398v74,-123,247,-193,310,-319c19381,21115,19276,21158,19205,21218v-120,98,-145,210,-204,333c18997,21562,19004,21575,19022,21573v141,-19,232,-77,317,-164c19427,21319,19434,21175,19540,21098v-7,-5,-17,-11,-25,-19c19505,21117,19445,21166,19427,21183xm19276,21417v,-2,,-2,,c19314,21376,19346,21333,19374,21289v-24,46,-56,90,-98,128xm16168,1309v18,5,36,11,50,22c16218,1331,16218,1331,16218,1331v17,-38,31,-79,35,-123c16235,1213,16218,1213,16200,1216v-7,30,-18,63,-32,93xm21170,20531v-145,30,-286,93,-364,196c20761,20787,20739,20965,20658,21016v4,,4,,7,c20859,20976,20916,20806,21022,20684v10,-11,28,2,21,13c20972,20779,20888,20967,20746,21025v25,2,46,2,71,5c21064,20956,21194,20746,21198,20545v,-11,-18,-17,-28,-14xm21085,20591v,,-3,,-3,c21057,20599,21036,20610,21014,20621v-3,-3,-10,-3,-17,c20986,20626,20979,20632,20969,20640v-4,,-7,,-11,3c20986,20624,21053,20588,21103,20580v-4,3,-11,6,-18,11xm21064,1047v-7,14,-14,25,-18,38c21219,1096,21399,1014,21547,960v14,-6,28,11,14,19c21392,1042,21226,1102,21039,1104v-10,22,-24,47,-39,69c21000,1173,21000,1173,21000,1173v4,5,7,10,18,10c21170,1189,21304,1183,21441,1137v53,-19,106,-44,152,-71l21593,867v-99,,-201,6,-296,33c21198,922,21127,982,21064,1047xm21198,1148v60,-11,120,-22,180,-30c21321,1137,21261,1145,21198,1148xm21360,2727v14,,25,,39,c21477,2694,21537,2648,21593,2599r,-172c21522,2512,21469,2681,21360,2727xm21477,2724v35,-3,74,-3,109,-5c21589,2719,21589,2716,21593,2716r,-74c21558,2675,21519,2702,21477,2724xm21314,622v4,-3,11,-6,14,-8c21300,622,21272,627,21244,633v-14,38,-28,73,-43,111c21205,744,21208,742,21212,739v,,,-3,4,-3c21357,747,21484,701,21593,635v,,,,,l21593,488v-81,46,-162,93,-258,120c21328,614,21321,619,21314,622xm14535,7044v-95,-44,-204,-69,-310,-90c14126,6932,14006,6910,13900,6921v-35,14,-70,30,-105,44c13921,6975,14038,7022,14158,7057v159,47,321,88,487,115c14666,7175,14655,7199,14634,7196v-166,-27,-328,-68,-487,-114c14020,7044,13900,6986,13763,6986v-4,,-7,-2,-11,-2c13742,6992,13731,6995,13717,7000v35,-3,74,5,109,19c13826,7019,13826,7019,13826,7019v28,14,57,27,88,38c13960,7079,14003,7104,14038,7123v99,46,190,82,300,112c14525,7286,14712,7308,14906,7289v14,,14,-16,3,-22c14775,7196,14669,7106,14535,7044xm21265,575v-4,11,-7,22,-11,36c21328,594,21392,570,21455,540v7,-6,14,-8,25,-14c21487,524,21498,518,21508,515v32,-16,60,-32,92,-49l21600,376v-138,44,-254,109,-335,199xm21593,21027r,-11c21586,21016,21579,21019,21568,21019v11,3,18,6,25,8xm21339,21000v35,-5,74,-11,109,-16c21505,20951,21551,20916,21593,20872r,-175c21515,20798,21455,20926,21339,21000xm21424,20670v-67,82,-85,281,-194,344c21244,21011,21254,21011,21268,21008v159,-90,219,-229,328,-352l21596,20553v-14,8,-28,19,-42,27c21554,20580,21554,20580,21554,20580v7,-5,11,-11,18,-16c21575,20561,21586,20553,21596,20545r,-30c21526,20558,21473,20610,21424,20670xm21057,16850v67,-205,106,-401,-11,-611c21043,16231,21025,16228,21022,16236v-110,216,-120,458,-18,676c20930,16972,20859,17035,20792,17101v53,-238,50,-469,-120,-682c20665,16411,20648,16413,20648,16424v10,128,-32,257,-25,385c20627,16931,20683,17032,20757,17136v-63,65,-123,131,-180,199c20598,17253,20616,17169,20591,17087v-28,-96,-102,-177,-148,-265c20436,16801,20425,16776,20418,16754v,-2,,-2,-3,-5c20411,16743,20411,16738,20408,16730v-4,-11,-25,-8,-28,c20376,16743,20369,16757,20366,16768v-4,3,-8,3,-8,8c20358,16779,20358,16784,20358,16787v-60,207,-70,485,142,635c20429,17512,20366,17605,20309,17700v-7,9,11,17,18,9c20394,17619,20464,17529,20535,17441v148,-24,317,39,472,17c21156,17433,21304,17392,21413,17308v7,-6,4,-14,-3,-17c21159,17215,20799,17300,20570,17401v71,-85,145,-167,222,-249c20919,17193,21110,17182,21237,17171v130,-10,243,-46,349,-100l21586,17046v-25,14,-53,27,-53,27c21445,17117,21339,17136,21237,17150v-99,13,-282,21,-399,-6c20838,17144,20838,17144,20838,17144v32,,64,-3,95,-8c21156,17117,21367,17079,21586,17032r,-11c21529,17027,21459,17041,21399,17054v-95,22,-198,38,-300,47c21191,17081,21286,17065,21381,17049v71,-14,138,-25,208,-30l21589,16981v-120,-11,-236,-6,-356,8c21096,17005,20972,17062,20842,17101v67,-66,137,-129,208,-189c21233,16869,21424,16822,21589,16749r,-22c21445,16790,21283,16833,21127,16872v156,-69,314,-131,462,-208l21589,16637v-112,57,-229,109,-349,161c21343,16743,21441,16681,21544,16623v17,-8,31,-19,45,-27l21589,16572v-84,54,-176,98,-271,144c21311,16719,21307,16724,21300,16727v92,-60,187,-115,289,-164l21589,16536v-183,87,-349,191,-504,308c21198,16708,21385,16585,21589,16503r,-16c21374,16577,21173,16702,21057,16850xm20355,17073v-11,-62,-4,-128,3,-193c20358,16882,20362,16872,20366,16855v3,161,3,363,98,505c20394,17278,20369,17155,20355,17073xm20387,16792v,-2,3,-5,3,-8c20404,16989,20418,17180,20503,17376v-123,-153,-113,-417,-116,-584xm20418,16833v67,178,103,349,106,532c20436,17201,20422,17011,20418,16833xm20471,16904v21,36,46,68,67,104c20598,17109,20581,17223,20552,17330v-10,-145,-38,-284,-81,-426xm21201,17395v-144,52,-310,55,-462,38c20739,17433,20736,17433,20732,17433v85,-2,170,-19,254,-30c21103,17390,21216,17371,21318,17332v-28,25,-85,52,-117,63xm20704,17411v201,-38,402,-81,607,-98c21131,17373,20909,17411,20704,17411xm20997,17308v77,-11,155,-19,236,-22c21272,17286,21297,17286,21311,17291v-237,20,-459,88,-692,118c20616,17409,20616,17409,20612,17409v124,-52,247,-82,385,-101xm20648,16762v-4,-62,3,-128,14,-190c20662,16563,20669,16542,20672,16520v29,185,32,371,67,556c20679,16978,20651,16877,20648,16762xm20701,16555v45,137,38,284,45,428c20718,16842,20711,16697,20701,16555xm20711,16512v102,158,85,340,64,512c20761,16855,20782,16670,20711,16512xm21127,17038v134,-41,297,-47,445,-36c21469,17011,21371,17032,21268,17051v-95,20,-201,50,-303,63c20933,17117,20902,17120,20866,17120v92,-25,173,-55,261,-82xm20955,16629v-4,-60,7,-117,17,-177c20976,16441,20997,16392,21015,16351v3,60,17,122,24,182c21050,16642,21025,16757,21011,16869v-32,-79,-49,-158,-56,-240xm21039,16828v7,-82,18,-164,21,-248c21064,16487,21025,16394,21032,16302v4,-11,7,-17,7,-17c21092,16383,21099,16492,21099,16596v4,82,-32,156,-60,232xm15339,6894v-105,-33,-197,-93,-306,-123c14916,6738,14800,6725,14676,6716v-127,-8,-285,,-416,36c14401,6787,14535,6834,14687,6839v120,3,236,-3,356,-11c15064,6828,15064,6853,15043,6853v-152,5,-303,11,-455,c14465,6845,14345,6798,14228,6768v-35,19,-74,36,-109,55c14115,6826,14115,6828,14112,6831v-4,5,-11,5,-18,3c14084,6839,14077,6842,14066,6847v215,-54,445,74,649,120c14923,7016,15138,6959,15339,6918v14,-3,14,-19,,-24xm543,16021v169,-63,335,-123,522,-126c1076,15873,1090,15849,1104,15827v,,,,,c1100,15822,1097,15816,1086,15816v-151,-5,-285,,-423,47c511,15914,388,16018,265,16097v-15,8,-4,22,10,25c451,16135,635,16146,804,16100v99,-27,169,-87,236,-150c1048,15936,1055,15925,1058,15912v-173,-11,-353,71,-501,125c540,16045,526,16026,543,16021xm899,15849v-60,11,-120,22,-179,30c779,15860,839,15852,899,15849xm836,16422v3,-11,7,-22,11,-36c772,16402,709,16427,645,16457v-7,5,-14,8,-24,14c614,16473,603,16479,593,16482v-71,35,-138,76,-209,111c370,16602,356,16582,370,16577v131,-60,247,-145,388,-191c765,16383,772,16378,783,16375v-4,3,-11,6,-14,8c797,16375,825,16370,854,16364v14,-38,28,-73,42,-112c892,16252,889,16255,885,16258v,,,3,-3,3c741,16250,614,16296,504,16362v-77,43,-141,100,-204,158c243,16572,215,16634,152,16683v-14,11,,28,17,25c420,16664,688,16585,836,16422xm854,16591v-36,163,-64,330,-145,482c698,17095,649,17087,663,17062v74,-155,88,-313,127,-474c794,16569,801,16550,804,16528v-278,262,-342,597,-247,922c561,17463,582,17463,593,17455v14,-14,28,-27,38,-38c638,17417,645,17414,649,17409v4,-6,4,-11,7,-19c755,17283,825,17169,868,17038v38,-117,10,-229,-21,-344c854,16659,857,16626,854,16591xm1220,14308v-21,-5,-45,-8,-67,-13c899,14341,730,14540,691,14739v-3,11,11,16,21,14c861,14736,1009,14690,1108,14595v56,-55,105,-227,194,-270c1298,14325,1298,14325,1294,14322v-197,22,-282,183,-409,294c875,14627,857,14611,868,14603v84,-74,201,-251,352,-295xm882,14682v3,3,10,3,17,c910,14676,921,14671,931,14665v4,,7,,11,c910,14679,836,14709,790,14712v7,-3,14,-6,21,-8c811,14704,815,14704,815,14704v21,-6,46,-14,67,-22xm14154,8843v208,-87,304,-313,272,-488c14422,8344,14412,8336,14401,8339v-275,14,-476,300,-402,499c13727,8838,13470,8824,13205,8770v-42,-8,-52,43,-14,49c13456,8868,13731,8898,14003,8879v24,101,63,196,162,267c14274,9222,14405,9261,14549,9274v14,,29,-5,29,-19c14567,9102,14369,8887,14154,8843xm14190,8797v28,-30,49,-63,70,-93c14313,8620,14352,8533,14384,8443v,,,,,c14369,8560,14309,8721,14190,8797xm14119,8811v46,-104,116,-202,194,-295c14274,8620,14218,8745,14119,8811xm14101,8560v36,-52,81,-104,145,-139c14253,8418,14384,8361,14387,8374v,11,,22,,33c14387,8407,14387,8407,14384,8407v-96,-11,-166,46,-223,117c14115,8568,14077,8617,14045,8669v14,-38,32,-76,56,-109xm14052,8893v7,,11,-3,14,-9c14070,8887,14070,8890,14073,8890v4,3,11,5,14,8c14165,8950,14207,9029,14281,9086v71,52,145,96,215,147c14271,9206,14070,9078,14052,8893xm487,14592v81,-74,130,-270,250,-322c723,14270,712,14270,698,14270v-194,82,-268,235,-426,352c257,14633,240,14616,254,14605v123,-90,215,-261,370,-335c589,14273,550,14273,515,14275v-233,99,-360,303,-452,497c60,14783,74,14791,85,14791v165,-25,292,-101,402,-199xm324,14679v-10,6,-56,33,-98,52c243,14720,265,14709,282,14698v21,-11,42,-22,64,-33c346,14665,346,14665,346,14665v-7,6,-14,11,-22,14xm307,14235v32,-3,63,-3,92,-6c229,14161,159,14011,63,13888v-17,-22,-35,-43,-59,-65l4,13973v24,33,49,63,74,92c148,14147,215,14196,307,14235xm1460,16097v-53,-101,-194,-166,-324,-202c1132,15893,1129,15893,1125,15890v-10,19,-21,35,-28,54c1160,15972,1203,16029,1238,16075v53,77,102,169,183,229c1436,16312,1414,16329,1400,16318v-60,-57,-102,-117,-148,-183c1206,16067,1153,16015,1086,15963v-7,11,-10,25,-17,39c1083,16075,1115,16146,1150,16214v77,145,293,183,434,276c1601,16501,1630,16484,1612,16468v-120,-96,-92,-251,-152,-371xm7,164r,400c11,504,18,444,25,387,32,303,28,232,7,164xm250,14237c145,14188,74,14101,7,14016r,134c63,14191,131,14221,205,14240v14,,31,,45,-3xm1273,16765v-7,-33,-17,-63,-28,-95c1242,16648,1231,16623,1217,16599v-11,-22,-18,-47,-28,-68c1146,16432,1072,16329,942,16296v-4,11,-7,19,-11,30c924,16342,917,16362,914,16378v3,,10,,10,5c1026,16517,1086,16667,1203,16798v10,11,-14,22,-25,11c1065,16683,995,16536,906,16400v-10,38,-21,79,-31,117c892,16561,914,16604,942,16648v42,68,98,131,155,191c1160,16910,1252,16956,1312,17030v11,13,39,2,28,-11c1270,16937,1294,16852,1273,16765xm1192,16632v-14,-25,-32,-58,-53,-85c1143,16544,1143,16542,1143,16539v17,22,32,46,42,71c1192,16626,1199,16640,1203,16656v-4,-8,-7,-16,-11,-24xm1238,16812v,-9,-4,-20,-7,-28c1231,16784,1231,16782,1231,16782v,-9,-4,-17,-4,-25c1227,16754,1231,16752,1231,16749v3,24,7,46,11,71c1245,16817,1242,16814,1238,16812xm1841,11712v-81,85,-162,167,-282,221c1548,11938,1538,11941,1527,11947v261,-188,438,-426,547,-701c2077,11232,2063,11221,2046,11227v-286,87,-508,289,-646,496c1302,11876,1294,12061,1090,12151v-81,36,-162,74,-243,117c945,12181,1023,12078,1097,11977v74,-101,130,-208,180,-317c1333,11538,1305,11393,1383,11279v10,-14,-11,-30,-29,-20c1083,11409,825,11690,765,11947v-49,207,-45,376,-264,529c409,12541,303,12596,205,12656r3,-9c208,12645,208,12645,208,12642v,,,,,-3c257,12574,314,12508,363,12443v88,-112,152,-229,198,-355c631,11881,617,11655,550,11448v-3,-9,-17,-14,-24,-9c353,11565,261,11753,201,11928v-32,95,-35,193,-39,291c159,12361,229,12530,148,12667v-3,,-7,,-7,2c95,12705,46,12743,,12778r,96c92,12806,190,12743,289,12683v261,84,558,71,833,63c1425,12735,1725,12699,2003,12609v18,-5,15,-24,-3,-27c1675,12484,1354,12465,1005,12473v-127,3,-314,19,-476,60c667,12448,804,12367,945,12288v4,2,4,5,11,5c1333,12416,1799,12348,2166,12233v14,-5,10,-19,,-22c1841,12108,1457,12113,1115,12200v,,,,,c1231,12140,1347,12083,1467,12028v335,115,699,88,1048,28l2515,11955v-180,-41,-374,-30,-561,-27c1862,11930,1767,11930,1675,11941v39,-13,78,-30,117,-43c1799,11900,1806,11903,1813,11898v7,-6,18,-11,28,-17c1876,11870,1915,11857,1950,11846v22,-6,46,-14,68,-22c2180,11849,2346,11873,2515,11887r,-79c2395,11810,2279,11810,2155,11805v-35,-3,-28,-41,4,-41c2275,11769,2395,11775,2515,11775r,-93c2508,11682,2501,11685,2490,11685v-39,8,-85,14,-127,22c2391,11699,2416,11688,2444,11679v21,-5,46,-8,71,-13l2515,11609v-71,21,-141,46,-212,70c2261,11693,2219,11704,2176,11720v124,-54,240,-111,342,-182l2518,11437v-81,49,-172,84,-250,139c2176,11644,2074,11729,1958,11764v-4,,-4,,-4,-3c2014,11674,2141,11609,2240,11549v91,-55,194,-104,278,-164l2518,11281v-144,44,-275,118,-395,194c2018,11543,1929,11625,1841,11712xm275,12375v53,-126,64,-259,88,-390c384,11862,427,11742,455,11622v4,-19,46,-19,42,3c473,11761,413,11898,402,12034v-10,123,-35,237,-85,354c310,12408,268,12397,275,12375xm755,12582v106,-11,211,6,314,-3c1252,12566,1439,12568,1622,12574v22,,22,24,4,27c1428,12631,1217,12604,1016,12617v-102,9,-212,-10,-311,3c628,12631,550,12647,473,12653v-32,3,-43,-38,-11,-41c557,12607,656,12590,755,12582xm804,12200v71,-289,254,-542,430,-799c1249,11379,1294,11401,1277,11423v-208,240,-311,515,-445,780c825,12217,801,12214,804,12200xm1495,12217v127,-3,247,-14,371,-19c1883,12198,1887,12219,1873,12222v-102,30,-236,30,-342,30c1393,12252,1263,12255,1125,12274v-32,5,-42,-36,-10,-41c1242,12219,1369,12219,1495,12217xm1383,11963v-11,16,-46,3,-36,-14c1460,11720,1711,11540,1905,11352v21,-19,60,3,42,22c1746,11570,1538,11742,1383,11963xm2120,11938v-4,,-7,3,-7,3c2042,11936,1968,11936,1898,11938v-7,,-15,,-22,c1958,11936,2042,11936,2120,11938xm1993,12004v120,,240,-19,360,-14c2370,11990,2374,12009,2360,12015v-99,33,-223,30,-332,30c1894,12042,1764,12037,1630,12020v-25,-2,-25,-32,3,-32c1753,11990,1873,12001,1993,12004xm2423,14357v7,6,14,14,21,19c2458,14352,2494,14325,2522,14303r,-36c2494,14303,2465,14333,2423,14357xm4367,20084v-230,-8,-392,-153,-558,-257c3725,19776,3633,19729,3534,19694v-56,-30,-120,-55,-183,-71l2998,19623v-49,19,-99,38,-148,57c2815,19694,2839,19735,2875,19721v74,-27,144,-54,218,-84c3319,19623,3488,19830,3665,19920v190,98,409,169,638,186c4317,20111,4328,20111,4331,20108v14,,29,,39,c4384,20108,4388,20087,4367,20084xm3562,19740v67,38,131,82,184,120c3746,19860,3746,19860,3746,19860v-46,-27,-88,-54,-131,-79c3580,19762,3545,19740,3509,19721v18,6,36,11,53,19xm3450,19754v-46,-36,-96,-68,-152,-96c3323,19664,3344,19669,3368,19675v110,49,212,125,300,172c3785,19907,3890,19983,4010,20035v-208,-58,-402,-167,-560,-281xm3746,19827v67,36,130,77,194,120c3964,19964,3989,19983,4017,19999v-91,-49,-180,-112,-271,-172xm4899,19849v-183,-5,-324,-71,-480,-133c4335,19683,4250,19653,4162,19623r-81,c4084,19626,4091,19626,4095,19628v205,66,406,175,624,224c4462,19836,4236,19699,4003,19626v-3,,-7,-3,-10,-3l3890,19623v78,19,156,41,230,68c4310,19759,4479,19833,4680,19868v-271,3,-539,-70,-783,-160c3823,19680,3746,19650,3668,19623r-63,c3756,19667,3901,19735,4035,19781v272,90,575,145,868,93c4920,19871,4920,19849,4899,19849xm5097,19631v-134,11,-275,8,-409,-8l4490,19623v236,44,473,52,705,19c5206,19642,5220,19645,5231,19645v7,,17,-6,17,-11c5266,19631,5287,19628,5305,19623r-261,c5065,19626,5079,19628,5097,19631xm2025,15058v3,-8,-4,-16,-15,-16c2010,15039,2014,15036,2014,15034v-4,2,-7,5,-14,5c1905,15134,1919,15246,1936,15358v4,-8,7,-14,7,-22c1947,15350,1947,15364,1947,15374r,9c1943,15380,1940,15377,1936,15377v7,47,14,96,18,142c1954,15533,1926,15533,1926,15519v21,-161,-85,-314,21,-453c1919,15080,1894,15096,1866,15113v-57,76,-88,161,-92,251c1767,15489,1894,15601,1982,15699v11,11,36,8,36,-8c2021,15593,2049,15494,2049,15396v7,-120,-67,-218,-24,-338xm1831,15268v-7,16,-15,36,-15,52c1816,15320,1816,15320,1816,15320v-3,8,-7,19,-10,27c1806,15306,1816,15265,1834,15227v-3,17,-3,30,-3,41xm1940,15028v-21,3,-42,6,-64,6c1862,15039,1848,15042,1834,15044v,-2,-3,-2,-7,-5c1820,15036,1816,15036,1809,15036v11,,22,-2,29,-2c1732,15031,1626,15006,1520,15006v-17,,-17,-22,,-22c1679,14993,1834,15036,1989,14995v4,,4,,7,c2014,14987,2032,14976,2049,14968v-3,-5,-10,-8,-17,-8c1947,14968,1891,14927,1820,14905v-53,-16,-95,-19,-152,-16c1531,14892,1446,14963,1319,14993v-21,5,-17,30,4,30c1460,15017,1584,15077,1721,15083v53,2,106,-6,159,-19c1901,15053,1919,15042,1940,15028xm1912,14990v10,3,17,-3,21,-11c1943,14982,1954,14984,1965,14987v-22,6,-39,8,-60,11c1905,14995,1905,14990,1905,14987v,,3,,7,3xm1707,14919v32,,64,5,92,14c1785,14930,1767,14930,1749,14930v-21,-11,-52,-6,-77,-6c1651,14927,1630,14930,1612,14935v-21,3,-42,6,-64,9c1601,14933,1651,14922,1707,14919xm2522,14371r,-36c2508,14349,2494,14365,2483,14382v11,-3,25,-8,39,-11xm2067,13858v-7,-13,-14,-27,-18,-43c2046,13809,2042,13801,2039,13796v-106,-219,-268,-429,-600,-459c1425,13337,1418,13348,1418,13356v10,36,25,69,42,99c1460,13498,1517,13550,1548,13580v22,19,50,44,78,60c1739,13733,1915,13774,2010,13877v4,6,11,6,18,6c2032,13886,2032,13888,2035,13891v7,8,14,16,21,25c1965,13774,1862,13640,1704,13545v-25,-17,3,-44,28,-28c1898,13635,1996,13774,2088,13921v,,4,-3,4,-3c2095,13902,2081,13891,2070,13877v-3,-2,-3,-5,-7,-8c2067,13869,2067,13864,2067,13858xm1718,13463v-50,-38,-138,-63,-187,-82c1545,13384,1555,13386,1570,13389v56,14,109,38,155,68c1721,13463,1718,13463,1718,13463xm2127,14232v-71,-14,-145,-27,-215,-41c1894,14188,1905,14166,1919,14172v113,27,257,41,360,93c2271,14256,2268,14251,2264,14243v-63,-41,-127,-77,-208,-104c2007,14123,1954,14115,1901,14109v-63,-5,-127,14,-190,6c1693,14112,1686,14131,1697,14139v169,134,391,131,613,180c2317,14319,2321,14319,2324,14319v,,-3,-3,-3,-3c2261,14281,2201,14248,2127,14232xm1795,14175v4,,7,2,11,2c1806,14177,1809,14180,1809,14180v,,,,,c1908,14224,2028,14256,2144,14256v15,6,29,9,43,14c2053,14251,1905,14237,1795,14175xe" fillcolor="white [3201]" strokecolor="#4ab5c4 [3208]" strokeweight="2pt">
                  <v:path arrowok="t" o:extrusionok="f" o:connecttype="custom" o:connectlocs="3888741,5029835;3888741,5029835;3888741,5029835;3888741,5029835" o:connectangles="0,90,180,27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393"/>
      </w:tblGrid>
      <w:tr w:rsidR="00242406" w:rsidRPr="00797516" w14:paraId="1DA282C0" w14:textId="77777777" w:rsidTr="0058159F">
        <w:trPr>
          <w:trHeight w:val="1299"/>
        </w:trPr>
        <w:tc>
          <w:tcPr>
            <w:tcW w:w="6393" w:type="dxa"/>
            <w:tcBorders>
              <w:bottom w:val="single" w:sz="18" w:space="0" w:color="029676" w:themeColor="accent4"/>
            </w:tcBorders>
            <w:vAlign w:val="center"/>
          </w:tcPr>
          <w:p w14:paraId="2C835CFC" w14:textId="64A73439" w:rsidR="00667C1A" w:rsidRPr="009D129E" w:rsidRDefault="009D129E" w:rsidP="000829F2">
            <w:pPr>
              <w:pStyle w:val="Heading1"/>
              <w:jc w:val="left"/>
              <w:rPr>
                <w:rFonts w:ascii="Arial Black" w:hAnsi="Arial Black"/>
                <w:i/>
                <w:iCs/>
                <w:color w:val="FF0000"/>
                <w:sz w:val="56"/>
                <w:szCs w:val="56"/>
              </w:rPr>
            </w:pPr>
            <w:bookmarkStart w:id="0" w:name="_GoBack"/>
            <w:r w:rsidRPr="009D129E">
              <w:rPr>
                <w:rFonts w:ascii="Arial Black" w:hAnsi="Arial Black"/>
                <w:i/>
                <w:iCs/>
                <w:color w:val="FF0000"/>
                <w:sz w:val="56"/>
                <w:szCs w:val="56"/>
              </w:rPr>
              <w:t>BLOW OUT SALE!</w:t>
            </w:r>
          </w:p>
          <w:p w14:paraId="65F5B15F" w14:textId="4F6338B5" w:rsidR="00242406" w:rsidRPr="00797516" w:rsidRDefault="00797516" w:rsidP="000829F2">
            <w:pPr>
              <w:pStyle w:val="Heading1"/>
              <w:jc w:val="left"/>
              <w:rPr>
                <w:sz w:val="40"/>
                <w:szCs w:val="40"/>
              </w:rPr>
            </w:pPr>
            <w:r w:rsidRPr="0058159F">
              <w:rPr>
                <w:color w:val="B7DFA8" w:themeColor="accent1" w:themeTint="66"/>
                <w:sz w:val="40"/>
                <w:szCs w:val="40"/>
              </w:rPr>
              <w:t xml:space="preserve">  Oneida Nation Museum</w:t>
            </w:r>
            <w:bookmarkEnd w:id="0"/>
          </w:p>
        </w:tc>
      </w:tr>
      <w:tr w:rsidR="00242406" w14:paraId="5D1350B9" w14:textId="77777777" w:rsidTr="0058159F">
        <w:tc>
          <w:tcPr>
            <w:tcW w:w="6393" w:type="dxa"/>
            <w:tcBorders>
              <w:top w:val="single" w:sz="18" w:space="0" w:color="029676" w:themeColor="accent4"/>
              <w:bottom w:val="single" w:sz="18" w:space="0" w:color="029676" w:themeColor="accent4"/>
            </w:tcBorders>
          </w:tcPr>
          <w:p w14:paraId="7E7EAF2D" w14:textId="77777777" w:rsidR="00242406" w:rsidRDefault="00242406"/>
        </w:tc>
      </w:tr>
      <w:tr w:rsidR="00242406" w14:paraId="096120CA" w14:textId="77777777" w:rsidTr="0058159F">
        <w:trPr>
          <w:trHeight w:val="3107"/>
        </w:trPr>
        <w:tc>
          <w:tcPr>
            <w:tcW w:w="6393" w:type="dxa"/>
            <w:tcBorders>
              <w:top w:val="single" w:sz="18" w:space="0" w:color="029676" w:themeColor="accent4"/>
            </w:tcBorders>
          </w:tcPr>
          <w:p w14:paraId="490CC151" w14:textId="77777777" w:rsidR="00242406" w:rsidRDefault="00242406"/>
        </w:tc>
      </w:tr>
      <w:tr w:rsidR="00242406" w14:paraId="4A205CC0" w14:textId="77777777" w:rsidTr="0058159F">
        <w:trPr>
          <w:trHeight w:val="1362"/>
        </w:trPr>
        <w:tc>
          <w:tcPr>
            <w:tcW w:w="6393" w:type="dxa"/>
            <w:tcBorders>
              <w:bottom w:val="single" w:sz="8" w:space="0" w:color="C0CF3A" w:themeColor="accent3"/>
            </w:tcBorders>
            <w:vAlign w:val="center"/>
          </w:tcPr>
          <w:p w14:paraId="1FA881A6" w14:textId="1E828204" w:rsidR="009D129E" w:rsidRDefault="009D129E" w:rsidP="00667C1A">
            <w:pPr>
              <w:pStyle w:val="Heading2"/>
              <w:rPr>
                <w:b/>
                <w:color w:val="FF0000"/>
                <w:sz w:val="56"/>
                <w:szCs w:val="56"/>
              </w:rPr>
            </w:pPr>
            <w:r w:rsidRPr="009D129E">
              <w:rPr>
                <w:b/>
                <w:color w:val="FF0000"/>
                <w:sz w:val="56"/>
                <w:szCs w:val="56"/>
              </w:rPr>
              <w:t>75</w:t>
            </w:r>
            <w:r w:rsidR="00667C1A" w:rsidRPr="009D129E">
              <w:rPr>
                <w:b/>
                <w:color w:val="FF0000"/>
                <w:sz w:val="56"/>
                <w:szCs w:val="56"/>
              </w:rPr>
              <w:t xml:space="preserve">% Off </w:t>
            </w:r>
          </w:p>
          <w:p w14:paraId="6E33891F" w14:textId="37FDE4C2" w:rsidR="00242406" w:rsidRPr="009D129E" w:rsidRDefault="00667C1A" w:rsidP="00667C1A">
            <w:pPr>
              <w:pStyle w:val="Heading2"/>
              <w:rPr>
                <w:color w:val="FF0000"/>
                <w:sz w:val="56"/>
                <w:szCs w:val="56"/>
              </w:rPr>
            </w:pPr>
            <w:r w:rsidRPr="009D129E">
              <w:rPr>
                <w:b/>
                <w:color w:val="FF0000"/>
                <w:sz w:val="56"/>
                <w:szCs w:val="56"/>
              </w:rPr>
              <w:t>Selected Merchandise</w:t>
            </w:r>
            <w:r w:rsidR="009D129E">
              <w:rPr>
                <w:b/>
                <w:color w:val="FF0000"/>
                <w:sz w:val="56"/>
                <w:szCs w:val="56"/>
              </w:rPr>
              <w:t>!</w:t>
            </w:r>
            <w:r w:rsidRPr="009D129E"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9D129E">
              <w:rPr>
                <w:color w:val="FF0000"/>
                <w:sz w:val="56"/>
                <w:szCs w:val="56"/>
              </w:rPr>
              <w:t xml:space="preserve"> </w:t>
            </w:r>
          </w:p>
        </w:tc>
      </w:tr>
      <w:tr w:rsidR="00242406" w14:paraId="65554D50" w14:textId="77777777" w:rsidTr="0058159F">
        <w:trPr>
          <w:trHeight w:val="1258"/>
        </w:trPr>
        <w:tc>
          <w:tcPr>
            <w:tcW w:w="6393" w:type="dxa"/>
            <w:tcBorders>
              <w:top w:val="single" w:sz="8" w:space="0" w:color="C0CF3A" w:themeColor="accent3"/>
              <w:bottom w:val="single" w:sz="8" w:space="0" w:color="C0CF3A" w:themeColor="accent3"/>
            </w:tcBorders>
            <w:vAlign w:val="center"/>
          </w:tcPr>
          <w:p w14:paraId="56932091" w14:textId="20191CFE" w:rsidR="00242406" w:rsidRPr="009D129E" w:rsidRDefault="00B07F21" w:rsidP="004B3710">
            <w:pPr>
              <w:pStyle w:val="Heading2"/>
              <w:rPr>
                <w:b/>
                <w:sz w:val="52"/>
                <w:szCs w:val="52"/>
              </w:rPr>
            </w:pPr>
            <w:r w:rsidRPr="009D129E">
              <w:rPr>
                <w:b/>
                <w:color w:val="8AB833" w:themeColor="accent2"/>
                <w:sz w:val="52"/>
                <w:szCs w:val="52"/>
              </w:rPr>
              <w:t>•</w:t>
            </w:r>
            <w:r w:rsidR="00242406" w:rsidRPr="009D129E">
              <w:rPr>
                <w:b/>
                <w:color w:val="8AB833" w:themeColor="accent2"/>
                <w:sz w:val="52"/>
                <w:szCs w:val="52"/>
              </w:rPr>
              <w:t xml:space="preserve"> </w:t>
            </w:r>
            <w:r w:rsidR="009D129E" w:rsidRPr="009D129E">
              <w:rPr>
                <w:b/>
                <w:color w:val="8AB833" w:themeColor="accent2"/>
                <w:sz w:val="52"/>
                <w:szCs w:val="52"/>
              </w:rPr>
              <w:t>October 4</w:t>
            </w:r>
            <w:r w:rsidR="004B3710" w:rsidRPr="009D129E">
              <w:rPr>
                <w:b/>
                <w:color w:val="8AB833" w:themeColor="accent2"/>
                <w:sz w:val="52"/>
                <w:szCs w:val="52"/>
              </w:rPr>
              <w:t xml:space="preserve"> - </w:t>
            </w:r>
            <w:r w:rsidR="009D129E" w:rsidRPr="009D129E">
              <w:rPr>
                <w:b/>
                <w:color w:val="8AB833" w:themeColor="accent2"/>
                <w:sz w:val="52"/>
                <w:szCs w:val="52"/>
              </w:rPr>
              <w:t>October</w:t>
            </w:r>
            <w:r w:rsidR="004B3710" w:rsidRPr="009D129E">
              <w:rPr>
                <w:b/>
                <w:color w:val="8AB833" w:themeColor="accent2"/>
                <w:sz w:val="52"/>
                <w:szCs w:val="52"/>
              </w:rPr>
              <w:t xml:space="preserve"> </w:t>
            </w:r>
            <w:r w:rsidR="009D129E" w:rsidRPr="009D129E">
              <w:rPr>
                <w:b/>
                <w:color w:val="8AB833" w:themeColor="accent2"/>
                <w:sz w:val="52"/>
                <w:szCs w:val="52"/>
              </w:rPr>
              <w:t>29</w:t>
            </w:r>
            <w:r w:rsidR="004B3710" w:rsidRPr="009D129E">
              <w:rPr>
                <w:b/>
                <w:color w:val="8AB833" w:themeColor="accent2"/>
                <w:sz w:val="52"/>
                <w:szCs w:val="52"/>
              </w:rPr>
              <w:t xml:space="preserve"> </w:t>
            </w:r>
            <w:r w:rsidRPr="009D129E">
              <w:rPr>
                <w:b/>
                <w:color w:val="8AB833" w:themeColor="accent2"/>
                <w:sz w:val="52"/>
                <w:szCs w:val="52"/>
              </w:rPr>
              <w:t>•</w:t>
            </w:r>
            <w:r w:rsidR="00242406" w:rsidRPr="009D129E">
              <w:rPr>
                <w:b/>
                <w:color w:val="8AB833" w:themeColor="accent2"/>
                <w:sz w:val="52"/>
                <w:szCs w:val="52"/>
                <w:bdr w:val="single" w:sz="8" w:space="0" w:color="C0CF3A" w:themeColor="accent3"/>
              </w:rPr>
              <w:br/>
            </w:r>
          </w:p>
        </w:tc>
      </w:tr>
      <w:tr w:rsidR="00242406" w14:paraId="25072653" w14:textId="77777777" w:rsidTr="0058159F">
        <w:trPr>
          <w:trHeight w:val="1259"/>
        </w:trPr>
        <w:tc>
          <w:tcPr>
            <w:tcW w:w="6393" w:type="dxa"/>
            <w:tcBorders>
              <w:top w:val="single" w:sz="8" w:space="0" w:color="C0CF3A" w:themeColor="accent3"/>
            </w:tcBorders>
            <w:vAlign w:val="center"/>
          </w:tcPr>
          <w:p w14:paraId="51E35FAF" w14:textId="271C1B32" w:rsidR="00797516" w:rsidRDefault="00B07F21" w:rsidP="0056364B">
            <w:pPr>
              <w:pStyle w:val="Heading2"/>
            </w:pPr>
            <w:r w:rsidRPr="00B07F21">
              <w:rPr>
                <w:b/>
                <w:color w:val="E3DED1" w:themeColor="background2"/>
              </w:rPr>
              <w:t>•</w:t>
            </w:r>
            <w:r w:rsidR="00242406" w:rsidRPr="00B07F21">
              <w:rPr>
                <w:b/>
              </w:rPr>
              <w:t xml:space="preserve"> </w:t>
            </w:r>
            <w:r w:rsidR="00D62D57">
              <w:rPr>
                <w:rStyle w:val="Emphasis"/>
              </w:rPr>
              <w:t>Oneida</w:t>
            </w:r>
            <w:r w:rsidR="00797516">
              <w:rPr>
                <w:rStyle w:val="Emphasis"/>
              </w:rPr>
              <w:t xml:space="preserve"> Nation Museum</w:t>
            </w:r>
            <w:r w:rsidR="0056364B">
              <w:rPr>
                <w:b/>
              </w:rPr>
              <w:t xml:space="preserve"> </w:t>
            </w:r>
            <w:r w:rsidRPr="00B07F21">
              <w:rPr>
                <w:b/>
                <w:color w:val="E3DED1" w:themeColor="background2"/>
              </w:rPr>
              <w:t>•</w:t>
            </w:r>
            <w:r w:rsidR="00242406">
              <w:br/>
            </w:r>
            <w:r w:rsidR="00797516">
              <w:t xml:space="preserve">W892 </w:t>
            </w:r>
            <w:proofErr w:type="spellStart"/>
            <w:r w:rsidR="00797516">
              <w:t>Cty</w:t>
            </w:r>
            <w:proofErr w:type="spellEnd"/>
            <w:r w:rsidR="00797516">
              <w:t xml:space="preserve"> Rd EE </w:t>
            </w:r>
          </w:p>
          <w:p w14:paraId="1483F2D2" w14:textId="1CD53D8B" w:rsidR="00797516" w:rsidRPr="00797516" w:rsidRDefault="00797516" w:rsidP="00797516">
            <w:pPr>
              <w:pStyle w:val="Heading2"/>
            </w:pPr>
            <w:r>
              <w:t>De Pere, WI</w:t>
            </w:r>
          </w:p>
        </w:tc>
      </w:tr>
      <w:tr w:rsidR="00B07F21" w14:paraId="677BC199" w14:textId="77777777" w:rsidTr="0058159F">
        <w:trPr>
          <w:trHeight w:val="174"/>
        </w:trPr>
        <w:tc>
          <w:tcPr>
            <w:tcW w:w="6393" w:type="dxa"/>
            <w:tcBorders>
              <w:bottom w:val="single" w:sz="18" w:space="0" w:color="FFFFFF" w:themeColor="background1"/>
            </w:tcBorders>
            <w:vAlign w:val="center"/>
          </w:tcPr>
          <w:p w14:paraId="1E56154C" w14:textId="77777777" w:rsidR="00B07F21" w:rsidRPr="00B07F21" w:rsidRDefault="00B07F21" w:rsidP="00B07F21"/>
        </w:tc>
      </w:tr>
      <w:tr w:rsidR="00242406" w14:paraId="6838DC42" w14:textId="77777777" w:rsidTr="0058159F">
        <w:trPr>
          <w:trHeight w:val="225"/>
        </w:trPr>
        <w:tc>
          <w:tcPr>
            <w:tcW w:w="6393" w:type="dxa"/>
            <w:tcBorders>
              <w:top w:val="single" w:sz="18" w:space="0" w:color="FFFFFF" w:themeColor="background1"/>
            </w:tcBorders>
            <w:vAlign w:val="center"/>
          </w:tcPr>
          <w:p w14:paraId="11BF053E" w14:textId="216B1B36" w:rsidR="00242406" w:rsidRPr="00B07F21" w:rsidRDefault="00242406" w:rsidP="00977919">
            <w:pPr>
              <w:pStyle w:val="EmphasisGreen"/>
            </w:pPr>
          </w:p>
        </w:tc>
      </w:tr>
      <w:tr w:rsidR="00667C1A" w:rsidRPr="00667C1A" w14:paraId="4AF14A85" w14:textId="77777777" w:rsidTr="0058159F">
        <w:tc>
          <w:tcPr>
            <w:tcW w:w="6393" w:type="dxa"/>
          </w:tcPr>
          <w:p w14:paraId="09BCD534" w14:textId="60D09F17" w:rsidR="00667C1A" w:rsidRPr="0058159F" w:rsidRDefault="00667C1A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58159F">
              <w:rPr>
                <w:rFonts w:ascii="Times New Roman" w:hAnsi="Times New Roman"/>
                <w:b/>
                <w:bCs/>
                <w:noProof/>
              </w:rPr>
              <w:drawing>
                <wp:anchor distT="36576" distB="36576" distL="36576" distR="36576" simplePos="0" relativeHeight="251662336" behindDoc="0" locked="0" layoutInCell="1" allowOverlap="1" wp14:anchorId="3C1B216D" wp14:editId="4286CFE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-6350</wp:posOffset>
                  </wp:positionV>
                  <wp:extent cx="1538498" cy="514350"/>
                  <wp:effectExtent l="0" t="0" r="5080" b="0"/>
                  <wp:wrapNone/>
                  <wp:docPr id="1" name="Picture 1" descr="Book No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 No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98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7C1A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Book your appointment </w:t>
            </w:r>
          </w:p>
          <w:p w14:paraId="3E741D0F" w14:textId="5EFB0B0F" w:rsidR="0058159F" w:rsidRPr="0058159F" w:rsidRDefault="0058159F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58159F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920.869.6539</w:t>
            </w:r>
          </w:p>
          <w:p w14:paraId="3C0FF86D" w14:textId="5C37ED10" w:rsidR="00667C1A" w:rsidRPr="00667C1A" w:rsidRDefault="00667C1A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:sz w:val="22"/>
                <w:szCs w:val="22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667C1A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kern w:val="28"/>
                <w:sz w:val="22"/>
                <w:szCs w:val="22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https://oneida-nsn.gov/museum</w:t>
            </w:r>
          </w:p>
          <w:p w14:paraId="52B39BD0" w14:textId="3984F0A0" w:rsidR="00667C1A" w:rsidRPr="00667C1A" w:rsidRDefault="00667C1A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FFFFFF" w:themeColor="background1"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</w:p>
          <w:p w14:paraId="4F6D5DEB" w14:textId="77777777" w:rsidR="00667C1A" w:rsidRPr="00667C1A" w:rsidRDefault="00667C1A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FFFFFF" w:themeColor="background1"/>
                <w:kern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667C1A">
              <w:rPr>
                <w:rFonts w:ascii="Book Antiqua" w:eastAsia="Times New Roman" w:hAnsi="Book Antiqua" w:cs="Times New Roman"/>
                <w:color w:val="FFFFFF" w:themeColor="background1"/>
                <w:kern w:val="2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 </w:t>
            </w:r>
          </w:p>
          <w:p w14:paraId="1AC364DD" w14:textId="77777777" w:rsidR="00667C1A" w:rsidRPr="00667C1A" w:rsidRDefault="00667C1A" w:rsidP="00667C1A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FFFFFF" w:themeColor="background1"/>
                <w:kern w:val="28"/>
                <w:sz w:val="18"/>
                <w:szCs w:val="20"/>
                <w14:cntxtAlts/>
              </w:rPr>
            </w:pPr>
            <w:r w:rsidRPr="00667C1A">
              <w:rPr>
                <w:rFonts w:ascii="Book Antiqua" w:eastAsia="Times New Roman" w:hAnsi="Book Antiqua" w:cs="Times New Roman"/>
                <w:color w:val="FFFFFF" w:themeColor="background1"/>
                <w:kern w:val="28"/>
                <w:sz w:val="18"/>
                <w:szCs w:val="20"/>
                <w14:cntxtAlts/>
              </w:rPr>
              <w:t> </w:t>
            </w:r>
          </w:p>
          <w:p w14:paraId="6866CDC7" w14:textId="515C4D68" w:rsidR="00797516" w:rsidRPr="00667C1A" w:rsidRDefault="00797516" w:rsidP="00667C1A">
            <w:pPr>
              <w:rPr>
                <w:color w:val="FFFFFF" w:themeColor="background1"/>
              </w:rPr>
            </w:pPr>
          </w:p>
        </w:tc>
      </w:tr>
    </w:tbl>
    <w:p w14:paraId="25C4BA7E" w14:textId="77777777" w:rsidR="00242406" w:rsidRDefault="00242406"/>
    <w:sectPr w:rsidR="00242406" w:rsidSect="00242406">
      <w:pgSz w:w="12240" w:h="15840" w:code="1"/>
      <w:pgMar w:top="2160" w:right="2880" w:bottom="216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BBED" w14:textId="77777777" w:rsidR="00D62D57" w:rsidRDefault="00D62D57" w:rsidP="003E219C">
      <w:r>
        <w:separator/>
      </w:r>
    </w:p>
  </w:endnote>
  <w:endnote w:type="continuationSeparator" w:id="0">
    <w:p w14:paraId="431149D9" w14:textId="77777777" w:rsidR="00D62D57" w:rsidRDefault="00D62D57" w:rsidP="003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1A96" w14:textId="77777777" w:rsidR="00D62D57" w:rsidRDefault="00D62D57" w:rsidP="003E219C">
      <w:r>
        <w:separator/>
      </w:r>
    </w:p>
  </w:footnote>
  <w:footnote w:type="continuationSeparator" w:id="0">
    <w:p w14:paraId="37A7D5A4" w14:textId="77777777" w:rsidR="00D62D57" w:rsidRDefault="00D62D57" w:rsidP="003E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7"/>
    <w:rsid w:val="000829F2"/>
    <w:rsid w:val="000B5D60"/>
    <w:rsid w:val="001605E7"/>
    <w:rsid w:val="00242406"/>
    <w:rsid w:val="00334EEE"/>
    <w:rsid w:val="003541FA"/>
    <w:rsid w:val="003E219C"/>
    <w:rsid w:val="003E4421"/>
    <w:rsid w:val="004B3710"/>
    <w:rsid w:val="0056364B"/>
    <w:rsid w:val="0058159F"/>
    <w:rsid w:val="005D6897"/>
    <w:rsid w:val="00667C1A"/>
    <w:rsid w:val="006C60E6"/>
    <w:rsid w:val="00746786"/>
    <w:rsid w:val="00797516"/>
    <w:rsid w:val="007E77D9"/>
    <w:rsid w:val="00813BE2"/>
    <w:rsid w:val="00935000"/>
    <w:rsid w:val="009566A5"/>
    <w:rsid w:val="00977919"/>
    <w:rsid w:val="009C2EA9"/>
    <w:rsid w:val="009D129E"/>
    <w:rsid w:val="00AB03FA"/>
    <w:rsid w:val="00B07F21"/>
    <w:rsid w:val="00BF294F"/>
    <w:rsid w:val="00C27461"/>
    <w:rsid w:val="00D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27A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977919"/>
  </w:style>
  <w:style w:type="paragraph" w:styleId="Heading1">
    <w:name w:val="heading 1"/>
    <w:basedOn w:val="Normal"/>
    <w:next w:val="Normal"/>
    <w:link w:val="Heading1Char"/>
    <w:qFormat/>
    <w:rsid w:val="00242406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olor w:val="0989B1" w:themeColor="accent6"/>
      <w:spacing w:val="60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7F2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3"/>
    <w:qFormat/>
    <w:rsid w:val="00242406"/>
    <w:rPr>
      <w:sz w:val="10"/>
    </w:rPr>
  </w:style>
  <w:style w:type="table" w:styleId="TableGrid">
    <w:name w:val="Table Grid"/>
    <w:basedOn w:val="TableNormal"/>
    <w:uiPriority w:val="39"/>
    <w:rsid w:val="0024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2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64B"/>
    <w:rPr>
      <w:rFonts w:asciiTheme="majorHAnsi" w:eastAsiaTheme="majorEastAsia" w:hAnsiTheme="majorHAnsi" w:cs="Times New Roman (Headings CS)"/>
      <w:b/>
      <w:color w:val="0989B1" w:themeColor="accent6"/>
      <w:spacing w:val="60"/>
      <w:sz w:val="8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64B"/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styleId="PlaceholderText">
    <w:name w:val="Placeholder Text"/>
    <w:basedOn w:val="DefaultParagraphFont"/>
    <w:uiPriority w:val="99"/>
    <w:semiHidden/>
    <w:rsid w:val="0056364B"/>
    <w:rPr>
      <w:color w:val="808080"/>
    </w:rPr>
  </w:style>
  <w:style w:type="character" w:styleId="Emphasis">
    <w:name w:val="Emphasis"/>
    <w:uiPriority w:val="20"/>
    <w:qFormat/>
    <w:rsid w:val="00977919"/>
    <w:rPr>
      <w:b/>
    </w:rPr>
  </w:style>
  <w:style w:type="paragraph" w:customStyle="1" w:styleId="EmphasisGreen">
    <w:name w:val="Emphasis Green"/>
    <w:basedOn w:val="Heading2"/>
    <w:uiPriority w:val="2"/>
    <w:qFormat/>
    <w:rsid w:val="00977919"/>
    <w:rPr>
      <w:b/>
      <w:color w:val="029676" w:themeColor="accent4"/>
    </w:rPr>
  </w:style>
  <w:style w:type="paragraph" w:styleId="Header">
    <w:name w:val="header"/>
    <w:basedOn w:val="Normal"/>
    <w:link w:val="Head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9C"/>
  </w:style>
  <w:style w:type="paragraph" w:styleId="Footer">
    <w:name w:val="footer"/>
    <w:basedOn w:val="Normal"/>
    <w:link w:val="Foot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terso\AppData\Roaming\Microsoft\Templates\Bright%20floral%20event%20flyer.dotx" TargetMode="External"/></Relationships>
</file>

<file path=word/theme/theme1.xml><?xml version="1.0" encoding="utf-8"?>
<a:theme xmlns:a="http://schemas.openxmlformats.org/drawingml/2006/main" name="Flyer Generic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lyer Generic" id="{BA374E5B-706E-2746-8392-B575B185AD02}" vid="{76DA992B-6B0D-1845-BFB5-D93EFC48C6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6E40-42D0-4DD9-94D7-B33361C45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217FC-6C79-4B9B-8A48-9071CFFB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09484-44F2-438A-8BDC-BC5EC9F1206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ADEDFF-4C9E-4200-95EA-4FB1B46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 floral event flyer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2021-09-29T20:49:00Z</dcterms:created>
  <dcterms:modified xsi:type="dcterms:W3CDTF">2021-09-29T20:49:00Z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