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2700"/>
        <w:gridCol w:w="2790"/>
        <w:gridCol w:w="2700"/>
        <w:gridCol w:w="2692"/>
        <w:gridCol w:w="2978"/>
      </w:tblGrid>
      <w:tr w:rsidR="003B2BA8" w:rsidRPr="00FE6C78" w:rsidTr="00CB56F5">
        <w:tc>
          <w:tcPr>
            <w:tcW w:w="2700" w:type="dxa"/>
          </w:tcPr>
          <w:p w:rsidR="003B2BA8" w:rsidRPr="00FE6C78" w:rsidRDefault="0095395F" w:rsidP="0095395F">
            <w:pPr>
              <w:tabs>
                <w:tab w:val="center" w:pos="1209"/>
              </w:tabs>
              <w:rPr>
                <w:sz w:val="32"/>
                <w:szCs w:val="32"/>
              </w:rPr>
            </w:pPr>
            <w:r w:rsidRPr="00FE6C78">
              <w:rPr>
                <w:sz w:val="32"/>
                <w:szCs w:val="32"/>
              </w:rPr>
              <w:tab/>
            </w:r>
            <w:r w:rsidR="009270B1" w:rsidRPr="00FE6C78">
              <w:rPr>
                <w:sz w:val="32"/>
                <w:szCs w:val="32"/>
              </w:rPr>
              <w:t>M</w:t>
            </w:r>
            <w:r w:rsidR="003B2BA8" w:rsidRPr="00FE6C78">
              <w:rPr>
                <w:sz w:val="32"/>
                <w:szCs w:val="32"/>
              </w:rPr>
              <w:t>ONDAY</w:t>
            </w:r>
          </w:p>
        </w:tc>
        <w:tc>
          <w:tcPr>
            <w:tcW w:w="2790" w:type="dxa"/>
          </w:tcPr>
          <w:p w:rsidR="003B2BA8" w:rsidRPr="00FE6C78" w:rsidRDefault="003B2BA8" w:rsidP="003B2BA8">
            <w:pPr>
              <w:jc w:val="center"/>
              <w:rPr>
                <w:sz w:val="32"/>
                <w:szCs w:val="32"/>
              </w:rPr>
            </w:pPr>
            <w:r w:rsidRPr="00FE6C78">
              <w:rPr>
                <w:sz w:val="32"/>
                <w:szCs w:val="32"/>
              </w:rPr>
              <w:t>TUESDAY</w:t>
            </w:r>
          </w:p>
        </w:tc>
        <w:tc>
          <w:tcPr>
            <w:tcW w:w="2700" w:type="dxa"/>
          </w:tcPr>
          <w:p w:rsidR="003B2BA8" w:rsidRPr="00FE6C78" w:rsidRDefault="003B2BA8" w:rsidP="003B2BA8">
            <w:pPr>
              <w:jc w:val="center"/>
              <w:rPr>
                <w:sz w:val="32"/>
                <w:szCs w:val="32"/>
              </w:rPr>
            </w:pPr>
            <w:r w:rsidRPr="00FE6C78">
              <w:rPr>
                <w:sz w:val="32"/>
                <w:szCs w:val="32"/>
              </w:rPr>
              <w:t>WEDNESDAY</w:t>
            </w:r>
          </w:p>
        </w:tc>
        <w:tc>
          <w:tcPr>
            <w:tcW w:w="2692" w:type="dxa"/>
          </w:tcPr>
          <w:p w:rsidR="003B2BA8" w:rsidRPr="00FE6C78" w:rsidRDefault="003B2BA8" w:rsidP="003B2BA8">
            <w:pPr>
              <w:jc w:val="center"/>
              <w:rPr>
                <w:sz w:val="32"/>
                <w:szCs w:val="32"/>
              </w:rPr>
            </w:pPr>
            <w:r w:rsidRPr="00FE6C78">
              <w:rPr>
                <w:sz w:val="32"/>
                <w:szCs w:val="32"/>
              </w:rPr>
              <w:t>THURSDAY</w:t>
            </w:r>
          </w:p>
        </w:tc>
        <w:tc>
          <w:tcPr>
            <w:tcW w:w="2978" w:type="dxa"/>
          </w:tcPr>
          <w:p w:rsidR="003B2BA8" w:rsidRPr="00FE6C78" w:rsidRDefault="003B2BA8" w:rsidP="003B2BA8">
            <w:pPr>
              <w:jc w:val="center"/>
              <w:rPr>
                <w:sz w:val="32"/>
                <w:szCs w:val="32"/>
              </w:rPr>
            </w:pPr>
            <w:r w:rsidRPr="00FE6C78">
              <w:rPr>
                <w:sz w:val="32"/>
                <w:szCs w:val="32"/>
              </w:rPr>
              <w:t>FRIDAY</w:t>
            </w:r>
          </w:p>
        </w:tc>
      </w:tr>
      <w:tr w:rsidR="003B2BA8" w:rsidRPr="008E6101" w:rsidTr="00CB56F5">
        <w:tc>
          <w:tcPr>
            <w:tcW w:w="2700" w:type="dxa"/>
          </w:tcPr>
          <w:p w:rsidR="000D658F" w:rsidRDefault="00A81D8E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>1 Barbecued Chicken</w:t>
            </w:r>
          </w:p>
          <w:p w:rsidR="00A81D8E" w:rsidRDefault="00A81D8E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Mashed Potatoes</w:t>
            </w:r>
          </w:p>
          <w:p w:rsidR="00A81D8E" w:rsidRDefault="00A81D8E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Broccoli</w:t>
            </w:r>
          </w:p>
          <w:p w:rsidR="00A81D8E" w:rsidRDefault="00A81D8E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Cloe Slaw</w:t>
            </w:r>
          </w:p>
          <w:p w:rsidR="00A81D8E" w:rsidRDefault="00A81D8E" w:rsidP="003B2BA8">
            <w:pPr>
              <w:rPr>
                <w:rFonts w:cs="Times New Roman"/>
              </w:rPr>
            </w:pPr>
          </w:p>
          <w:p w:rsidR="00A81D8E" w:rsidRPr="008E6101" w:rsidRDefault="00A81D8E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Fruit</w:t>
            </w:r>
          </w:p>
        </w:tc>
        <w:tc>
          <w:tcPr>
            <w:tcW w:w="2790" w:type="dxa"/>
          </w:tcPr>
          <w:p w:rsidR="00A05B94" w:rsidRDefault="00996207" w:rsidP="00130D65">
            <w:pPr>
              <w:tabs>
                <w:tab w:val="center" w:pos="1287"/>
              </w:tabs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2     </w:t>
            </w:r>
            <w:r w:rsidR="00130D65">
              <w:rPr>
                <w:rFonts w:cs="Times New Roman"/>
                <w:b/>
              </w:rPr>
              <w:t>ALL STAFF MEETING</w:t>
            </w:r>
          </w:p>
          <w:p w:rsidR="00A81D8E" w:rsidRDefault="00130D65" w:rsidP="00A81D8E">
            <w:pPr>
              <w:tabs>
                <w:tab w:val="center" w:pos="1287"/>
              </w:tabs>
              <w:rPr>
                <w:rFonts w:cs="Times New Roman"/>
              </w:rPr>
            </w:pPr>
            <w:r w:rsidRPr="00996207">
              <w:rPr>
                <w:rFonts w:cs="Times New Roman"/>
              </w:rPr>
              <w:t xml:space="preserve">   </w:t>
            </w:r>
            <w:r w:rsidR="00996207" w:rsidRPr="00996207">
              <w:rPr>
                <w:rFonts w:cs="Times New Roman"/>
              </w:rPr>
              <w:t xml:space="preserve">Ring </w:t>
            </w:r>
            <w:r w:rsidR="00996207">
              <w:rPr>
                <w:rFonts w:cs="Times New Roman"/>
              </w:rPr>
              <w:t>Bologna</w:t>
            </w:r>
          </w:p>
          <w:p w:rsidR="00996207" w:rsidRDefault="00996207" w:rsidP="00A81D8E">
            <w:pPr>
              <w:tabs>
                <w:tab w:val="center" w:pos="1287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Parsley Boiled Potatoes</w:t>
            </w:r>
          </w:p>
          <w:p w:rsidR="00996207" w:rsidRDefault="00996207" w:rsidP="00A81D8E">
            <w:pPr>
              <w:tabs>
                <w:tab w:val="center" w:pos="1287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Carrots</w:t>
            </w:r>
          </w:p>
          <w:p w:rsidR="00996207" w:rsidRPr="00996207" w:rsidRDefault="00996207" w:rsidP="00A81D8E">
            <w:pPr>
              <w:tabs>
                <w:tab w:val="center" w:pos="1287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Homemade Bread</w:t>
            </w:r>
          </w:p>
          <w:p w:rsidR="00CA3355" w:rsidRPr="00130D65" w:rsidRDefault="00996207" w:rsidP="00130D65">
            <w:pPr>
              <w:tabs>
                <w:tab w:val="center" w:pos="1287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Fruit</w:t>
            </w:r>
          </w:p>
        </w:tc>
        <w:tc>
          <w:tcPr>
            <w:tcW w:w="2700" w:type="dxa"/>
          </w:tcPr>
          <w:p w:rsidR="000D658F" w:rsidRDefault="00996207" w:rsidP="00722812">
            <w:pPr>
              <w:rPr>
                <w:rFonts w:cs="Times New Roman"/>
              </w:rPr>
            </w:pPr>
            <w:r>
              <w:rPr>
                <w:rFonts w:cs="Times New Roman"/>
              </w:rPr>
              <w:t>3 Country Style Ribs</w:t>
            </w:r>
          </w:p>
          <w:p w:rsidR="00996207" w:rsidRDefault="00996207" w:rsidP="007228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W/Sauerkraut</w:t>
            </w:r>
          </w:p>
          <w:p w:rsidR="00996207" w:rsidRDefault="00996207" w:rsidP="007228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Oven Browned Potatoes</w:t>
            </w:r>
          </w:p>
          <w:p w:rsidR="00996207" w:rsidRDefault="00996207" w:rsidP="007228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Squash</w:t>
            </w:r>
          </w:p>
          <w:p w:rsidR="00996207" w:rsidRDefault="00996207" w:rsidP="00722812">
            <w:pPr>
              <w:rPr>
                <w:rFonts w:cs="Times New Roman"/>
              </w:rPr>
            </w:pPr>
          </w:p>
          <w:p w:rsidR="00996207" w:rsidRPr="00722812" w:rsidRDefault="00996207" w:rsidP="007228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Pudding   </w:t>
            </w:r>
          </w:p>
        </w:tc>
        <w:tc>
          <w:tcPr>
            <w:tcW w:w="2692" w:type="dxa"/>
          </w:tcPr>
          <w:p w:rsidR="000D658F" w:rsidRDefault="00996207" w:rsidP="006024E7">
            <w:pPr>
              <w:rPr>
                <w:rFonts w:cs="Times New Roman"/>
              </w:rPr>
            </w:pPr>
            <w:r>
              <w:rPr>
                <w:rFonts w:cs="Times New Roman"/>
              </w:rPr>
              <w:t>4 Chili</w:t>
            </w:r>
          </w:p>
          <w:p w:rsidR="00996207" w:rsidRDefault="00996207" w:rsidP="006024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Cold Sandwich</w:t>
            </w:r>
          </w:p>
          <w:p w:rsidR="00996207" w:rsidRDefault="00996207" w:rsidP="006024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Fruit</w:t>
            </w:r>
          </w:p>
          <w:p w:rsidR="00996207" w:rsidRDefault="00996207" w:rsidP="006024E7">
            <w:pPr>
              <w:rPr>
                <w:rFonts w:cs="Times New Roman"/>
              </w:rPr>
            </w:pPr>
          </w:p>
          <w:p w:rsidR="00996207" w:rsidRDefault="00996207" w:rsidP="006024E7">
            <w:pPr>
              <w:rPr>
                <w:rFonts w:cs="Times New Roman"/>
              </w:rPr>
            </w:pPr>
          </w:p>
          <w:p w:rsidR="00996207" w:rsidRPr="008E6101" w:rsidRDefault="00996207" w:rsidP="006024E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Ice Cream</w:t>
            </w:r>
          </w:p>
        </w:tc>
        <w:tc>
          <w:tcPr>
            <w:tcW w:w="2978" w:type="dxa"/>
          </w:tcPr>
          <w:p w:rsidR="00A43210" w:rsidRDefault="00996207" w:rsidP="002D0A9D">
            <w:pPr>
              <w:rPr>
                <w:rFonts w:cs="Times New Roman"/>
              </w:rPr>
            </w:pPr>
            <w:r>
              <w:rPr>
                <w:rFonts w:cs="Times New Roman"/>
              </w:rPr>
              <w:t>5 Pork Chops</w:t>
            </w:r>
          </w:p>
          <w:p w:rsidR="00996207" w:rsidRDefault="00996207" w:rsidP="002D0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Mashed Potatoes</w:t>
            </w:r>
          </w:p>
          <w:p w:rsidR="00996207" w:rsidRDefault="00996207" w:rsidP="002D0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Green Beans</w:t>
            </w:r>
          </w:p>
          <w:p w:rsidR="00996207" w:rsidRDefault="00996207" w:rsidP="002D0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Dinner Roll</w:t>
            </w:r>
          </w:p>
          <w:p w:rsidR="00996207" w:rsidRDefault="00996207" w:rsidP="002D0A9D">
            <w:pPr>
              <w:rPr>
                <w:rFonts w:cs="Times New Roman"/>
              </w:rPr>
            </w:pPr>
          </w:p>
          <w:p w:rsidR="00996207" w:rsidRPr="008E6101" w:rsidRDefault="00996207" w:rsidP="002D0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Fruit</w:t>
            </w:r>
          </w:p>
        </w:tc>
      </w:tr>
      <w:tr w:rsidR="003B2BA8" w:rsidRPr="008E6101" w:rsidTr="00576084">
        <w:tc>
          <w:tcPr>
            <w:tcW w:w="2700" w:type="dxa"/>
          </w:tcPr>
          <w:p w:rsidR="003B7BE3" w:rsidRDefault="002D0D62" w:rsidP="00176A83">
            <w:pPr>
              <w:rPr>
                <w:rFonts w:cs="Times New Roman"/>
              </w:rPr>
            </w:pPr>
            <w:r>
              <w:rPr>
                <w:rFonts w:cs="Times New Roman"/>
              </w:rPr>
              <w:t>8 Baked Ham</w:t>
            </w:r>
          </w:p>
          <w:p w:rsidR="002D0D62" w:rsidRDefault="002D0D62" w:rsidP="00176A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Scalloped Potatoes</w:t>
            </w:r>
          </w:p>
          <w:p w:rsidR="002D0D62" w:rsidRDefault="002D0D62" w:rsidP="00176A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Green Beans</w:t>
            </w:r>
          </w:p>
          <w:p w:rsidR="002D0D62" w:rsidRDefault="002D0D62" w:rsidP="00176A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Bread</w:t>
            </w:r>
          </w:p>
          <w:p w:rsidR="002D0D62" w:rsidRDefault="002D0D62" w:rsidP="00176A83">
            <w:pPr>
              <w:rPr>
                <w:rFonts w:cs="Times New Roman"/>
              </w:rPr>
            </w:pPr>
          </w:p>
          <w:p w:rsidR="002D0D62" w:rsidRPr="002D0D62" w:rsidRDefault="002D0D62" w:rsidP="00176A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Fruit</w:t>
            </w:r>
          </w:p>
        </w:tc>
        <w:tc>
          <w:tcPr>
            <w:tcW w:w="2790" w:type="dxa"/>
          </w:tcPr>
          <w:p w:rsidR="00176A83" w:rsidRDefault="002D0D62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>9 Soup</w:t>
            </w:r>
          </w:p>
          <w:p w:rsidR="002D0D62" w:rsidRDefault="002D0D62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Cold Sandwich</w:t>
            </w:r>
          </w:p>
          <w:p w:rsidR="002D0D62" w:rsidRDefault="002D0D62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Pumpkin Muffin</w:t>
            </w:r>
          </w:p>
          <w:p w:rsidR="002D0D62" w:rsidRDefault="002D0D62" w:rsidP="003B2BA8">
            <w:pPr>
              <w:rPr>
                <w:rFonts w:cs="Times New Roman"/>
              </w:rPr>
            </w:pPr>
          </w:p>
          <w:p w:rsidR="002D0D62" w:rsidRDefault="002D0D62" w:rsidP="003B2BA8">
            <w:pPr>
              <w:rPr>
                <w:rFonts w:cs="Times New Roman"/>
              </w:rPr>
            </w:pPr>
          </w:p>
          <w:p w:rsidR="002D0D62" w:rsidRPr="008E6101" w:rsidRDefault="002D0D62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Fruit</w:t>
            </w:r>
          </w:p>
        </w:tc>
        <w:tc>
          <w:tcPr>
            <w:tcW w:w="2700" w:type="dxa"/>
          </w:tcPr>
          <w:p w:rsidR="00176A83" w:rsidRDefault="002D0D62" w:rsidP="002D0A9D">
            <w:pPr>
              <w:rPr>
                <w:rFonts w:cs="Times New Roman"/>
              </w:rPr>
            </w:pPr>
            <w:r>
              <w:rPr>
                <w:rFonts w:cs="Times New Roman"/>
              </w:rPr>
              <w:t>10 Oven Roast Beef</w:t>
            </w:r>
          </w:p>
          <w:p w:rsidR="002D0D62" w:rsidRDefault="002D0D62" w:rsidP="002D0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Mashed Potatoes</w:t>
            </w:r>
          </w:p>
          <w:p w:rsidR="002D0D62" w:rsidRDefault="002D0D62" w:rsidP="002D0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Carrots</w:t>
            </w:r>
          </w:p>
          <w:p w:rsidR="002D0D62" w:rsidRDefault="002D0D62" w:rsidP="002D0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Bread</w:t>
            </w:r>
          </w:p>
          <w:p w:rsidR="002D0D62" w:rsidRDefault="002D0D62" w:rsidP="002D0A9D">
            <w:pPr>
              <w:rPr>
                <w:rFonts w:cs="Times New Roman"/>
              </w:rPr>
            </w:pPr>
          </w:p>
          <w:p w:rsidR="002D0D62" w:rsidRPr="008E6101" w:rsidRDefault="002D0D62" w:rsidP="002D0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Fruit</w:t>
            </w:r>
          </w:p>
        </w:tc>
        <w:tc>
          <w:tcPr>
            <w:tcW w:w="2692" w:type="dxa"/>
          </w:tcPr>
          <w:p w:rsidR="00176A83" w:rsidRDefault="002D0D62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>11 Meatballs</w:t>
            </w:r>
          </w:p>
          <w:p w:rsidR="002D0D62" w:rsidRDefault="002D0D62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Noodles</w:t>
            </w:r>
          </w:p>
          <w:p w:rsidR="002D0D62" w:rsidRDefault="002D0D62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Hot Vegetable</w:t>
            </w:r>
          </w:p>
          <w:p w:rsidR="002D0D62" w:rsidRDefault="002D0D62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Cucumber Sala</w:t>
            </w:r>
            <w:r w:rsidR="00AE115E">
              <w:rPr>
                <w:rFonts w:cs="Times New Roman"/>
              </w:rPr>
              <w:t>d</w:t>
            </w:r>
          </w:p>
          <w:p w:rsidR="002D0D62" w:rsidRDefault="002D0D62" w:rsidP="003B2BA8">
            <w:pPr>
              <w:rPr>
                <w:rFonts w:cs="Times New Roman"/>
              </w:rPr>
            </w:pPr>
          </w:p>
          <w:p w:rsidR="002D0D62" w:rsidRPr="008E6101" w:rsidRDefault="002D0D62" w:rsidP="003B2B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Fruit</w:t>
            </w:r>
          </w:p>
        </w:tc>
        <w:tc>
          <w:tcPr>
            <w:tcW w:w="2978" w:type="dxa"/>
          </w:tcPr>
          <w:p w:rsidR="00176A83" w:rsidRDefault="002D0D62" w:rsidP="00304B22">
            <w:pPr>
              <w:rPr>
                <w:rFonts w:cs="Times New Roman"/>
              </w:rPr>
            </w:pPr>
            <w:r>
              <w:rPr>
                <w:rFonts w:cs="Times New Roman"/>
              </w:rPr>
              <w:t>12 Honey Dipped Chicken</w:t>
            </w:r>
          </w:p>
          <w:p w:rsidR="002D0D62" w:rsidRDefault="002D0D62" w:rsidP="00304B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Rice Pilaf</w:t>
            </w:r>
          </w:p>
          <w:p w:rsidR="002D0D62" w:rsidRDefault="002D0D62" w:rsidP="00304B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California Blend Veggies</w:t>
            </w:r>
          </w:p>
          <w:p w:rsidR="002D0D62" w:rsidRDefault="002D0D62" w:rsidP="00304B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Corn Muffin</w:t>
            </w:r>
          </w:p>
          <w:p w:rsidR="002D0D62" w:rsidRDefault="002D0D62" w:rsidP="00304B22">
            <w:pPr>
              <w:rPr>
                <w:rFonts w:cs="Times New Roman"/>
              </w:rPr>
            </w:pPr>
          </w:p>
          <w:p w:rsidR="002D0D62" w:rsidRPr="00304B22" w:rsidRDefault="002D0D62" w:rsidP="00304B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Fruit</w:t>
            </w:r>
          </w:p>
        </w:tc>
      </w:tr>
    </w:tbl>
    <w:tbl>
      <w:tblPr>
        <w:tblStyle w:val="TableGrid1"/>
        <w:tblW w:w="13860" w:type="dxa"/>
        <w:tblInd w:w="-342" w:type="dxa"/>
        <w:tblLook w:val="04A0" w:firstRow="1" w:lastRow="0" w:firstColumn="1" w:lastColumn="0" w:noHBand="0" w:noVBand="1"/>
      </w:tblPr>
      <w:tblGrid>
        <w:gridCol w:w="2700"/>
        <w:gridCol w:w="2790"/>
        <w:gridCol w:w="2700"/>
        <w:gridCol w:w="2700"/>
        <w:gridCol w:w="2970"/>
      </w:tblGrid>
      <w:tr w:rsidR="00D331BB" w:rsidRPr="008E6101" w:rsidTr="00CB56F5">
        <w:trPr>
          <w:trHeight w:val="1520"/>
        </w:trPr>
        <w:tc>
          <w:tcPr>
            <w:tcW w:w="2700" w:type="dxa"/>
          </w:tcPr>
          <w:p w:rsidR="00162110" w:rsidRDefault="006B478C" w:rsidP="0095395F">
            <w:pPr>
              <w:rPr>
                <w:rFonts w:cs="Times New Roman"/>
              </w:rPr>
            </w:pPr>
            <w:r>
              <w:rPr>
                <w:rFonts w:cs="Times New Roman"/>
              </w:rPr>
              <w:t>15 Liver &amp; Onions</w:t>
            </w:r>
          </w:p>
          <w:p w:rsidR="006B478C" w:rsidRDefault="006B478C" w:rsidP="009539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Mashed Potatoes</w:t>
            </w:r>
          </w:p>
          <w:p w:rsidR="006B478C" w:rsidRDefault="006B478C" w:rsidP="009539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Carrots</w:t>
            </w:r>
          </w:p>
          <w:p w:rsidR="006B478C" w:rsidRDefault="006B478C" w:rsidP="009539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Dinner Roll</w:t>
            </w:r>
          </w:p>
          <w:p w:rsidR="006B478C" w:rsidRDefault="006B478C" w:rsidP="0095395F">
            <w:pPr>
              <w:rPr>
                <w:rFonts w:cs="Times New Roman"/>
              </w:rPr>
            </w:pPr>
          </w:p>
          <w:p w:rsidR="00D331BB" w:rsidRDefault="006B478C" w:rsidP="009539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6B478C" w:rsidRPr="008E6101" w:rsidRDefault="00D331BB" w:rsidP="009539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6B478C">
              <w:rPr>
                <w:rFonts w:cs="Times New Roman"/>
              </w:rPr>
              <w:t>Cookies</w:t>
            </w:r>
          </w:p>
        </w:tc>
        <w:tc>
          <w:tcPr>
            <w:tcW w:w="2790" w:type="dxa"/>
          </w:tcPr>
          <w:p w:rsidR="00A67AB6" w:rsidRDefault="006B478C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16 Spaghetti W/Meat Sauce</w:t>
            </w:r>
          </w:p>
          <w:p w:rsidR="006B478C" w:rsidRDefault="006B478C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Vegetables</w:t>
            </w:r>
          </w:p>
          <w:p w:rsidR="006B478C" w:rsidRDefault="006B478C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Cheesy Mascot Bread</w:t>
            </w:r>
          </w:p>
          <w:p w:rsidR="006B478C" w:rsidRDefault="006B478C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6B478C" w:rsidRDefault="006B478C" w:rsidP="00005844">
            <w:pPr>
              <w:pStyle w:val="NoSpacing"/>
              <w:rPr>
                <w:rFonts w:cs="Times New Roman"/>
              </w:rPr>
            </w:pPr>
          </w:p>
          <w:p w:rsidR="00D331BB" w:rsidRDefault="006B478C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6B478C" w:rsidRPr="008E6101" w:rsidRDefault="00D331BB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6B478C">
              <w:rPr>
                <w:rFonts w:cs="Times New Roman"/>
              </w:rPr>
              <w:t xml:space="preserve"> Fruit</w:t>
            </w:r>
          </w:p>
        </w:tc>
        <w:tc>
          <w:tcPr>
            <w:tcW w:w="2700" w:type="dxa"/>
          </w:tcPr>
          <w:p w:rsidR="00A67AB6" w:rsidRDefault="006B478C" w:rsidP="00304B2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17 Swiss Steak</w:t>
            </w:r>
          </w:p>
          <w:p w:rsidR="006B478C" w:rsidRDefault="006B478C" w:rsidP="00304B2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Noodles</w:t>
            </w:r>
          </w:p>
          <w:p w:rsidR="006B478C" w:rsidRDefault="006B478C" w:rsidP="00304B2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Bread</w:t>
            </w:r>
          </w:p>
          <w:p w:rsidR="006B478C" w:rsidRDefault="006B478C" w:rsidP="00304B22">
            <w:pPr>
              <w:pStyle w:val="NoSpacing"/>
              <w:rPr>
                <w:rFonts w:cs="Times New Roman"/>
              </w:rPr>
            </w:pPr>
          </w:p>
          <w:p w:rsidR="006B478C" w:rsidRDefault="006B478C" w:rsidP="00304B22">
            <w:pPr>
              <w:pStyle w:val="NoSpacing"/>
              <w:rPr>
                <w:rFonts w:cs="Times New Roman"/>
              </w:rPr>
            </w:pPr>
          </w:p>
          <w:p w:rsidR="00D331BB" w:rsidRDefault="006B478C" w:rsidP="00304B2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6B478C" w:rsidRPr="008E6101" w:rsidRDefault="00D331BB" w:rsidP="00304B2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6B478C">
              <w:rPr>
                <w:rFonts w:cs="Times New Roman"/>
              </w:rPr>
              <w:t>Fruit</w:t>
            </w:r>
          </w:p>
        </w:tc>
        <w:tc>
          <w:tcPr>
            <w:tcW w:w="2700" w:type="dxa"/>
          </w:tcPr>
          <w:p w:rsidR="00304B22" w:rsidRDefault="006B478C" w:rsidP="006C7F51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18 Beef Stew</w:t>
            </w:r>
          </w:p>
          <w:p w:rsidR="006B478C" w:rsidRDefault="006B478C" w:rsidP="006C7F51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Mashed Potatoes</w:t>
            </w:r>
          </w:p>
          <w:p w:rsidR="006B478C" w:rsidRDefault="006B478C" w:rsidP="006C7F51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Dinner Roll</w:t>
            </w:r>
          </w:p>
          <w:p w:rsidR="006B478C" w:rsidRDefault="006B478C" w:rsidP="006C7F51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</w:p>
          <w:p w:rsidR="006B478C" w:rsidRDefault="006B478C" w:rsidP="006C7F51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</w:p>
          <w:p w:rsidR="00D331BB" w:rsidRDefault="006B478C" w:rsidP="006C7F51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6B478C" w:rsidRPr="008E6101" w:rsidRDefault="00D331BB" w:rsidP="006C7F51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6B478C">
              <w:rPr>
                <w:rFonts w:cs="Times New Roman"/>
              </w:rPr>
              <w:t>Brownie W/Cherries</w:t>
            </w:r>
          </w:p>
        </w:tc>
        <w:tc>
          <w:tcPr>
            <w:tcW w:w="2970" w:type="dxa"/>
          </w:tcPr>
          <w:p w:rsidR="000E1800" w:rsidRDefault="00D331BB" w:rsidP="006C7F51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19          </w:t>
            </w:r>
            <w:r>
              <w:rPr>
                <w:rFonts w:cs="Times New Roman"/>
                <w:b/>
              </w:rPr>
              <w:t>BREAKFAST</w:t>
            </w:r>
          </w:p>
          <w:p w:rsidR="00D331BB" w:rsidRDefault="00D331BB" w:rsidP="006C7F5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</w:t>
            </w:r>
            <w:r w:rsidRPr="00D331BB">
              <w:rPr>
                <w:rFonts w:cs="Times New Roman"/>
              </w:rPr>
              <w:t>Omelet</w:t>
            </w:r>
          </w:p>
          <w:p w:rsidR="00D331BB" w:rsidRDefault="00D331BB" w:rsidP="006C7F5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Hash Browns</w:t>
            </w:r>
          </w:p>
          <w:p w:rsidR="00D331BB" w:rsidRDefault="00D331BB" w:rsidP="006C7F5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Sausage Patty</w:t>
            </w:r>
          </w:p>
          <w:p w:rsidR="00D331BB" w:rsidRDefault="00D331BB" w:rsidP="006C7F5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Muffin</w:t>
            </w:r>
          </w:p>
          <w:p w:rsidR="00D331BB" w:rsidRPr="00D331BB" w:rsidRDefault="00D331BB" w:rsidP="006C7F51">
            <w:pPr>
              <w:pStyle w:val="NoSpacing"/>
              <w:rPr>
                <w:rFonts w:cs="Times New Roman"/>
              </w:rPr>
            </w:pPr>
          </w:p>
          <w:p w:rsidR="00D331BB" w:rsidRPr="00D331BB" w:rsidRDefault="00D331BB" w:rsidP="006C7F51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</w:t>
            </w:r>
            <w:r w:rsidRPr="00D331BB">
              <w:rPr>
                <w:rFonts w:cs="Times New Roman"/>
              </w:rPr>
              <w:t>Fruit</w:t>
            </w:r>
          </w:p>
        </w:tc>
      </w:tr>
      <w:tr w:rsidR="00D331BB" w:rsidRPr="008E6101" w:rsidTr="00CB56F5">
        <w:trPr>
          <w:trHeight w:val="1520"/>
        </w:trPr>
        <w:tc>
          <w:tcPr>
            <w:tcW w:w="2700" w:type="dxa"/>
          </w:tcPr>
          <w:p w:rsidR="00FE6C78" w:rsidRDefault="00A43ABF" w:rsidP="00A43210">
            <w:pPr>
              <w:tabs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22 </w:t>
            </w:r>
            <w:r w:rsidR="002D784F">
              <w:rPr>
                <w:rFonts w:cs="Times New Roman"/>
              </w:rPr>
              <w:t>Hamburger W/Bun</w:t>
            </w:r>
          </w:p>
          <w:p w:rsidR="002D784F" w:rsidRDefault="002D784F" w:rsidP="00A43210">
            <w:pPr>
              <w:tabs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Baked Beans</w:t>
            </w:r>
          </w:p>
          <w:p w:rsidR="002D784F" w:rsidRDefault="002D784F" w:rsidP="00A43210">
            <w:pPr>
              <w:tabs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Hot Vegetables</w:t>
            </w:r>
          </w:p>
          <w:p w:rsidR="002D784F" w:rsidRDefault="002D784F" w:rsidP="00A43210">
            <w:pPr>
              <w:tabs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Chips</w:t>
            </w:r>
          </w:p>
          <w:p w:rsidR="002D784F" w:rsidRDefault="002D784F" w:rsidP="00A43210">
            <w:pPr>
              <w:tabs>
                <w:tab w:val="center" w:pos="1242"/>
              </w:tabs>
              <w:rPr>
                <w:rFonts w:cs="Times New Roman"/>
              </w:rPr>
            </w:pPr>
          </w:p>
          <w:p w:rsidR="002D784F" w:rsidRPr="00A43210" w:rsidRDefault="002D784F" w:rsidP="00A43210">
            <w:pPr>
              <w:tabs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Fruit</w:t>
            </w:r>
          </w:p>
        </w:tc>
        <w:tc>
          <w:tcPr>
            <w:tcW w:w="2790" w:type="dxa"/>
          </w:tcPr>
          <w:p w:rsidR="00FE6C78" w:rsidRDefault="002D784F" w:rsidP="002D784F">
            <w:pPr>
              <w:pStyle w:val="NoSpacing"/>
              <w:rPr>
                <w:rFonts w:cs="Times New Roman"/>
              </w:rPr>
            </w:pPr>
            <w:r w:rsidRPr="002D784F">
              <w:rPr>
                <w:rFonts w:cs="Times New Roman"/>
              </w:rPr>
              <w:t xml:space="preserve">23 </w:t>
            </w:r>
            <w:r>
              <w:rPr>
                <w:rFonts w:cs="Times New Roman"/>
              </w:rPr>
              <w:t>Split Pea &amp; Ham Soup</w:t>
            </w:r>
          </w:p>
          <w:p w:rsidR="002D784F" w:rsidRDefault="002D784F" w:rsidP="002D784F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Cold Sandwich</w:t>
            </w:r>
          </w:p>
          <w:p w:rsidR="002D784F" w:rsidRDefault="002D784F" w:rsidP="002D784F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Fruit</w:t>
            </w:r>
          </w:p>
          <w:p w:rsidR="002D784F" w:rsidRDefault="002D784F" w:rsidP="002D784F">
            <w:pPr>
              <w:pStyle w:val="NoSpacing"/>
              <w:rPr>
                <w:rFonts w:cs="Times New Roman"/>
              </w:rPr>
            </w:pPr>
          </w:p>
          <w:p w:rsidR="002D784F" w:rsidRDefault="002D784F" w:rsidP="002D784F">
            <w:pPr>
              <w:pStyle w:val="NoSpacing"/>
              <w:rPr>
                <w:rFonts w:cs="Times New Roman"/>
              </w:rPr>
            </w:pPr>
          </w:p>
          <w:p w:rsidR="002D784F" w:rsidRPr="002D784F" w:rsidRDefault="002D784F" w:rsidP="002D784F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Sherbet     </w:t>
            </w:r>
          </w:p>
        </w:tc>
        <w:tc>
          <w:tcPr>
            <w:tcW w:w="2700" w:type="dxa"/>
          </w:tcPr>
          <w:p w:rsidR="00A43210" w:rsidRDefault="002D784F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24 Roast Turkey</w:t>
            </w:r>
          </w:p>
          <w:p w:rsidR="002D784F" w:rsidRDefault="002D784F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Sweet Potatoes</w:t>
            </w:r>
          </w:p>
          <w:p w:rsidR="002D784F" w:rsidRDefault="002D784F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Wax Beans</w:t>
            </w:r>
          </w:p>
          <w:p w:rsidR="002D784F" w:rsidRDefault="002D784F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Cranberry Sauce</w:t>
            </w:r>
          </w:p>
          <w:p w:rsidR="002D784F" w:rsidRDefault="002D784F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Corn Muffin</w:t>
            </w:r>
          </w:p>
          <w:p w:rsidR="002D784F" w:rsidRDefault="002D784F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Fruit</w:t>
            </w:r>
          </w:p>
        </w:tc>
        <w:tc>
          <w:tcPr>
            <w:tcW w:w="2700" w:type="dxa"/>
          </w:tcPr>
          <w:p w:rsidR="00FE6C78" w:rsidRDefault="00A43210" w:rsidP="00A43210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</w:r>
            <w:r w:rsidR="002D784F">
              <w:rPr>
                <w:rFonts w:cs="Times New Roman"/>
              </w:rPr>
              <w:t>25</w:t>
            </w:r>
            <w:r w:rsidRPr="00A43210"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BIRTHDAY DAY LUNCH</w:t>
            </w:r>
          </w:p>
          <w:p w:rsidR="002D784F" w:rsidRDefault="00A43210" w:rsidP="002D784F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</w:t>
            </w:r>
            <w:r w:rsidR="002D784F" w:rsidRPr="002D784F">
              <w:rPr>
                <w:rFonts w:cs="Times New Roman"/>
              </w:rPr>
              <w:t xml:space="preserve">Beef </w:t>
            </w:r>
            <w:r w:rsidR="002D784F">
              <w:rPr>
                <w:rFonts w:cs="Times New Roman"/>
              </w:rPr>
              <w:t>Stroganoff</w:t>
            </w:r>
          </w:p>
          <w:p w:rsidR="002D784F" w:rsidRDefault="002D784F" w:rsidP="002D784F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Noodles</w:t>
            </w:r>
          </w:p>
          <w:p w:rsidR="002D784F" w:rsidRDefault="002D784F" w:rsidP="002D784F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Beets</w:t>
            </w:r>
          </w:p>
          <w:p w:rsidR="002D784F" w:rsidRPr="002D784F" w:rsidRDefault="002D784F" w:rsidP="002D784F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Dinner Roll</w:t>
            </w:r>
          </w:p>
          <w:p w:rsidR="00E5312C" w:rsidRPr="00054FB8" w:rsidRDefault="002D784F" w:rsidP="00A43210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    </w:t>
            </w:r>
            <w:r w:rsidRPr="00054FB8">
              <w:rPr>
                <w:rFonts w:cs="Times New Roman"/>
              </w:rPr>
              <w:t xml:space="preserve">Birthday </w:t>
            </w:r>
            <w:r w:rsidR="00054FB8">
              <w:rPr>
                <w:rFonts w:cs="Times New Roman"/>
              </w:rPr>
              <w:t>Cupcake</w:t>
            </w:r>
          </w:p>
        </w:tc>
        <w:tc>
          <w:tcPr>
            <w:tcW w:w="2970" w:type="dxa"/>
          </w:tcPr>
          <w:p w:rsidR="00E5312C" w:rsidRDefault="00054FB8" w:rsidP="00785A7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26 Salmon Loaf</w:t>
            </w:r>
          </w:p>
          <w:p w:rsidR="00054FB8" w:rsidRDefault="00054FB8" w:rsidP="00785A7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Cream Pea Sauce</w:t>
            </w:r>
          </w:p>
          <w:p w:rsidR="00054FB8" w:rsidRDefault="00054FB8" w:rsidP="00785A7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Potatoes</w:t>
            </w:r>
          </w:p>
          <w:p w:rsidR="00054FB8" w:rsidRDefault="00054FB8" w:rsidP="00785A7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Rye Bread</w:t>
            </w:r>
          </w:p>
          <w:p w:rsidR="00054FB8" w:rsidRDefault="00054FB8" w:rsidP="00785A70">
            <w:pPr>
              <w:pStyle w:val="NoSpacing"/>
              <w:rPr>
                <w:rFonts w:cs="Times New Roman"/>
              </w:rPr>
            </w:pPr>
          </w:p>
          <w:p w:rsidR="00054FB8" w:rsidRPr="008B5D8C" w:rsidRDefault="00054FB8" w:rsidP="00785A7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Gelatin</w:t>
            </w:r>
          </w:p>
        </w:tc>
      </w:tr>
      <w:tr w:rsidR="00D331BB" w:rsidRPr="008E6101" w:rsidTr="00CB56F5">
        <w:trPr>
          <w:trHeight w:val="1520"/>
        </w:trPr>
        <w:tc>
          <w:tcPr>
            <w:tcW w:w="2700" w:type="dxa"/>
          </w:tcPr>
          <w:p w:rsidR="00B26045" w:rsidRDefault="00054FB8" w:rsidP="00E5312C">
            <w:pPr>
              <w:tabs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29 Chicken A’ La King</w:t>
            </w:r>
          </w:p>
          <w:p w:rsidR="00054FB8" w:rsidRDefault="00054FB8" w:rsidP="00E5312C">
            <w:pPr>
              <w:tabs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Biscuits</w:t>
            </w:r>
          </w:p>
          <w:p w:rsidR="00054FB8" w:rsidRDefault="00054FB8" w:rsidP="00E5312C">
            <w:pPr>
              <w:tabs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Carrots</w:t>
            </w:r>
          </w:p>
          <w:p w:rsidR="00054FB8" w:rsidRDefault="00054FB8" w:rsidP="00E5312C">
            <w:pPr>
              <w:tabs>
                <w:tab w:val="center" w:pos="1242"/>
              </w:tabs>
              <w:rPr>
                <w:rFonts w:cs="Times New Roman"/>
              </w:rPr>
            </w:pPr>
          </w:p>
          <w:p w:rsidR="00054FB8" w:rsidRDefault="00054FB8" w:rsidP="00E5312C">
            <w:pPr>
              <w:tabs>
                <w:tab w:val="center" w:pos="1242"/>
              </w:tabs>
              <w:rPr>
                <w:rFonts w:cs="Times New Roman"/>
              </w:rPr>
            </w:pPr>
          </w:p>
          <w:p w:rsidR="00054FB8" w:rsidRPr="00B26045" w:rsidRDefault="00054FB8" w:rsidP="00E5312C">
            <w:pPr>
              <w:tabs>
                <w:tab w:val="center" w:pos="1242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Carrots</w:t>
            </w:r>
          </w:p>
        </w:tc>
        <w:tc>
          <w:tcPr>
            <w:tcW w:w="2790" w:type="dxa"/>
          </w:tcPr>
          <w:p w:rsidR="00CA3355" w:rsidRDefault="00054FB8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30 Meat Loaf</w:t>
            </w:r>
          </w:p>
          <w:p w:rsidR="00054FB8" w:rsidRDefault="00054FB8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Cheesy Potatoes</w:t>
            </w:r>
          </w:p>
          <w:p w:rsidR="00054FB8" w:rsidRDefault="00054FB8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Green Beans</w:t>
            </w:r>
          </w:p>
          <w:p w:rsidR="00054FB8" w:rsidRDefault="00054FB8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Bread</w:t>
            </w:r>
          </w:p>
          <w:p w:rsidR="00054FB8" w:rsidRDefault="00054FB8" w:rsidP="00005844">
            <w:pPr>
              <w:pStyle w:val="NoSpacing"/>
              <w:rPr>
                <w:rFonts w:cs="Times New Roman"/>
              </w:rPr>
            </w:pPr>
          </w:p>
          <w:p w:rsidR="00054FB8" w:rsidRDefault="00054FB8" w:rsidP="0000584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Fruit</w:t>
            </w:r>
          </w:p>
        </w:tc>
        <w:tc>
          <w:tcPr>
            <w:tcW w:w="2700" w:type="dxa"/>
          </w:tcPr>
          <w:p w:rsidR="00CA3355" w:rsidRDefault="00CA3355" w:rsidP="00005844">
            <w:pPr>
              <w:pStyle w:val="NoSpacing"/>
              <w:rPr>
                <w:rFonts w:cs="Times New Roman"/>
              </w:rPr>
            </w:pPr>
          </w:p>
        </w:tc>
        <w:tc>
          <w:tcPr>
            <w:tcW w:w="2700" w:type="dxa"/>
          </w:tcPr>
          <w:p w:rsidR="00CA3355" w:rsidRPr="002D1F7C" w:rsidRDefault="002D1F7C" w:rsidP="00785A70">
            <w:pPr>
              <w:pStyle w:val="NoSpacing"/>
              <w:tabs>
                <w:tab w:val="center" w:pos="1017"/>
                <w:tab w:val="center" w:pos="1197"/>
                <w:tab w:val="center" w:pos="1242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MENU IS SUBJECT TO CHANGE:  Lunch is served Monday-Friday from 12:00-1:00</w:t>
            </w:r>
            <w:r w:rsidR="00B351A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p.m.  </w:t>
            </w:r>
            <w:r w:rsidR="00B351AB">
              <w:rPr>
                <w:rFonts w:cs="Times New Roman"/>
                <w:b/>
              </w:rPr>
              <w:t>Breakfast when posted 9:00-10:00 a.m.</w:t>
            </w:r>
          </w:p>
        </w:tc>
        <w:tc>
          <w:tcPr>
            <w:tcW w:w="2970" w:type="dxa"/>
          </w:tcPr>
          <w:p w:rsidR="00C62B84" w:rsidRPr="00C62B84" w:rsidRDefault="00C62B84" w:rsidP="00785A70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All meals are served with coffee, juice, milk, tea, or water. </w:t>
            </w:r>
          </w:p>
          <w:p w:rsidR="00C62B84" w:rsidRDefault="00C62B84" w:rsidP="00785A70">
            <w:pPr>
              <w:pStyle w:val="NoSpacing"/>
              <w:rPr>
                <w:rFonts w:cs="Times New Roman"/>
              </w:rPr>
            </w:pPr>
          </w:p>
          <w:p w:rsidR="00C62B84" w:rsidRDefault="00C62B84" w:rsidP="00785A70">
            <w:pPr>
              <w:pStyle w:val="NoSpacing"/>
              <w:rPr>
                <w:rFonts w:cs="Times New Roman"/>
              </w:rPr>
            </w:pPr>
          </w:p>
          <w:p w:rsidR="00C62B84" w:rsidRPr="00C62B84" w:rsidRDefault="00C62B84" w:rsidP="00785A70">
            <w:pPr>
              <w:pStyle w:val="NoSpacing"/>
              <w:rPr>
                <w:rFonts w:cs="Times New Roman"/>
              </w:rPr>
            </w:pPr>
          </w:p>
        </w:tc>
      </w:tr>
    </w:tbl>
    <w:p w:rsidR="003B2BA8" w:rsidRPr="003B2BA8" w:rsidRDefault="003B2BA8" w:rsidP="00FE0983">
      <w:bookmarkStart w:id="0" w:name="_GoBack"/>
      <w:bookmarkEnd w:id="0"/>
    </w:p>
    <w:sectPr w:rsidR="003B2BA8" w:rsidRPr="003B2BA8" w:rsidSect="0095395F">
      <w:headerReference w:type="default" r:id="rId7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76" w:rsidRDefault="009E1976" w:rsidP="009270B1">
      <w:pPr>
        <w:spacing w:after="0" w:line="240" w:lineRule="auto"/>
      </w:pPr>
      <w:r>
        <w:separator/>
      </w:r>
    </w:p>
  </w:endnote>
  <w:endnote w:type="continuationSeparator" w:id="0">
    <w:p w:rsidR="009E1976" w:rsidRDefault="009E1976" w:rsidP="0092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76" w:rsidRDefault="009E1976" w:rsidP="009270B1">
      <w:pPr>
        <w:spacing w:after="0" w:line="240" w:lineRule="auto"/>
      </w:pPr>
      <w:r>
        <w:separator/>
      </w:r>
    </w:p>
  </w:footnote>
  <w:footnote w:type="continuationSeparator" w:id="0">
    <w:p w:rsidR="009E1976" w:rsidRDefault="009E1976" w:rsidP="0092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76" w:rsidRPr="00005844" w:rsidRDefault="00A81D8E" w:rsidP="005017B6">
    <w:pPr>
      <w:pStyle w:val="Header"/>
      <w:jc w:val="center"/>
      <w:rPr>
        <w:b/>
        <w:color w:val="7030A0"/>
        <w:sz w:val="40"/>
        <w:szCs w:val="40"/>
      </w:rPr>
    </w:pPr>
    <w:r>
      <w:rPr>
        <w:b/>
        <w:color w:val="7030A0"/>
        <w:sz w:val="40"/>
        <w:szCs w:val="40"/>
      </w:rPr>
      <w:t>APRIL 2019</w:t>
    </w:r>
  </w:p>
  <w:p w:rsidR="009E1976" w:rsidRPr="00A81D8E" w:rsidRDefault="009E1976" w:rsidP="00005844">
    <w:pPr>
      <w:pStyle w:val="Header"/>
      <w:jc w:val="center"/>
      <w:rPr>
        <w:b/>
        <w:color w:val="7030A0"/>
        <w:sz w:val="32"/>
        <w:szCs w:val="32"/>
      </w:rPr>
    </w:pPr>
    <w:r w:rsidRPr="00005844">
      <w:rPr>
        <w:b/>
        <w:color w:val="7030A0"/>
        <w:sz w:val="32"/>
        <w:szCs w:val="32"/>
      </w:rPr>
      <w:t>Congregate Meal Site, 2901 S. Overland, Oneida, WI  54155</w:t>
    </w:r>
    <w:r>
      <w:rPr>
        <w:b/>
        <w:color w:val="C00000"/>
        <w:sz w:val="32"/>
        <w:szCs w:val="32"/>
      </w:rPr>
      <w:t xml:space="preserve">     </w:t>
    </w:r>
    <w:r w:rsidRPr="00507857">
      <w:rPr>
        <w:b/>
        <w:color w:val="0D0D0D" w:themeColor="text1" w:themeTint="F2"/>
        <w:sz w:val="32"/>
        <w:szCs w:val="32"/>
      </w:rPr>
      <w:t xml:space="preserve">Phone: </w:t>
    </w:r>
    <w:r w:rsidRPr="00A81D8E">
      <w:rPr>
        <w:b/>
        <w:color w:val="7030A0"/>
        <w:sz w:val="32"/>
        <w:szCs w:val="32"/>
      </w:rPr>
      <w:t>1-920-869-1551</w:t>
    </w:r>
  </w:p>
  <w:p w:rsidR="009E1976" w:rsidRPr="00005844" w:rsidRDefault="009E1976" w:rsidP="0095395F">
    <w:pPr>
      <w:pStyle w:val="Header"/>
      <w:jc w:val="right"/>
      <w:rPr>
        <w:b/>
        <w:color w:val="0D0D0D" w:themeColor="text1" w:themeTint="F2"/>
        <w:sz w:val="40"/>
        <w:szCs w:val="40"/>
      </w:rPr>
    </w:pPr>
  </w:p>
  <w:p w:rsidR="009E1976" w:rsidRPr="00D37876" w:rsidRDefault="009E1976" w:rsidP="00005844">
    <w:pPr>
      <w:pStyle w:val="Header"/>
      <w:jc w:val="center"/>
      <w:rPr>
        <w:b/>
        <w:color w:val="C00000"/>
        <w:sz w:val="56"/>
        <w:szCs w:val="56"/>
      </w:rPr>
    </w:pPr>
    <w:r w:rsidRPr="00D37876">
      <w:rPr>
        <w:color w:val="5F497A" w:themeColor="accent4" w:themeShade="BF"/>
        <w:sz w:val="72"/>
        <w:szCs w:val="72"/>
      </w:rPr>
      <w:t xml:space="preserve"> </w:t>
    </w:r>
    <w:r w:rsidRPr="00D37876">
      <w:t xml:space="preserve"> </w:t>
    </w:r>
    <w:r>
      <w:rPr>
        <w:noProof/>
        <w:color w:val="8064A2" w:themeColor="accent4"/>
        <w:sz w:val="72"/>
        <w:szCs w:val="72"/>
      </w:rPr>
      <w:drawing>
        <wp:inline distT="0" distB="0" distL="0" distR="0" wp14:anchorId="0786C953" wp14:editId="58E6299A">
          <wp:extent cx="8029575" cy="5934075"/>
          <wp:effectExtent l="0" t="0" r="9525" b="9525"/>
          <wp:docPr id="3" name="Picture 3" descr="C:\Users\cskena15\AppData\Local\Microsoft\Windows\Temporary Internet Files\Content.IE5\HQ5XY120\tulips_spring_clip_ar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kena15\AppData\Local\Microsoft\Windows\Temporary Internet Files\Content.IE5\HQ5XY120\tulips_spring_clip_art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593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C00000"/>
        <w:sz w:val="56"/>
        <w:szCs w:val="56"/>
      </w:rPr>
      <w:drawing>
        <wp:inline distT="0" distB="0" distL="0" distR="0" wp14:anchorId="10D6D87B" wp14:editId="1D3BB0DD">
          <wp:extent cx="8029575" cy="5934075"/>
          <wp:effectExtent l="0" t="0" r="9525" b="9525"/>
          <wp:docPr id="2" name="Picture 2" descr="C:\Users\cskena15\AppData\Local\Microsoft\Windows\Temporary Internet Files\Content.IE5\HQ5XY120\tulips_spring_clip_ar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kena15\AppData\Local\Microsoft\Windows\Temporary Internet Files\Content.IE5\HQ5XY120\tulips_spring_clip_art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593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C00000"/>
        <w:sz w:val="56"/>
        <w:szCs w:val="56"/>
      </w:rPr>
      <w:drawing>
        <wp:inline distT="0" distB="0" distL="0" distR="0" wp14:anchorId="15FCE162" wp14:editId="215F30F0">
          <wp:extent cx="8029575" cy="5934075"/>
          <wp:effectExtent l="0" t="0" r="9525" b="9525"/>
          <wp:docPr id="1" name="Picture 1" descr="C:\Users\cskena15\AppData\Local\Microsoft\Windows\Temporary Internet Files\Content.IE5\HQ5XY120\tulips_spring_clip_ar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kena15\AppData\Local\Microsoft\Windows\Temporary Internet Files\Content.IE5\HQ5XY120\tulips_spring_clip_art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593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D15"/>
    <w:multiLevelType w:val="hybridMultilevel"/>
    <w:tmpl w:val="5A0848E4"/>
    <w:lvl w:ilvl="0" w:tplc="BFD4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A4019"/>
    <w:multiLevelType w:val="hybridMultilevel"/>
    <w:tmpl w:val="5C164578"/>
    <w:lvl w:ilvl="0" w:tplc="D1622BB6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109C"/>
    <w:multiLevelType w:val="hybridMultilevel"/>
    <w:tmpl w:val="6EEA8A26"/>
    <w:lvl w:ilvl="0" w:tplc="5036A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61983"/>
    <w:multiLevelType w:val="hybridMultilevel"/>
    <w:tmpl w:val="5C884FFC"/>
    <w:lvl w:ilvl="0" w:tplc="C032BCB8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A8"/>
    <w:rsid w:val="00005844"/>
    <w:rsid w:val="00054FB8"/>
    <w:rsid w:val="00091334"/>
    <w:rsid w:val="000D658F"/>
    <w:rsid w:val="000E1800"/>
    <w:rsid w:val="00130D65"/>
    <w:rsid w:val="00162110"/>
    <w:rsid w:val="00164931"/>
    <w:rsid w:val="00176A83"/>
    <w:rsid w:val="002219C2"/>
    <w:rsid w:val="00252EBB"/>
    <w:rsid w:val="002613ED"/>
    <w:rsid w:val="002A2E57"/>
    <w:rsid w:val="002D0A9D"/>
    <w:rsid w:val="002D0D62"/>
    <w:rsid w:val="002D1F7C"/>
    <w:rsid w:val="002D784F"/>
    <w:rsid w:val="00300A97"/>
    <w:rsid w:val="00302119"/>
    <w:rsid w:val="00304B22"/>
    <w:rsid w:val="003144FC"/>
    <w:rsid w:val="00316737"/>
    <w:rsid w:val="0034237D"/>
    <w:rsid w:val="003B2BA8"/>
    <w:rsid w:val="003B7BE3"/>
    <w:rsid w:val="00492CF8"/>
    <w:rsid w:val="005017B6"/>
    <w:rsid w:val="00507857"/>
    <w:rsid w:val="0052373B"/>
    <w:rsid w:val="00570651"/>
    <w:rsid w:val="00576084"/>
    <w:rsid w:val="005B03F9"/>
    <w:rsid w:val="005D07BD"/>
    <w:rsid w:val="006024E7"/>
    <w:rsid w:val="0062157C"/>
    <w:rsid w:val="006A687B"/>
    <w:rsid w:val="006B478C"/>
    <w:rsid w:val="006C7F51"/>
    <w:rsid w:val="006F6440"/>
    <w:rsid w:val="00722812"/>
    <w:rsid w:val="00774052"/>
    <w:rsid w:val="00785A70"/>
    <w:rsid w:val="007948EF"/>
    <w:rsid w:val="00845309"/>
    <w:rsid w:val="00846838"/>
    <w:rsid w:val="008B5D8C"/>
    <w:rsid w:val="008E6101"/>
    <w:rsid w:val="009270B1"/>
    <w:rsid w:val="00935AFF"/>
    <w:rsid w:val="0095395F"/>
    <w:rsid w:val="00996207"/>
    <w:rsid w:val="009E1976"/>
    <w:rsid w:val="00A05B94"/>
    <w:rsid w:val="00A43210"/>
    <w:rsid w:val="00A43ABF"/>
    <w:rsid w:val="00A664C2"/>
    <w:rsid w:val="00A67AB6"/>
    <w:rsid w:val="00A70CF4"/>
    <w:rsid w:val="00A81D8E"/>
    <w:rsid w:val="00A90CB0"/>
    <w:rsid w:val="00AA3464"/>
    <w:rsid w:val="00AC4A7D"/>
    <w:rsid w:val="00AD132C"/>
    <w:rsid w:val="00AE115E"/>
    <w:rsid w:val="00AF4C71"/>
    <w:rsid w:val="00B26045"/>
    <w:rsid w:val="00B351AB"/>
    <w:rsid w:val="00B538A1"/>
    <w:rsid w:val="00BC7F26"/>
    <w:rsid w:val="00C23927"/>
    <w:rsid w:val="00C30E1C"/>
    <w:rsid w:val="00C62B84"/>
    <w:rsid w:val="00CA3355"/>
    <w:rsid w:val="00CB56F5"/>
    <w:rsid w:val="00D331BB"/>
    <w:rsid w:val="00D37876"/>
    <w:rsid w:val="00D70E5B"/>
    <w:rsid w:val="00D81541"/>
    <w:rsid w:val="00E17090"/>
    <w:rsid w:val="00E5312C"/>
    <w:rsid w:val="00EF645D"/>
    <w:rsid w:val="00F94DA5"/>
    <w:rsid w:val="00FC243C"/>
    <w:rsid w:val="00FE0983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ED45FFB"/>
  <w15:docId w15:val="{37B91869-56E0-4655-9E19-FB25099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B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70B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2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B1"/>
  </w:style>
  <w:style w:type="paragraph" w:styleId="Footer">
    <w:name w:val="footer"/>
    <w:basedOn w:val="Normal"/>
    <w:link w:val="FooterChar"/>
    <w:uiPriority w:val="99"/>
    <w:unhideWhenUsed/>
    <w:rsid w:val="0092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B1"/>
  </w:style>
  <w:style w:type="paragraph" w:styleId="BalloonText">
    <w:name w:val="Balloon Text"/>
    <w:basedOn w:val="Normal"/>
    <w:link w:val="BalloonTextChar"/>
    <w:uiPriority w:val="99"/>
    <w:semiHidden/>
    <w:unhideWhenUsed/>
    <w:rsid w:val="0092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E7215FC9.dotm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</vt:lpstr>
    </vt:vector>
  </TitlesOfParts>
  <Company>Oneida Tribe of Indians of Wisconsin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</dc:title>
  <dc:creator>Carolyn E. Skenandore</dc:creator>
  <cp:lastModifiedBy>Sacheen L. Lawrence</cp:lastModifiedBy>
  <cp:revision>4</cp:revision>
  <cp:lastPrinted>2017-09-12T17:36:00Z</cp:lastPrinted>
  <dcterms:created xsi:type="dcterms:W3CDTF">2019-02-27T20:01:00Z</dcterms:created>
  <dcterms:modified xsi:type="dcterms:W3CDTF">2019-03-14T20:32:00Z</dcterms:modified>
</cp:coreProperties>
</file>