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B64574" w:rsidRDefault="00B64574" w:rsidP="00772F94">
            <w:pPr>
              <w:pStyle w:val="Title"/>
              <w:rPr>
                <w:rStyle w:val="Strong"/>
                <w:sz w:val="80"/>
                <w:szCs w:val="80"/>
              </w:rPr>
            </w:pPr>
            <w:bookmarkStart w:id="0" w:name="_GoBack"/>
            <w:bookmarkEnd w:id="0"/>
            <w:r w:rsidRPr="00B64574">
              <w:rPr>
                <w:rStyle w:val="Strong"/>
                <w:sz w:val="80"/>
                <w:szCs w:val="80"/>
              </w:rPr>
              <w:t xml:space="preserve">Oneida </w:t>
            </w:r>
          </w:p>
          <w:p w:rsidR="00B64574" w:rsidRDefault="00B64574" w:rsidP="00772F94">
            <w:pPr>
              <w:pStyle w:val="Title"/>
              <w:rPr>
                <w:rStyle w:val="Strong"/>
                <w:sz w:val="80"/>
                <w:szCs w:val="80"/>
              </w:rPr>
            </w:pPr>
            <w:r w:rsidRPr="00B64574">
              <w:rPr>
                <w:rStyle w:val="Strong"/>
                <w:sz w:val="80"/>
                <w:szCs w:val="80"/>
              </w:rPr>
              <w:t xml:space="preserve">behavioral health </w:t>
            </w:r>
          </w:p>
          <w:p w:rsidR="00CF6ADA" w:rsidRPr="00B64574" w:rsidRDefault="00234C7A" w:rsidP="00772F94">
            <w:pPr>
              <w:pStyle w:val="Title"/>
              <w:rPr>
                <w:rStyle w:val="Strong"/>
                <w:sz w:val="80"/>
                <w:szCs w:val="80"/>
              </w:rPr>
            </w:pPr>
            <w:r w:rsidRPr="00B64574">
              <w:rPr>
                <w:rStyle w:val="Strong"/>
                <w:sz w:val="80"/>
                <w:szCs w:val="80"/>
              </w:rPr>
              <w:t>awareness</w:t>
            </w:r>
          </w:p>
          <w:p w:rsidR="00772F94" w:rsidRPr="00B64574" w:rsidRDefault="00CF6ADA" w:rsidP="00772F94">
            <w:pPr>
              <w:pStyle w:val="Title"/>
              <w:rPr>
                <w:sz w:val="80"/>
                <w:szCs w:val="80"/>
              </w:rPr>
            </w:pPr>
            <w:r w:rsidRPr="00B64574">
              <w:rPr>
                <w:rStyle w:val="Strong"/>
                <w:sz w:val="80"/>
                <w:szCs w:val="80"/>
              </w:rPr>
              <w:t>Educational</w:t>
            </w:r>
            <w:r w:rsidR="00234C7A" w:rsidRPr="00B64574">
              <w:rPr>
                <w:rStyle w:val="Strong"/>
                <w:sz w:val="80"/>
                <w:szCs w:val="80"/>
              </w:rPr>
              <w:t xml:space="preserve"> series</w:t>
            </w:r>
          </w:p>
          <w:p w:rsidR="00BC7A35" w:rsidRDefault="00BC7A35" w:rsidP="00BC7A35">
            <w:pPr>
              <w:pStyle w:val="EventHeading"/>
              <w:spacing w:before="360"/>
            </w:pPr>
            <w:r>
              <w:t>topic: New year</w:t>
            </w:r>
            <w:r w:rsidR="00B90C84">
              <w:t>’</w:t>
            </w:r>
            <w:r>
              <w:t>s resolutions</w:t>
            </w:r>
          </w:p>
          <w:p w:rsidR="00772F94" w:rsidRDefault="00BE382D" w:rsidP="00772F94">
            <w:pPr>
              <w:pStyle w:val="EventHeading"/>
              <w:spacing w:before="360"/>
            </w:pPr>
            <w:r>
              <w:t>When: Day change!</w:t>
            </w:r>
          </w:p>
          <w:p w:rsidR="00772F94" w:rsidRPr="00A47319" w:rsidRDefault="00234C7A" w:rsidP="00772F94">
            <w:pPr>
              <w:pStyle w:val="EventInfo"/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Third Thursday</w:t>
            </w:r>
            <w:r w:rsidR="00221D94" w:rsidRPr="00A47319">
              <w:rPr>
                <w:sz w:val="56"/>
                <w:szCs w:val="56"/>
              </w:rPr>
              <w:t>s</w:t>
            </w:r>
            <w:r w:rsidRPr="00A47319">
              <w:rPr>
                <w:sz w:val="56"/>
                <w:szCs w:val="56"/>
              </w:rPr>
              <w:t xml:space="preserve"> 2019</w:t>
            </w:r>
          </w:p>
          <w:p w:rsidR="005C0823" w:rsidRPr="00A47319" w:rsidRDefault="005C0823" w:rsidP="00772F94">
            <w:pPr>
              <w:pStyle w:val="EventInfo"/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1/17/19 First Session</w:t>
            </w:r>
          </w:p>
          <w:p w:rsidR="00772F94" w:rsidRPr="00A47319" w:rsidRDefault="00621401" w:rsidP="00772F94">
            <w:pPr>
              <w:pStyle w:val="EventInf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4:3</w:t>
            </w:r>
            <w:r w:rsidR="00D70D5E" w:rsidRPr="00A47319">
              <w:rPr>
                <w:sz w:val="56"/>
                <w:szCs w:val="56"/>
              </w:rPr>
              <w:t>0 PM</w:t>
            </w:r>
            <w:r w:rsidR="00772F94" w:rsidRPr="00A47319">
              <w:rPr>
                <w:sz w:val="56"/>
                <w:szCs w:val="56"/>
              </w:rPr>
              <w:t xml:space="preserve"> – </w:t>
            </w:r>
            <w:r w:rsidR="00D70D5E" w:rsidRPr="00A47319">
              <w:rPr>
                <w:sz w:val="56"/>
                <w:szCs w:val="56"/>
              </w:rPr>
              <w:t>5:30 PM</w:t>
            </w:r>
          </w:p>
          <w:p w:rsidR="00772F94" w:rsidRDefault="00BE382D" w:rsidP="00772F94">
            <w:pPr>
              <w:pStyle w:val="EventHeading"/>
            </w:pPr>
            <w:r>
              <w:t>where: We moved!</w:t>
            </w:r>
          </w:p>
          <w:p w:rsidR="00C46CEC" w:rsidRDefault="00D03F02" w:rsidP="00772F94">
            <w:pPr>
              <w:pStyle w:val="EventInfo"/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Oneida Social Services Building</w:t>
            </w:r>
            <w:r w:rsidR="00596A05">
              <w:rPr>
                <w:sz w:val="56"/>
                <w:szCs w:val="56"/>
              </w:rPr>
              <w:t xml:space="preserve"> </w:t>
            </w:r>
          </w:p>
          <w:p w:rsidR="0062045A" w:rsidRPr="00596A05" w:rsidRDefault="00596A05" w:rsidP="00772F94">
            <w:pPr>
              <w:pStyle w:val="EventInfo"/>
              <w:rPr>
                <w:sz w:val="28"/>
              </w:rPr>
            </w:pPr>
            <w:r w:rsidRPr="00C46CEC">
              <w:rPr>
                <w:sz w:val="36"/>
                <w:szCs w:val="36"/>
                <w:highlight w:val="yellow"/>
              </w:rPr>
              <w:t>(Come in the Social Services Entrance)</w:t>
            </w:r>
          </w:p>
          <w:p w:rsidR="00772F94" w:rsidRPr="00A47319" w:rsidRDefault="00D03F02" w:rsidP="00772F94">
            <w:pPr>
              <w:pStyle w:val="EventInfo"/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BH Community Purple Room</w:t>
            </w:r>
          </w:p>
          <w:p w:rsidR="00B20399" w:rsidRDefault="00A44311" w:rsidP="00772F94">
            <w:pPr>
              <w:pStyle w:val="Address"/>
            </w:pPr>
            <w:r>
              <w:t>2640 West Point Rd, Green Bay</w:t>
            </w:r>
          </w:p>
          <w:p w:rsidR="005C0823" w:rsidRDefault="005C0823" w:rsidP="005C0823">
            <w:pPr>
              <w:pStyle w:val="EventHeading"/>
            </w:pPr>
            <w:r>
              <w:t>contact</w:t>
            </w:r>
          </w:p>
          <w:p w:rsidR="005C0823" w:rsidRPr="00A47319" w:rsidRDefault="005C0823" w:rsidP="005C0823">
            <w:pPr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Dr. Sharyl Trail</w:t>
            </w:r>
          </w:p>
          <w:p w:rsidR="005C0823" w:rsidRPr="00A47319" w:rsidRDefault="005C0823" w:rsidP="005C0823">
            <w:pPr>
              <w:rPr>
                <w:sz w:val="56"/>
                <w:szCs w:val="56"/>
              </w:rPr>
            </w:pPr>
            <w:r w:rsidRPr="00A47319">
              <w:rPr>
                <w:sz w:val="56"/>
                <w:szCs w:val="56"/>
              </w:rPr>
              <w:t>920.490.3865</w:t>
            </w:r>
          </w:p>
          <w:p w:rsidR="00EC0073" w:rsidRPr="00A47319" w:rsidRDefault="008B2D07" w:rsidP="005C0823">
            <w:pPr>
              <w:pStyle w:val="Address"/>
              <w:rPr>
                <w:sz w:val="56"/>
                <w:szCs w:val="56"/>
              </w:rPr>
            </w:pPr>
            <w:hyperlink r:id="rId11" w:history="1">
              <w:r w:rsidR="006E64C7" w:rsidRPr="00A47319">
                <w:rPr>
                  <w:rStyle w:val="Hyperlink"/>
                  <w:sz w:val="56"/>
                  <w:szCs w:val="56"/>
                </w:rPr>
                <w:t>strail@oneidanation.org</w:t>
              </w:r>
            </w:hyperlink>
          </w:p>
          <w:p w:rsidR="006E64C7" w:rsidRDefault="006E64C7" w:rsidP="006E64C7">
            <w:pPr>
              <w:pStyle w:val="Address"/>
              <w:rPr>
                <w:rFonts w:eastAsia="Times New Roman" w:cs="Arial"/>
                <w:noProof/>
                <w:color w:val="000000"/>
                <w:sz w:val="24"/>
                <w:szCs w:val="24"/>
              </w:rPr>
            </w:pPr>
          </w:p>
          <w:p w:rsidR="00234C7A" w:rsidRDefault="00234C7A" w:rsidP="00D44CBC">
            <w:pPr>
              <w:pStyle w:val="Address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D03F02" w:rsidP="000E73B3">
            <w:pPr>
              <w:pStyle w:val="EventSubhead"/>
            </w:pPr>
            <w:r>
              <w:t>all are welcome!</w:t>
            </w:r>
          </w:p>
          <w:p w:rsidR="000E73B3" w:rsidRDefault="005C0823" w:rsidP="000E73B3">
            <w:pPr>
              <w:pStyle w:val="EventHeading"/>
            </w:pPr>
            <w:r>
              <w:t xml:space="preserve">RAS Point eligible </w:t>
            </w:r>
          </w:p>
          <w:p w:rsidR="005C0823" w:rsidRDefault="00BC7A35" w:rsidP="000E73B3">
            <w:pPr>
              <w:pStyle w:val="EventHeading"/>
            </w:pPr>
            <w:r>
              <w:t xml:space="preserve">upcoming </w:t>
            </w:r>
            <w:r w:rsidR="005C0823">
              <w:t>topics</w:t>
            </w:r>
          </w:p>
          <w:p w:rsidR="0062045A" w:rsidRDefault="0062045A" w:rsidP="005C0823">
            <w:r>
              <w:t>FEB: DBT &amp; Stress</w:t>
            </w:r>
          </w:p>
          <w:p w:rsidR="0062045A" w:rsidRDefault="0062045A" w:rsidP="005C0823">
            <w:r>
              <w:t>MAR: DBT &amp; Historical Trauma</w:t>
            </w:r>
          </w:p>
          <w:p w:rsidR="0062045A" w:rsidRDefault="0062045A" w:rsidP="005C0823">
            <w:r>
              <w:t xml:space="preserve">APR: </w:t>
            </w:r>
            <w:r w:rsidR="00D56ADB">
              <w:t>TBD</w:t>
            </w:r>
          </w:p>
          <w:p w:rsidR="007D14C2" w:rsidRDefault="007D14C2" w:rsidP="007D14C2">
            <w:r>
              <w:t>MAY: Conflict Resolution</w:t>
            </w:r>
          </w:p>
          <w:p w:rsidR="00D44CBC" w:rsidRDefault="00686FBE" w:rsidP="005C0823">
            <w:r>
              <w:t>June</w:t>
            </w:r>
            <w:r w:rsidR="00D44CBC">
              <w:t>: DBT &amp; Emotional Myths</w:t>
            </w:r>
          </w:p>
          <w:p w:rsidR="00EC0073" w:rsidRDefault="005C0823" w:rsidP="00EC0073">
            <w:pPr>
              <w:pStyle w:val="EventHeading"/>
            </w:pPr>
            <w:r>
              <w:t>Resouces and info booth at every session</w:t>
            </w:r>
          </w:p>
          <w:p w:rsidR="00D44CBC" w:rsidRDefault="00D44CBC" w:rsidP="00EC0073">
            <w:pPr>
              <w:pStyle w:val="EventHeading"/>
            </w:pPr>
          </w:p>
          <w:p w:rsidR="00AF7B99" w:rsidRDefault="00D44CBC" w:rsidP="00EC0073">
            <w:pPr>
              <w:rPr>
                <w:sz w:val="24"/>
                <w:szCs w:val="24"/>
              </w:rPr>
            </w:pPr>
            <w:r>
              <w:rPr>
                <w:rFonts w:cs="Arial"/>
                <w:noProof/>
                <w:color w:val="000000"/>
                <w:sz w:val="23"/>
                <w:szCs w:val="23"/>
              </w:rPr>
              <w:drawing>
                <wp:inline distT="0" distB="0" distL="0" distR="0" wp14:anchorId="1338BF53" wp14:editId="031093E5">
                  <wp:extent cx="1076325" cy="666750"/>
                  <wp:effectExtent l="0" t="0" r="9525" b="0"/>
                  <wp:docPr id="2" name="Picture 2" descr="Description: cid:image002.png@01D1D81B.A10E7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id:image002.png@01D1D81B.A10E7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CBC" w:rsidRDefault="00D44CBC" w:rsidP="00EC0073">
            <w:pPr>
              <w:rPr>
                <w:sz w:val="24"/>
                <w:szCs w:val="24"/>
              </w:rPr>
            </w:pPr>
          </w:p>
          <w:p w:rsidR="00D44CBC" w:rsidRPr="006E64C7" w:rsidRDefault="00D44CBC" w:rsidP="00D44CBC">
            <w:pPr>
              <w:pStyle w:val="Address"/>
              <w:rPr>
                <w:rFonts w:eastAsia="Times New Roman" w:cs="Arial"/>
                <w:noProof/>
                <w:color w:val="000000"/>
                <w:sz w:val="24"/>
                <w:szCs w:val="24"/>
              </w:rPr>
            </w:pPr>
            <w:r w:rsidRPr="006E64C7">
              <w:rPr>
                <w:rFonts w:eastAsia="Times New Roman" w:cs="Arial"/>
                <w:noProof/>
                <w:color w:val="000000"/>
                <w:sz w:val="24"/>
                <w:szCs w:val="24"/>
              </w:rPr>
              <w:t>A good mind. A good heart. A strong Fire.</w:t>
            </w:r>
          </w:p>
          <w:p w:rsidR="00D44CBC" w:rsidRPr="00AF7B99" w:rsidRDefault="00D44CBC" w:rsidP="00EC0073">
            <w:pPr>
              <w:rPr>
                <w:sz w:val="24"/>
                <w:szCs w:val="24"/>
              </w:rPr>
            </w:pP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7A" w:rsidRDefault="00234C7A">
      <w:pPr>
        <w:spacing w:line="240" w:lineRule="auto"/>
      </w:pPr>
      <w:r>
        <w:separator/>
      </w:r>
    </w:p>
  </w:endnote>
  <w:endnote w:type="continuationSeparator" w:id="0">
    <w:p w:rsidR="00234C7A" w:rsidRDefault="00234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7A" w:rsidRDefault="00234C7A">
      <w:pPr>
        <w:spacing w:line="240" w:lineRule="auto"/>
      </w:pPr>
      <w:r>
        <w:separator/>
      </w:r>
    </w:p>
  </w:footnote>
  <w:footnote w:type="continuationSeparator" w:id="0">
    <w:p w:rsidR="00234C7A" w:rsidRDefault="00234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A"/>
    <w:rsid w:val="0003525F"/>
    <w:rsid w:val="000E73B3"/>
    <w:rsid w:val="00101CD4"/>
    <w:rsid w:val="00221D94"/>
    <w:rsid w:val="00234C7A"/>
    <w:rsid w:val="00281AD9"/>
    <w:rsid w:val="002A3C63"/>
    <w:rsid w:val="003734D1"/>
    <w:rsid w:val="003F08FD"/>
    <w:rsid w:val="004051FA"/>
    <w:rsid w:val="004134A3"/>
    <w:rsid w:val="00434225"/>
    <w:rsid w:val="004564CA"/>
    <w:rsid w:val="00501AF7"/>
    <w:rsid w:val="00552504"/>
    <w:rsid w:val="00596A05"/>
    <w:rsid w:val="005C0823"/>
    <w:rsid w:val="005F7E71"/>
    <w:rsid w:val="0062045A"/>
    <w:rsid w:val="00621401"/>
    <w:rsid w:val="006624C5"/>
    <w:rsid w:val="00686FBE"/>
    <w:rsid w:val="00694FAC"/>
    <w:rsid w:val="006E64C7"/>
    <w:rsid w:val="006E64DB"/>
    <w:rsid w:val="00772F94"/>
    <w:rsid w:val="0079666F"/>
    <w:rsid w:val="007D14C2"/>
    <w:rsid w:val="00804616"/>
    <w:rsid w:val="008B2D07"/>
    <w:rsid w:val="009C67F5"/>
    <w:rsid w:val="009E788F"/>
    <w:rsid w:val="00A44311"/>
    <w:rsid w:val="00A47319"/>
    <w:rsid w:val="00AF3FE1"/>
    <w:rsid w:val="00AF7B99"/>
    <w:rsid w:val="00B06A90"/>
    <w:rsid w:val="00B20399"/>
    <w:rsid w:val="00B64574"/>
    <w:rsid w:val="00B90C84"/>
    <w:rsid w:val="00BC7A35"/>
    <w:rsid w:val="00BE382D"/>
    <w:rsid w:val="00C46CEC"/>
    <w:rsid w:val="00C947AE"/>
    <w:rsid w:val="00CB65BD"/>
    <w:rsid w:val="00CF6ADA"/>
    <w:rsid w:val="00D03F02"/>
    <w:rsid w:val="00D44CBC"/>
    <w:rsid w:val="00D56ADB"/>
    <w:rsid w:val="00D70D5E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57C262D-AE32-4291-B2B5-9BA33A1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34C7A"/>
    <w:rPr>
      <w:b w:val="0"/>
      <w:bCs w:val="0"/>
      <w:color w:val="7030A0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6E64C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il@oneidanatio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l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40262f94-9f35-4ac3-9a90-690165a166b7"/>
    <ds:schemaRef ds:uri="a4f35948-e619-41b3-aa29-22878b09cfd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00FC8D-A8A1-4E8D-9333-2BFA3144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Trail</dc:creator>
  <cp:lastModifiedBy>Mari J. Kriescher</cp:lastModifiedBy>
  <cp:revision>2</cp:revision>
  <cp:lastPrinted>2018-11-29T19:08:00Z</cp:lastPrinted>
  <dcterms:created xsi:type="dcterms:W3CDTF">2019-03-06T23:06:00Z</dcterms:created>
  <dcterms:modified xsi:type="dcterms:W3CDTF">2019-03-06T23:06:00Z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