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92" w:rsidRDefault="00607F92" w:rsidP="001F38FD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607F92" w:rsidRDefault="00607F92" w:rsidP="001F38FD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EF6CE8" w:rsidRDefault="00EF6CE8" w:rsidP="00ED321F">
      <w:pPr>
        <w:widowControl w:val="0"/>
        <w:rPr>
          <w:rFonts w:ascii="Times New Roman" w:eastAsia="Times New Roman" w:hAnsi="Times New Roman"/>
          <w:b/>
        </w:rPr>
      </w:pPr>
    </w:p>
    <w:p w:rsidR="00ED321F" w:rsidRDefault="00ED321F" w:rsidP="001F38FD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F4747" w:rsidRPr="00B439F1" w:rsidRDefault="003F4747" w:rsidP="001F38FD">
      <w:pPr>
        <w:widowControl w:val="0"/>
        <w:jc w:val="center"/>
        <w:rPr>
          <w:rFonts w:ascii="Times New Roman" w:eastAsia="Times New Roman" w:hAnsi="Times New Roman"/>
        </w:rPr>
      </w:pPr>
      <w:r w:rsidRPr="00B439F1">
        <w:rPr>
          <w:rFonts w:ascii="Times New Roman" w:eastAsia="Times New Roman" w:hAnsi="Times New Roman"/>
          <w:b/>
        </w:rPr>
        <w:t>LEGISLATIVE OPERATING COMMITTEE</w:t>
      </w:r>
      <w:r w:rsidRPr="00B439F1">
        <w:rPr>
          <w:rFonts w:ascii="Times New Roman" w:eastAsia="Times New Roman" w:hAnsi="Times New Roman"/>
        </w:rPr>
        <w:t xml:space="preserve"> </w:t>
      </w:r>
      <w:r w:rsidRPr="00B439F1">
        <w:rPr>
          <w:rFonts w:ascii="Times New Roman" w:eastAsia="Times New Roman" w:hAnsi="Times New Roman"/>
          <w:b/>
        </w:rPr>
        <w:t>MEETING MINUTES</w:t>
      </w:r>
    </w:p>
    <w:p w:rsidR="003F4747" w:rsidRPr="00C373A0" w:rsidRDefault="003F4747" w:rsidP="001F38FD">
      <w:pPr>
        <w:widowControl w:val="0"/>
        <w:jc w:val="center"/>
        <w:rPr>
          <w:rFonts w:ascii="Times New Roman" w:eastAsia="Times New Roman" w:hAnsi="Times New Roman"/>
        </w:rPr>
      </w:pPr>
      <w:r w:rsidRPr="00C373A0">
        <w:rPr>
          <w:rFonts w:ascii="Times New Roman" w:eastAsia="Times New Roman" w:hAnsi="Times New Roman"/>
        </w:rPr>
        <w:t>Business Committee Conference Room-2</w:t>
      </w:r>
      <w:r w:rsidRPr="00C373A0">
        <w:rPr>
          <w:rFonts w:ascii="Times New Roman" w:eastAsia="Times New Roman" w:hAnsi="Times New Roman"/>
          <w:vertAlign w:val="superscript"/>
        </w:rPr>
        <w:t>nd</w:t>
      </w:r>
      <w:r w:rsidRPr="00C373A0">
        <w:rPr>
          <w:rFonts w:ascii="Times New Roman" w:eastAsia="Times New Roman" w:hAnsi="Times New Roman"/>
        </w:rPr>
        <w:t xml:space="preserve"> Floor Norbert Hill Center</w:t>
      </w:r>
    </w:p>
    <w:p w:rsidR="00EF6CE8" w:rsidRPr="00E72B23" w:rsidRDefault="004D2C6D" w:rsidP="001F38FD">
      <w:pPr>
        <w:widowControl w:val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February </w:t>
      </w:r>
      <w:r w:rsidR="00D3388F">
        <w:rPr>
          <w:rFonts w:ascii="Times New Roman" w:eastAsia="Times New Roman" w:hAnsi="Times New Roman"/>
        </w:rPr>
        <w:t>7</w:t>
      </w:r>
      <w:r>
        <w:rPr>
          <w:rFonts w:ascii="Times New Roman" w:eastAsia="Times New Roman" w:hAnsi="Times New Roman"/>
        </w:rPr>
        <w:t>, 2018</w:t>
      </w:r>
      <w:r w:rsidR="00765DD7" w:rsidRPr="00E72B23">
        <w:rPr>
          <w:rFonts w:ascii="Times New Roman" w:eastAsia="Times New Roman" w:hAnsi="Times New Roman"/>
        </w:rPr>
        <w:t xml:space="preserve"> </w:t>
      </w:r>
    </w:p>
    <w:p w:rsidR="003F4747" w:rsidRPr="00E72B23" w:rsidRDefault="00235755" w:rsidP="001F38FD">
      <w:pPr>
        <w:widowControl w:val="0"/>
        <w:jc w:val="center"/>
        <w:rPr>
          <w:rFonts w:ascii="Times New Roman" w:eastAsia="Times New Roman" w:hAnsi="Times New Roman"/>
        </w:rPr>
      </w:pPr>
      <w:r w:rsidRPr="00E72B23">
        <w:rPr>
          <w:rFonts w:ascii="Times New Roman" w:eastAsia="Times New Roman" w:hAnsi="Times New Roman"/>
        </w:rPr>
        <w:t>9:00</w:t>
      </w:r>
      <w:r w:rsidR="00F64CA8" w:rsidRPr="00E72B23">
        <w:rPr>
          <w:rFonts w:ascii="Times New Roman" w:eastAsia="Times New Roman" w:hAnsi="Times New Roman"/>
        </w:rPr>
        <w:t xml:space="preserve"> </w:t>
      </w:r>
      <w:r w:rsidR="005F2B2E" w:rsidRPr="00E72B23">
        <w:rPr>
          <w:rFonts w:ascii="Times New Roman" w:eastAsia="Times New Roman" w:hAnsi="Times New Roman"/>
        </w:rPr>
        <w:t>a</w:t>
      </w:r>
      <w:r w:rsidR="003F4747" w:rsidRPr="00E72B23">
        <w:rPr>
          <w:rFonts w:ascii="Times New Roman" w:eastAsia="Times New Roman" w:hAnsi="Times New Roman"/>
        </w:rPr>
        <w:t>.m.</w:t>
      </w:r>
    </w:p>
    <w:p w:rsidR="001244ED" w:rsidRPr="00ED321F" w:rsidRDefault="00AE0C06" w:rsidP="00AE0C06">
      <w:pPr>
        <w:widowControl w:val="0"/>
        <w:tabs>
          <w:tab w:val="left" w:pos="2348"/>
        </w:tabs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E72B23">
        <w:rPr>
          <w:rFonts w:ascii="Times New Roman" w:eastAsia="Times New Roman" w:hAnsi="Times New Roman"/>
          <w:b/>
        </w:rPr>
        <w:tab/>
      </w:r>
    </w:p>
    <w:p w:rsidR="00CD7797" w:rsidRPr="008530FC" w:rsidRDefault="0068585E" w:rsidP="00E72B23">
      <w:pPr>
        <w:widowControl w:val="0"/>
        <w:jc w:val="both"/>
        <w:rPr>
          <w:rFonts w:ascii="Times New Roman" w:eastAsia="Times New Roman" w:hAnsi="Times New Roman"/>
        </w:rPr>
      </w:pPr>
      <w:r w:rsidRPr="008530FC">
        <w:rPr>
          <w:rFonts w:ascii="Times New Roman" w:eastAsia="Times New Roman" w:hAnsi="Times New Roman"/>
          <w:b/>
        </w:rPr>
        <w:t>Present:</w:t>
      </w:r>
      <w:r w:rsidR="008E24E7">
        <w:rPr>
          <w:rFonts w:ascii="Times New Roman" w:eastAsia="Times New Roman" w:hAnsi="Times New Roman"/>
          <w:b/>
        </w:rPr>
        <w:t xml:space="preserve"> </w:t>
      </w:r>
      <w:r w:rsidR="003A2825" w:rsidRPr="008530FC">
        <w:rPr>
          <w:rFonts w:ascii="Times New Roman" w:eastAsia="Times New Roman" w:hAnsi="Times New Roman"/>
        </w:rPr>
        <w:t>David P. Jordan</w:t>
      </w:r>
      <w:r w:rsidR="009209FE" w:rsidRPr="008530FC">
        <w:rPr>
          <w:rFonts w:ascii="Times New Roman" w:eastAsia="Times New Roman" w:hAnsi="Times New Roman"/>
        </w:rPr>
        <w:t xml:space="preserve">, </w:t>
      </w:r>
      <w:r w:rsidR="00CD7797" w:rsidRPr="008530FC">
        <w:rPr>
          <w:rFonts w:ascii="Times New Roman" w:eastAsia="Times New Roman" w:hAnsi="Times New Roman"/>
        </w:rPr>
        <w:t>Kirby Metoxen</w:t>
      </w:r>
      <w:r w:rsidR="00B62698">
        <w:rPr>
          <w:rFonts w:ascii="Times New Roman" w:eastAsia="Times New Roman" w:hAnsi="Times New Roman"/>
        </w:rPr>
        <w:t>, Ernest</w:t>
      </w:r>
      <w:r w:rsidR="00C70A51">
        <w:rPr>
          <w:rFonts w:ascii="Times New Roman" w:eastAsia="Times New Roman" w:hAnsi="Times New Roman"/>
        </w:rPr>
        <w:t xml:space="preserve"> Stevens III</w:t>
      </w:r>
      <w:r w:rsidR="00E66F8C">
        <w:rPr>
          <w:rFonts w:ascii="Times New Roman" w:eastAsia="Times New Roman" w:hAnsi="Times New Roman"/>
        </w:rPr>
        <w:t>,</w:t>
      </w:r>
      <w:r w:rsidR="00E66F8C" w:rsidRPr="00E66F8C">
        <w:t xml:space="preserve"> </w:t>
      </w:r>
      <w:r w:rsidR="00E66F8C" w:rsidRPr="00E66F8C">
        <w:rPr>
          <w:rFonts w:ascii="Times New Roman" w:eastAsia="Times New Roman" w:hAnsi="Times New Roman"/>
        </w:rPr>
        <w:t>Jennifer Webster, Daniel Guzman King</w:t>
      </w:r>
    </w:p>
    <w:p w:rsidR="00770739" w:rsidRPr="008530FC" w:rsidRDefault="0068585E" w:rsidP="00E72B23">
      <w:pPr>
        <w:widowControl w:val="0"/>
        <w:ind w:right="-90"/>
        <w:jc w:val="both"/>
        <w:rPr>
          <w:rFonts w:ascii="Times New Roman" w:eastAsia="Times New Roman" w:hAnsi="Times New Roman"/>
        </w:rPr>
      </w:pPr>
      <w:r w:rsidRPr="008530FC">
        <w:rPr>
          <w:rFonts w:ascii="Times New Roman" w:eastAsia="Times New Roman" w:hAnsi="Times New Roman"/>
          <w:b/>
        </w:rPr>
        <w:t>Others Present</w:t>
      </w:r>
      <w:r w:rsidRPr="004D2C6D">
        <w:rPr>
          <w:rFonts w:ascii="Times New Roman" w:eastAsia="Times New Roman" w:hAnsi="Times New Roman"/>
          <w:b/>
        </w:rPr>
        <w:t xml:space="preserve">: </w:t>
      </w:r>
      <w:r w:rsidR="004D2C6D" w:rsidRPr="004D2C6D">
        <w:rPr>
          <w:rFonts w:ascii="Times New Roman" w:eastAsia="Times New Roman" w:hAnsi="Times New Roman"/>
        </w:rPr>
        <w:t>Brandon Wisneski</w:t>
      </w:r>
      <w:r w:rsidR="004D2C6D">
        <w:rPr>
          <w:rFonts w:ascii="Times New Roman" w:eastAsia="Times New Roman" w:hAnsi="Times New Roman"/>
        </w:rPr>
        <w:t xml:space="preserve">, </w:t>
      </w:r>
      <w:r w:rsidR="005834FA" w:rsidRPr="004D2C6D">
        <w:rPr>
          <w:rFonts w:ascii="Times New Roman" w:eastAsia="Times New Roman" w:hAnsi="Times New Roman"/>
        </w:rPr>
        <w:t>Clorissa</w:t>
      </w:r>
      <w:r w:rsidR="005834FA" w:rsidRPr="008530FC">
        <w:rPr>
          <w:rFonts w:ascii="Times New Roman" w:eastAsia="Times New Roman" w:hAnsi="Times New Roman"/>
        </w:rPr>
        <w:t xml:space="preserve"> Santiago,</w:t>
      </w:r>
      <w:r w:rsidR="00235755" w:rsidRPr="008530FC">
        <w:rPr>
          <w:rFonts w:ascii="Times New Roman" w:eastAsia="Times New Roman" w:hAnsi="Times New Roman"/>
        </w:rPr>
        <w:t xml:space="preserve"> </w:t>
      </w:r>
      <w:r w:rsidR="00770739" w:rsidRPr="008530FC">
        <w:rPr>
          <w:rFonts w:ascii="Times New Roman" w:eastAsia="Times New Roman" w:hAnsi="Times New Roman"/>
        </w:rPr>
        <w:t>Jen Falck,</w:t>
      </w:r>
      <w:r w:rsidR="00576BCB">
        <w:rPr>
          <w:rFonts w:ascii="Times New Roman" w:eastAsia="Times New Roman" w:hAnsi="Times New Roman"/>
        </w:rPr>
        <w:t xml:space="preserve"> Rae Skenandore, Candice Sk</w:t>
      </w:r>
      <w:r w:rsidR="00D3388F">
        <w:rPr>
          <w:rFonts w:ascii="Times New Roman" w:eastAsia="Times New Roman" w:hAnsi="Times New Roman"/>
        </w:rPr>
        <w:t>e</w:t>
      </w:r>
      <w:r w:rsidR="00576BCB">
        <w:rPr>
          <w:rFonts w:ascii="Times New Roman" w:eastAsia="Times New Roman" w:hAnsi="Times New Roman"/>
        </w:rPr>
        <w:t>nandore</w:t>
      </w:r>
      <w:r w:rsidR="008D455C">
        <w:rPr>
          <w:rFonts w:ascii="Times New Roman" w:eastAsia="Times New Roman" w:hAnsi="Times New Roman"/>
        </w:rPr>
        <w:t>, Bonnie Pigman, Robert J. Collins, Ed Delgado</w:t>
      </w:r>
      <w:bookmarkStart w:id="0" w:name="_GoBack"/>
      <w:bookmarkEnd w:id="0"/>
    </w:p>
    <w:p w:rsidR="0001083D" w:rsidRDefault="0001083D" w:rsidP="00E72B23">
      <w:pPr>
        <w:widowControl w:val="0"/>
        <w:jc w:val="both"/>
        <w:rPr>
          <w:rFonts w:ascii="Times New Roman" w:eastAsia="Times New Roman" w:hAnsi="Times New Roman"/>
        </w:rPr>
      </w:pPr>
    </w:p>
    <w:p w:rsidR="00D3388F" w:rsidRPr="00923FE0" w:rsidRDefault="00D3388F" w:rsidP="00E72B23">
      <w:pPr>
        <w:widowControl w:val="0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*note: Due to an error with the audio equipment this meeting was not recorded. </w:t>
      </w:r>
    </w:p>
    <w:p w:rsidR="00D3388F" w:rsidRPr="00ED321F" w:rsidRDefault="00D3388F" w:rsidP="00E72B23">
      <w:pPr>
        <w:widowControl w:val="0"/>
        <w:jc w:val="both"/>
        <w:rPr>
          <w:rFonts w:ascii="Times New Roman" w:eastAsia="Times New Roman" w:hAnsi="Times New Roman"/>
        </w:rPr>
      </w:pPr>
    </w:p>
    <w:p w:rsidR="00E0705C" w:rsidRDefault="003F4747" w:rsidP="00E0705C">
      <w:pPr>
        <w:pStyle w:val="ListParagraph"/>
        <w:widowControl w:val="0"/>
        <w:numPr>
          <w:ilvl w:val="0"/>
          <w:numId w:val="8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C2DDF">
        <w:rPr>
          <w:rFonts w:ascii="Times New Roman" w:eastAsia="Times New Roman" w:hAnsi="Times New Roman"/>
          <w:b/>
          <w:sz w:val="24"/>
          <w:szCs w:val="24"/>
        </w:rPr>
        <w:t>Call to Order and Approval of the Agenda</w:t>
      </w:r>
    </w:p>
    <w:p w:rsidR="00C23F43" w:rsidRDefault="00E66F8C" w:rsidP="00C23F43">
      <w:pPr>
        <w:pStyle w:val="ListParagraph"/>
        <w:widowControl w:val="0"/>
        <w:jc w:val="both"/>
        <w:rPr>
          <w:rFonts w:ascii="Times New Roman" w:eastAsia="Times New Roman" w:hAnsi="Times New Roman"/>
        </w:rPr>
      </w:pPr>
      <w:r w:rsidRPr="00E0705C">
        <w:rPr>
          <w:rFonts w:ascii="Times New Roman" w:eastAsia="Times New Roman" w:hAnsi="Times New Roman"/>
        </w:rPr>
        <w:t xml:space="preserve">Motion by </w:t>
      </w:r>
      <w:r w:rsidR="00433387" w:rsidRPr="00E0705C">
        <w:rPr>
          <w:rFonts w:ascii="Times New Roman" w:eastAsia="Times New Roman" w:hAnsi="Times New Roman"/>
        </w:rPr>
        <w:t>Ernest Stevens III</w:t>
      </w:r>
      <w:r w:rsidRPr="00E0705C">
        <w:rPr>
          <w:rFonts w:ascii="Times New Roman" w:eastAsia="Times New Roman" w:hAnsi="Times New Roman"/>
        </w:rPr>
        <w:t xml:space="preserve"> to </w:t>
      </w:r>
      <w:r w:rsidR="00C23F43">
        <w:rPr>
          <w:rFonts w:ascii="Times New Roman" w:eastAsia="Times New Roman" w:hAnsi="Times New Roman"/>
        </w:rPr>
        <w:t>adopt the agenda with the following change;</w:t>
      </w:r>
    </w:p>
    <w:p w:rsidR="00C23F43" w:rsidRDefault="00C23F43" w:rsidP="00C23F43">
      <w:pPr>
        <w:pStyle w:val="ListParagraph"/>
        <w:widowControl w:val="0"/>
        <w:jc w:val="both"/>
        <w:rPr>
          <w:rFonts w:ascii="Times New Roman" w:eastAsia="Times New Roman" w:hAnsi="Times New Roman"/>
        </w:rPr>
      </w:pPr>
      <w:r w:rsidRPr="00C23F43">
        <w:rPr>
          <w:rFonts w:ascii="Times New Roman" w:eastAsia="Times New Roman" w:hAnsi="Times New Roman"/>
        </w:rPr>
        <w:t>-delete the executive session item</w:t>
      </w:r>
    </w:p>
    <w:p w:rsidR="00B62698" w:rsidRPr="00C23F43" w:rsidRDefault="00C23F43" w:rsidP="00C23F43">
      <w:pPr>
        <w:pStyle w:val="ListParagraph"/>
        <w:widowControl w:val="0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se</w:t>
      </w:r>
      <w:r w:rsidR="00E66F8C" w:rsidRPr="00C23F43">
        <w:rPr>
          <w:rFonts w:ascii="Times New Roman" w:eastAsia="Times New Roman" w:hAnsi="Times New Roman"/>
        </w:rPr>
        <w:t>conded</w:t>
      </w:r>
      <w:proofErr w:type="gramEnd"/>
      <w:r w:rsidR="00E66F8C" w:rsidRPr="00C23F43">
        <w:rPr>
          <w:rFonts w:ascii="Times New Roman" w:eastAsia="Times New Roman" w:hAnsi="Times New Roman"/>
        </w:rPr>
        <w:t xml:space="preserve"> by </w:t>
      </w:r>
      <w:r w:rsidR="004D2C6D" w:rsidRPr="00C23F43">
        <w:rPr>
          <w:rFonts w:ascii="Times New Roman" w:eastAsia="Times New Roman" w:hAnsi="Times New Roman"/>
        </w:rPr>
        <w:t>Jennifer Webster</w:t>
      </w:r>
      <w:r w:rsidR="00E66F8C" w:rsidRPr="00C23F43">
        <w:rPr>
          <w:rFonts w:ascii="Times New Roman" w:eastAsia="Times New Roman" w:hAnsi="Times New Roman"/>
        </w:rPr>
        <w:t>. Motion carried unanimously.</w:t>
      </w:r>
    </w:p>
    <w:p w:rsidR="006C2DDF" w:rsidRPr="00B62698" w:rsidRDefault="00B62698" w:rsidP="00B62698">
      <w:pPr>
        <w:widowControl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II.</w:t>
      </w:r>
      <w:r>
        <w:rPr>
          <w:rFonts w:ascii="Times New Roman" w:eastAsia="Times New Roman" w:hAnsi="Times New Roman"/>
          <w:b/>
        </w:rPr>
        <w:tab/>
      </w:r>
      <w:r w:rsidR="003F4747" w:rsidRPr="00B62698">
        <w:rPr>
          <w:rFonts w:ascii="Times New Roman" w:eastAsia="Times New Roman" w:hAnsi="Times New Roman"/>
          <w:b/>
        </w:rPr>
        <w:t>Minutes to be approved</w:t>
      </w:r>
    </w:p>
    <w:p w:rsidR="00C634AD" w:rsidRPr="00B62698" w:rsidRDefault="00C634AD" w:rsidP="006C2DDF">
      <w:pPr>
        <w:pStyle w:val="ListParagraph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/>
          <w:b/>
        </w:rPr>
      </w:pPr>
      <w:r w:rsidRPr="00B62698">
        <w:rPr>
          <w:rFonts w:ascii="Times New Roman" w:eastAsia="Times New Roman" w:hAnsi="Times New Roman"/>
          <w:b/>
        </w:rPr>
        <w:t xml:space="preserve">December </w:t>
      </w:r>
      <w:r w:rsidR="00D3388F">
        <w:rPr>
          <w:rFonts w:ascii="Times New Roman" w:eastAsia="Times New Roman" w:hAnsi="Times New Roman"/>
          <w:b/>
        </w:rPr>
        <w:t>20</w:t>
      </w:r>
      <w:r w:rsidRPr="00B62698">
        <w:rPr>
          <w:rFonts w:ascii="Times New Roman" w:eastAsia="Times New Roman" w:hAnsi="Times New Roman"/>
          <w:b/>
        </w:rPr>
        <w:t>, 2017 LOC minutes</w:t>
      </w:r>
    </w:p>
    <w:p w:rsidR="006C2DDF" w:rsidRPr="00ED321F" w:rsidRDefault="00761038" w:rsidP="00ED321F">
      <w:pPr>
        <w:pStyle w:val="ListParagraph"/>
        <w:widowControl w:val="0"/>
        <w:ind w:left="1080"/>
        <w:jc w:val="both"/>
        <w:rPr>
          <w:rFonts w:ascii="Times New Roman" w:eastAsia="Times New Roman" w:hAnsi="Times New Roman"/>
          <w:b/>
        </w:rPr>
      </w:pPr>
      <w:r w:rsidRPr="00B62698">
        <w:rPr>
          <w:rFonts w:ascii="Times New Roman" w:eastAsia="Times New Roman" w:hAnsi="Times New Roman"/>
        </w:rPr>
        <w:t>Motion by</w:t>
      </w:r>
      <w:r w:rsidR="007A5952" w:rsidRPr="00B62698">
        <w:t xml:space="preserve"> </w:t>
      </w:r>
      <w:r w:rsidR="004D2C6D">
        <w:rPr>
          <w:rFonts w:ascii="Times New Roman" w:eastAsia="Times New Roman" w:hAnsi="Times New Roman"/>
        </w:rPr>
        <w:t xml:space="preserve">Daniel King Guzman </w:t>
      </w:r>
      <w:r w:rsidR="007A5952" w:rsidRPr="00B62698">
        <w:rPr>
          <w:rFonts w:ascii="Times New Roman" w:eastAsia="Times New Roman" w:hAnsi="Times New Roman"/>
        </w:rPr>
        <w:t xml:space="preserve">to approve the </w:t>
      </w:r>
      <w:r w:rsidR="00433387" w:rsidRPr="00B62698">
        <w:rPr>
          <w:rFonts w:ascii="Times New Roman" w:eastAsia="Times New Roman" w:hAnsi="Times New Roman"/>
        </w:rPr>
        <w:t xml:space="preserve">December </w:t>
      </w:r>
      <w:r w:rsidR="004D2C6D">
        <w:rPr>
          <w:rFonts w:ascii="Times New Roman" w:eastAsia="Times New Roman" w:hAnsi="Times New Roman"/>
        </w:rPr>
        <w:t>20</w:t>
      </w:r>
      <w:r w:rsidR="007A5952" w:rsidRPr="00B62698">
        <w:rPr>
          <w:rFonts w:ascii="Times New Roman" w:eastAsia="Times New Roman" w:hAnsi="Times New Roman"/>
        </w:rPr>
        <w:t xml:space="preserve">, 2017 LOC minutes and forward to the </w:t>
      </w:r>
      <w:r w:rsidR="007F0CF7" w:rsidRPr="00B62698">
        <w:rPr>
          <w:rFonts w:ascii="Times New Roman" w:eastAsia="Times New Roman" w:hAnsi="Times New Roman"/>
        </w:rPr>
        <w:t xml:space="preserve">Oneida </w:t>
      </w:r>
      <w:r w:rsidR="007A5952" w:rsidRPr="00B62698">
        <w:rPr>
          <w:rFonts w:ascii="Times New Roman" w:eastAsia="Times New Roman" w:hAnsi="Times New Roman"/>
        </w:rPr>
        <w:t xml:space="preserve">Business Committee for </w:t>
      </w:r>
      <w:r w:rsidR="00433387" w:rsidRPr="00B62698">
        <w:rPr>
          <w:rFonts w:ascii="Times New Roman" w:eastAsia="Times New Roman" w:hAnsi="Times New Roman"/>
        </w:rPr>
        <w:t>consideration</w:t>
      </w:r>
      <w:r w:rsidR="007A5952" w:rsidRPr="00B62698">
        <w:rPr>
          <w:rFonts w:ascii="Times New Roman" w:eastAsia="Times New Roman" w:hAnsi="Times New Roman"/>
        </w:rPr>
        <w:t>; seconded by</w:t>
      </w:r>
      <w:r w:rsidR="00E66F8C" w:rsidRPr="00B62698">
        <w:rPr>
          <w:rFonts w:ascii="Times New Roman" w:eastAsia="Times New Roman" w:hAnsi="Times New Roman"/>
        </w:rPr>
        <w:t xml:space="preserve"> </w:t>
      </w:r>
      <w:r w:rsidR="00433387" w:rsidRPr="00B62698">
        <w:rPr>
          <w:rFonts w:ascii="Times New Roman" w:eastAsia="Times New Roman" w:hAnsi="Times New Roman"/>
        </w:rPr>
        <w:t>Ernest Stevens III</w:t>
      </w:r>
      <w:r w:rsidR="007A5952" w:rsidRPr="00B62698">
        <w:rPr>
          <w:rFonts w:ascii="Times New Roman" w:eastAsia="Times New Roman" w:hAnsi="Times New Roman"/>
        </w:rPr>
        <w:t>. Motion carried unanimously.</w:t>
      </w:r>
    </w:p>
    <w:p w:rsidR="00830DE8" w:rsidRPr="00B62698" w:rsidRDefault="00B62698" w:rsidP="00B62698">
      <w:pPr>
        <w:widowControl w:val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III.</w:t>
      </w:r>
      <w:r>
        <w:rPr>
          <w:rFonts w:ascii="Times New Roman" w:eastAsia="Times New Roman" w:hAnsi="Times New Roman"/>
          <w:b/>
        </w:rPr>
        <w:tab/>
      </w:r>
      <w:r w:rsidR="003F4747" w:rsidRPr="00B62698">
        <w:rPr>
          <w:rFonts w:ascii="Times New Roman" w:eastAsia="Times New Roman" w:hAnsi="Times New Roman"/>
          <w:b/>
        </w:rPr>
        <w:t>Current Business</w:t>
      </w:r>
      <w:r w:rsidR="008E19BC" w:rsidRPr="00B62698">
        <w:rPr>
          <w:rFonts w:ascii="Times New Roman" w:eastAsia="Times New Roman" w:hAnsi="Times New Roman"/>
          <w:b/>
        </w:rPr>
        <w:t xml:space="preserve"> </w:t>
      </w:r>
    </w:p>
    <w:p w:rsidR="001E3965" w:rsidRDefault="001E3965" w:rsidP="00B62698">
      <w:pPr>
        <w:widowControl w:val="0"/>
        <w:jc w:val="both"/>
        <w:rPr>
          <w:rFonts w:ascii="Times New Roman" w:eastAsia="MS Mincho" w:hAnsi="Times New Roman"/>
          <w:b/>
          <w:lang w:eastAsia="ja-JP"/>
        </w:rPr>
      </w:pPr>
    </w:p>
    <w:p w:rsidR="004D2C6D" w:rsidRPr="00B62698" w:rsidRDefault="00B62698" w:rsidP="00B62698">
      <w:pPr>
        <w:widowControl w:val="0"/>
        <w:jc w:val="both"/>
        <w:rPr>
          <w:rFonts w:ascii="Times New Roman" w:eastAsia="MS Mincho" w:hAnsi="Times New Roman"/>
          <w:b/>
          <w:lang w:eastAsia="ja-JP"/>
        </w:rPr>
      </w:pPr>
      <w:r>
        <w:rPr>
          <w:rFonts w:ascii="Times New Roman" w:eastAsia="MS Mincho" w:hAnsi="Times New Roman"/>
          <w:b/>
          <w:lang w:eastAsia="ja-JP"/>
        </w:rPr>
        <w:t>IV.</w:t>
      </w:r>
      <w:r>
        <w:rPr>
          <w:rFonts w:ascii="Times New Roman" w:eastAsia="MS Mincho" w:hAnsi="Times New Roman"/>
          <w:b/>
          <w:lang w:eastAsia="ja-JP"/>
        </w:rPr>
        <w:tab/>
      </w:r>
      <w:r w:rsidR="003F4747" w:rsidRPr="00B62698">
        <w:rPr>
          <w:rFonts w:ascii="Times New Roman" w:eastAsia="MS Mincho" w:hAnsi="Times New Roman"/>
          <w:b/>
          <w:lang w:eastAsia="ja-JP"/>
        </w:rPr>
        <w:t>New Submissions</w:t>
      </w:r>
    </w:p>
    <w:p w:rsidR="004B22D7" w:rsidRDefault="004D2C6D" w:rsidP="004B22D7">
      <w:pPr>
        <w:pStyle w:val="ListParagraph"/>
        <w:widowControl w:val="0"/>
        <w:numPr>
          <w:ilvl w:val="0"/>
          <w:numId w:val="14"/>
        </w:numPr>
        <w:jc w:val="both"/>
        <w:rPr>
          <w:rFonts w:ascii="Times New Roman" w:eastAsia="MS Mincho" w:hAnsi="Times New Roman"/>
          <w:b/>
          <w:lang w:eastAsia="ja-JP"/>
        </w:rPr>
      </w:pPr>
      <w:r w:rsidRPr="004B22D7">
        <w:rPr>
          <w:rFonts w:ascii="Times New Roman" w:eastAsia="MS Mincho" w:hAnsi="Times New Roman"/>
          <w:b/>
          <w:lang w:eastAsia="ja-JP"/>
        </w:rPr>
        <w:t>Vehicle Driver and Fleet Management Amendments</w:t>
      </w:r>
    </w:p>
    <w:p w:rsidR="004D2C6D" w:rsidRPr="004B22D7" w:rsidRDefault="004D2C6D" w:rsidP="004B22D7">
      <w:pPr>
        <w:pStyle w:val="ListParagraph"/>
        <w:widowControl w:val="0"/>
        <w:ind w:left="1080"/>
        <w:jc w:val="both"/>
        <w:rPr>
          <w:rFonts w:ascii="Times New Roman" w:eastAsia="MS Mincho" w:hAnsi="Times New Roman"/>
          <w:b/>
          <w:lang w:eastAsia="ja-JP"/>
        </w:rPr>
      </w:pPr>
      <w:r w:rsidRPr="004B22D7">
        <w:rPr>
          <w:rFonts w:ascii="Times New Roman" w:eastAsia="MS Mincho" w:hAnsi="Times New Roman"/>
          <w:lang w:eastAsia="ja-JP"/>
        </w:rPr>
        <w:t>Motion by Ernest Stevens III to add Vehicle Driver and Fleet Management Amendments to the active files list with a medium Priority and to add Jennifer Webster as the Sponsor; seconded by Kirby Metoxen. Motion carried unanimously.</w:t>
      </w:r>
    </w:p>
    <w:p w:rsidR="004D2C6D" w:rsidRPr="004D2C6D" w:rsidRDefault="004D2C6D" w:rsidP="004D2C6D">
      <w:pPr>
        <w:ind w:left="1440"/>
        <w:jc w:val="both"/>
        <w:rPr>
          <w:rFonts w:ascii="Times New Roman" w:eastAsia="MS Mincho" w:hAnsi="Times New Roman"/>
          <w:lang w:eastAsia="ja-JP"/>
        </w:rPr>
      </w:pPr>
    </w:p>
    <w:p w:rsidR="00F539C9" w:rsidRPr="00011253" w:rsidRDefault="003F7BE4" w:rsidP="004D2C6D">
      <w:pPr>
        <w:jc w:val="both"/>
        <w:rPr>
          <w:rFonts w:ascii="Times New Roman" w:eastAsia="MS Mincho" w:hAnsi="Times New Roman"/>
          <w:lang w:eastAsia="ja-JP"/>
        </w:rPr>
      </w:pPr>
      <w:r w:rsidRPr="00011253">
        <w:rPr>
          <w:rFonts w:ascii="Times New Roman" w:eastAsia="MS Mincho" w:hAnsi="Times New Roman"/>
          <w:b/>
          <w:lang w:eastAsia="ja-JP"/>
        </w:rPr>
        <w:t>V</w:t>
      </w:r>
      <w:r w:rsidR="003F4747" w:rsidRPr="00011253">
        <w:rPr>
          <w:rFonts w:ascii="Times New Roman" w:eastAsia="MS Mincho" w:hAnsi="Times New Roman"/>
          <w:b/>
          <w:lang w:eastAsia="ja-JP"/>
        </w:rPr>
        <w:t>.</w:t>
      </w:r>
      <w:r w:rsidR="003F4747" w:rsidRPr="00011253">
        <w:rPr>
          <w:rFonts w:ascii="Times New Roman" w:eastAsia="MS Mincho" w:hAnsi="Times New Roman"/>
          <w:b/>
          <w:lang w:eastAsia="ja-JP"/>
        </w:rPr>
        <w:tab/>
      </w:r>
      <w:r w:rsidR="00E537C0" w:rsidRPr="00011253">
        <w:rPr>
          <w:rFonts w:ascii="Times New Roman" w:eastAsia="MS Mincho" w:hAnsi="Times New Roman"/>
          <w:b/>
          <w:lang w:eastAsia="ja-JP"/>
        </w:rPr>
        <w:t>Additions</w:t>
      </w:r>
      <w:r w:rsidR="00270271" w:rsidRPr="00011253">
        <w:rPr>
          <w:rFonts w:ascii="Times New Roman" w:eastAsia="MS Mincho" w:hAnsi="Times New Roman"/>
          <w:b/>
          <w:lang w:eastAsia="ja-JP"/>
        </w:rPr>
        <w:t xml:space="preserve"> </w:t>
      </w:r>
      <w:r w:rsidR="00232F3A" w:rsidRPr="00011253">
        <w:rPr>
          <w:rFonts w:ascii="Times New Roman" w:eastAsia="MS Mincho" w:hAnsi="Times New Roman"/>
          <w:lang w:eastAsia="ja-JP"/>
        </w:rPr>
        <w:t xml:space="preserve"> </w:t>
      </w:r>
    </w:p>
    <w:p w:rsidR="007F0CF7" w:rsidRPr="00ED321F" w:rsidRDefault="007F0CF7" w:rsidP="00270271">
      <w:pPr>
        <w:jc w:val="both"/>
        <w:rPr>
          <w:rFonts w:ascii="Times New Roman" w:eastAsia="MS Mincho" w:hAnsi="Times New Roman"/>
          <w:lang w:eastAsia="ja-JP"/>
        </w:rPr>
      </w:pPr>
    </w:p>
    <w:p w:rsidR="003F7BE4" w:rsidRDefault="003F7BE4" w:rsidP="003F7BE4">
      <w:pPr>
        <w:jc w:val="both"/>
        <w:rPr>
          <w:rFonts w:ascii="Times New Roman" w:eastAsia="MS Mincho" w:hAnsi="Times New Roman"/>
          <w:b/>
          <w:lang w:eastAsia="ja-JP"/>
        </w:rPr>
      </w:pPr>
      <w:r w:rsidRPr="00011253">
        <w:rPr>
          <w:rFonts w:ascii="Times New Roman" w:eastAsia="MS Mincho" w:hAnsi="Times New Roman"/>
          <w:b/>
          <w:lang w:eastAsia="ja-JP"/>
        </w:rPr>
        <w:t>VI.</w:t>
      </w:r>
      <w:r w:rsidR="00881125" w:rsidRPr="00011253">
        <w:rPr>
          <w:rFonts w:ascii="Times New Roman" w:eastAsia="MS Mincho" w:hAnsi="Times New Roman"/>
          <w:b/>
          <w:lang w:eastAsia="ja-JP"/>
        </w:rPr>
        <w:tab/>
      </w:r>
      <w:r w:rsidR="00270271" w:rsidRPr="00011253">
        <w:rPr>
          <w:rFonts w:ascii="Times New Roman" w:eastAsia="MS Mincho" w:hAnsi="Times New Roman"/>
          <w:b/>
          <w:lang w:eastAsia="ja-JP"/>
        </w:rPr>
        <w:t>Administrative Updates</w:t>
      </w:r>
    </w:p>
    <w:p w:rsidR="00ED321F" w:rsidRDefault="004D2C6D" w:rsidP="00B62698">
      <w:pPr>
        <w:pStyle w:val="ListParagraph"/>
        <w:numPr>
          <w:ilvl w:val="0"/>
          <w:numId w:val="13"/>
        </w:numPr>
        <w:jc w:val="both"/>
        <w:rPr>
          <w:rFonts w:ascii="Times New Roman" w:eastAsia="MS Mincho" w:hAnsi="Times New Roman"/>
          <w:b/>
          <w:lang w:eastAsia="ja-JP"/>
        </w:rPr>
      </w:pPr>
      <w:r>
        <w:rPr>
          <w:rFonts w:ascii="Times New Roman" w:eastAsia="MS Mincho" w:hAnsi="Times New Roman"/>
          <w:b/>
          <w:lang w:eastAsia="ja-JP"/>
        </w:rPr>
        <w:t>Community Support Fund Rule Handbook SOE E-Poll</w:t>
      </w:r>
    </w:p>
    <w:p w:rsidR="002E28A0" w:rsidRDefault="002E28A0" w:rsidP="00ED321F">
      <w:pPr>
        <w:pStyle w:val="ListParagraph"/>
        <w:ind w:left="1080"/>
        <w:jc w:val="both"/>
        <w:rPr>
          <w:rFonts w:ascii="Times New Roman" w:eastAsia="MS Mincho" w:hAnsi="Times New Roman"/>
          <w:lang w:eastAsia="ja-JP"/>
        </w:rPr>
      </w:pPr>
      <w:r w:rsidRPr="00ED321F">
        <w:rPr>
          <w:rFonts w:ascii="Times New Roman" w:eastAsia="MS Mincho" w:hAnsi="Times New Roman"/>
          <w:lang w:eastAsia="ja-JP"/>
        </w:rPr>
        <w:t xml:space="preserve">Motion by </w:t>
      </w:r>
      <w:r w:rsidR="004D2C6D">
        <w:rPr>
          <w:rFonts w:ascii="Times New Roman" w:eastAsia="MS Mincho" w:hAnsi="Times New Roman"/>
          <w:lang w:eastAsia="ja-JP"/>
        </w:rPr>
        <w:t>Jennifer Webster to add to the record</w:t>
      </w:r>
      <w:r w:rsidR="004E0705" w:rsidRPr="00ED321F">
        <w:rPr>
          <w:rFonts w:ascii="Times New Roman" w:eastAsia="MS Mincho" w:hAnsi="Times New Roman"/>
          <w:lang w:eastAsia="ja-JP"/>
        </w:rPr>
        <w:t xml:space="preserve">; seconded by </w:t>
      </w:r>
      <w:r w:rsidR="004D2C6D">
        <w:rPr>
          <w:rFonts w:ascii="Times New Roman" w:eastAsia="MS Mincho" w:hAnsi="Times New Roman"/>
          <w:lang w:eastAsia="ja-JP"/>
        </w:rPr>
        <w:t>Daniel Guzman King.</w:t>
      </w:r>
      <w:r w:rsidR="004E0705" w:rsidRPr="00ED321F">
        <w:rPr>
          <w:rFonts w:ascii="Times New Roman" w:eastAsia="MS Mincho" w:hAnsi="Times New Roman"/>
          <w:lang w:eastAsia="ja-JP"/>
        </w:rPr>
        <w:t xml:space="preserve"> Motion carried unanimously.</w:t>
      </w:r>
    </w:p>
    <w:p w:rsidR="004B22D7" w:rsidRDefault="004B22D7" w:rsidP="004B22D7">
      <w:pPr>
        <w:pStyle w:val="ListParagraph"/>
        <w:numPr>
          <w:ilvl w:val="0"/>
          <w:numId w:val="13"/>
        </w:numPr>
        <w:jc w:val="both"/>
        <w:rPr>
          <w:rFonts w:ascii="Times New Roman" w:eastAsia="MS Mincho" w:hAnsi="Times New Roman"/>
          <w:b/>
          <w:lang w:eastAsia="ja-JP"/>
        </w:rPr>
      </w:pPr>
      <w:r>
        <w:rPr>
          <w:rFonts w:ascii="Times New Roman" w:eastAsia="MS Mincho" w:hAnsi="Times New Roman"/>
          <w:b/>
          <w:lang w:eastAsia="ja-JP"/>
        </w:rPr>
        <w:t>LOC FY18 First Quarter Report</w:t>
      </w:r>
    </w:p>
    <w:p w:rsidR="004B22D7" w:rsidRDefault="004B22D7" w:rsidP="004B22D7">
      <w:pPr>
        <w:pStyle w:val="ListParagraph"/>
        <w:ind w:left="1080"/>
        <w:jc w:val="both"/>
        <w:rPr>
          <w:rFonts w:ascii="Times New Roman" w:eastAsia="MS Mincho" w:hAnsi="Times New Roman"/>
          <w:lang w:eastAsia="ja-JP"/>
        </w:rPr>
      </w:pPr>
      <w:r w:rsidRPr="004B22D7">
        <w:rPr>
          <w:rFonts w:ascii="Times New Roman" w:eastAsia="MS Mincho" w:hAnsi="Times New Roman"/>
          <w:lang w:eastAsia="ja-JP"/>
        </w:rPr>
        <w:t xml:space="preserve">Motion by </w:t>
      </w:r>
      <w:r>
        <w:rPr>
          <w:rFonts w:ascii="Times New Roman" w:eastAsia="MS Mincho" w:hAnsi="Times New Roman"/>
          <w:lang w:eastAsia="ja-JP"/>
        </w:rPr>
        <w:t>Kirby Metoxen to Approve the FY18 First Quarter LOC report and forward to the Oneida Business Committee for Consideration; seconded by Daniel Guzman King. Motion carried unanimously.</w:t>
      </w:r>
    </w:p>
    <w:p w:rsidR="004B22D7" w:rsidRDefault="004B22D7" w:rsidP="004B22D7">
      <w:pPr>
        <w:pStyle w:val="ListParagraph"/>
        <w:numPr>
          <w:ilvl w:val="0"/>
          <w:numId w:val="13"/>
        </w:numPr>
        <w:jc w:val="both"/>
        <w:rPr>
          <w:rFonts w:ascii="Times New Roman" w:eastAsia="MS Mincho" w:hAnsi="Times New Roman"/>
          <w:b/>
          <w:lang w:eastAsia="ja-JP"/>
        </w:rPr>
      </w:pPr>
      <w:r w:rsidRPr="004B22D7">
        <w:rPr>
          <w:rFonts w:ascii="Times New Roman" w:eastAsia="MS Mincho" w:hAnsi="Times New Roman"/>
          <w:b/>
          <w:lang w:eastAsia="ja-JP"/>
        </w:rPr>
        <w:t>Membership Ordinance rule No. 2</w:t>
      </w:r>
    </w:p>
    <w:p w:rsidR="004B22D7" w:rsidRPr="004B22D7" w:rsidRDefault="004B22D7" w:rsidP="004B22D7">
      <w:pPr>
        <w:pStyle w:val="ListParagraph"/>
        <w:ind w:left="108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Motion by Kirby Metoxen to certify the membership Ordinance Rule No. 2 and forward to the Oneida Business Committee for consideration; seconded by Jennifer Webster. Motion carried unanimously.</w:t>
      </w:r>
    </w:p>
    <w:p w:rsidR="004B0160" w:rsidRPr="00011253" w:rsidRDefault="003F4747" w:rsidP="00E72B23">
      <w:pPr>
        <w:jc w:val="both"/>
        <w:rPr>
          <w:rFonts w:ascii="Times New Roman" w:eastAsia="MS Mincho" w:hAnsi="Times New Roman"/>
          <w:b/>
          <w:lang w:eastAsia="ja-JP"/>
        </w:rPr>
      </w:pPr>
      <w:r w:rsidRPr="00011253">
        <w:rPr>
          <w:rFonts w:ascii="Times New Roman" w:eastAsia="MS Mincho" w:hAnsi="Times New Roman"/>
          <w:b/>
          <w:lang w:eastAsia="ja-JP"/>
        </w:rPr>
        <w:lastRenderedPageBreak/>
        <w:t>VI</w:t>
      </w:r>
      <w:r w:rsidR="003F7BE4" w:rsidRPr="00011253">
        <w:rPr>
          <w:rFonts w:ascii="Times New Roman" w:eastAsia="MS Mincho" w:hAnsi="Times New Roman"/>
          <w:b/>
          <w:lang w:eastAsia="ja-JP"/>
        </w:rPr>
        <w:t>I</w:t>
      </w:r>
      <w:r w:rsidRPr="00011253">
        <w:rPr>
          <w:rFonts w:ascii="Times New Roman" w:eastAsia="MS Mincho" w:hAnsi="Times New Roman"/>
          <w:b/>
          <w:lang w:eastAsia="ja-JP"/>
        </w:rPr>
        <w:t>.</w:t>
      </w:r>
      <w:r w:rsidRPr="00011253">
        <w:rPr>
          <w:rFonts w:ascii="Times New Roman" w:eastAsia="MS Mincho" w:hAnsi="Times New Roman"/>
          <w:b/>
          <w:lang w:eastAsia="ja-JP"/>
        </w:rPr>
        <w:tab/>
        <w:t>Executive Session</w:t>
      </w:r>
    </w:p>
    <w:p w:rsidR="002F5F92" w:rsidRPr="00011253" w:rsidRDefault="002F5F92" w:rsidP="00E72B23">
      <w:pPr>
        <w:jc w:val="both"/>
        <w:rPr>
          <w:rFonts w:ascii="Times New Roman" w:eastAsia="MS Mincho" w:hAnsi="Times New Roman"/>
          <w:lang w:eastAsia="ja-JP"/>
        </w:rPr>
      </w:pPr>
    </w:p>
    <w:p w:rsidR="003F4747" w:rsidRPr="00011253" w:rsidRDefault="003F4747" w:rsidP="00E72B23">
      <w:pPr>
        <w:jc w:val="both"/>
        <w:rPr>
          <w:rFonts w:ascii="Times New Roman" w:eastAsia="MS Mincho" w:hAnsi="Times New Roman"/>
          <w:b/>
          <w:lang w:eastAsia="ja-JP"/>
        </w:rPr>
      </w:pPr>
      <w:r w:rsidRPr="00011253">
        <w:rPr>
          <w:rFonts w:ascii="Times New Roman" w:eastAsia="MS Mincho" w:hAnsi="Times New Roman"/>
          <w:b/>
          <w:lang w:eastAsia="ja-JP"/>
        </w:rPr>
        <w:t>VIII.</w:t>
      </w:r>
      <w:r w:rsidRPr="00011253">
        <w:rPr>
          <w:rFonts w:ascii="Times New Roman" w:eastAsia="MS Mincho" w:hAnsi="Times New Roman"/>
          <w:b/>
          <w:lang w:eastAsia="ja-JP"/>
        </w:rPr>
        <w:tab/>
        <w:t>Adjourn</w:t>
      </w:r>
    </w:p>
    <w:p w:rsidR="008E1C72" w:rsidRPr="00B62698" w:rsidRDefault="003F4747" w:rsidP="00E72B23">
      <w:pPr>
        <w:ind w:left="720"/>
        <w:jc w:val="both"/>
        <w:rPr>
          <w:rFonts w:ascii="Times New Roman" w:eastAsia="MS Mincho" w:hAnsi="Times New Roman"/>
          <w:sz w:val="22"/>
          <w:szCs w:val="22"/>
          <w:lang w:eastAsia="ja-JP"/>
        </w:rPr>
      </w:pPr>
      <w:proofErr w:type="gramStart"/>
      <w:r w:rsidRPr="00B62698">
        <w:rPr>
          <w:rFonts w:ascii="Times New Roman" w:eastAsia="MS Mincho" w:hAnsi="Times New Roman"/>
          <w:sz w:val="22"/>
          <w:szCs w:val="22"/>
          <w:lang w:eastAsia="ja-JP"/>
        </w:rPr>
        <w:t>Motion by</w:t>
      </w:r>
      <w:r w:rsidR="00182ACA" w:rsidRPr="00B62698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r w:rsidR="004B22D7">
        <w:rPr>
          <w:rFonts w:ascii="Times New Roman" w:eastAsia="MS Mincho" w:hAnsi="Times New Roman"/>
          <w:sz w:val="22"/>
          <w:szCs w:val="22"/>
          <w:lang w:eastAsia="ja-JP"/>
        </w:rPr>
        <w:t>Kirby Metoxen</w:t>
      </w:r>
      <w:r w:rsidR="00A365E1" w:rsidRPr="00B62698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r w:rsidR="00ED7C84" w:rsidRPr="00B62698">
        <w:rPr>
          <w:rFonts w:ascii="Times New Roman" w:eastAsia="MS Mincho" w:hAnsi="Times New Roman"/>
          <w:sz w:val="22"/>
          <w:szCs w:val="22"/>
          <w:lang w:eastAsia="ja-JP"/>
        </w:rPr>
        <w:t>t</w:t>
      </w:r>
      <w:r w:rsidR="00691894" w:rsidRPr="00B62698">
        <w:rPr>
          <w:rFonts w:ascii="Times New Roman" w:eastAsia="MS Mincho" w:hAnsi="Times New Roman"/>
          <w:sz w:val="22"/>
          <w:szCs w:val="22"/>
          <w:lang w:eastAsia="ja-JP"/>
        </w:rPr>
        <w:t xml:space="preserve">o adjourn the </w:t>
      </w:r>
      <w:r w:rsidR="004B22D7">
        <w:rPr>
          <w:rFonts w:ascii="Times New Roman" w:eastAsia="MS Mincho" w:hAnsi="Times New Roman"/>
          <w:sz w:val="22"/>
          <w:szCs w:val="22"/>
          <w:lang w:eastAsia="ja-JP"/>
        </w:rPr>
        <w:t>February 7, 2018</w:t>
      </w:r>
      <w:r w:rsidRPr="00B62698">
        <w:rPr>
          <w:rFonts w:ascii="Times New Roman" w:eastAsia="MS Mincho" w:hAnsi="Times New Roman"/>
          <w:sz w:val="22"/>
          <w:szCs w:val="22"/>
          <w:lang w:eastAsia="ja-JP"/>
        </w:rPr>
        <w:t xml:space="preserve"> Legislative Ope</w:t>
      </w:r>
      <w:r w:rsidR="00EA79C3" w:rsidRPr="00B62698">
        <w:rPr>
          <w:rFonts w:ascii="Times New Roman" w:eastAsia="MS Mincho" w:hAnsi="Times New Roman"/>
          <w:sz w:val="22"/>
          <w:szCs w:val="22"/>
          <w:lang w:eastAsia="ja-JP"/>
        </w:rPr>
        <w:t xml:space="preserve">rating Committee meeting at </w:t>
      </w:r>
      <w:r w:rsidR="00EC07C2" w:rsidRPr="00B62698">
        <w:rPr>
          <w:rFonts w:ascii="Times New Roman" w:eastAsia="MS Mincho" w:hAnsi="Times New Roman"/>
          <w:sz w:val="22"/>
          <w:szCs w:val="22"/>
          <w:lang w:eastAsia="ja-JP"/>
        </w:rPr>
        <w:t>9:</w:t>
      </w:r>
      <w:r w:rsidR="004B22D7">
        <w:rPr>
          <w:rFonts w:ascii="Times New Roman" w:eastAsia="MS Mincho" w:hAnsi="Times New Roman"/>
          <w:sz w:val="22"/>
          <w:szCs w:val="22"/>
          <w:lang w:eastAsia="ja-JP"/>
        </w:rPr>
        <w:t>07</w:t>
      </w:r>
      <w:r w:rsidR="004E0705" w:rsidRPr="00B62698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r w:rsidR="00EC07C2" w:rsidRPr="00B62698">
        <w:rPr>
          <w:rFonts w:ascii="Times New Roman" w:eastAsia="MS Mincho" w:hAnsi="Times New Roman"/>
          <w:sz w:val="22"/>
          <w:szCs w:val="22"/>
          <w:lang w:eastAsia="ja-JP"/>
        </w:rPr>
        <w:t>a</w:t>
      </w:r>
      <w:r w:rsidR="00E72B23" w:rsidRPr="00B62698">
        <w:rPr>
          <w:rFonts w:ascii="Times New Roman" w:eastAsia="MS Mincho" w:hAnsi="Times New Roman"/>
          <w:sz w:val="22"/>
          <w:szCs w:val="22"/>
          <w:lang w:eastAsia="ja-JP"/>
        </w:rPr>
        <w:t>.m</w:t>
      </w:r>
      <w:r w:rsidR="000916EA" w:rsidRPr="00B62698">
        <w:rPr>
          <w:rFonts w:ascii="Times New Roman" w:eastAsia="MS Mincho" w:hAnsi="Times New Roman"/>
          <w:sz w:val="22"/>
          <w:szCs w:val="22"/>
          <w:lang w:eastAsia="ja-JP"/>
        </w:rPr>
        <w:t>.</w:t>
      </w:r>
      <w:r w:rsidR="00691894" w:rsidRPr="00B62698">
        <w:rPr>
          <w:rFonts w:ascii="Times New Roman" w:eastAsia="MS Mincho" w:hAnsi="Times New Roman"/>
          <w:sz w:val="22"/>
          <w:szCs w:val="22"/>
          <w:lang w:eastAsia="ja-JP"/>
        </w:rPr>
        <w:t>;</w:t>
      </w:r>
      <w:r w:rsidRPr="00B62698">
        <w:rPr>
          <w:rFonts w:ascii="Times New Roman" w:eastAsia="MS Mincho" w:hAnsi="Times New Roman"/>
          <w:sz w:val="22"/>
          <w:szCs w:val="22"/>
          <w:lang w:eastAsia="ja-JP"/>
        </w:rPr>
        <w:t xml:space="preserve"> seconded by</w:t>
      </w:r>
      <w:r w:rsidR="007D0A16" w:rsidRPr="00B62698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r w:rsidR="005170C0" w:rsidRPr="00B62698">
        <w:rPr>
          <w:rFonts w:ascii="Times New Roman" w:eastAsia="MS Mincho" w:hAnsi="Times New Roman"/>
          <w:sz w:val="22"/>
          <w:szCs w:val="22"/>
          <w:lang w:eastAsia="ja-JP"/>
        </w:rPr>
        <w:t>Daniel Guzman King</w:t>
      </w:r>
      <w:r w:rsidR="00B95888" w:rsidRPr="00B62698">
        <w:rPr>
          <w:rFonts w:ascii="Times New Roman" w:eastAsia="MS Mincho" w:hAnsi="Times New Roman"/>
          <w:sz w:val="22"/>
          <w:szCs w:val="22"/>
          <w:lang w:eastAsia="ja-JP"/>
        </w:rPr>
        <w:t>.</w:t>
      </w:r>
      <w:proofErr w:type="gramEnd"/>
      <w:r w:rsidR="00B95888" w:rsidRPr="00B62698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r w:rsidRPr="00B62698">
        <w:rPr>
          <w:rFonts w:ascii="Times New Roman" w:eastAsia="MS Mincho" w:hAnsi="Times New Roman"/>
          <w:sz w:val="22"/>
          <w:szCs w:val="22"/>
          <w:lang w:eastAsia="ja-JP"/>
        </w:rPr>
        <w:t>Motion carried unanimously.</w:t>
      </w:r>
    </w:p>
    <w:sectPr w:rsidR="008E1C72" w:rsidRPr="00B62698" w:rsidSect="00476A3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10" w:right="1440" w:bottom="990" w:left="1440" w:header="720" w:footer="1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8F" w:rsidRDefault="00D3388F" w:rsidP="00D449F4">
      <w:r>
        <w:separator/>
      </w:r>
    </w:p>
  </w:endnote>
  <w:endnote w:type="continuationSeparator" w:id="0">
    <w:p w:rsidR="00D3388F" w:rsidRDefault="00D3388F" w:rsidP="00D4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rasLightITC">
    <w:altName w:val="Corbel"/>
    <w:charset w:val="00"/>
    <w:family w:val="auto"/>
    <w:pitch w:val="variable"/>
    <w:sig w:usb0="00000001" w:usb1="5000204A" w:usb2="00000000" w:usb3="00000000" w:csb0="00000097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BookITC">
    <w:altName w:val="Corbel"/>
    <w:charset w:val="00"/>
    <w:family w:val="auto"/>
    <w:pitch w:val="variable"/>
    <w:sig w:usb0="00000001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191116"/>
      <w:docPartObj>
        <w:docPartGallery w:val="Page Numbers (Bottom of Page)"/>
        <w:docPartUnique/>
      </w:docPartObj>
    </w:sdtPr>
    <w:sdtEndPr>
      <w:rPr>
        <w:rFonts w:ascii="ErasLightITC" w:hAnsi="ErasLightITC"/>
      </w:rPr>
    </w:sdtEndPr>
    <w:sdtContent>
      <w:sdt>
        <w:sdtPr>
          <w:rPr>
            <w:rFonts w:ascii="ErasLightITC" w:hAnsi="ErasLightITC"/>
          </w:rPr>
          <w:id w:val="-1428882774"/>
          <w:docPartObj>
            <w:docPartGallery w:val="Page Numbers (Top of Page)"/>
            <w:docPartUnique/>
          </w:docPartObj>
        </w:sdtPr>
        <w:sdtEndPr/>
        <w:sdtContent>
          <w:p w:rsidR="00D3388F" w:rsidRPr="00936362" w:rsidRDefault="00D3388F" w:rsidP="00F42509">
            <w:pPr>
              <w:pStyle w:val="Footer"/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936362">
              <w:rPr>
                <w:rFonts w:ascii="Eras Medium ITC" w:hAnsi="Eras Medium ITC"/>
                <w:sz w:val="20"/>
                <w:szCs w:val="20"/>
              </w:rPr>
              <w:t xml:space="preserve">Legislative Operating Committee Meeting Minutes of </w:t>
            </w:r>
            <w:r>
              <w:rPr>
                <w:rFonts w:ascii="Eras Medium ITC" w:hAnsi="Eras Medium ITC"/>
                <w:sz w:val="20"/>
                <w:szCs w:val="20"/>
              </w:rPr>
              <w:t>February 7, 2018</w:t>
            </w:r>
            <w:r w:rsidRPr="00936362">
              <w:rPr>
                <w:rFonts w:ascii="Eras Medium ITC" w:hAnsi="Eras Medium ITC"/>
                <w:sz w:val="20"/>
                <w:szCs w:val="20"/>
              </w:rPr>
              <w:t xml:space="preserve">  </w:t>
            </w:r>
          </w:p>
          <w:p w:rsidR="00D3388F" w:rsidRPr="00B156B5" w:rsidRDefault="00D3388F" w:rsidP="007B2869">
            <w:pPr>
              <w:pStyle w:val="Footer"/>
              <w:tabs>
                <w:tab w:val="left" w:pos="180"/>
              </w:tabs>
              <w:rPr>
                <w:rFonts w:ascii="ErasLightITC" w:hAnsi="ErasLightITC"/>
              </w:rPr>
            </w:pPr>
            <w:r w:rsidRPr="00936362">
              <w:rPr>
                <w:rFonts w:ascii="Eras Medium ITC" w:hAnsi="Eras Medium ITC"/>
                <w:sz w:val="20"/>
                <w:szCs w:val="20"/>
              </w:rPr>
              <w:tab/>
            </w:r>
            <w:r w:rsidRPr="00936362">
              <w:rPr>
                <w:rFonts w:ascii="Eras Medium ITC" w:hAnsi="Eras Medium ITC"/>
                <w:sz w:val="20"/>
                <w:szCs w:val="20"/>
              </w:rPr>
              <w:tab/>
              <w:t xml:space="preserve">Page </w:t>
            </w:r>
            <w:r w:rsidRPr="00936362">
              <w:rPr>
                <w:rFonts w:ascii="Eras Medium ITC" w:hAnsi="Eras Medium ITC"/>
                <w:bCs/>
                <w:sz w:val="20"/>
                <w:szCs w:val="20"/>
              </w:rPr>
              <w:fldChar w:fldCharType="begin"/>
            </w:r>
            <w:r w:rsidRPr="00936362">
              <w:rPr>
                <w:rFonts w:ascii="Eras Medium ITC" w:hAnsi="Eras Medium ITC"/>
                <w:bCs/>
                <w:sz w:val="20"/>
                <w:szCs w:val="20"/>
              </w:rPr>
              <w:instrText xml:space="preserve"> PAGE </w:instrText>
            </w:r>
            <w:r w:rsidRPr="00936362">
              <w:rPr>
                <w:rFonts w:ascii="Eras Medium ITC" w:hAnsi="Eras Medium ITC"/>
                <w:bCs/>
                <w:sz w:val="20"/>
                <w:szCs w:val="20"/>
              </w:rPr>
              <w:fldChar w:fldCharType="separate"/>
            </w:r>
            <w:r w:rsidR="008D455C">
              <w:rPr>
                <w:rFonts w:ascii="Eras Medium ITC" w:hAnsi="Eras Medium ITC"/>
                <w:bCs/>
                <w:noProof/>
                <w:sz w:val="20"/>
                <w:szCs w:val="20"/>
              </w:rPr>
              <w:t>2</w:t>
            </w:r>
            <w:r w:rsidRPr="00936362">
              <w:rPr>
                <w:rFonts w:ascii="Eras Medium ITC" w:hAnsi="Eras Medium ITC"/>
                <w:bCs/>
                <w:sz w:val="20"/>
                <w:szCs w:val="20"/>
              </w:rPr>
              <w:fldChar w:fldCharType="end"/>
            </w:r>
            <w:r w:rsidRPr="00936362">
              <w:rPr>
                <w:rFonts w:ascii="Eras Medium ITC" w:hAnsi="Eras Medium ITC"/>
                <w:sz w:val="20"/>
                <w:szCs w:val="20"/>
              </w:rPr>
              <w:t xml:space="preserve"> of </w:t>
            </w:r>
            <w:r w:rsidRPr="00936362">
              <w:rPr>
                <w:rFonts w:ascii="Eras Medium ITC" w:hAnsi="Eras Medium ITC"/>
                <w:bCs/>
                <w:sz w:val="20"/>
                <w:szCs w:val="20"/>
              </w:rPr>
              <w:fldChar w:fldCharType="begin"/>
            </w:r>
            <w:r w:rsidRPr="00936362">
              <w:rPr>
                <w:rFonts w:ascii="Eras Medium ITC" w:hAnsi="Eras Medium ITC"/>
                <w:bCs/>
                <w:sz w:val="20"/>
                <w:szCs w:val="20"/>
              </w:rPr>
              <w:instrText xml:space="preserve"> NUMPAGES  </w:instrText>
            </w:r>
            <w:r w:rsidRPr="00936362">
              <w:rPr>
                <w:rFonts w:ascii="Eras Medium ITC" w:hAnsi="Eras Medium ITC"/>
                <w:bCs/>
                <w:sz w:val="20"/>
                <w:szCs w:val="20"/>
              </w:rPr>
              <w:fldChar w:fldCharType="separate"/>
            </w:r>
            <w:r w:rsidR="008D455C">
              <w:rPr>
                <w:rFonts w:ascii="Eras Medium ITC" w:hAnsi="Eras Medium ITC"/>
                <w:bCs/>
                <w:noProof/>
                <w:sz w:val="20"/>
                <w:szCs w:val="20"/>
              </w:rPr>
              <w:t>2</w:t>
            </w:r>
            <w:r w:rsidRPr="00936362">
              <w:rPr>
                <w:rFonts w:ascii="Eras Medium ITC" w:hAnsi="Eras Medium ITC"/>
                <w:bCs/>
                <w:sz w:val="20"/>
                <w:szCs w:val="20"/>
              </w:rPr>
              <w:fldChar w:fldCharType="end"/>
            </w:r>
            <w:r>
              <w:rPr>
                <w:rFonts w:ascii="ErasLightITC" w:hAnsi="ErasLightITC"/>
                <w:b/>
                <w:bCs/>
              </w:rPr>
              <w:tab/>
            </w:r>
          </w:p>
        </w:sdtContent>
      </w:sdt>
    </w:sdtContent>
  </w:sdt>
  <w:p w:rsidR="00D3388F" w:rsidRPr="00B156B5" w:rsidRDefault="00D338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253227"/>
      <w:docPartObj>
        <w:docPartGallery w:val="Page Numbers (Bottom of Page)"/>
        <w:docPartUnique/>
      </w:docPartObj>
    </w:sdtPr>
    <w:sdtEndPr/>
    <w:sdtContent>
      <w:sdt>
        <w:sdtPr>
          <w:id w:val="-1859652645"/>
          <w:docPartObj>
            <w:docPartGallery w:val="Page Numbers (Top of Page)"/>
            <w:docPartUnique/>
          </w:docPartObj>
        </w:sdtPr>
        <w:sdtEndPr/>
        <w:sdtContent>
          <w:p w:rsidR="00D3388F" w:rsidRPr="00936362" w:rsidRDefault="00D3388F" w:rsidP="00ED2D47">
            <w:pPr>
              <w:pStyle w:val="Footer"/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936362">
              <w:rPr>
                <w:rFonts w:ascii="Eras Medium ITC" w:hAnsi="Eras Medium ITC"/>
                <w:sz w:val="20"/>
                <w:szCs w:val="20"/>
              </w:rPr>
              <w:t xml:space="preserve">Legislative Operating Committee Meeting Minutes of </w:t>
            </w:r>
            <w:r>
              <w:rPr>
                <w:rFonts w:ascii="Eras Medium ITC" w:hAnsi="Eras Medium ITC"/>
                <w:sz w:val="20"/>
                <w:szCs w:val="20"/>
              </w:rPr>
              <w:t>February 7, 2018</w:t>
            </w:r>
            <w:r w:rsidRPr="00936362">
              <w:rPr>
                <w:rFonts w:ascii="Eras Medium ITC" w:hAnsi="Eras Medium ITC"/>
                <w:sz w:val="20"/>
                <w:szCs w:val="20"/>
              </w:rPr>
              <w:t xml:space="preserve">  </w:t>
            </w:r>
          </w:p>
          <w:p w:rsidR="00D3388F" w:rsidRDefault="00D3388F">
            <w:pPr>
              <w:pStyle w:val="Footer"/>
              <w:jc w:val="center"/>
            </w:pPr>
            <w:r w:rsidRPr="00936362">
              <w:rPr>
                <w:rFonts w:ascii="Eras Medium ITC" w:hAnsi="Eras Medium ITC"/>
                <w:sz w:val="20"/>
                <w:szCs w:val="20"/>
              </w:rPr>
              <w:t xml:space="preserve">Page </w:t>
            </w:r>
            <w:r w:rsidRPr="00936362">
              <w:rPr>
                <w:rFonts w:ascii="Eras Medium ITC" w:hAnsi="Eras Medium ITC"/>
                <w:bCs/>
                <w:sz w:val="20"/>
                <w:szCs w:val="20"/>
              </w:rPr>
              <w:fldChar w:fldCharType="begin"/>
            </w:r>
            <w:r w:rsidRPr="00936362">
              <w:rPr>
                <w:rFonts w:ascii="Eras Medium ITC" w:hAnsi="Eras Medium ITC"/>
                <w:bCs/>
                <w:sz w:val="20"/>
                <w:szCs w:val="20"/>
              </w:rPr>
              <w:instrText xml:space="preserve"> PAGE </w:instrText>
            </w:r>
            <w:r w:rsidRPr="00936362">
              <w:rPr>
                <w:rFonts w:ascii="Eras Medium ITC" w:hAnsi="Eras Medium ITC"/>
                <w:bCs/>
                <w:sz w:val="20"/>
                <w:szCs w:val="20"/>
              </w:rPr>
              <w:fldChar w:fldCharType="separate"/>
            </w:r>
            <w:r w:rsidR="008D455C">
              <w:rPr>
                <w:rFonts w:ascii="Eras Medium ITC" w:hAnsi="Eras Medium ITC"/>
                <w:bCs/>
                <w:noProof/>
                <w:sz w:val="20"/>
                <w:szCs w:val="20"/>
              </w:rPr>
              <w:t>1</w:t>
            </w:r>
            <w:r w:rsidRPr="00936362">
              <w:rPr>
                <w:rFonts w:ascii="Eras Medium ITC" w:hAnsi="Eras Medium ITC"/>
                <w:bCs/>
                <w:sz w:val="20"/>
                <w:szCs w:val="20"/>
              </w:rPr>
              <w:fldChar w:fldCharType="end"/>
            </w:r>
            <w:r w:rsidRPr="00936362">
              <w:rPr>
                <w:rFonts w:ascii="Eras Medium ITC" w:hAnsi="Eras Medium ITC"/>
                <w:sz w:val="20"/>
                <w:szCs w:val="20"/>
              </w:rPr>
              <w:t xml:space="preserve"> of </w:t>
            </w:r>
            <w:r w:rsidRPr="00936362">
              <w:rPr>
                <w:rFonts w:ascii="Eras Medium ITC" w:hAnsi="Eras Medium ITC"/>
                <w:bCs/>
                <w:sz w:val="20"/>
                <w:szCs w:val="20"/>
              </w:rPr>
              <w:fldChar w:fldCharType="begin"/>
            </w:r>
            <w:r w:rsidRPr="00936362">
              <w:rPr>
                <w:rFonts w:ascii="Eras Medium ITC" w:hAnsi="Eras Medium ITC"/>
                <w:bCs/>
                <w:sz w:val="20"/>
                <w:szCs w:val="20"/>
              </w:rPr>
              <w:instrText xml:space="preserve"> NUMPAGES  </w:instrText>
            </w:r>
            <w:r w:rsidRPr="00936362">
              <w:rPr>
                <w:rFonts w:ascii="Eras Medium ITC" w:hAnsi="Eras Medium ITC"/>
                <w:bCs/>
                <w:sz w:val="20"/>
                <w:szCs w:val="20"/>
              </w:rPr>
              <w:fldChar w:fldCharType="separate"/>
            </w:r>
            <w:r w:rsidR="008D455C">
              <w:rPr>
                <w:rFonts w:ascii="Eras Medium ITC" w:hAnsi="Eras Medium ITC"/>
                <w:bCs/>
                <w:noProof/>
                <w:sz w:val="20"/>
                <w:szCs w:val="20"/>
              </w:rPr>
              <w:t>2</w:t>
            </w:r>
            <w:r w:rsidRPr="00936362">
              <w:rPr>
                <w:rFonts w:ascii="Eras Medium ITC" w:hAnsi="Eras Medium ITC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3388F" w:rsidRDefault="00D3388F" w:rsidP="00D87E8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8F" w:rsidRDefault="00D3388F" w:rsidP="00D449F4">
      <w:r>
        <w:separator/>
      </w:r>
    </w:p>
  </w:footnote>
  <w:footnote w:type="continuationSeparator" w:id="0">
    <w:p w:rsidR="00D3388F" w:rsidRDefault="00D3388F" w:rsidP="00D44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8F" w:rsidRDefault="00D3388F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DC84660" wp14:editId="57409BBA">
          <wp:simplePos x="0" y="0"/>
          <wp:positionH relativeFrom="page">
            <wp:posOffset>25262</wp:posOffset>
          </wp:positionH>
          <wp:positionV relativeFrom="page">
            <wp:posOffset>18939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8F" w:rsidRDefault="00D3388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A31A04" wp14:editId="6029F76C">
          <wp:simplePos x="0" y="0"/>
          <wp:positionH relativeFrom="page">
            <wp:posOffset>12970</wp:posOffset>
          </wp:positionH>
          <wp:positionV relativeFrom="page">
            <wp:posOffset>0</wp:posOffset>
          </wp:positionV>
          <wp:extent cx="7772400" cy="10337260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neida_LH_BusComStanding_head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05E09F" wp14:editId="0D870D4E">
              <wp:simplePos x="0" y="0"/>
              <wp:positionH relativeFrom="page">
                <wp:posOffset>3213735</wp:posOffset>
              </wp:positionH>
              <wp:positionV relativeFrom="paragraph">
                <wp:posOffset>4445</wp:posOffset>
              </wp:positionV>
              <wp:extent cx="2971800" cy="724535"/>
              <wp:effectExtent l="0" t="0" r="0" b="12065"/>
              <wp:wrapThrough wrapText="bothSides">
                <wp:wrapPolygon edited="0">
                  <wp:start x="185" y="0"/>
                  <wp:lineTo x="185" y="21202"/>
                  <wp:lineTo x="21231" y="21202"/>
                  <wp:lineTo x="21231" y="0"/>
                  <wp:lineTo x="185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0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3388F" w:rsidRPr="005200C5" w:rsidRDefault="00D3388F" w:rsidP="001C4C66">
                          <w:pPr>
                            <w:jc w:val="right"/>
                            <w:rPr>
                              <w:rFonts w:ascii="ErasLightITC" w:hAnsi="ErasLightITC"/>
                              <w:b/>
                              <w:sz w:val="23"/>
                            </w:rPr>
                          </w:pPr>
                          <w:r>
                            <w:rPr>
                              <w:rFonts w:ascii="ErasLightITC" w:hAnsi="ErasLightITC"/>
                              <w:b/>
                              <w:sz w:val="23"/>
                            </w:rPr>
                            <w:t>Oneida Nation</w:t>
                          </w:r>
                        </w:p>
                        <w:p w:rsidR="00D3388F" w:rsidRDefault="00D3388F" w:rsidP="001C4C66">
                          <w:pPr>
                            <w:spacing w:line="160" w:lineRule="exact"/>
                            <w:jc w:val="right"/>
                            <w:rPr>
                              <w:rFonts w:ascii="ErasLightITC" w:hAnsi="ErasLightITC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rasLightITC" w:hAnsi="ErasLightITC"/>
                              <w:b/>
                              <w:sz w:val="16"/>
                              <w:szCs w:val="16"/>
                            </w:rPr>
                            <w:t>Oneida Business Committee</w:t>
                          </w:r>
                        </w:p>
                        <w:p w:rsidR="00D3388F" w:rsidRPr="001C4C66" w:rsidRDefault="00D3388F" w:rsidP="001C4C66">
                          <w:pPr>
                            <w:spacing w:line="180" w:lineRule="exact"/>
                            <w:jc w:val="right"/>
                            <w:rPr>
                              <w:rFonts w:ascii="ErasLightITC" w:hAnsi="ErasLightITC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rasLightITC" w:hAnsi="ErasLightITC"/>
                              <w:b/>
                              <w:sz w:val="16"/>
                              <w:szCs w:val="16"/>
                            </w:rPr>
                            <w:t>Legislative Operating Committee</w:t>
                          </w:r>
                        </w:p>
                        <w:p w:rsidR="00D3388F" w:rsidRDefault="00D3388F" w:rsidP="001C4C66">
                          <w:pPr>
                            <w:spacing w:line="180" w:lineRule="exact"/>
                            <w:jc w:val="right"/>
                            <w:rPr>
                              <w:rFonts w:ascii="ErasLightITC" w:hAnsi="ErasLightITC"/>
                              <w:b/>
                              <w:sz w:val="14"/>
                              <w:szCs w:val="14"/>
                            </w:rPr>
                          </w:pPr>
                          <w:r w:rsidRPr="001C4C66">
                            <w:rPr>
                              <w:rFonts w:ascii="ErasLightITC" w:hAnsi="ErasLightITC"/>
                              <w:b/>
                              <w:sz w:val="14"/>
                              <w:szCs w:val="14"/>
                            </w:rPr>
                            <w:t>PO</w:t>
                          </w:r>
                          <w:r>
                            <w:rPr>
                              <w:rFonts w:ascii="ErasLightITC" w:hAnsi="ErasLightITC"/>
                              <w:b/>
                              <w:sz w:val="14"/>
                              <w:szCs w:val="14"/>
                            </w:rPr>
                            <w:t xml:space="preserve"> Box </w:t>
                          </w:r>
                          <w:proofErr w:type="gramStart"/>
                          <w:r>
                            <w:rPr>
                              <w:rFonts w:ascii="ErasLightITC" w:hAnsi="ErasLightITC"/>
                              <w:b/>
                              <w:sz w:val="14"/>
                              <w:szCs w:val="14"/>
                            </w:rPr>
                            <w:t>365  •</w:t>
                          </w:r>
                          <w:proofErr w:type="gramEnd"/>
                          <w:r>
                            <w:rPr>
                              <w:rFonts w:ascii="ErasLightITC" w:hAnsi="ErasLightITC"/>
                              <w:b/>
                              <w:sz w:val="14"/>
                              <w:szCs w:val="14"/>
                            </w:rPr>
                            <w:t xml:space="preserve">  Oneida, WI 54155-0365</w:t>
                          </w:r>
                        </w:p>
                        <w:p w:rsidR="00D3388F" w:rsidRPr="001C4C66" w:rsidRDefault="00D3388F" w:rsidP="001C4C66">
                          <w:pPr>
                            <w:spacing w:line="140" w:lineRule="exact"/>
                            <w:jc w:val="right"/>
                            <w:rPr>
                              <w:rFonts w:ascii="ErasBookITC" w:hAnsi="ErasBookITC"/>
                              <w:b/>
                              <w:color w:val="7030A0"/>
                              <w:sz w:val="12"/>
                              <w:szCs w:val="12"/>
                            </w:rPr>
                          </w:pPr>
                          <w:r w:rsidRPr="001C4C66">
                            <w:rPr>
                              <w:rFonts w:ascii="ErasBookITC" w:hAnsi="ErasBookITC"/>
                              <w:b/>
                              <w:color w:val="7030A0"/>
                              <w:sz w:val="12"/>
                              <w:szCs w:val="12"/>
                            </w:rPr>
                            <w:t xml:space="preserve">Oneida-nsn.gov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53.05pt;margin-top:.35pt;width:234pt;height: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" filled="f" stroked="f">
              <v:path arrowok="t"/>
              <v:textbox>
                <w:txbxContent>
                  <w:p w:rsidR="00ED3148" w:rsidRPr="005200C5" w:rsidRDefault="00ED3148" w:rsidP="001C4C66">
                    <w:pPr>
                      <w:jc w:val="right"/>
                      <w:rPr>
                        <w:rFonts w:ascii="ErasLightITC" w:hAnsi="ErasLightITC"/>
                        <w:b/>
                        <w:sz w:val="23"/>
                      </w:rPr>
                    </w:pPr>
                    <w:r>
                      <w:rPr>
                        <w:rFonts w:ascii="ErasLightITC" w:hAnsi="ErasLightITC"/>
                        <w:b/>
                        <w:sz w:val="23"/>
                      </w:rPr>
                      <w:t>Oneida Nation</w:t>
                    </w:r>
                  </w:p>
                  <w:p w:rsidR="00ED3148" w:rsidRDefault="00ED3148" w:rsidP="001C4C66">
                    <w:pPr>
                      <w:spacing w:line="160" w:lineRule="exact"/>
                      <w:jc w:val="right"/>
                      <w:rPr>
                        <w:rFonts w:ascii="ErasLightITC" w:hAnsi="ErasLightITC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ErasLightITC" w:hAnsi="ErasLightITC"/>
                        <w:b/>
                        <w:sz w:val="16"/>
                        <w:szCs w:val="16"/>
                      </w:rPr>
                      <w:t>Oneida Business Committee</w:t>
                    </w:r>
                  </w:p>
                  <w:p w:rsidR="00ED3148" w:rsidRPr="001C4C66" w:rsidRDefault="00ED3148" w:rsidP="001C4C66">
                    <w:pPr>
                      <w:spacing w:line="180" w:lineRule="exact"/>
                      <w:jc w:val="right"/>
                      <w:rPr>
                        <w:rFonts w:ascii="ErasLightITC" w:hAnsi="ErasLightITC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ErasLightITC" w:hAnsi="ErasLightITC"/>
                        <w:b/>
                        <w:sz w:val="16"/>
                        <w:szCs w:val="16"/>
                      </w:rPr>
                      <w:t>Legislative Operating Committee</w:t>
                    </w:r>
                  </w:p>
                  <w:p w:rsidR="00ED3148" w:rsidRDefault="00ED3148" w:rsidP="001C4C66">
                    <w:pPr>
                      <w:spacing w:line="180" w:lineRule="exact"/>
                      <w:jc w:val="right"/>
                      <w:rPr>
                        <w:rFonts w:ascii="ErasLightITC" w:hAnsi="ErasLightITC"/>
                        <w:b/>
                        <w:sz w:val="14"/>
                        <w:szCs w:val="14"/>
                      </w:rPr>
                    </w:pPr>
                    <w:r w:rsidRPr="001C4C66">
                      <w:rPr>
                        <w:rFonts w:ascii="ErasLightITC" w:hAnsi="ErasLightITC"/>
                        <w:b/>
                        <w:sz w:val="14"/>
                        <w:szCs w:val="14"/>
                      </w:rPr>
                      <w:t>PO</w:t>
                    </w:r>
                    <w:r>
                      <w:rPr>
                        <w:rFonts w:ascii="ErasLightITC" w:hAnsi="ErasLightITC"/>
                        <w:b/>
                        <w:sz w:val="14"/>
                        <w:szCs w:val="14"/>
                      </w:rPr>
                      <w:t xml:space="preserve"> Box </w:t>
                    </w:r>
                    <w:proofErr w:type="gramStart"/>
                    <w:r>
                      <w:rPr>
                        <w:rFonts w:ascii="ErasLightITC" w:hAnsi="ErasLightITC"/>
                        <w:b/>
                        <w:sz w:val="14"/>
                        <w:szCs w:val="14"/>
                      </w:rPr>
                      <w:t>365  •</w:t>
                    </w:r>
                    <w:proofErr w:type="gramEnd"/>
                    <w:r>
                      <w:rPr>
                        <w:rFonts w:ascii="ErasLightITC" w:hAnsi="ErasLightITC"/>
                        <w:b/>
                        <w:sz w:val="14"/>
                        <w:szCs w:val="14"/>
                      </w:rPr>
                      <w:t xml:space="preserve">  Oneida, WI 54155-0365</w:t>
                    </w:r>
                  </w:p>
                  <w:p w:rsidR="00ED3148" w:rsidRPr="001C4C66" w:rsidRDefault="00ED3148" w:rsidP="001C4C66">
                    <w:pPr>
                      <w:spacing w:line="140" w:lineRule="exact"/>
                      <w:jc w:val="right"/>
                      <w:rPr>
                        <w:rFonts w:ascii="ErasBookITC" w:hAnsi="ErasBookITC"/>
                        <w:b/>
                        <w:color w:val="7030A0"/>
                        <w:sz w:val="12"/>
                        <w:szCs w:val="12"/>
                      </w:rPr>
                    </w:pPr>
                    <w:r w:rsidRPr="001C4C66">
                      <w:rPr>
                        <w:rFonts w:ascii="ErasBookITC" w:hAnsi="ErasBookITC"/>
                        <w:b/>
                        <w:color w:val="7030A0"/>
                        <w:sz w:val="12"/>
                        <w:szCs w:val="12"/>
                      </w:rPr>
                      <w:t xml:space="preserve">Oneida-nsn.gov 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ED3"/>
    <w:multiLevelType w:val="hybridMultilevel"/>
    <w:tmpl w:val="1B1678D8"/>
    <w:lvl w:ilvl="0" w:tplc="46E41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41EA"/>
    <w:multiLevelType w:val="hybridMultilevel"/>
    <w:tmpl w:val="9CFE5536"/>
    <w:lvl w:ilvl="0" w:tplc="640477B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9276F"/>
    <w:multiLevelType w:val="hybridMultilevel"/>
    <w:tmpl w:val="F6FCCD78"/>
    <w:lvl w:ilvl="0" w:tplc="0484970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444FF4"/>
    <w:multiLevelType w:val="hybridMultilevel"/>
    <w:tmpl w:val="F81CE0A8"/>
    <w:lvl w:ilvl="0" w:tplc="CDFA7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53518"/>
    <w:multiLevelType w:val="hybridMultilevel"/>
    <w:tmpl w:val="5C940214"/>
    <w:lvl w:ilvl="0" w:tplc="1BA260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B240A7"/>
    <w:multiLevelType w:val="hybridMultilevel"/>
    <w:tmpl w:val="FF82E308"/>
    <w:lvl w:ilvl="0" w:tplc="2062A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0E0B84"/>
    <w:multiLevelType w:val="hybridMultilevel"/>
    <w:tmpl w:val="BFEEC33E"/>
    <w:lvl w:ilvl="0" w:tplc="D78E0F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C32322"/>
    <w:multiLevelType w:val="hybridMultilevel"/>
    <w:tmpl w:val="BC6E78FC"/>
    <w:lvl w:ilvl="0" w:tplc="E60C0F5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7F3CDC"/>
    <w:multiLevelType w:val="hybridMultilevel"/>
    <w:tmpl w:val="100010FC"/>
    <w:lvl w:ilvl="0" w:tplc="1BE815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376E08"/>
    <w:multiLevelType w:val="hybridMultilevel"/>
    <w:tmpl w:val="CDC4591C"/>
    <w:lvl w:ilvl="0" w:tplc="DBAE26D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9A187B"/>
    <w:multiLevelType w:val="hybridMultilevel"/>
    <w:tmpl w:val="978A31BC"/>
    <w:lvl w:ilvl="0" w:tplc="2728B5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113BCE"/>
    <w:multiLevelType w:val="hybridMultilevel"/>
    <w:tmpl w:val="7CAE7AB0"/>
    <w:lvl w:ilvl="0" w:tplc="1AEADA3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3831A5"/>
    <w:multiLevelType w:val="hybridMultilevel"/>
    <w:tmpl w:val="FEF83F1E"/>
    <w:lvl w:ilvl="0" w:tplc="877E5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390FAD"/>
    <w:multiLevelType w:val="hybridMultilevel"/>
    <w:tmpl w:val="E5AA722A"/>
    <w:lvl w:ilvl="0" w:tplc="37C01B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  <w:num w:numId="12">
    <w:abstractNumId w:val="3"/>
  </w:num>
  <w:num w:numId="13">
    <w:abstractNumId w:val="13"/>
  </w:num>
  <w:num w:numId="1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65"/>
    <w:rsid w:val="00000339"/>
    <w:rsid w:val="000049D2"/>
    <w:rsid w:val="00010128"/>
    <w:rsid w:val="0001083D"/>
    <w:rsid w:val="00011253"/>
    <w:rsid w:val="0001216A"/>
    <w:rsid w:val="00016658"/>
    <w:rsid w:val="0002264A"/>
    <w:rsid w:val="00037EA7"/>
    <w:rsid w:val="0004678C"/>
    <w:rsid w:val="0005032F"/>
    <w:rsid w:val="00052F58"/>
    <w:rsid w:val="0008479B"/>
    <w:rsid w:val="00087E93"/>
    <w:rsid w:val="00090E2C"/>
    <w:rsid w:val="000916EA"/>
    <w:rsid w:val="000A248F"/>
    <w:rsid w:val="000A49AC"/>
    <w:rsid w:val="000C27F6"/>
    <w:rsid w:val="000C2EDE"/>
    <w:rsid w:val="000D169C"/>
    <w:rsid w:val="000D5251"/>
    <w:rsid w:val="000D75B9"/>
    <w:rsid w:val="000E22D2"/>
    <w:rsid w:val="000E3A88"/>
    <w:rsid w:val="000E3F2F"/>
    <w:rsid w:val="000E488B"/>
    <w:rsid w:val="000E6DC5"/>
    <w:rsid w:val="00103D98"/>
    <w:rsid w:val="001244ED"/>
    <w:rsid w:val="00125515"/>
    <w:rsid w:val="00130422"/>
    <w:rsid w:val="001324CA"/>
    <w:rsid w:val="00136F80"/>
    <w:rsid w:val="001713F5"/>
    <w:rsid w:val="0017143F"/>
    <w:rsid w:val="00172826"/>
    <w:rsid w:val="00177514"/>
    <w:rsid w:val="00182ACA"/>
    <w:rsid w:val="00197D6D"/>
    <w:rsid w:val="001A526B"/>
    <w:rsid w:val="001B018D"/>
    <w:rsid w:val="001B4BB6"/>
    <w:rsid w:val="001B4DAE"/>
    <w:rsid w:val="001B72B7"/>
    <w:rsid w:val="001C06C8"/>
    <w:rsid w:val="001C0C34"/>
    <w:rsid w:val="001C4C66"/>
    <w:rsid w:val="001D0CA3"/>
    <w:rsid w:val="001E0E62"/>
    <w:rsid w:val="001E3965"/>
    <w:rsid w:val="001E40FB"/>
    <w:rsid w:val="001E5365"/>
    <w:rsid w:val="001E7A26"/>
    <w:rsid w:val="001F1C0F"/>
    <w:rsid w:val="001F38FD"/>
    <w:rsid w:val="001F450E"/>
    <w:rsid w:val="001F62D4"/>
    <w:rsid w:val="00200F3F"/>
    <w:rsid w:val="0020318D"/>
    <w:rsid w:val="00206651"/>
    <w:rsid w:val="00206BEE"/>
    <w:rsid w:val="00212CC3"/>
    <w:rsid w:val="0022143B"/>
    <w:rsid w:val="002241F0"/>
    <w:rsid w:val="00224304"/>
    <w:rsid w:val="00227080"/>
    <w:rsid w:val="002277E7"/>
    <w:rsid w:val="00232F3A"/>
    <w:rsid w:val="0023420A"/>
    <w:rsid w:val="00234DAA"/>
    <w:rsid w:val="00235755"/>
    <w:rsid w:val="002359AB"/>
    <w:rsid w:val="00240C93"/>
    <w:rsid w:val="00253654"/>
    <w:rsid w:val="00257BE9"/>
    <w:rsid w:val="002667FD"/>
    <w:rsid w:val="00270271"/>
    <w:rsid w:val="00271889"/>
    <w:rsid w:val="00283F64"/>
    <w:rsid w:val="0029656D"/>
    <w:rsid w:val="00297CF6"/>
    <w:rsid w:val="002A1E09"/>
    <w:rsid w:val="002A4103"/>
    <w:rsid w:val="002C0AE2"/>
    <w:rsid w:val="002C21F5"/>
    <w:rsid w:val="002C36DF"/>
    <w:rsid w:val="002C556F"/>
    <w:rsid w:val="002D1D15"/>
    <w:rsid w:val="002D243C"/>
    <w:rsid w:val="002D729C"/>
    <w:rsid w:val="002D771F"/>
    <w:rsid w:val="002E28A0"/>
    <w:rsid w:val="002E3006"/>
    <w:rsid w:val="002E6B08"/>
    <w:rsid w:val="002F15FD"/>
    <w:rsid w:val="002F5F92"/>
    <w:rsid w:val="002F6BBC"/>
    <w:rsid w:val="00303387"/>
    <w:rsid w:val="00306B4F"/>
    <w:rsid w:val="00307F89"/>
    <w:rsid w:val="00315659"/>
    <w:rsid w:val="00321949"/>
    <w:rsid w:val="00324538"/>
    <w:rsid w:val="00325538"/>
    <w:rsid w:val="00335045"/>
    <w:rsid w:val="0033677D"/>
    <w:rsid w:val="0034082E"/>
    <w:rsid w:val="0034283D"/>
    <w:rsid w:val="00344AA4"/>
    <w:rsid w:val="00355888"/>
    <w:rsid w:val="00383B27"/>
    <w:rsid w:val="003841B5"/>
    <w:rsid w:val="00385029"/>
    <w:rsid w:val="00385B2E"/>
    <w:rsid w:val="003A068F"/>
    <w:rsid w:val="003A2825"/>
    <w:rsid w:val="003A37EE"/>
    <w:rsid w:val="003A4745"/>
    <w:rsid w:val="003A562C"/>
    <w:rsid w:val="003B1210"/>
    <w:rsid w:val="003B26FA"/>
    <w:rsid w:val="003D12F9"/>
    <w:rsid w:val="003D16A4"/>
    <w:rsid w:val="003E269F"/>
    <w:rsid w:val="003E29D7"/>
    <w:rsid w:val="003E37D6"/>
    <w:rsid w:val="003E3812"/>
    <w:rsid w:val="003F1B55"/>
    <w:rsid w:val="003F4747"/>
    <w:rsid w:val="003F7BE4"/>
    <w:rsid w:val="00402241"/>
    <w:rsid w:val="0040736E"/>
    <w:rsid w:val="00412539"/>
    <w:rsid w:val="00421AF1"/>
    <w:rsid w:val="00422C70"/>
    <w:rsid w:val="00431807"/>
    <w:rsid w:val="00433387"/>
    <w:rsid w:val="00436549"/>
    <w:rsid w:val="0044177C"/>
    <w:rsid w:val="00446698"/>
    <w:rsid w:val="004477D4"/>
    <w:rsid w:val="004503CE"/>
    <w:rsid w:val="00453D52"/>
    <w:rsid w:val="004610FE"/>
    <w:rsid w:val="00476A34"/>
    <w:rsid w:val="00480A8E"/>
    <w:rsid w:val="00494AB2"/>
    <w:rsid w:val="004B0160"/>
    <w:rsid w:val="004B042E"/>
    <w:rsid w:val="004B18A3"/>
    <w:rsid w:val="004B1A68"/>
    <w:rsid w:val="004B22D7"/>
    <w:rsid w:val="004C1A2C"/>
    <w:rsid w:val="004D2C6D"/>
    <w:rsid w:val="004E0705"/>
    <w:rsid w:val="004F3734"/>
    <w:rsid w:val="00501585"/>
    <w:rsid w:val="00515CB0"/>
    <w:rsid w:val="005170C0"/>
    <w:rsid w:val="0052021B"/>
    <w:rsid w:val="00520D79"/>
    <w:rsid w:val="00521DE9"/>
    <w:rsid w:val="00524CD3"/>
    <w:rsid w:val="00525559"/>
    <w:rsid w:val="00530ED3"/>
    <w:rsid w:val="00534558"/>
    <w:rsid w:val="00536B3E"/>
    <w:rsid w:val="00537A56"/>
    <w:rsid w:val="00545DF5"/>
    <w:rsid w:val="0055512A"/>
    <w:rsid w:val="00555B71"/>
    <w:rsid w:val="00575A36"/>
    <w:rsid w:val="00576BCB"/>
    <w:rsid w:val="00582526"/>
    <w:rsid w:val="005834FA"/>
    <w:rsid w:val="00590F04"/>
    <w:rsid w:val="00591E89"/>
    <w:rsid w:val="00596F33"/>
    <w:rsid w:val="005A00BF"/>
    <w:rsid w:val="005A0442"/>
    <w:rsid w:val="005A3B38"/>
    <w:rsid w:val="005B296E"/>
    <w:rsid w:val="005B2A2D"/>
    <w:rsid w:val="005B2E73"/>
    <w:rsid w:val="005B40DB"/>
    <w:rsid w:val="005B5BD9"/>
    <w:rsid w:val="005C46A7"/>
    <w:rsid w:val="005C5208"/>
    <w:rsid w:val="005E0A56"/>
    <w:rsid w:val="005E27C9"/>
    <w:rsid w:val="005F1220"/>
    <w:rsid w:val="005F2B2E"/>
    <w:rsid w:val="00607F92"/>
    <w:rsid w:val="006106C3"/>
    <w:rsid w:val="00611551"/>
    <w:rsid w:val="00620EB2"/>
    <w:rsid w:val="00621DDE"/>
    <w:rsid w:val="0063066A"/>
    <w:rsid w:val="00634DBD"/>
    <w:rsid w:val="0063721F"/>
    <w:rsid w:val="00645844"/>
    <w:rsid w:val="00646504"/>
    <w:rsid w:val="00646763"/>
    <w:rsid w:val="00646DA5"/>
    <w:rsid w:val="00650054"/>
    <w:rsid w:val="006505A8"/>
    <w:rsid w:val="00660206"/>
    <w:rsid w:val="00663DEF"/>
    <w:rsid w:val="006642E5"/>
    <w:rsid w:val="006656A3"/>
    <w:rsid w:val="00671660"/>
    <w:rsid w:val="006761B7"/>
    <w:rsid w:val="00683A44"/>
    <w:rsid w:val="00684000"/>
    <w:rsid w:val="0068585E"/>
    <w:rsid w:val="00691894"/>
    <w:rsid w:val="00691D13"/>
    <w:rsid w:val="00696370"/>
    <w:rsid w:val="006A227C"/>
    <w:rsid w:val="006A51B7"/>
    <w:rsid w:val="006A5625"/>
    <w:rsid w:val="006B0EC4"/>
    <w:rsid w:val="006B1439"/>
    <w:rsid w:val="006B3E01"/>
    <w:rsid w:val="006B4C76"/>
    <w:rsid w:val="006C2DDF"/>
    <w:rsid w:val="006D174C"/>
    <w:rsid w:val="006D3EE2"/>
    <w:rsid w:val="006E3E5B"/>
    <w:rsid w:val="006F5B67"/>
    <w:rsid w:val="006F6466"/>
    <w:rsid w:val="006F7EC8"/>
    <w:rsid w:val="00704CB2"/>
    <w:rsid w:val="00707F1B"/>
    <w:rsid w:val="00717A5A"/>
    <w:rsid w:val="00725799"/>
    <w:rsid w:val="00727C92"/>
    <w:rsid w:val="00732332"/>
    <w:rsid w:val="0073285C"/>
    <w:rsid w:val="00733A3A"/>
    <w:rsid w:val="00736B86"/>
    <w:rsid w:val="00750E94"/>
    <w:rsid w:val="00760BA9"/>
    <w:rsid w:val="00761038"/>
    <w:rsid w:val="00765C96"/>
    <w:rsid w:val="00765DD7"/>
    <w:rsid w:val="00770739"/>
    <w:rsid w:val="0077548F"/>
    <w:rsid w:val="007824B8"/>
    <w:rsid w:val="00790DBD"/>
    <w:rsid w:val="00791E42"/>
    <w:rsid w:val="00792E10"/>
    <w:rsid w:val="00794468"/>
    <w:rsid w:val="007A4B32"/>
    <w:rsid w:val="007A5952"/>
    <w:rsid w:val="007B2869"/>
    <w:rsid w:val="007B57C8"/>
    <w:rsid w:val="007B6092"/>
    <w:rsid w:val="007C69C4"/>
    <w:rsid w:val="007D0A16"/>
    <w:rsid w:val="007D2A46"/>
    <w:rsid w:val="007D2D21"/>
    <w:rsid w:val="007E35D8"/>
    <w:rsid w:val="007F0CF7"/>
    <w:rsid w:val="007F278A"/>
    <w:rsid w:val="007F4FD6"/>
    <w:rsid w:val="007F55E5"/>
    <w:rsid w:val="00803812"/>
    <w:rsid w:val="008230DE"/>
    <w:rsid w:val="00830DE8"/>
    <w:rsid w:val="00836902"/>
    <w:rsid w:val="008421BF"/>
    <w:rsid w:val="008443DE"/>
    <w:rsid w:val="008530FC"/>
    <w:rsid w:val="00855F41"/>
    <w:rsid w:val="0085646E"/>
    <w:rsid w:val="00856BF5"/>
    <w:rsid w:val="00863908"/>
    <w:rsid w:val="00865C52"/>
    <w:rsid w:val="008739B2"/>
    <w:rsid w:val="00875B6B"/>
    <w:rsid w:val="0087647E"/>
    <w:rsid w:val="0088088F"/>
    <w:rsid w:val="00881125"/>
    <w:rsid w:val="00894849"/>
    <w:rsid w:val="008A34EF"/>
    <w:rsid w:val="008A4E97"/>
    <w:rsid w:val="008B671C"/>
    <w:rsid w:val="008C6779"/>
    <w:rsid w:val="008C70FB"/>
    <w:rsid w:val="008D1CE2"/>
    <w:rsid w:val="008D455C"/>
    <w:rsid w:val="008D4FF8"/>
    <w:rsid w:val="008E1731"/>
    <w:rsid w:val="008E19BC"/>
    <w:rsid w:val="008E1C72"/>
    <w:rsid w:val="008E24E7"/>
    <w:rsid w:val="008E3197"/>
    <w:rsid w:val="008E4222"/>
    <w:rsid w:val="008F07F1"/>
    <w:rsid w:val="008F57D0"/>
    <w:rsid w:val="008F6097"/>
    <w:rsid w:val="009160F6"/>
    <w:rsid w:val="009209FE"/>
    <w:rsid w:val="00923FE0"/>
    <w:rsid w:val="00925474"/>
    <w:rsid w:val="00936362"/>
    <w:rsid w:val="0094002B"/>
    <w:rsid w:val="00946482"/>
    <w:rsid w:val="00953976"/>
    <w:rsid w:val="009545FF"/>
    <w:rsid w:val="00965160"/>
    <w:rsid w:val="00967FA7"/>
    <w:rsid w:val="0097317B"/>
    <w:rsid w:val="009737B2"/>
    <w:rsid w:val="00982C0C"/>
    <w:rsid w:val="00983C44"/>
    <w:rsid w:val="00984328"/>
    <w:rsid w:val="00986300"/>
    <w:rsid w:val="009906BB"/>
    <w:rsid w:val="00990AFA"/>
    <w:rsid w:val="009B415B"/>
    <w:rsid w:val="009C569A"/>
    <w:rsid w:val="009C5A7E"/>
    <w:rsid w:val="009C72F0"/>
    <w:rsid w:val="009C75F5"/>
    <w:rsid w:val="009E012C"/>
    <w:rsid w:val="009E5998"/>
    <w:rsid w:val="009F34A8"/>
    <w:rsid w:val="00A16891"/>
    <w:rsid w:val="00A26AF9"/>
    <w:rsid w:val="00A30F0D"/>
    <w:rsid w:val="00A3454D"/>
    <w:rsid w:val="00A35944"/>
    <w:rsid w:val="00A35FC2"/>
    <w:rsid w:val="00A365E1"/>
    <w:rsid w:val="00A36E26"/>
    <w:rsid w:val="00A41640"/>
    <w:rsid w:val="00A44838"/>
    <w:rsid w:val="00A452EE"/>
    <w:rsid w:val="00A54953"/>
    <w:rsid w:val="00A60A99"/>
    <w:rsid w:val="00A61455"/>
    <w:rsid w:val="00A62B8D"/>
    <w:rsid w:val="00A65443"/>
    <w:rsid w:val="00A75614"/>
    <w:rsid w:val="00A801CF"/>
    <w:rsid w:val="00A83D09"/>
    <w:rsid w:val="00A857C4"/>
    <w:rsid w:val="00A86A38"/>
    <w:rsid w:val="00A86F26"/>
    <w:rsid w:val="00A9679A"/>
    <w:rsid w:val="00AA009D"/>
    <w:rsid w:val="00AA0A9F"/>
    <w:rsid w:val="00AB2DB5"/>
    <w:rsid w:val="00AB4D49"/>
    <w:rsid w:val="00AB5554"/>
    <w:rsid w:val="00AB755F"/>
    <w:rsid w:val="00AC140F"/>
    <w:rsid w:val="00AC52BE"/>
    <w:rsid w:val="00AD1A5F"/>
    <w:rsid w:val="00AD2813"/>
    <w:rsid w:val="00AE0C06"/>
    <w:rsid w:val="00AE43D3"/>
    <w:rsid w:val="00AE47FF"/>
    <w:rsid w:val="00AF33D4"/>
    <w:rsid w:val="00AF6EFF"/>
    <w:rsid w:val="00B020F8"/>
    <w:rsid w:val="00B03863"/>
    <w:rsid w:val="00B14F61"/>
    <w:rsid w:val="00B156B5"/>
    <w:rsid w:val="00B20760"/>
    <w:rsid w:val="00B30756"/>
    <w:rsid w:val="00B36679"/>
    <w:rsid w:val="00B3778B"/>
    <w:rsid w:val="00B439F1"/>
    <w:rsid w:val="00B46534"/>
    <w:rsid w:val="00B52661"/>
    <w:rsid w:val="00B54D19"/>
    <w:rsid w:val="00B558A1"/>
    <w:rsid w:val="00B577A6"/>
    <w:rsid w:val="00B62698"/>
    <w:rsid w:val="00B634EB"/>
    <w:rsid w:val="00B63B65"/>
    <w:rsid w:val="00B647C7"/>
    <w:rsid w:val="00B6486F"/>
    <w:rsid w:val="00B67551"/>
    <w:rsid w:val="00B7371F"/>
    <w:rsid w:val="00B744D4"/>
    <w:rsid w:val="00B745FC"/>
    <w:rsid w:val="00B748A9"/>
    <w:rsid w:val="00B871E4"/>
    <w:rsid w:val="00B9204D"/>
    <w:rsid w:val="00B9372A"/>
    <w:rsid w:val="00B956C3"/>
    <w:rsid w:val="00B95888"/>
    <w:rsid w:val="00BA2C91"/>
    <w:rsid w:val="00BA32B3"/>
    <w:rsid w:val="00BB2D80"/>
    <w:rsid w:val="00BC5BF9"/>
    <w:rsid w:val="00BD4D02"/>
    <w:rsid w:val="00BD57CC"/>
    <w:rsid w:val="00BD5D87"/>
    <w:rsid w:val="00BD696B"/>
    <w:rsid w:val="00BD7B92"/>
    <w:rsid w:val="00BE7F4C"/>
    <w:rsid w:val="00BF661F"/>
    <w:rsid w:val="00C05001"/>
    <w:rsid w:val="00C1181A"/>
    <w:rsid w:val="00C13783"/>
    <w:rsid w:val="00C23F43"/>
    <w:rsid w:val="00C373A0"/>
    <w:rsid w:val="00C51743"/>
    <w:rsid w:val="00C51C5D"/>
    <w:rsid w:val="00C622A5"/>
    <w:rsid w:val="00C634AD"/>
    <w:rsid w:val="00C659F4"/>
    <w:rsid w:val="00C70A51"/>
    <w:rsid w:val="00C75786"/>
    <w:rsid w:val="00C91E05"/>
    <w:rsid w:val="00C9342C"/>
    <w:rsid w:val="00C95CC6"/>
    <w:rsid w:val="00C97EE3"/>
    <w:rsid w:val="00CA03F3"/>
    <w:rsid w:val="00CA59B0"/>
    <w:rsid w:val="00CB35F3"/>
    <w:rsid w:val="00CB6E79"/>
    <w:rsid w:val="00CC1BFC"/>
    <w:rsid w:val="00CC4D55"/>
    <w:rsid w:val="00CC639C"/>
    <w:rsid w:val="00CD7797"/>
    <w:rsid w:val="00CE1168"/>
    <w:rsid w:val="00CF065B"/>
    <w:rsid w:val="00CF2E4B"/>
    <w:rsid w:val="00CF6A3B"/>
    <w:rsid w:val="00CF7851"/>
    <w:rsid w:val="00D01697"/>
    <w:rsid w:val="00D0192E"/>
    <w:rsid w:val="00D076BE"/>
    <w:rsid w:val="00D105D1"/>
    <w:rsid w:val="00D2236D"/>
    <w:rsid w:val="00D3388F"/>
    <w:rsid w:val="00D34EEA"/>
    <w:rsid w:val="00D36888"/>
    <w:rsid w:val="00D42666"/>
    <w:rsid w:val="00D439AD"/>
    <w:rsid w:val="00D449F4"/>
    <w:rsid w:val="00D4526A"/>
    <w:rsid w:val="00D52CD2"/>
    <w:rsid w:val="00D611ED"/>
    <w:rsid w:val="00D75A1E"/>
    <w:rsid w:val="00D76255"/>
    <w:rsid w:val="00D80C24"/>
    <w:rsid w:val="00D8635A"/>
    <w:rsid w:val="00D87E85"/>
    <w:rsid w:val="00D9030E"/>
    <w:rsid w:val="00D94EFF"/>
    <w:rsid w:val="00DB4C45"/>
    <w:rsid w:val="00DB6FED"/>
    <w:rsid w:val="00DB70F6"/>
    <w:rsid w:val="00DC2ACE"/>
    <w:rsid w:val="00DC3775"/>
    <w:rsid w:val="00DC4BCA"/>
    <w:rsid w:val="00DC6406"/>
    <w:rsid w:val="00DD5114"/>
    <w:rsid w:val="00DD6905"/>
    <w:rsid w:val="00DE0FBC"/>
    <w:rsid w:val="00DE303D"/>
    <w:rsid w:val="00DE51C8"/>
    <w:rsid w:val="00DF2244"/>
    <w:rsid w:val="00DF2745"/>
    <w:rsid w:val="00DF5EE6"/>
    <w:rsid w:val="00DF6F1F"/>
    <w:rsid w:val="00E00003"/>
    <w:rsid w:val="00E0705C"/>
    <w:rsid w:val="00E13455"/>
    <w:rsid w:val="00E13803"/>
    <w:rsid w:val="00E16C3A"/>
    <w:rsid w:val="00E24AA0"/>
    <w:rsid w:val="00E265AD"/>
    <w:rsid w:val="00E32DD3"/>
    <w:rsid w:val="00E40E7B"/>
    <w:rsid w:val="00E44965"/>
    <w:rsid w:val="00E47C12"/>
    <w:rsid w:val="00E47EB6"/>
    <w:rsid w:val="00E537C0"/>
    <w:rsid w:val="00E63C3D"/>
    <w:rsid w:val="00E66DD7"/>
    <w:rsid w:val="00E66F8C"/>
    <w:rsid w:val="00E72B23"/>
    <w:rsid w:val="00E72B44"/>
    <w:rsid w:val="00E838E2"/>
    <w:rsid w:val="00E83D80"/>
    <w:rsid w:val="00E86527"/>
    <w:rsid w:val="00E87A84"/>
    <w:rsid w:val="00E902F5"/>
    <w:rsid w:val="00E92703"/>
    <w:rsid w:val="00EA1487"/>
    <w:rsid w:val="00EA773C"/>
    <w:rsid w:val="00EA79C3"/>
    <w:rsid w:val="00EB1E8E"/>
    <w:rsid w:val="00EB49C7"/>
    <w:rsid w:val="00EC07C2"/>
    <w:rsid w:val="00EC1942"/>
    <w:rsid w:val="00EC1EA8"/>
    <w:rsid w:val="00ED2010"/>
    <w:rsid w:val="00ED2D47"/>
    <w:rsid w:val="00ED3148"/>
    <w:rsid w:val="00ED321F"/>
    <w:rsid w:val="00ED3A3B"/>
    <w:rsid w:val="00ED5F71"/>
    <w:rsid w:val="00ED7C84"/>
    <w:rsid w:val="00EE02E1"/>
    <w:rsid w:val="00EE1C08"/>
    <w:rsid w:val="00EE3C63"/>
    <w:rsid w:val="00EE6FA7"/>
    <w:rsid w:val="00EE77D4"/>
    <w:rsid w:val="00EF6CE8"/>
    <w:rsid w:val="00EF6EA1"/>
    <w:rsid w:val="00F0216A"/>
    <w:rsid w:val="00F047EF"/>
    <w:rsid w:val="00F06B4F"/>
    <w:rsid w:val="00F22844"/>
    <w:rsid w:val="00F40492"/>
    <w:rsid w:val="00F42509"/>
    <w:rsid w:val="00F44A8B"/>
    <w:rsid w:val="00F5104F"/>
    <w:rsid w:val="00F512B5"/>
    <w:rsid w:val="00F539C9"/>
    <w:rsid w:val="00F53E18"/>
    <w:rsid w:val="00F5509D"/>
    <w:rsid w:val="00F55429"/>
    <w:rsid w:val="00F6089C"/>
    <w:rsid w:val="00F61607"/>
    <w:rsid w:val="00F63537"/>
    <w:rsid w:val="00F64CA8"/>
    <w:rsid w:val="00F66C4C"/>
    <w:rsid w:val="00F74501"/>
    <w:rsid w:val="00F80536"/>
    <w:rsid w:val="00F82831"/>
    <w:rsid w:val="00F831AE"/>
    <w:rsid w:val="00F83D10"/>
    <w:rsid w:val="00FB18B7"/>
    <w:rsid w:val="00FB46A6"/>
    <w:rsid w:val="00FC2207"/>
    <w:rsid w:val="00FC7855"/>
    <w:rsid w:val="00FD0FB0"/>
    <w:rsid w:val="00FD1AAC"/>
    <w:rsid w:val="00FD45D9"/>
    <w:rsid w:val="00FD56F6"/>
    <w:rsid w:val="00FD61B6"/>
    <w:rsid w:val="00FE126B"/>
    <w:rsid w:val="00FF3B9C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9F4"/>
  </w:style>
  <w:style w:type="paragraph" w:styleId="Footer">
    <w:name w:val="footer"/>
    <w:basedOn w:val="Normal"/>
    <w:link w:val="FooterChar"/>
    <w:uiPriority w:val="99"/>
    <w:unhideWhenUsed/>
    <w:rsid w:val="00D44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9F4"/>
  </w:style>
  <w:style w:type="paragraph" w:styleId="BalloonText">
    <w:name w:val="Balloon Text"/>
    <w:basedOn w:val="Normal"/>
    <w:link w:val="BalloonTextChar"/>
    <w:uiPriority w:val="99"/>
    <w:semiHidden/>
    <w:unhideWhenUsed/>
    <w:rsid w:val="003F4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E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73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1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1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1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9F4"/>
  </w:style>
  <w:style w:type="paragraph" w:styleId="Footer">
    <w:name w:val="footer"/>
    <w:basedOn w:val="Normal"/>
    <w:link w:val="FooterChar"/>
    <w:uiPriority w:val="99"/>
    <w:unhideWhenUsed/>
    <w:rsid w:val="00D44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9F4"/>
  </w:style>
  <w:style w:type="paragraph" w:styleId="BalloonText">
    <w:name w:val="Balloon Text"/>
    <w:basedOn w:val="Normal"/>
    <w:link w:val="BalloonTextChar"/>
    <w:uiPriority w:val="99"/>
    <w:semiHidden/>
    <w:unhideWhenUsed/>
    <w:rsid w:val="003F4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E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73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1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1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hurner\Desktop\Oneida_LH_BusComStanding_v2_2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Oneida_LH_BusComStanding_v2_2pg.dotx</Template>
  <TotalTime>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Oneida Tribe of Indians of Wisconsin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Taniquelle J. Thurner</dc:creator>
  <cp:lastModifiedBy>Lee J. Cornelius</cp:lastModifiedBy>
  <cp:revision>4</cp:revision>
  <cp:lastPrinted>2018-02-01T17:50:00Z</cp:lastPrinted>
  <dcterms:created xsi:type="dcterms:W3CDTF">2018-02-09T14:39:00Z</dcterms:created>
  <dcterms:modified xsi:type="dcterms:W3CDTF">2018-02-13T15:17:00Z</dcterms:modified>
</cp:coreProperties>
</file>