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7B" w:rsidRDefault="00215F7B" w:rsidP="0011016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Eras Medium ITC" w:eastAsia="Times New Roman" w:hAnsi="Eras Medium ITC" w:cs="Times New Roman"/>
          <w:b/>
          <w:sz w:val="36"/>
          <w:szCs w:val="36"/>
        </w:rPr>
      </w:pPr>
      <w:proofErr w:type="gramStart"/>
      <w:r>
        <w:rPr>
          <w:rFonts w:ascii="Eras Medium ITC" w:eastAsia="Times New Roman" w:hAnsi="Eras Medium ITC" w:cs="Times New Roman"/>
          <w:b/>
          <w:sz w:val="36"/>
          <w:szCs w:val="36"/>
        </w:rPr>
        <w:t>Title__.</w:t>
      </w:r>
      <w:proofErr w:type="gramEnd"/>
      <w:r>
        <w:rPr>
          <w:rFonts w:ascii="Eras Medium ITC" w:eastAsia="Times New Roman" w:hAnsi="Eras Medium ITC" w:cs="Times New Roman"/>
          <w:b/>
          <w:sz w:val="36"/>
          <w:szCs w:val="36"/>
        </w:rPr>
        <w:t xml:space="preserve"> Title Name – Chapter__</w:t>
      </w:r>
    </w:p>
    <w:p w:rsidR="00121396" w:rsidRPr="00EA7704" w:rsidRDefault="008138E7" w:rsidP="0011016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Eras Medium ITC" w:eastAsia="Times New Roman" w:hAnsi="Eras Medium ITC" w:cs="Times New Roman"/>
          <w:b/>
          <w:sz w:val="36"/>
          <w:szCs w:val="36"/>
        </w:rPr>
      </w:pPr>
      <w:r w:rsidRPr="00EA7704">
        <w:rPr>
          <w:rFonts w:ascii="Eras Medium ITC" w:hAnsi="Eras Medium ITC" w:cs="Arial"/>
          <w:noProof/>
        </w:rPr>
        <w:drawing>
          <wp:anchor distT="0" distB="0" distL="114300" distR="114300" simplePos="0" relativeHeight="251659264" behindDoc="0" locked="0" layoutInCell="0" allowOverlap="1" wp14:anchorId="34A7FE5A" wp14:editId="2BD5957E">
            <wp:simplePos x="0" y="0"/>
            <wp:positionH relativeFrom="margin">
              <wp:posOffset>-63500</wp:posOffset>
            </wp:positionH>
            <wp:positionV relativeFrom="margin">
              <wp:posOffset>-390525</wp:posOffset>
            </wp:positionV>
            <wp:extent cx="1522095" cy="1568450"/>
            <wp:effectExtent l="0" t="0" r="1905" b="0"/>
            <wp:wrapSquare wrapText="bothSides"/>
            <wp:docPr id="1" name="Picture 1" descr="C:\Users\tthurner\Desktop\Oneida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hurner\Desktop\Oneida Se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1" t="4904" r="19311" b="12413"/>
                    <a:stretch/>
                  </pic:blipFill>
                  <pic:spPr bwMode="auto">
                    <a:xfrm>
                      <a:off x="0" y="0"/>
                      <a:ext cx="152209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436">
        <w:rPr>
          <w:rFonts w:ascii="Eras Medium ITC" w:eastAsia="Times New Roman" w:hAnsi="Eras Medium ITC" w:cs="Times New Roman"/>
          <w:b/>
          <w:sz w:val="36"/>
          <w:szCs w:val="36"/>
        </w:rPr>
        <w:t>NAME OF LAW</w:t>
      </w:r>
    </w:p>
    <w:p w:rsidR="00BA326C" w:rsidRPr="00EA7704" w:rsidRDefault="00BA326C" w:rsidP="0012139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Eras Medium ITC" w:eastAsia="Times New Roman" w:hAnsi="Eras Medium ITC" w:cs="Times New Roman"/>
          <w:b/>
          <w:sz w:val="36"/>
          <w:szCs w:val="36"/>
        </w:rPr>
      </w:pPr>
      <w:r w:rsidRPr="00EA7704">
        <w:rPr>
          <w:rFonts w:ascii="Eras Medium ITC" w:eastAsia="Times New Roman" w:hAnsi="Eras Medium ITC" w:cs="Times New Roman"/>
          <w:b/>
          <w:sz w:val="36"/>
          <w:szCs w:val="36"/>
        </w:rPr>
        <w:t>Rule #</w:t>
      </w:r>
      <w:r w:rsidR="00404436">
        <w:rPr>
          <w:rFonts w:ascii="Eras Medium ITC" w:eastAsia="Times New Roman" w:hAnsi="Eras Medium ITC" w:cs="Times New Roman"/>
          <w:b/>
          <w:sz w:val="36"/>
          <w:szCs w:val="36"/>
        </w:rPr>
        <w:t>_</w:t>
      </w:r>
      <w:r w:rsidRPr="00EA7704">
        <w:rPr>
          <w:rFonts w:ascii="Eras Medium ITC" w:eastAsia="Times New Roman" w:hAnsi="Eras Medium ITC" w:cs="Times New Roman"/>
          <w:b/>
          <w:sz w:val="36"/>
          <w:szCs w:val="36"/>
        </w:rPr>
        <w:t xml:space="preserve"> – </w:t>
      </w:r>
      <w:r w:rsidR="00215F7B">
        <w:rPr>
          <w:rFonts w:ascii="Eras Medium ITC" w:eastAsia="Times New Roman" w:hAnsi="Eras Medium ITC" w:cs="Times New Roman"/>
          <w:b/>
          <w:sz w:val="36"/>
          <w:szCs w:val="36"/>
        </w:rPr>
        <w:t>Name</w:t>
      </w:r>
      <w:r w:rsidR="00404436">
        <w:rPr>
          <w:rFonts w:ascii="Eras Medium ITC" w:eastAsia="Times New Roman" w:hAnsi="Eras Medium ITC" w:cs="Times New Roman"/>
          <w:b/>
          <w:sz w:val="36"/>
          <w:szCs w:val="36"/>
        </w:rPr>
        <w:t xml:space="preserve"> of Rule</w:t>
      </w:r>
    </w:p>
    <w:p w:rsidR="00EF286A" w:rsidRDefault="00EF286A" w:rsidP="0012139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Eras Light ITC" w:eastAsia="Times New Roman" w:hAnsi="Eras Light ITC" w:cs="Times New Roman"/>
          <w:b/>
          <w:sz w:val="20"/>
          <w:szCs w:val="20"/>
        </w:rPr>
      </w:pPr>
    </w:p>
    <w:p w:rsidR="00BA326C" w:rsidRDefault="00B317B4" w:rsidP="00EF286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5760"/>
        <w:rPr>
          <w:rFonts w:ascii="Eras Light ITC" w:eastAsia="Times New Roman" w:hAnsi="Eras Light ITC" w:cs="Times New Roman"/>
          <w:b/>
          <w:sz w:val="20"/>
          <w:szCs w:val="20"/>
        </w:rPr>
      </w:pPr>
      <w:r>
        <w:rPr>
          <w:rFonts w:ascii="Eras Light ITC" w:eastAsia="Times New Roman" w:hAnsi="Eras Light ITC" w:cs="Times New Roman"/>
          <w:b/>
          <w:sz w:val="20"/>
          <w:szCs w:val="20"/>
        </w:rPr>
        <w:t xml:space="preserve">1.1 </w:t>
      </w:r>
      <w:r w:rsidR="002C756F">
        <w:rPr>
          <w:rFonts w:ascii="Eras Light ITC" w:eastAsia="Times New Roman" w:hAnsi="Eras Light ITC" w:cs="Times New Roman"/>
          <w:b/>
          <w:sz w:val="20"/>
          <w:szCs w:val="20"/>
        </w:rPr>
        <w:t xml:space="preserve">Purpose </w:t>
      </w:r>
      <w:r w:rsidR="00404436">
        <w:rPr>
          <w:rFonts w:ascii="Eras Light ITC" w:eastAsia="Times New Roman" w:hAnsi="Eras Light ITC" w:cs="Times New Roman"/>
          <w:b/>
          <w:sz w:val="20"/>
          <w:szCs w:val="20"/>
        </w:rPr>
        <w:t xml:space="preserve">and </w:t>
      </w:r>
      <w:r w:rsidR="0097075C">
        <w:rPr>
          <w:rFonts w:ascii="Eras Light ITC" w:eastAsia="Times New Roman" w:hAnsi="Eras Light ITC" w:cs="Times New Roman"/>
          <w:b/>
          <w:sz w:val="20"/>
          <w:szCs w:val="20"/>
        </w:rPr>
        <w:t>Authority</w:t>
      </w:r>
    </w:p>
    <w:p w:rsidR="00B317B4" w:rsidRDefault="004D3A65" w:rsidP="00EF286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5760"/>
        <w:rPr>
          <w:rFonts w:ascii="Eras Light ITC" w:eastAsia="Times New Roman" w:hAnsi="Eras Light ITC" w:cs="Times New Roman"/>
          <w:b/>
          <w:sz w:val="20"/>
          <w:szCs w:val="20"/>
        </w:rPr>
      </w:pPr>
      <w:r>
        <w:rPr>
          <w:rFonts w:ascii="Eras Light ITC" w:eastAsia="Times New Roman" w:hAnsi="Eras Light ITC" w:cs="Times New Roman"/>
          <w:b/>
          <w:sz w:val="20"/>
          <w:szCs w:val="20"/>
        </w:rPr>
        <w:t>1.2 Adoption</w:t>
      </w:r>
      <w:r w:rsidR="00C85004">
        <w:rPr>
          <w:rFonts w:ascii="Eras Light ITC" w:eastAsia="Times New Roman" w:hAnsi="Eras Light ITC" w:cs="Times New Roman"/>
          <w:b/>
          <w:sz w:val="20"/>
          <w:szCs w:val="20"/>
        </w:rPr>
        <w:t>, Amendment and Repeal</w:t>
      </w:r>
      <w:bookmarkStart w:id="0" w:name="_GoBack"/>
      <w:bookmarkEnd w:id="0"/>
    </w:p>
    <w:p w:rsidR="00B317B4" w:rsidRDefault="00B317B4" w:rsidP="00EF286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5760"/>
        <w:rPr>
          <w:rFonts w:ascii="Eras Light ITC" w:eastAsia="Times New Roman" w:hAnsi="Eras Light ITC" w:cs="Times New Roman"/>
          <w:b/>
          <w:sz w:val="20"/>
          <w:szCs w:val="20"/>
        </w:rPr>
      </w:pPr>
      <w:r>
        <w:rPr>
          <w:rFonts w:ascii="Eras Light ITC" w:eastAsia="Times New Roman" w:hAnsi="Eras Light ITC" w:cs="Times New Roman"/>
          <w:b/>
          <w:sz w:val="20"/>
          <w:szCs w:val="20"/>
        </w:rPr>
        <w:t>1.3 Definitions</w:t>
      </w:r>
    </w:p>
    <w:p w:rsidR="00B317B4" w:rsidRPr="00215F7B" w:rsidRDefault="00B317B4" w:rsidP="00EF286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5760"/>
        <w:rPr>
          <w:rFonts w:ascii="Eras Light ITC" w:eastAsia="Times New Roman" w:hAnsi="Eras Light ITC" w:cs="Times New Roman"/>
          <w:b/>
          <w:sz w:val="20"/>
          <w:szCs w:val="20"/>
        </w:rPr>
      </w:pPr>
      <w:r w:rsidRPr="00215F7B">
        <w:rPr>
          <w:rFonts w:ascii="Eras Light ITC" w:eastAsia="Times New Roman" w:hAnsi="Eras Light ITC" w:cs="Times New Roman"/>
          <w:b/>
          <w:sz w:val="20"/>
          <w:szCs w:val="20"/>
        </w:rPr>
        <w:t xml:space="preserve">1.4 </w:t>
      </w:r>
      <w:r w:rsidR="00215F7B" w:rsidRPr="00215F7B">
        <w:rPr>
          <w:rFonts w:ascii="Eras Light ITC" w:eastAsia="Times New Roman" w:hAnsi="Eras Light ITC" w:cs="Times New Roman"/>
          <w:b/>
          <w:sz w:val="20"/>
          <w:szCs w:val="20"/>
        </w:rPr>
        <w:t>Topic</w:t>
      </w:r>
      <w:r w:rsidR="0097075C" w:rsidRPr="00215F7B">
        <w:rPr>
          <w:rFonts w:ascii="Eras Light ITC" w:eastAsia="Times New Roman" w:hAnsi="Eras Light ITC" w:cs="Times New Roman"/>
          <w:b/>
          <w:sz w:val="20"/>
          <w:szCs w:val="20"/>
        </w:rPr>
        <w:t xml:space="preserve"> of Rule</w:t>
      </w:r>
    </w:p>
    <w:p w:rsidR="00121396" w:rsidRDefault="00121396" w:rsidP="00121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8E7" w:rsidRPr="00F11A48" w:rsidRDefault="008138E7" w:rsidP="008E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48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451105" w:rsidRPr="00F11A48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="008453EA" w:rsidRPr="00F11A48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CB0381">
        <w:rPr>
          <w:rFonts w:ascii="Times New Roman" w:eastAsia="Times New Roman" w:hAnsi="Times New Roman" w:cs="Times New Roman"/>
          <w:b/>
          <w:sz w:val="24"/>
          <w:szCs w:val="24"/>
        </w:rPr>
        <w:t>Authority</w:t>
      </w:r>
    </w:p>
    <w:p w:rsidR="008138E7" w:rsidRPr="00F11A48" w:rsidRDefault="008138E7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A48">
        <w:rPr>
          <w:rFonts w:ascii="Times New Roman" w:hAnsi="Times New Roman" w:cs="Times New Roman"/>
          <w:sz w:val="24"/>
          <w:szCs w:val="24"/>
        </w:rPr>
        <w:t xml:space="preserve">1.1-1. </w:t>
      </w:r>
      <w:r w:rsidRPr="00F11A48">
        <w:rPr>
          <w:rFonts w:ascii="Times New Roman" w:hAnsi="Times New Roman" w:cs="Times New Roman"/>
          <w:i/>
          <w:iCs/>
          <w:sz w:val="24"/>
          <w:szCs w:val="24"/>
        </w:rPr>
        <w:t>Purpose.</w:t>
      </w:r>
      <w:proofErr w:type="gramEnd"/>
      <w:r w:rsidRPr="00F11A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F7B" w:rsidRPr="00215F7B">
        <w:rPr>
          <w:rFonts w:ascii="Times New Roman" w:hAnsi="Times New Roman" w:cs="Times New Roman"/>
          <w:sz w:val="24"/>
          <w:szCs w:val="24"/>
        </w:rPr>
        <w:t xml:space="preserve">[Add a purpose statement].  </w:t>
      </w:r>
    </w:p>
    <w:p w:rsidR="008138E7" w:rsidRPr="00F11A48" w:rsidRDefault="008138E7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A48">
        <w:rPr>
          <w:rFonts w:ascii="Times New Roman" w:hAnsi="Times New Roman" w:cs="Times New Roman"/>
          <w:sz w:val="24"/>
          <w:szCs w:val="24"/>
        </w:rPr>
        <w:t xml:space="preserve">1.1-2. </w:t>
      </w:r>
      <w:r w:rsidR="00451105" w:rsidRPr="00F11A48">
        <w:rPr>
          <w:rFonts w:ascii="Times New Roman" w:hAnsi="Times New Roman" w:cs="Times New Roman"/>
          <w:i/>
          <w:iCs/>
          <w:sz w:val="24"/>
          <w:szCs w:val="24"/>
        </w:rPr>
        <w:t>Authority</w:t>
      </w:r>
      <w:r w:rsidRPr="00F11A4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11A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A48">
        <w:rPr>
          <w:rFonts w:ascii="Times New Roman" w:hAnsi="Times New Roman" w:cs="Times New Roman"/>
          <w:sz w:val="24"/>
          <w:szCs w:val="24"/>
        </w:rPr>
        <w:t xml:space="preserve">The </w:t>
      </w:r>
      <w:r w:rsidR="00404436">
        <w:rPr>
          <w:rFonts w:ascii="Times New Roman" w:hAnsi="Times New Roman" w:cs="Times New Roman"/>
          <w:sz w:val="24"/>
          <w:szCs w:val="24"/>
        </w:rPr>
        <w:t>__</w:t>
      </w:r>
      <w:r w:rsidR="0073578F" w:rsidRPr="00F11A48">
        <w:rPr>
          <w:rFonts w:ascii="Times New Roman" w:hAnsi="Times New Roman" w:cs="Times New Roman"/>
          <w:sz w:val="24"/>
          <w:szCs w:val="24"/>
        </w:rPr>
        <w:t xml:space="preserve"> Law</w:t>
      </w:r>
      <w:r w:rsidRPr="00F11A48">
        <w:rPr>
          <w:rFonts w:ascii="Times New Roman" w:hAnsi="Times New Roman" w:cs="Times New Roman"/>
          <w:sz w:val="24"/>
          <w:szCs w:val="24"/>
        </w:rPr>
        <w:t xml:space="preserve"> delegate</w:t>
      </w:r>
      <w:r w:rsidR="0073578F" w:rsidRPr="00F11A48">
        <w:rPr>
          <w:rFonts w:ascii="Times New Roman" w:hAnsi="Times New Roman" w:cs="Times New Roman"/>
          <w:sz w:val="24"/>
          <w:szCs w:val="24"/>
        </w:rPr>
        <w:t>s rulemaking authority to</w:t>
      </w:r>
      <w:r w:rsidRPr="00F11A48">
        <w:rPr>
          <w:rFonts w:ascii="Times New Roman" w:hAnsi="Times New Roman" w:cs="Times New Roman"/>
          <w:sz w:val="24"/>
          <w:szCs w:val="24"/>
        </w:rPr>
        <w:t xml:space="preserve"> </w:t>
      </w:r>
      <w:r w:rsidRPr="00AB737B">
        <w:rPr>
          <w:rFonts w:ascii="Times New Roman" w:hAnsi="Times New Roman" w:cs="Times New Roman"/>
          <w:sz w:val="24"/>
          <w:szCs w:val="24"/>
        </w:rPr>
        <w:t>the</w:t>
      </w:r>
      <w:r w:rsidR="001B7668" w:rsidRPr="00AB737B">
        <w:rPr>
          <w:rFonts w:ascii="Times New Roman" w:hAnsi="Times New Roman" w:cs="Times New Roman"/>
          <w:sz w:val="24"/>
          <w:szCs w:val="24"/>
        </w:rPr>
        <w:t xml:space="preserve"> </w:t>
      </w:r>
      <w:r w:rsidR="00215F7B" w:rsidRPr="00AB737B">
        <w:rPr>
          <w:rFonts w:ascii="Times New Roman" w:hAnsi="Times New Roman" w:cs="Times New Roman"/>
          <w:sz w:val="24"/>
          <w:szCs w:val="24"/>
        </w:rPr>
        <w:t>[add authorized entity]</w:t>
      </w:r>
      <w:r w:rsidRPr="00F11A48">
        <w:rPr>
          <w:rFonts w:ascii="Times New Roman" w:hAnsi="Times New Roman" w:cs="Times New Roman"/>
          <w:sz w:val="24"/>
          <w:szCs w:val="24"/>
        </w:rPr>
        <w:t xml:space="preserve"> pursuant to the Administrative Rulemaking law.</w:t>
      </w:r>
    </w:p>
    <w:p w:rsidR="00404436" w:rsidRDefault="00404436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18C" w:rsidRPr="00F11A48" w:rsidRDefault="00F11A48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48">
        <w:rPr>
          <w:rFonts w:ascii="Times New Roman" w:hAnsi="Times New Roman" w:cs="Times New Roman"/>
          <w:b/>
          <w:bCs/>
          <w:sz w:val="24"/>
          <w:szCs w:val="24"/>
        </w:rPr>
        <w:t>1.2. Adoption</w:t>
      </w:r>
      <w:r w:rsidR="004044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04436" w:rsidRPr="00215F7B">
        <w:rPr>
          <w:rFonts w:ascii="Times New Roman" w:hAnsi="Times New Roman" w:cs="Times New Roman"/>
          <w:b/>
          <w:bCs/>
          <w:sz w:val="24"/>
          <w:szCs w:val="24"/>
        </w:rPr>
        <w:t>Amendment and Repeal</w:t>
      </w:r>
    </w:p>
    <w:p w:rsidR="0069318C" w:rsidRPr="00AB737B" w:rsidRDefault="0069318C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48">
        <w:rPr>
          <w:rFonts w:ascii="Times New Roman" w:hAnsi="Times New Roman" w:cs="Times New Roman"/>
          <w:sz w:val="24"/>
          <w:szCs w:val="24"/>
        </w:rPr>
        <w:t xml:space="preserve">1.2-1. </w:t>
      </w:r>
      <w:proofErr w:type="gramStart"/>
      <w:r w:rsidRPr="00F11A48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F11A48">
        <w:rPr>
          <w:rFonts w:ascii="Times New Roman" w:hAnsi="Times New Roman" w:cs="Times New Roman"/>
          <w:sz w:val="24"/>
          <w:szCs w:val="24"/>
        </w:rPr>
        <w:t xml:space="preserve"> rule was adopted by </w:t>
      </w:r>
      <w:r w:rsidRPr="00AB737B">
        <w:rPr>
          <w:rFonts w:ascii="Times New Roman" w:hAnsi="Times New Roman" w:cs="Times New Roman"/>
          <w:sz w:val="24"/>
          <w:szCs w:val="24"/>
        </w:rPr>
        <w:t xml:space="preserve">the </w:t>
      </w:r>
      <w:r w:rsidR="00215F7B" w:rsidRPr="00AB737B">
        <w:rPr>
          <w:rFonts w:ascii="Times New Roman" w:hAnsi="Times New Roman" w:cs="Times New Roman"/>
          <w:sz w:val="24"/>
          <w:szCs w:val="24"/>
        </w:rPr>
        <w:t>[add authorized entity]</w:t>
      </w:r>
      <w:r w:rsidRPr="00AB737B">
        <w:rPr>
          <w:rFonts w:ascii="Times New Roman" w:hAnsi="Times New Roman" w:cs="Times New Roman"/>
          <w:sz w:val="24"/>
          <w:szCs w:val="24"/>
        </w:rPr>
        <w:t xml:space="preserve"> in accordance with the procedures of the Administrative Rulemaking law.</w:t>
      </w:r>
    </w:p>
    <w:p w:rsidR="0069318C" w:rsidRPr="00AB737B" w:rsidRDefault="0069318C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7B">
        <w:rPr>
          <w:rFonts w:ascii="Times New Roman" w:hAnsi="Times New Roman" w:cs="Times New Roman"/>
          <w:sz w:val="24"/>
          <w:szCs w:val="24"/>
        </w:rPr>
        <w:t xml:space="preserve">1.2-2. </w:t>
      </w:r>
      <w:proofErr w:type="gramStart"/>
      <w:r w:rsidRPr="00AB737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B737B">
        <w:rPr>
          <w:rFonts w:ascii="Times New Roman" w:hAnsi="Times New Roman" w:cs="Times New Roman"/>
          <w:sz w:val="24"/>
          <w:szCs w:val="24"/>
        </w:rPr>
        <w:t xml:space="preserve"> rule may be amended or repealed by the </w:t>
      </w:r>
      <w:r w:rsidR="00215F7B" w:rsidRPr="00AB737B">
        <w:rPr>
          <w:rFonts w:ascii="Times New Roman" w:hAnsi="Times New Roman" w:cs="Times New Roman"/>
          <w:sz w:val="24"/>
          <w:szCs w:val="24"/>
        </w:rPr>
        <w:t>[add authorized entity]</w:t>
      </w:r>
      <w:r w:rsidR="003769D3" w:rsidRPr="00AB737B">
        <w:rPr>
          <w:rFonts w:ascii="Times New Roman" w:hAnsi="Times New Roman" w:cs="Times New Roman"/>
          <w:sz w:val="24"/>
          <w:szCs w:val="24"/>
        </w:rPr>
        <w:t xml:space="preserve"> and/or the Oneida Business </w:t>
      </w:r>
      <w:r w:rsidRPr="00AB737B">
        <w:rPr>
          <w:rFonts w:ascii="Times New Roman" w:hAnsi="Times New Roman" w:cs="Times New Roman"/>
          <w:sz w:val="24"/>
          <w:szCs w:val="24"/>
        </w:rPr>
        <w:t>Committee pursuant to the procedures set out in the Administrative Rulemaking law.</w:t>
      </w:r>
    </w:p>
    <w:p w:rsidR="0069318C" w:rsidRPr="00AB737B" w:rsidRDefault="0069318C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7B">
        <w:rPr>
          <w:rFonts w:ascii="Times New Roman" w:hAnsi="Times New Roman" w:cs="Times New Roman"/>
          <w:sz w:val="24"/>
          <w:szCs w:val="24"/>
        </w:rPr>
        <w:t xml:space="preserve">1.2-3. </w:t>
      </w:r>
      <w:proofErr w:type="gramStart"/>
      <w:r w:rsidRPr="00AB737B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AB737B">
        <w:rPr>
          <w:rFonts w:ascii="Times New Roman" w:hAnsi="Times New Roman" w:cs="Times New Roman"/>
          <w:sz w:val="24"/>
          <w:szCs w:val="24"/>
        </w:rPr>
        <w:t xml:space="preserve"> a provision of this rule or the application thereof to any person or circumstances be</w:t>
      </w:r>
    </w:p>
    <w:p w:rsidR="0069318C" w:rsidRPr="00AB737B" w:rsidRDefault="0069318C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37B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Pr="00AB737B">
        <w:rPr>
          <w:rFonts w:ascii="Times New Roman" w:hAnsi="Times New Roman" w:cs="Times New Roman"/>
          <w:sz w:val="24"/>
          <w:szCs w:val="24"/>
        </w:rPr>
        <w:t xml:space="preserve"> as invalid, such invalidity shall not affect other provisions of th</w:t>
      </w:r>
      <w:r w:rsidR="003769D3" w:rsidRPr="00AB737B">
        <w:rPr>
          <w:rFonts w:ascii="Times New Roman" w:hAnsi="Times New Roman" w:cs="Times New Roman"/>
          <w:sz w:val="24"/>
          <w:szCs w:val="24"/>
        </w:rPr>
        <w:t xml:space="preserve">is rule which are considered to </w:t>
      </w:r>
      <w:r w:rsidRPr="00AB737B">
        <w:rPr>
          <w:rFonts w:ascii="Times New Roman" w:hAnsi="Times New Roman" w:cs="Times New Roman"/>
          <w:sz w:val="24"/>
          <w:szCs w:val="24"/>
        </w:rPr>
        <w:t>have legal force without the invalid portions.</w:t>
      </w:r>
    </w:p>
    <w:p w:rsidR="0069318C" w:rsidRPr="00AB737B" w:rsidRDefault="0069318C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7B">
        <w:rPr>
          <w:rFonts w:ascii="Times New Roman" w:hAnsi="Times New Roman" w:cs="Times New Roman"/>
          <w:sz w:val="24"/>
          <w:szCs w:val="24"/>
        </w:rPr>
        <w:t>1.2-4. In the event of a conflict between a provision of this rule and a provision of another rule,</w:t>
      </w:r>
    </w:p>
    <w:p w:rsidR="0069318C" w:rsidRPr="00AB737B" w:rsidRDefault="0069318C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37B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Pr="00AB737B">
        <w:rPr>
          <w:rFonts w:ascii="Times New Roman" w:hAnsi="Times New Roman" w:cs="Times New Roman"/>
          <w:sz w:val="24"/>
          <w:szCs w:val="24"/>
        </w:rPr>
        <w:t xml:space="preserve"> policy, procedure, or other regulation; the provisions of this rule shall control.</w:t>
      </w:r>
    </w:p>
    <w:p w:rsidR="0069318C" w:rsidRDefault="0069318C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7B">
        <w:rPr>
          <w:rFonts w:ascii="Times New Roman" w:hAnsi="Times New Roman" w:cs="Times New Roman"/>
          <w:sz w:val="24"/>
          <w:szCs w:val="24"/>
        </w:rPr>
        <w:t xml:space="preserve">1.2-5. </w:t>
      </w:r>
      <w:proofErr w:type="gramStart"/>
      <w:r w:rsidRPr="00AB737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B737B">
        <w:rPr>
          <w:rFonts w:ascii="Times New Roman" w:hAnsi="Times New Roman" w:cs="Times New Roman"/>
          <w:sz w:val="24"/>
          <w:szCs w:val="24"/>
        </w:rPr>
        <w:t xml:space="preserve"> rule supersedes all prior rules, regulations, internal</w:t>
      </w:r>
      <w:r w:rsidR="003769D3" w:rsidRPr="00AB737B">
        <w:rPr>
          <w:rFonts w:ascii="Times New Roman" w:hAnsi="Times New Roman" w:cs="Times New Roman"/>
          <w:sz w:val="24"/>
          <w:szCs w:val="24"/>
        </w:rPr>
        <w:t xml:space="preserve"> policies or other requirements </w:t>
      </w:r>
      <w:r w:rsidR="0097075C" w:rsidRPr="00AB737B">
        <w:rPr>
          <w:rFonts w:ascii="Times New Roman" w:hAnsi="Times New Roman" w:cs="Times New Roman"/>
          <w:sz w:val="24"/>
          <w:szCs w:val="24"/>
        </w:rPr>
        <w:t xml:space="preserve">relating to </w:t>
      </w:r>
      <w:r w:rsidR="00215F7B" w:rsidRPr="00AB737B">
        <w:rPr>
          <w:rFonts w:ascii="Times New Roman" w:hAnsi="Times New Roman" w:cs="Times New Roman"/>
          <w:sz w:val="24"/>
          <w:szCs w:val="24"/>
        </w:rPr>
        <w:t>[add topic of rule]</w:t>
      </w:r>
      <w:r w:rsidRPr="00AB737B">
        <w:rPr>
          <w:rFonts w:ascii="Times New Roman" w:hAnsi="Times New Roman" w:cs="Times New Roman"/>
          <w:sz w:val="24"/>
          <w:szCs w:val="24"/>
        </w:rPr>
        <w:t>.</w:t>
      </w:r>
    </w:p>
    <w:p w:rsidR="0097075C" w:rsidRDefault="0097075C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162" w:rsidRDefault="00110162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Definitions</w:t>
      </w:r>
    </w:p>
    <w:p w:rsidR="00110162" w:rsidRDefault="00110162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1.3-1.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 shall govern the definitions of words and phrases used within this rule. All</w:t>
      </w:r>
    </w:p>
    <w:p w:rsidR="00110162" w:rsidRDefault="00110162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defined herein shall be used in their ordinary and everyday sense.</w:t>
      </w:r>
    </w:p>
    <w:p w:rsidR="00C55C6F" w:rsidRDefault="00C55C6F" w:rsidP="008E54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A95B8F">
        <w:rPr>
          <w:rFonts w:ascii="Times New Roman" w:hAnsi="Times New Roman" w:cs="Times New Roman"/>
          <w:sz w:val="24"/>
          <w:szCs w:val="24"/>
        </w:rPr>
        <w:t xml:space="preserve">“Department” means the </w:t>
      </w:r>
      <w:r w:rsidR="00404436">
        <w:rPr>
          <w:rFonts w:ascii="Times New Roman" w:hAnsi="Times New Roman" w:cs="Times New Roman"/>
          <w:sz w:val="24"/>
          <w:szCs w:val="24"/>
        </w:rPr>
        <w:t>__</w:t>
      </w:r>
      <w:r w:rsidR="00A95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162" w:rsidRDefault="00110162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62" w:rsidRDefault="00110162" w:rsidP="008E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97075C">
        <w:rPr>
          <w:rFonts w:ascii="Times New Roman" w:hAnsi="Times New Roman" w:cs="Times New Roman"/>
          <w:b/>
          <w:bCs/>
          <w:sz w:val="24"/>
          <w:szCs w:val="24"/>
        </w:rPr>
        <w:t>Topic of Rule</w:t>
      </w:r>
    </w:p>
    <w:p w:rsidR="00110162" w:rsidRDefault="00110162" w:rsidP="0040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1.4-1. </w:t>
      </w:r>
      <w:r w:rsidR="0097075C">
        <w:rPr>
          <w:rFonts w:ascii="Times New Roman" w:hAnsi="Times New Roman" w:cs="Times New Roman"/>
          <w:sz w:val="24"/>
          <w:szCs w:val="24"/>
        </w:rPr>
        <w:t>Rule information</w:t>
      </w:r>
    </w:p>
    <w:p w:rsidR="00110162" w:rsidRDefault="00110162" w:rsidP="00F11A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97075C" w:rsidRDefault="0097075C" w:rsidP="00F11A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97075C" w:rsidRDefault="0097075C" w:rsidP="00F11A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(A)</w:t>
      </w:r>
    </w:p>
    <w:p w:rsidR="0097075C" w:rsidRDefault="0097075C" w:rsidP="00F11A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10162" w:rsidRDefault="00110162" w:rsidP="00F11A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110162" w:rsidRDefault="00110162" w:rsidP="00F11A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</w:p>
    <w:p w:rsidR="00110162" w:rsidRDefault="00110162" w:rsidP="00F1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1.4-2. </w:t>
      </w:r>
      <w:r w:rsidR="0097075C">
        <w:rPr>
          <w:rFonts w:ascii="Times New Roman" w:hAnsi="Times New Roman" w:cs="Times New Roman"/>
          <w:sz w:val="24"/>
          <w:szCs w:val="24"/>
        </w:rPr>
        <w:t>List requirements</w:t>
      </w:r>
    </w:p>
    <w:p w:rsidR="00404436" w:rsidRDefault="00404436" w:rsidP="00F1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62" w:rsidRPr="00C437BA" w:rsidRDefault="00C437BA" w:rsidP="00C4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End.</w:t>
      </w:r>
    </w:p>
    <w:p w:rsidR="0097075C" w:rsidRPr="0097075C" w:rsidRDefault="0097075C" w:rsidP="0097075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075C">
        <w:rPr>
          <w:rFonts w:ascii="Times New Roman" w:hAnsi="Times New Roman" w:cs="Times New Roman"/>
          <w:sz w:val="18"/>
          <w:szCs w:val="18"/>
        </w:rPr>
        <w:t xml:space="preserve">Original effective date: </w:t>
      </w:r>
      <w:r w:rsidR="00215F7B">
        <w:rPr>
          <w:rFonts w:ascii="Times New Roman" w:hAnsi="Times New Roman" w:cs="Times New Roman"/>
          <w:sz w:val="18"/>
          <w:szCs w:val="18"/>
        </w:rPr>
        <w:t>[add effective date</w:t>
      </w:r>
      <w:r w:rsidR="00E05FA7">
        <w:rPr>
          <w:rFonts w:ascii="Times New Roman" w:hAnsi="Times New Roman" w:cs="Times New Roman"/>
          <w:sz w:val="18"/>
          <w:szCs w:val="18"/>
        </w:rPr>
        <w:t xml:space="preserve"> established by authorized entity</w:t>
      </w:r>
      <w:proofErr w:type="gramStart"/>
      <w:r w:rsidR="00215F7B">
        <w:rPr>
          <w:rFonts w:ascii="Times New Roman" w:hAnsi="Times New Roman" w:cs="Times New Roman"/>
          <w:sz w:val="18"/>
          <w:szCs w:val="18"/>
        </w:rPr>
        <w:t>]</w:t>
      </w:r>
      <w:r w:rsidRPr="0097075C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97075C">
        <w:rPr>
          <w:rFonts w:ascii="Times New Roman" w:hAnsi="Times New Roman" w:cs="Times New Roman"/>
          <w:sz w:val="18"/>
          <w:szCs w:val="18"/>
        </w:rPr>
        <w:t>Certified by LOC on )</w:t>
      </w:r>
    </w:p>
    <w:p w:rsidR="00110162" w:rsidRDefault="00110162" w:rsidP="00C55C6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53EA" w:rsidRDefault="008453EA" w:rsidP="00C437BA">
      <w:pPr>
        <w:autoSpaceDE w:val="0"/>
        <w:autoSpaceDN w:val="0"/>
        <w:adjustRightInd w:val="0"/>
        <w:spacing w:after="0" w:line="240" w:lineRule="auto"/>
      </w:pPr>
    </w:p>
    <w:sectPr w:rsidR="008453EA" w:rsidSect="00EF286A">
      <w:headerReference w:type="default" r:id="rId9"/>
      <w:footerReference w:type="default" r:id="rId10"/>
      <w:pgSz w:w="12240" w:h="15840"/>
      <w:pgMar w:top="1440" w:right="1440" w:bottom="1440" w:left="144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8E" w:rsidRDefault="00DE748E" w:rsidP="00121396">
      <w:pPr>
        <w:spacing w:after="0" w:line="240" w:lineRule="auto"/>
      </w:pPr>
      <w:r>
        <w:separator/>
      </w:r>
    </w:p>
  </w:endnote>
  <w:endnote w:type="continuationSeparator" w:id="0">
    <w:p w:rsidR="00DE748E" w:rsidRDefault="00DE748E" w:rsidP="0012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5860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F286A" w:rsidRPr="008453EA" w:rsidRDefault="00215F7B">
            <w:pPr>
              <w:pStyle w:val="Footer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[Add Name of Law]</w:t>
            </w:r>
            <w:r w:rsidR="002448AE">
              <w:rPr>
                <w:rFonts w:ascii="Eras Light ITC" w:hAnsi="Eras Light ITC"/>
              </w:rPr>
              <w:t xml:space="preserve"> </w:t>
            </w:r>
            <w:r w:rsidR="00EF286A" w:rsidRPr="008453EA">
              <w:rPr>
                <w:rFonts w:ascii="Eras Light ITC" w:hAnsi="Eras Light ITC"/>
              </w:rPr>
              <w:t xml:space="preserve">Rule #1 – </w:t>
            </w:r>
            <w:r>
              <w:rPr>
                <w:rFonts w:ascii="Eras Light ITC" w:hAnsi="Eras Light ITC"/>
              </w:rPr>
              <w:t>[Add Name of Rule]</w:t>
            </w:r>
          </w:p>
          <w:p w:rsidR="00121396" w:rsidRDefault="00121396">
            <w:pPr>
              <w:pStyle w:val="Footer"/>
              <w:jc w:val="center"/>
            </w:pPr>
            <w:r w:rsidRPr="008453EA">
              <w:rPr>
                <w:rFonts w:ascii="Eras Medium ITC" w:hAnsi="Eras Medium ITC"/>
              </w:rPr>
              <w:t xml:space="preserve">Page </w:t>
            </w:r>
            <w:r w:rsidRPr="008453EA">
              <w:rPr>
                <w:rFonts w:ascii="Eras Medium ITC" w:hAnsi="Eras Medium ITC"/>
                <w:b/>
                <w:bCs/>
                <w:sz w:val="24"/>
                <w:szCs w:val="24"/>
              </w:rPr>
              <w:fldChar w:fldCharType="begin"/>
            </w:r>
            <w:r w:rsidRPr="008453EA">
              <w:rPr>
                <w:rFonts w:ascii="Eras Medium ITC" w:hAnsi="Eras Medium ITC"/>
                <w:b/>
                <w:bCs/>
              </w:rPr>
              <w:instrText xml:space="preserve"> PAGE </w:instrText>
            </w:r>
            <w:r w:rsidRPr="008453EA">
              <w:rPr>
                <w:rFonts w:ascii="Eras Medium ITC" w:hAnsi="Eras Medium ITC"/>
                <w:b/>
                <w:bCs/>
                <w:sz w:val="24"/>
                <w:szCs w:val="24"/>
              </w:rPr>
              <w:fldChar w:fldCharType="separate"/>
            </w:r>
            <w:r w:rsidR="00C85004">
              <w:rPr>
                <w:rFonts w:ascii="Eras Medium ITC" w:hAnsi="Eras Medium ITC"/>
                <w:b/>
                <w:bCs/>
                <w:noProof/>
              </w:rPr>
              <w:t>1</w:t>
            </w:r>
            <w:r w:rsidRPr="008453EA">
              <w:rPr>
                <w:rFonts w:ascii="Eras Medium ITC" w:hAnsi="Eras Medium ITC"/>
                <w:b/>
                <w:bCs/>
                <w:sz w:val="24"/>
                <w:szCs w:val="24"/>
              </w:rPr>
              <w:fldChar w:fldCharType="end"/>
            </w:r>
            <w:r w:rsidRPr="008453EA">
              <w:rPr>
                <w:rFonts w:ascii="Eras Medium ITC" w:hAnsi="Eras Medium ITC"/>
              </w:rPr>
              <w:t xml:space="preserve"> of </w:t>
            </w:r>
            <w:r w:rsidRPr="008453EA">
              <w:rPr>
                <w:rFonts w:ascii="Eras Medium ITC" w:hAnsi="Eras Medium ITC"/>
                <w:b/>
                <w:bCs/>
                <w:sz w:val="24"/>
                <w:szCs w:val="24"/>
              </w:rPr>
              <w:fldChar w:fldCharType="begin"/>
            </w:r>
            <w:r w:rsidRPr="008453EA">
              <w:rPr>
                <w:rFonts w:ascii="Eras Medium ITC" w:hAnsi="Eras Medium ITC"/>
                <w:b/>
                <w:bCs/>
              </w:rPr>
              <w:instrText xml:space="preserve"> NUMPAGES  </w:instrText>
            </w:r>
            <w:r w:rsidRPr="008453EA">
              <w:rPr>
                <w:rFonts w:ascii="Eras Medium ITC" w:hAnsi="Eras Medium ITC"/>
                <w:b/>
                <w:bCs/>
                <w:sz w:val="24"/>
                <w:szCs w:val="24"/>
              </w:rPr>
              <w:fldChar w:fldCharType="separate"/>
            </w:r>
            <w:r w:rsidR="00C85004">
              <w:rPr>
                <w:rFonts w:ascii="Eras Medium ITC" w:hAnsi="Eras Medium ITC"/>
                <w:b/>
                <w:bCs/>
                <w:noProof/>
              </w:rPr>
              <w:t>1</w:t>
            </w:r>
            <w:r w:rsidRPr="008453EA">
              <w:rPr>
                <w:rFonts w:ascii="Eras Medium ITC" w:hAnsi="Eras Medium IT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1396" w:rsidRDefault="00C85004" w:rsidP="00C85004">
    <w:pPr>
      <w:pStyle w:val="Footer"/>
      <w:tabs>
        <w:tab w:val="clear" w:pos="4680"/>
        <w:tab w:val="clear" w:pos="9360"/>
        <w:tab w:val="left" w:pos="61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8E" w:rsidRDefault="00DE748E" w:rsidP="00121396">
      <w:pPr>
        <w:spacing w:after="0" w:line="240" w:lineRule="auto"/>
      </w:pPr>
      <w:r>
        <w:separator/>
      </w:r>
    </w:p>
  </w:footnote>
  <w:footnote w:type="continuationSeparator" w:id="0">
    <w:p w:rsidR="00DE748E" w:rsidRDefault="00DE748E" w:rsidP="0012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D7" w:rsidRPr="001756D7" w:rsidRDefault="001756D7" w:rsidP="001756D7">
    <w:pPr>
      <w:pStyle w:val="Header"/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2E3"/>
    <w:multiLevelType w:val="hybridMultilevel"/>
    <w:tmpl w:val="0FD48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55903"/>
    <w:multiLevelType w:val="hybridMultilevel"/>
    <w:tmpl w:val="27CE6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D59DD"/>
    <w:multiLevelType w:val="hybridMultilevel"/>
    <w:tmpl w:val="5FC6C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96"/>
    <w:rsid w:val="0003230E"/>
    <w:rsid w:val="00066E06"/>
    <w:rsid w:val="00110162"/>
    <w:rsid w:val="00121396"/>
    <w:rsid w:val="001756D7"/>
    <w:rsid w:val="001B7668"/>
    <w:rsid w:val="00215F7B"/>
    <w:rsid w:val="002448AE"/>
    <w:rsid w:val="00263896"/>
    <w:rsid w:val="002662DE"/>
    <w:rsid w:val="002C756F"/>
    <w:rsid w:val="003769D3"/>
    <w:rsid w:val="003A794C"/>
    <w:rsid w:val="00404436"/>
    <w:rsid w:val="00404CC7"/>
    <w:rsid w:val="00451105"/>
    <w:rsid w:val="004D3A65"/>
    <w:rsid w:val="0069318C"/>
    <w:rsid w:val="006F7217"/>
    <w:rsid w:val="0073578F"/>
    <w:rsid w:val="00807ED2"/>
    <w:rsid w:val="008138E7"/>
    <w:rsid w:val="008453EA"/>
    <w:rsid w:val="008E5438"/>
    <w:rsid w:val="0097075C"/>
    <w:rsid w:val="00A95B8F"/>
    <w:rsid w:val="00A97A96"/>
    <w:rsid w:val="00AB737B"/>
    <w:rsid w:val="00AF3B63"/>
    <w:rsid w:val="00B317B4"/>
    <w:rsid w:val="00BA326C"/>
    <w:rsid w:val="00C437BA"/>
    <w:rsid w:val="00C55C6F"/>
    <w:rsid w:val="00C633EB"/>
    <w:rsid w:val="00C85004"/>
    <w:rsid w:val="00CB0381"/>
    <w:rsid w:val="00CF18E1"/>
    <w:rsid w:val="00D10D33"/>
    <w:rsid w:val="00DE748E"/>
    <w:rsid w:val="00E05FA7"/>
    <w:rsid w:val="00E07BC2"/>
    <w:rsid w:val="00E21A7E"/>
    <w:rsid w:val="00EA7704"/>
    <w:rsid w:val="00EB1386"/>
    <w:rsid w:val="00EB2196"/>
    <w:rsid w:val="00EF286A"/>
    <w:rsid w:val="00F11A48"/>
    <w:rsid w:val="00FB6039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96"/>
  </w:style>
  <w:style w:type="paragraph" w:styleId="Footer">
    <w:name w:val="footer"/>
    <w:basedOn w:val="Normal"/>
    <w:link w:val="FooterChar"/>
    <w:uiPriority w:val="99"/>
    <w:unhideWhenUsed/>
    <w:rsid w:val="0012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96"/>
  </w:style>
  <w:style w:type="character" w:styleId="LineNumber">
    <w:name w:val="line number"/>
    <w:basedOn w:val="DefaultParagraphFont"/>
    <w:uiPriority w:val="99"/>
    <w:semiHidden/>
    <w:unhideWhenUsed/>
    <w:rsid w:val="00121396"/>
  </w:style>
  <w:style w:type="table" w:styleId="TableGrid">
    <w:name w:val="Table Grid"/>
    <w:basedOn w:val="TableNormal"/>
    <w:uiPriority w:val="59"/>
    <w:rsid w:val="0011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96"/>
  </w:style>
  <w:style w:type="paragraph" w:styleId="Footer">
    <w:name w:val="footer"/>
    <w:basedOn w:val="Normal"/>
    <w:link w:val="FooterChar"/>
    <w:uiPriority w:val="99"/>
    <w:unhideWhenUsed/>
    <w:rsid w:val="0012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96"/>
  </w:style>
  <w:style w:type="character" w:styleId="LineNumber">
    <w:name w:val="line number"/>
    <w:basedOn w:val="DefaultParagraphFont"/>
    <w:uiPriority w:val="99"/>
    <w:semiHidden/>
    <w:unhideWhenUsed/>
    <w:rsid w:val="00121396"/>
  </w:style>
  <w:style w:type="table" w:styleId="TableGrid">
    <w:name w:val="Table Grid"/>
    <w:basedOn w:val="TableNormal"/>
    <w:uiPriority w:val="59"/>
    <w:rsid w:val="0011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BEC14806.dotm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Tribe of Indians of Wisconsin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S. Perkins</dc:creator>
  <cp:lastModifiedBy>Maureen S. Perkins</cp:lastModifiedBy>
  <cp:revision>8</cp:revision>
  <cp:lastPrinted>2016-08-04T15:37:00Z</cp:lastPrinted>
  <dcterms:created xsi:type="dcterms:W3CDTF">2016-11-21T20:10:00Z</dcterms:created>
  <dcterms:modified xsi:type="dcterms:W3CDTF">2016-11-30T20:46:00Z</dcterms:modified>
</cp:coreProperties>
</file>